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8" w:rsidRDefault="006A2BE8" w:rsidP="00B06938">
      <w:pPr>
        <w:pStyle w:val="BodyText"/>
        <w:spacing w:before="77"/>
        <w:ind w:left="1263" w:right="1608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6A2BE8" w:rsidRDefault="006A2BE8" w:rsidP="00B06938">
      <w:pPr>
        <w:pStyle w:val="BodyText"/>
        <w:spacing w:before="4"/>
        <w:ind w:left="1248" w:right="1608"/>
        <w:jc w:val="center"/>
      </w:pPr>
      <w:r>
        <w:t>«Средняя</w:t>
      </w:r>
      <w:r>
        <w:rPr>
          <w:spacing w:val="-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1»</w:t>
      </w:r>
      <w:r>
        <w:rPr>
          <w:spacing w:val="-6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Смоленска</w:t>
      </w:r>
    </w:p>
    <w:p w:rsidR="006A2BE8" w:rsidRDefault="006A2BE8" w:rsidP="00B06938">
      <w:pPr>
        <w:pStyle w:val="BodyText"/>
        <w:ind w:left="0"/>
        <w:jc w:val="left"/>
        <w:rPr>
          <w:sz w:val="20"/>
        </w:rPr>
      </w:pPr>
    </w:p>
    <w:p w:rsidR="006A2BE8" w:rsidRDefault="006A2BE8" w:rsidP="00B06938">
      <w:pPr>
        <w:pStyle w:val="BodyText"/>
        <w:ind w:left="0"/>
        <w:jc w:val="left"/>
        <w:rPr>
          <w:sz w:val="20"/>
        </w:rPr>
      </w:pPr>
    </w:p>
    <w:p w:rsidR="006A2BE8" w:rsidRDefault="006A2BE8" w:rsidP="00B06938">
      <w:pPr>
        <w:rPr>
          <w:sz w:val="15"/>
        </w:rPr>
        <w:sectPr w:rsidR="006A2BE8" w:rsidSect="00B06938">
          <w:pgSz w:w="11910" w:h="16840"/>
          <w:pgMar w:top="320" w:right="200" w:bottom="280" w:left="1300" w:header="720" w:footer="720" w:gutter="0"/>
          <w:cols w:space="720"/>
        </w:sectPr>
      </w:pPr>
    </w:p>
    <w:p w:rsidR="006A2BE8" w:rsidRDefault="006A2BE8" w:rsidP="00B06938">
      <w:pPr>
        <w:pStyle w:val="BodyText"/>
        <w:spacing w:before="101"/>
        <w:ind w:left="0" w:right="22" w:firstLine="0"/>
        <w:jc w:val="left"/>
        <w:rPr>
          <w:spacing w:val="1"/>
        </w:rPr>
      </w:pPr>
      <w:r>
        <w:t>РАССМОТРЕНО на заседании</w:t>
      </w:r>
      <w:r>
        <w:rPr>
          <w:spacing w:val="-67"/>
        </w:rPr>
        <w:t xml:space="preserve">            </w:t>
      </w:r>
      <w:r>
        <w:t>педагогического совета</w:t>
      </w:r>
      <w:r>
        <w:rPr>
          <w:spacing w:val="1"/>
        </w:rPr>
        <w:t xml:space="preserve"> </w:t>
      </w:r>
    </w:p>
    <w:p w:rsidR="006A2BE8" w:rsidRDefault="006A2BE8" w:rsidP="00B06938">
      <w:pPr>
        <w:pStyle w:val="BodyText"/>
        <w:spacing w:before="101"/>
        <w:ind w:left="0" w:right="22" w:firstLine="0"/>
        <w:jc w:val="left"/>
      </w:pPr>
      <w:r>
        <w:t xml:space="preserve">Протокол  от 31.08.2023 </w:t>
      </w:r>
      <w:r>
        <w:rPr>
          <w:spacing w:val="63"/>
        </w:rPr>
        <w:t xml:space="preserve"> </w:t>
      </w:r>
      <w:r>
        <w:t>№ 1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</w:pPr>
      <w:r>
        <w:t>УТВЕРЖДАЮ</w:t>
      </w:r>
    </w:p>
    <w:p w:rsidR="006A2BE8" w:rsidRDefault="006A2BE8" w:rsidP="00B06938">
      <w:pPr>
        <w:pStyle w:val="BodyText"/>
        <w:spacing w:line="321" w:lineRule="exact"/>
        <w:ind w:left="318" w:firstLine="42"/>
        <w:jc w:val="left"/>
      </w:pPr>
      <w:r>
        <w:t>Директор</w:t>
      </w:r>
      <w:r>
        <w:rPr>
          <w:spacing w:val="-8"/>
        </w:rPr>
        <w:t xml:space="preserve"> </w:t>
      </w:r>
      <w:r>
        <w:t>школы</w:t>
      </w:r>
    </w:p>
    <w:p w:rsidR="006A2BE8" w:rsidRDefault="006A2BE8" w:rsidP="00B06938">
      <w:pPr>
        <w:pStyle w:val="BodyText"/>
        <w:tabs>
          <w:tab w:val="left" w:pos="2485"/>
        </w:tabs>
        <w:spacing w:before="2" w:line="242" w:lineRule="auto"/>
        <w:ind w:left="318" w:right="111" w:hanging="1"/>
        <w:jc w:val="left"/>
      </w:pPr>
      <w:r>
        <w:rPr>
          <w:u w:val="single"/>
        </w:rPr>
        <w:t xml:space="preserve">              </w:t>
      </w:r>
      <w:r>
        <w:t>Л.П.Мирошкина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  <w:r>
        <w:rPr>
          <w:spacing w:val="-67"/>
        </w:rPr>
        <w:t xml:space="preserve"> </w:t>
      </w:r>
      <w:r>
        <w:t>Приказ</w:t>
      </w:r>
      <w:r>
        <w:rPr>
          <w:spacing w:val="-6"/>
        </w:rPr>
        <w:t xml:space="preserve"> от 31.08.2023 №155-ОД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  <w:sectPr w:rsidR="006A2BE8">
          <w:type w:val="continuous"/>
          <w:pgSz w:w="11910" w:h="16840"/>
          <w:pgMar w:top="320" w:right="200" w:bottom="280" w:left="1300" w:header="720" w:footer="720" w:gutter="0"/>
          <w:cols w:num="2" w:space="720" w:equalWidth="0">
            <w:col w:w="4058" w:space="1778"/>
            <w:col w:w="4574"/>
          </w:cols>
        </w:sect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6A2BE8" w:rsidRDefault="006A2BE8" w:rsidP="000020AE">
      <w:pPr>
        <w:pStyle w:val="BodyText"/>
        <w:spacing w:before="89" w:line="321" w:lineRule="exact"/>
        <w:jc w:val="left"/>
        <w:rPr>
          <w:sz w:val="44"/>
          <w:szCs w:val="44"/>
        </w:rPr>
      </w:pPr>
    </w:p>
    <w:p w:rsidR="006A2BE8" w:rsidRPr="00B06938" w:rsidRDefault="006A2BE8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Рабочая программа воспи</w:t>
      </w:r>
      <w:r w:rsidRPr="00B06938">
        <w:rPr>
          <w:sz w:val="44"/>
          <w:szCs w:val="44"/>
        </w:rPr>
        <w:t>тания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sectPr w:rsidR="006A2BE8" w:rsidSect="00B06938">
          <w:type w:val="continuous"/>
          <w:pgSz w:w="11910" w:h="16840"/>
          <w:pgMar w:top="320" w:right="200" w:bottom="280" w:left="1300" w:header="720" w:footer="720" w:gutter="0"/>
          <w:cols w:space="720"/>
        </w:sectPr>
      </w:pPr>
    </w:p>
    <w:p w:rsidR="006A2BE8" w:rsidRPr="000020AE" w:rsidRDefault="006A2BE8" w:rsidP="00B06938">
      <w:pPr>
        <w:pStyle w:val="BodyText"/>
        <w:spacing w:before="89" w:line="321" w:lineRule="exact"/>
        <w:ind w:left="318" w:firstLine="42"/>
        <w:jc w:val="left"/>
        <w:rPr>
          <w:b/>
        </w:rPr>
      </w:pPr>
      <w:r w:rsidRPr="000020AE">
        <w:rPr>
          <w:b/>
        </w:rPr>
        <w:t xml:space="preserve">РАССМОТРЕНА 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МО классных руководителей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Протокол №1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От «29».08.2023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  <w:rPr>
          <w:b/>
        </w:rPr>
      </w:pPr>
      <w:r w:rsidRPr="000020AE">
        <w:rPr>
          <w:b/>
        </w:rPr>
        <w:t>СОГЛАСОВАНА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 xml:space="preserve">Совет родителей 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Протокол №1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От «29».08.2023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0020AE">
      <w:pPr>
        <w:pStyle w:val="BodyText"/>
        <w:spacing w:before="89" w:line="321" w:lineRule="exact"/>
        <w:ind w:left="318" w:firstLine="42"/>
        <w:jc w:val="left"/>
        <w:rPr>
          <w:b/>
        </w:rPr>
      </w:pPr>
      <w:r w:rsidRPr="000020AE">
        <w:rPr>
          <w:b/>
        </w:rPr>
        <w:t>СОГЛАСОВАНА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Совет обучающихся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Протокол №1</w:t>
      </w:r>
    </w:p>
    <w:p w:rsidR="006A2BE8" w:rsidRPr="000020AE" w:rsidRDefault="006A2BE8" w:rsidP="00B06938">
      <w:pPr>
        <w:pStyle w:val="BodyText"/>
        <w:spacing w:before="89" w:line="321" w:lineRule="exact"/>
        <w:ind w:left="318" w:firstLine="42"/>
        <w:jc w:val="left"/>
      </w:pPr>
      <w:r>
        <w:t>От «29».08.2023</w:t>
      </w: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spacing w:before="89" w:line="321" w:lineRule="exact"/>
        <w:ind w:left="318" w:firstLine="42"/>
        <w:jc w:val="left"/>
      </w:pPr>
    </w:p>
    <w:p w:rsidR="006A2BE8" w:rsidRDefault="006A2BE8" w:rsidP="00B06938">
      <w:pPr>
        <w:pStyle w:val="BodyText"/>
        <w:tabs>
          <w:tab w:val="left" w:pos="2485"/>
        </w:tabs>
        <w:spacing w:before="2" w:line="242" w:lineRule="auto"/>
        <w:ind w:right="111"/>
        <w:jc w:val="left"/>
        <w:sectPr w:rsidR="006A2BE8">
          <w:type w:val="continuous"/>
          <w:pgSz w:w="11910" w:h="16840"/>
          <w:pgMar w:top="320" w:right="200" w:bottom="280" w:left="1300" w:header="720" w:footer="720" w:gutter="0"/>
          <w:cols w:num="2" w:space="720" w:equalWidth="0">
            <w:col w:w="4058" w:space="1778"/>
            <w:col w:w="4574"/>
          </w:cols>
        </w:sectPr>
      </w:pPr>
    </w:p>
    <w:p w:rsidR="006A2BE8" w:rsidRDefault="006A2BE8" w:rsidP="00B06938">
      <w:pPr>
        <w:pStyle w:val="BodyText"/>
        <w:ind w:left="0" w:firstLine="0"/>
        <w:jc w:val="left"/>
        <w:rPr>
          <w:b/>
          <w:sz w:val="34"/>
        </w:rPr>
      </w:pPr>
    </w:p>
    <w:p w:rsidR="006A2BE8" w:rsidRDefault="006A2BE8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</w:p>
    <w:p w:rsidR="006A2BE8" w:rsidRPr="00DE4A2F" w:rsidRDefault="006A2BE8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E4A2F">
        <w:rPr>
          <w:b/>
          <w:bCs/>
          <w:sz w:val="28"/>
          <w:szCs w:val="28"/>
        </w:rPr>
        <w:t>Содержание</w:t>
      </w:r>
    </w:p>
    <w:tbl>
      <w:tblPr>
        <w:tblW w:w="9979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3"/>
        <w:gridCol w:w="906"/>
      </w:tblGrid>
      <w:tr w:rsidR="006A2BE8" w:rsidRPr="00DE4A2F" w:rsidTr="00726804">
        <w:trPr>
          <w:trHeight w:val="328"/>
        </w:trPr>
        <w:tc>
          <w:tcPr>
            <w:tcW w:w="9073" w:type="dxa"/>
          </w:tcPr>
          <w:p w:rsidR="006A2BE8" w:rsidRPr="0011058A" w:rsidRDefault="006A2BE8" w:rsidP="0011058A">
            <w:pPr>
              <w:spacing w:line="296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Пояснительная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записка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296" w:lineRule="exact"/>
              <w:ind w:left="44"/>
              <w:jc w:val="center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1.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Целевой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раздел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44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4</w:t>
            </w:r>
          </w:p>
        </w:tc>
      </w:tr>
      <w:tr w:rsidR="006A2BE8" w:rsidRPr="00DE4A2F" w:rsidTr="00726804">
        <w:trPr>
          <w:trHeight w:val="335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Содержательный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раздел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1</w:t>
            </w:r>
            <w:r w:rsidRPr="0011058A">
              <w:rPr>
                <w:sz w:val="28"/>
              </w:rPr>
              <w:t>4</w:t>
            </w:r>
          </w:p>
        </w:tc>
      </w:tr>
      <w:tr w:rsidR="006A2BE8" w:rsidRPr="00DE4A2F" w:rsidTr="00726804">
        <w:trPr>
          <w:trHeight w:val="335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2.1.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Уклад</w:t>
            </w:r>
            <w:r w:rsidRPr="0011058A">
              <w:rPr>
                <w:spacing w:val="-6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образовательной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организации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1</w:t>
            </w:r>
            <w:r w:rsidRPr="0011058A">
              <w:rPr>
                <w:sz w:val="28"/>
              </w:rPr>
              <w:t>4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2.2.</w:t>
            </w:r>
            <w:r w:rsidRPr="0011058A">
              <w:rPr>
                <w:spacing w:val="-3"/>
                <w:sz w:val="28"/>
              </w:rPr>
              <w:t xml:space="preserve"> </w:t>
            </w:r>
            <w:r w:rsidRPr="0011058A">
              <w:rPr>
                <w:sz w:val="28"/>
              </w:rPr>
              <w:t>Виды,</w:t>
            </w:r>
            <w:r w:rsidRPr="0011058A">
              <w:rPr>
                <w:spacing w:val="-4"/>
                <w:sz w:val="28"/>
              </w:rPr>
              <w:t xml:space="preserve"> </w:t>
            </w:r>
            <w:r w:rsidRPr="0011058A">
              <w:rPr>
                <w:sz w:val="28"/>
              </w:rPr>
              <w:t>формы</w:t>
            </w:r>
            <w:r w:rsidRPr="0011058A">
              <w:rPr>
                <w:spacing w:val="-3"/>
                <w:sz w:val="28"/>
              </w:rPr>
              <w:t xml:space="preserve"> </w:t>
            </w:r>
            <w:r w:rsidRPr="0011058A">
              <w:rPr>
                <w:sz w:val="28"/>
              </w:rPr>
              <w:t>и</w:t>
            </w:r>
            <w:r w:rsidRPr="0011058A">
              <w:rPr>
                <w:spacing w:val="-6"/>
                <w:sz w:val="28"/>
              </w:rPr>
              <w:t xml:space="preserve"> </w:t>
            </w:r>
            <w:r w:rsidRPr="0011058A">
              <w:rPr>
                <w:sz w:val="28"/>
              </w:rPr>
              <w:t>содержание</w:t>
            </w:r>
            <w:r w:rsidRPr="0011058A">
              <w:rPr>
                <w:spacing w:val="-3"/>
                <w:sz w:val="28"/>
              </w:rPr>
              <w:t xml:space="preserve"> </w:t>
            </w:r>
            <w:r w:rsidRPr="0011058A">
              <w:rPr>
                <w:sz w:val="28"/>
              </w:rPr>
              <w:t>воспитательной</w:t>
            </w:r>
            <w:r w:rsidRPr="0011058A">
              <w:rPr>
                <w:spacing w:val="2"/>
                <w:sz w:val="28"/>
              </w:rPr>
              <w:t xml:space="preserve"> </w:t>
            </w:r>
            <w:r w:rsidRPr="0011058A">
              <w:rPr>
                <w:sz w:val="28"/>
              </w:rPr>
              <w:t>деятельности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17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«Основные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школьные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дела»</w:t>
            </w:r>
          </w:p>
        </w:tc>
        <w:tc>
          <w:tcPr>
            <w:tcW w:w="906" w:type="dxa"/>
          </w:tcPr>
          <w:p w:rsidR="006A2BE8" w:rsidRPr="0011058A" w:rsidRDefault="006A2BE8" w:rsidP="000020AE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2.2.2.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«Классное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руководство»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2.2.3.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«Урочная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деятельность»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</w:p>
        </w:tc>
      </w:tr>
      <w:tr w:rsidR="006A2BE8" w:rsidRPr="00DE4A2F" w:rsidTr="00726804">
        <w:trPr>
          <w:trHeight w:val="335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2.2.4.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«Внеурочная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деятельность»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2</w:t>
            </w:r>
            <w:r w:rsidRPr="0011058A">
              <w:rPr>
                <w:sz w:val="28"/>
              </w:rPr>
              <w:t>3</w:t>
            </w:r>
          </w:p>
        </w:tc>
      </w:tr>
      <w:tr w:rsidR="006A2BE8" w:rsidRPr="00DE4A2F" w:rsidTr="00726804">
        <w:trPr>
          <w:trHeight w:val="336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2.2.5.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«Внешкольные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мероприятия»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25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2.2.6.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«Самоуправление»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25</w:t>
            </w:r>
          </w:p>
        </w:tc>
      </w:tr>
      <w:tr w:rsidR="006A2BE8" w:rsidRPr="00DE4A2F" w:rsidTr="00726804">
        <w:trPr>
          <w:trHeight w:val="668"/>
        </w:trPr>
        <w:tc>
          <w:tcPr>
            <w:tcW w:w="9073" w:type="dxa"/>
          </w:tcPr>
          <w:p w:rsidR="006A2BE8" w:rsidRPr="0011058A" w:rsidRDefault="006A2BE8" w:rsidP="0011058A">
            <w:pPr>
              <w:tabs>
                <w:tab w:val="left" w:pos="1070"/>
                <w:tab w:val="left" w:pos="2250"/>
                <w:tab w:val="left" w:pos="4588"/>
                <w:tab w:val="left" w:pos="4952"/>
                <w:tab w:val="left" w:pos="6607"/>
              </w:tabs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2.2.7.</w:t>
            </w:r>
            <w:r w:rsidRPr="0011058A">
              <w:rPr>
                <w:sz w:val="28"/>
              </w:rPr>
              <w:tab/>
              <w:t>Модуль</w:t>
            </w:r>
            <w:r w:rsidRPr="0011058A">
              <w:rPr>
                <w:sz w:val="28"/>
              </w:rPr>
              <w:tab/>
              <w:t>«Взаимодействие</w:t>
            </w:r>
            <w:r w:rsidRPr="0011058A">
              <w:rPr>
                <w:sz w:val="28"/>
              </w:rPr>
              <w:tab/>
              <w:t>с</w:t>
            </w:r>
            <w:r w:rsidRPr="0011058A">
              <w:rPr>
                <w:sz w:val="28"/>
              </w:rPr>
              <w:tab/>
              <w:t>родителями</w:t>
            </w:r>
            <w:r w:rsidRPr="0011058A">
              <w:rPr>
                <w:sz w:val="28"/>
              </w:rPr>
              <w:tab/>
              <w:t>(законными</w:t>
            </w:r>
          </w:p>
          <w:p w:rsidR="006A2BE8" w:rsidRPr="0011058A" w:rsidRDefault="006A2BE8" w:rsidP="0011058A">
            <w:pPr>
              <w:spacing w:line="30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представителями)»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26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2.2.8.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«Профилактика</w:t>
            </w:r>
            <w:r w:rsidRPr="0011058A">
              <w:rPr>
                <w:spacing w:val="-6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и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безопасность»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28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2.2.9.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«Детские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общественные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объединения»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29</w:t>
            </w:r>
          </w:p>
        </w:tc>
      </w:tr>
      <w:tr w:rsidR="006A2BE8" w:rsidRPr="00DE4A2F" w:rsidTr="00726804">
        <w:trPr>
          <w:trHeight w:val="335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2.2.10.</w:t>
            </w:r>
            <w:r w:rsidRPr="0011058A">
              <w:rPr>
                <w:spacing w:val="-6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«Профориентация»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30</w:t>
            </w:r>
          </w:p>
        </w:tc>
      </w:tr>
      <w:tr w:rsidR="006A2BE8" w:rsidRPr="00DE4A2F" w:rsidTr="00726804">
        <w:trPr>
          <w:trHeight w:val="335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2.2.11.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«Социальное</w:t>
            </w:r>
            <w:r w:rsidRPr="0011058A">
              <w:rPr>
                <w:spacing w:val="-7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партнерство»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31</w:t>
            </w:r>
          </w:p>
        </w:tc>
      </w:tr>
      <w:tr w:rsidR="006A2BE8" w:rsidRPr="00DE4A2F" w:rsidTr="00726804">
        <w:trPr>
          <w:trHeight w:val="668"/>
        </w:trPr>
        <w:tc>
          <w:tcPr>
            <w:tcW w:w="9073" w:type="dxa"/>
          </w:tcPr>
          <w:p w:rsidR="006A2BE8" w:rsidRPr="0011058A" w:rsidRDefault="006A2BE8" w:rsidP="0011058A">
            <w:pPr>
              <w:tabs>
                <w:tab w:val="left" w:pos="1266"/>
                <w:tab w:val="left" w:pos="2501"/>
                <w:tab w:val="left" w:pos="4482"/>
              </w:tabs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2.2.12.</w:t>
            </w:r>
            <w:r w:rsidRPr="0011058A">
              <w:rPr>
                <w:sz w:val="28"/>
              </w:rPr>
              <w:tab/>
              <w:t>Модуль</w:t>
            </w:r>
            <w:r w:rsidRPr="0011058A">
              <w:rPr>
                <w:sz w:val="28"/>
              </w:rPr>
              <w:tab/>
              <w:t>«Организация</w:t>
            </w:r>
            <w:r w:rsidRPr="0011058A">
              <w:rPr>
                <w:sz w:val="28"/>
              </w:rPr>
              <w:tab/>
              <w:t>предметно-пространственной</w:t>
            </w:r>
          </w:p>
          <w:p w:rsidR="006A2BE8" w:rsidRPr="0011058A" w:rsidRDefault="006A2BE8" w:rsidP="0011058A">
            <w:pPr>
              <w:spacing w:line="30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среды»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32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2.2.13.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«Школьный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музей»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33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2.2.14.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«Школьный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театр»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35</w:t>
            </w:r>
          </w:p>
        </w:tc>
      </w:tr>
      <w:tr w:rsidR="006A2BE8" w:rsidRPr="00DE4A2F" w:rsidTr="00726804">
        <w:trPr>
          <w:trHeight w:val="335"/>
        </w:trPr>
        <w:tc>
          <w:tcPr>
            <w:tcW w:w="9073" w:type="dxa"/>
          </w:tcPr>
          <w:p w:rsidR="006A2BE8" w:rsidRPr="0011058A" w:rsidRDefault="006A2BE8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2.2.15.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«Школьные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медиа»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36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Организационный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раздел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37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3.1.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Кадровое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обеспечение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37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3.2.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Нормативно-методическое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обеспечение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38</w:t>
            </w:r>
          </w:p>
        </w:tc>
      </w:tr>
      <w:tr w:rsidR="006A2BE8" w:rsidRPr="00DE4A2F" w:rsidTr="00726804">
        <w:trPr>
          <w:trHeight w:val="669"/>
        </w:trPr>
        <w:tc>
          <w:tcPr>
            <w:tcW w:w="9073" w:type="dxa"/>
          </w:tcPr>
          <w:p w:rsidR="006A2BE8" w:rsidRPr="0011058A" w:rsidRDefault="006A2BE8" w:rsidP="0011058A">
            <w:pPr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3.3.</w:t>
            </w:r>
            <w:r w:rsidRPr="0011058A">
              <w:rPr>
                <w:spacing w:val="18"/>
                <w:sz w:val="28"/>
              </w:rPr>
              <w:t xml:space="preserve"> </w:t>
            </w:r>
            <w:r w:rsidRPr="0011058A">
              <w:rPr>
                <w:sz w:val="28"/>
              </w:rPr>
              <w:t>Требования</w:t>
            </w:r>
            <w:r w:rsidRPr="0011058A">
              <w:rPr>
                <w:spacing w:val="17"/>
                <w:sz w:val="28"/>
              </w:rPr>
              <w:t xml:space="preserve"> </w:t>
            </w:r>
            <w:r w:rsidRPr="0011058A">
              <w:rPr>
                <w:sz w:val="28"/>
              </w:rPr>
              <w:t>к</w:t>
            </w:r>
            <w:r w:rsidRPr="0011058A">
              <w:rPr>
                <w:spacing w:val="20"/>
                <w:sz w:val="28"/>
              </w:rPr>
              <w:t xml:space="preserve"> </w:t>
            </w:r>
            <w:r w:rsidRPr="0011058A">
              <w:rPr>
                <w:sz w:val="28"/>
              </w:rPr>
              <w:t>условиям</w:t>
            </w:r>
            <w:r w:rsidRPr="0011058A">
              <w:rPr>
                <w:spacing w:val="18"/>
                <w:sz w:val="28"/>
              </w:rPr>
              <w:t xml:space="preserve"> </w:t>
            </w:r>
            <w:r w:rsidRPr="0011058A">
              <w:rPr>
                <w:sz w:val="28"/>
              </w:rPr>
              <w:t>работы</w:t>
            </w:r>
            <w:r w:rsidRPr="0011058A">
              <w:rPr>
                <w:spacing w:val="18"/>
                <w:sz w:val="28"/>
              </w:rPr>
              <w:t xml:space="preserve"> </w:t>
            </w:r>
            <w:r w:rsidRPr="0011058A">
              <w:rPr>
                <w:sz w:val="28"/>
              </w:rPr>
              <w:t>с</w:t>
            </w:r>
            <w:r w:rsidRPr="0011058A">
              <w:rPr>
                <w:spacing w:val="19"/>
                <w:sz w:val="28"/>
              </w:rPr>
              <w:t xml:space="preserve"> </w:t>
            </w:r>
            <w:r w:rsidRPr="0011058A">
              <w:rPr>
                <w:sz w:val="28"/>
              </w:rPr>
              <w:t>обучающимися</w:t>
            </w:r>
            <w:r w:rsidRPr="0011058A">
              <w:rPr>
                <w:spacing w:val="20"/>
                <w:sz w:val="28"/>
              </w:rPr>
              <w:t xml:space="preserve"> </w:t>
            </w:r>
            <w:r w:rsidRPr="0011058A">
              <w:rPr>
                <w:sz w:val="28"/>
              </w:rPr>
              <w:t>с</w:t>
            </w:r>
            <w:r w:rsidRPr="0011058A">
              <w:rPr>
                <w:spacing w:val="16"/>
                <w:sz w:val="28"/>
              </w:rPr>
              <w:t xml:space="preserve"> </w:t>
            </w:r>
            <w:r w:rsidRPr="0011058A">
              <w:rPr>
                <w:sz w:val="28"/>
              </w:rPr>
              <w:t>особыми</w:t>
            </w:r>
          </w:p>
          <w:p w:rsidR="006A2BE8" w:rsidRPr="0011058A" w:rsidRDefault="006A2BE8" w:rsidP="0011058A">
            <w:pPr>
              <w:spacing w:line="308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образовательными</w:t>
            </w:r>
            <w:r w:rsidRPr="0011058A">
              <w:rPr>
                <w:spacing w:val="-8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потребностями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38</w:t>
            </w:r>
          </w:p>
        </w:tc>
      </w:tr>
      <w:tr w:rsidR="006A2BE8" w:rsidRPr="00DE4A2F" w:rsidTr="00726804">
        <w:trPr>
          <w:trHeight w:val="669"/>
        </w:trPr>
        <w:tc>
          <w:tcPr>
            <w:tcW w:w="9073" w:type="dxa"/>
          </w:tcPr>
          <w:p w:rsidR="006A2BE8" w:rsidRPr="0011058A" w:rsidRDefault="006A2BE8" w:rsidP="0011058A">
            <w:pPr>
              <w:spacing w:line="31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3.4.</w:t>
            </w:r>
            <w:r w:rsidRPr="0011058A">
              <w:rPr>
                <w:spacing w:val="38"/>
                <w:sz w:val="28"/>
              </w:rPr>
              <w:t xml:space="preserve"> </w:t>
            </w:r>
            <w:r w:rsidRPr="0011058A">
              <w:rPr>
                <w:sz w:val="28"/>
              </w:rPr>
              <w:t>Система</w:t>
            </w:r>
            <w:r w:rsidRPr="0011058A">
              <w:rPr>
                <w:spacing w:val="37"/>
                <w:sz w:val="28"/>
              </w:rPr>
              <w:t xml:space="preserve"> </w:t>
            </w:r>
            <w:r w:rsidRPr="0011058A">
              <w:rPr>
                <w:sz w:val="28"/>
              </w:rPr>
              <w:t>поощрения</w:t>
            </w:r>
            <w:r w:rsidRPr="0011058A">
              <w:rPr>
                <w:spacing w:val="39"/>
                <w:sz w:val="28"/>
              </w:rPr>
              <w:t xml:space="preserve"> </w:t>
            </w:r>
            <w:r w:rsidRPr="0011058A">
              <w:rPr>
                <w:sz w:val="28"/>
              </w:rPr>
              <w:t>социальной</w:t>
            </w:r>
            <w:r w:rsidRPr="0011058A">
              <w:rPr>
                <w:spacing w:val="38"/>
                <w:sz w:val="28"/>
              </w:rPr>
              <w:t xml:space="preserve"> </w:t>
            </w:r>
            <w:r w:rsidRPr="0011058A">
              <w:rPr>
                <w:sz w:val="28"/>
              </w:rPr>
              <w:t>успешности</w:t>
            </w:r>
            <w:r w:rsidRPr="0011058A">
              <w:rPr>
                <w:spacing w:val="37"/>
                <w:sz w:val="28"/>
              </w:rPr>
              <w:t xml:space="preserve"> </w:t>
            </w:r>
            <w:r w:rsidRPr="0011058A">
              <w:rPr>
                <w:sz w:val="28"/>
              </w:rPr>
              <w:t>и</w:t>
            </w:r>
            <w:r w:rsidRPr="0011058A">
              <w:rPr>
                <w:spacing w:val="43"/>
                <w:sz w:val="28"/>
              </w:rPr>
              <w:t xml:space="preserve"> </w:t>
            </w:r>
            <w:r w:rsidRPr="0011058A">
              <w:rPr>
                <w:sz w:val="28"/>
              </w:rPr>
              <w:t>проявлений</w:t>
            </w:r>
          </w:p>
          <w:p w:rsidR="006A2BE8" w:rsidRPr="0011058A" w:rsidRDefault="006A2BE8" w:rsidP="0011058A">
            <w:pPr>
              <w:spacing w:line="308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активной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жизненной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позиции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обучающихся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7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39</w:t>
            </w:r>
          </w:p>
        </w:tc>
      </w:tr>
      <w:tr w:rsidR="006A2BE8" w:rsidRPr="00DE4A2F" w:rsidTr="00726804">
        <w:trPr>
          <w:trHeight w:val="334"/>
        </w:trPr>
        <w:tc>
          <w:tcPr>
            <w:tcW w:w="9073" w:type="dxa"/>
          </w:tcPr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3.5.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Анализ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воспитательного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процесса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40</w:t>
            </w:r>
          </w:p>
        </w:tc>
      </w:tr>
      <w:tr w:rsidR="006A2BE8" w:rsidRPr="00DE4A2F" w:rsidTr="00726804">
        <w:trPr>
          <w:trHeight w:val="668"/>
        </w:trPr>
        <w:tc>
          <w:tcPr>
            <w:tcW w:w="9073" w:type="dxa"/>
          </w:tcPr>
          <w:p w:rsidR="006A2BE8" w:rsidRPr="0011058A" w:rsidRDefault="006A2BE8" w:rsidP="0011058A">
            <w:pPr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Календарный</w:t>
            </w:r>
            <w:r w:rsidRPr="0011058A">
              <w:rPr>
                <w:spacing w:val="23"/>
                <w:sz w:val="28"/>
              </w:rPr>
              <w:t xml:space="preserve"> </w:t>
            </w:r>
            <w:r w:rsidRPr="0011058A">
              <w:rPr>
                <w:sz w:val="28"/>
              </w:rPr>
              <w:t>план</w:t>
            </w:r>
            <w:r w:rsidRPr="0011058A">
              <w:rPr>
                <w:spacing w:val="89"/>
                <w:sz w:val="28"/>
              </w:rPr>
              <w:t xml:space="preserve"> </w:t>
            </w:r>
            <w:r w:rsidRPr="0011058A">
              <w:rPr>
                <w:sz w:val="28"/>
              </w:rPr>
              <w:t>воспитательной</w:t>
            </w:r>
            <w:r w:rsidRPr="0011058A">
              <w:rPr>
                <w:spacing w:val="90"/>
                <w:sz w:val="28"/>
              </w:rPr>
              <w:t xml:space="preserve"> </w:t>
            </w:r>
            <w:r w:rsidRPr="0011058A">
              <w:rPr>
                <w:sz w:val="28"/>
              </w:rPr>
              <w:t>работы</w:t>
            </w:r>
            <w:r w:rsidRPr="0011058A">
              <w:rPr>
                <w:spacing w:val="92"/>
                <w:sz w:val="28"/>
              </w:rPr>
              <w:t xml:space="preserve"> </w:t>
            </w:r>
            <w:r w:rsidRPr="0011058A">
              <w:rPr>
                <w:sz w:val="28"/>
              </w:rPr>
              <w:t>(начальное</w:t>
            </w:r>
            <w:r w:rsidRPr="0011058A">
              <w:rPr>
                <w:spacing w:val="90"/>
                <w:sz w:val="28"/>
              </w:rPr>
              <w:t xml:space="preserve"> </w:t>
            </w:r>
            <w:r w:rsidRPr="0011058A">
              <w:rPr>
                <w:sz w:val="28"/>
              </w:rPr>
              <w:t>общее</w:t>
            </w:r>
          </w:p>
          <w:p w:rsidR="006A2BE8" w:rsidRPr="0011058A" w:rsidRDefault="006A2BE8" w:rsidP="0011058A">
            <w:pPr>
              <w:spacing w:line="307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образование)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43</w:t>
            </w:r>
          </w:p>
        </w:tc>
      </w:tr>
      <w:tr w:rsidR="006A2BE8" w:rsidRPr="00DE4A2F" w:rsidTr="00726804">
        <w:trPr>
          <w:trHeight w:val="669"/>
        </w:trPr>
        <w:tc>
          <w:tcPr>
            <w:tcW w:w="9073" w:type="dxa"/>
          </w:tcPr>
          <w:p w:rsidR="006A2BE8" w:rsidRPr="0011058A" w:rsidRDefault="006A2BE8" w:rsidP="0011058A">
            <w:pPr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Календарный</w:t>
            </w:r>
            <w:r w:rsidRPr="0011058A">
              <w:rPr>
                <w:spacing w:val="46"/>
                <w:sz w:val="28"/>
              </w:rPr>
              <w:t xml:space="preserve"> </w:t>
            </w:r>
            <w:r w:rsidRPr="0011058A">
              <w:rPr>
                <w:sz w:val="28"/>
              </w:rPr>
              <w:t>план</w:t>
            </w:r>
            <w:r w:rsidRPr="0011058A">
              <w:rPr>
                <w:spacing w:val="112"/>
                <w:sz w:val="28"/>
              </w:rPr>
              <w:t xml:space="preserve"> </w:t>
            </w:r>
            <w:r w:rsidRPr="0011058A">
              <w:rPr>
                <w:sz w:val="28"/>
              </w:rPr>
              <w:t>воспитательной</w:t>
            </w:r>
            <w:r w:rsidRPr="0011058A">
              <w:rPr>
                <w:spacing w:val="113"/>
                <w:sz w:val="28"/>
              </w:rPr>
              <w:t xml:space="preserve"> </w:t>
            </w:r>
            <w:r w:rsidRPr="0011058A">
              <w:rPr>
                <w:sz w:val="28"/>
              </w:rPr>
              <w:t>работы</w:t>
            </w:r>
            <w:r w:rsidRPr="0011058A">
              <w:rPr>
                <w:spacing w:val="115"/>
                <w:sz w:val="28"/>
              </w:rPr>
              <w:t xml:space="preserve"> </w:t>
            </w:r>
            <w:r w:rsidRPr="0011058A">
              <w:rPr>
                <w:sz w:val="28"/>
              </w:rPr>
              <w:t>(основное</w:t>
            </w:r>
            <w:r w:rsidRPr="0011058A">
              <w:rPr>
                <w:spacing w:val="113"/>
                <w:sz w:val="28"/>
              </w:rPr>
              <w:t xml:space="preserve"> </w:t>
            </w:r>
            <w:r w:rsidRPr="0011058A">
              <w:rPr>
                <w:sz w:val="28"/>
              </w:rPr>
              <w:t>общее</w:t>
            </w:r>
          </w:p>
          <w:p w:rsidR="006A2BE8" w:rsidRPr="0011058A" w:rsidRDefault="006A2BE8" w:rsidP="0011058A">
            <w:pPr>
              <w:spacing w:line="308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образование)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58</w:t>
            </w:r>
          </w:p>
        </w:tc>
      </w:tr>
      <w:tr w:rsidR="006A2BE8" w:rsidRPr="00DE4A2F" w:rsidTr="00726804">
        <w:trPr>
          <w:trHeight w:val="664"/>
        </w:trPr>
        <w:tc>
          <w:tcPr>
            <w:tcW w:w="9073" w:type="dxa"/>
          </w:tcPr>
          <w:p w:rsidR="006A2BE8" w:rsidRPr="0011058A" w:rsidRDefault="006A2BE8" w:rsidP="0011058A">
            <w:pPr>
              <w:tabs>
                <w:tab w:val="left" w:pos="2045"/>
                <w:tab w:val="left" w:pos="2831"/>
                <w:tab w:val="left" w:pos="4951"/>
                <w:tab w:val="left" w:pos="6034"/>
                <w:tab w:val="left" w:pos="7279"/>
              </w:tabs>
              <w:spacing w:line="31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Календарный</w:t>
            </w:r>
            <w:r w:rsidRPr="0011058A">
              <w:rPr>
                <w:sz w:val="28"/>
              </w:rPr>
              <w:tab/>
              <w:t>план</w:t>
            </w:r>
            <w:r w:rsidRPr="0011058A">
              <w:rPr>
                <w:sz w:val="28"/>
              </w:rPr>
              <w:tab/>
              <w:t>воспитательной</w:t>
            </w:r>
            <w:r w:rsidRPr="0011058A">
              <w:rPr>
                <w:sz w:val="28"/>
              </w:rPr>
              <w:tab/>
              <w:t>работы</w:t>
            </w:r>
            <w:r w:rsidRPr="0011058A">
              <w:rPr>
                <w:sz w:val="28"/>
              </w:rPr>
              <w:tab/>
              <w:t>(среднее</w:t>
            </w:r>
            <w:r w:rsidRPr="0011058A">
              <w:rPr>
                <w:sz w:val="28"/>
              </w:rPr>
              <w:tab/>
              <w:t>общее</w:t>
            </w:r>
          </w:p>
          <w:p w:rsidR="006A2BE8" w:rsidRPr="0011058A" w:rsidRDefault="006A2BE8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образование)</w:t>
            </w:r>
          </w:p>
        </w:tc>
        <w:tc>
          <w:tcPr>
            <w:tcW w:w="906" w:type="dxa"/>
          </w:tcPr>
          <w:p w:rsidR="006A2BE8" w:rsidRPr="0011058A" w:rsidRDefault="006A2BE8" w:rsidP="0011058A">
            <w:pPr>
              <w:spacing w:line="317" w:lineRule="exact"/>
              <w:ind w:left="227" w:right="181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77</w:t>
            </w:r>
          </w:p>
        </w:tc>
      </w:tr>
    </w:tbl>
    <w:p w:rsidR="006A2BE8" w:rsidRDefault="006A2BE8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</w:p>
    <w:p w:rsidR="006A2BE8" w:rsidRDefault="006A2BE8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A2BE8" w:rsidRDefault="006A2BE8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</w:t>
      </w:r>
      <w:r w:rsidRPr="00BC0CDD">
        <w:t>униципально</w:t>
      </w:r>
      <w:r>
        <w:t xml:space="preserve">го бюджетного </w:t>
      </w:r>
      <w:r w:rsidRPr="00BC0CDD">
        <w:t xml:space="preserve"> общеобразовательн</w:t>
      </w:r>
      <w:r>
        <w:t>ого</w:t>
      </w:r>
      <w:r w:rsidRPr="00BC0CDD">
        <w:t xml:space="preserve"> учреждени</w:t>
      </w:r>
      <w:r>
        <w:t>я</w:t>
      </w:r>
      <w:r w:rsidRPr="00BC0CDD">
        <w:t xml:space="preserve"> «Средн</w:t>
      </w:r>
      <w:r>
        <w:t>яя</w:t>
      </w:r>
      <w:r w:rsidRPr="00BC0CDD">
        <w:t xml:space="preserve"> школ</w:t>
      </w:r>
      <w:r>
        <w:t>а № 1</w:t>
      </w:r>
      <w:r w:rsidRPr="00BC0CDD">
        <w:t xml:space="preserve">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МБОУ «СШ № 1»)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рабочей программы воспитания для 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предназначена для планирования и организации 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 МБОУ «СШ № 1»;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разработана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32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«СШ № 1»;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реализуется в единстве урочной и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обществе на основе российских базовых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 историческое просвещение,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  <w:r>
        <w:t>Программа воспитания МБОУ «СШ № 1» направлена на создание условий гармоничного вхождения школьников в социальный мир и налаживания ответственных взаимоотношений с окружающими их людьми. Приложение — календарный план воспитательной работы школы.</w:t>
      </w: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DE4A2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266E86">
      <w:pPr>
        <w:pStyle w:val="Heading1"/>
        <w:tabs>
          <w:tab w:val="left" w:pos="142"/>
          <w:tab w:val="left" w:pos="284"/>
          <w:tab w:val="left" w:pos="1134"/>
          <w:tab w:val="left" w:pos="4391"/>
        </w:tabs>
        <w:ind w:hanging="300"/>
      </w:pPr>
    </w:p>
    <w:p w:rsidR="006A2BE8" w:rsidRDefault="006A2BE8" w:rsidP="00266E86">
      <w:pPr>
        <w:pStyle w:val="Heading1"/>
        <w:tabs>
          <w:tab w:val="left" w:pos="142"/>
          <w:tab w:val="left" w:pos="284"/>
          <w:tab w:val="left" w:pos="1134"/>
          <w:tab w:val="left" w:pos="4391"/>
        </w:tabs>
        <w:ind w:left="0" w:firstLine="0"/>
      </w:pPr>
    </w:p>
    <w:p w:rsidR="006A2BE8" w:rsidRDefault="006A2BE8" w:rsidP="0055638C">
      <w:pPr>
        <w:pStyle w:val="Heading1"/>
        <w:tabs>
          <w:tab w:val="left" w:pos="142"/>
          <w:tab w:val="left" w:pos="284"/>
          <w:tab w:val="left" w:pos="1134"/>
          <w:tab w:val="left" w:pos="4391"/>
        </w:tabs>
        <w:ind w:left="0" w:firstLine="0"/>
      </w:pPr>
    </w:p>
    <w:p w:rsidR="006A2BE8" w:rsidRDefault="006A2BE8" w:rsidP="00DE4A2F">
      <w:pPr>
        <w:pStyle w:val="Heading1"/>
        <w:numPr>
          <w:ilvl w:val="1"/>
          <w:numId w:val="1"/>
        </w:numPr>
        <w:tabs>
          <w:tab w:val="left" w:pos="142"/>
          <w:tab w:val="left" w:pos="284"/>
          <w:tab w:val="left" w:pos="1134"/>
          <w:tab w:val="left" w:pos="4391"/>
        </w:tabs>
        <w:ind w:left="0" w:firstLine="0"/>
        <w:jc w:val="center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6A2BE8" w:rsidRPr="009E138F" w:rsidRDefault="006A2BE8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64"/>
        </w:tabs>
        <w:ind w:left="0" w:firstLine="851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«СШ № 1»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 Эти ценности и нормы определяют инвариантное</w:t>
      </w:r>
      <w:r>
        <w:rPr>
          <w:spacing w:val="1"/>
          <w:sz w:val="28"/>
        </w:rPr>
        <w:t xml:space="preserve"> </w:t>
      </w:r>
      <w:r w:rsidRPr="009E138F">
        <w:rPr>
          <w:sz w:val="28"/>
          <w:szCs w:val="28"/>
        </w:rPr>
        <w:t>содержание</w:t>
      </w:r>
      <w:r w:rsidRPr="009E138F">
        <w:rPr>
          <w:spacing w:val="49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47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обучающихся.</w:t>
      </w:r>
      <w:r w:rsidRPr="009E138F">
        <w:rPr>
          <w:spacing w:val="48"/>
          <w:sz w:val="28"/>
          <w:szCs w:val="28"/>
        </w:rPr>
        <w:t xml:space="preserve"> </w:t>
      </w:r>
      <w:r w:rsidRPr="009E138F">
        <w:rPr>
          <w:sz w:val="28"/>
          <w:szCs w:val="28"/>
        </w:rPr>
        <w:t>Вариативный</w:t>
      </w:r>
      <w:r w:rsidRPr="009E138F">
        <w:rPr>
          <w:spacing w:val="46"/>
          <w:sz w:val="28"/>
          <w:szCs w:val="28"/>
        </w:rPr>
        <w:t xml:space="preserve"> </w:t>
      </w:r>
      <w:r w:rsidRPr="009E138F">
        <w:rPr>
          <w:sz w:val="28"/>
          <w:szCs w:val="28"/>
        </w:rPr>
        <w:t>компонент содержания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включает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духовно-нравственные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ценности</w:t>
      </w:r>
      <w:r w:rsidRPr="009E138F">
        <w:rPr>
          <w:spacing w:val="-1"/>
          <w:sz w:val="28"/>
          <w:szCs w:val="28"/>
        </w:rPr>
        <w:t xml:space="preserve"> </w:t>
      </w:r>
      <w:r w:rsidRPr="009E138F">
        <w:rPr>
          <w:sz w:val="28"/>
          <w:szCs w:val="28"/>
        </w:rPr>
        <w:t>культуры,</w:t>
      </w:r>
      <w:r w:rsidRPr="009E138F">
        <w:rPr>
          <w:spacing w:val="-2"/>
          <w:sz w:val="28"/>
          <w:szCs w:val="28"/>
        </w:rPr>
        <w:t xml:space="preserve"> </w:t>
      </w:r>
      <w:r w:rsidRPr="009E138F">
        <w:rPr>
          <w:sz w:val="28"/>
          <w:szCs w:val="28"/>
        </w:rPr>
        <w:t>традиционных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религий</w:t>
      </w:r>
      <w:r w:rsidRPr="009E138F">
        <w:rPr>
          <w:spacing w:val="-4"/>
          <w:sz w:val="28"/>
          <w:szCs w:val="28"/>
        </w:rPr>
        <w:t xml:space="preserve"> </w:t>
      </w:r>
      <w:r w:rsidRPr="009E138F">
        <w:rPr>
          <w:sz w:val="28"/>
          <w:szCs w:val="28"/>
        </w:rPr>
        <w:t>народов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России.</w:t>
      </w:r>
    </w:p>
    <w:p w:rsidR="006A2BE8" w:rsidRDefault="006A2BE8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93"/>
        </w:tabs>
        <w:ind w:left="0" w:firstLine="851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«СШ № 1»</w:t>
      </w:r>
      <w:r>
        <w:rPr>
          <w:spacing w:val="1"/>
          <w:sz w:val="28"/>
        </w:rPr>
        <w:t xml:space="preserve"> 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воспитания. Приоритетной задачей Российской Федерации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 российские традиционные духовные ценности, 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:rsidR="006A2BE8" w:rsidRDefault="006A2BE8" w:rsidP="00BB099D">
      <w:pPr>
        <w:pStyle w:val="Heading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before="1" w:line="240" w:lineRule="auto"/>
        <w:ind w:left="0" w:firstLine="851"/>
      </w:pPr>
      <w:r>
        <w:t>Цель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 «СШ № 1»: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развитие личности, создание условий для 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 Героев Отечества, закону и правопорядку, человеку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среде.</w:t>
      </w:r>
    </w:p>
    <w:p w:rsidR="006A2BE8" w:rsidRDefault="006A2BE8" w:rsidP="00BB099D">
      <w:pPr>
        <w:pStyle w:val="Heading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2" w:lineRule="exact"/>
        <w:ind w:left="0" w:firstLine="851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«СШ № 1»: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6A2BE8" w:rsidRDefault="006A2BE8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2076"/>
          <w:tab w:val="left" w:pos="4052"/>
          <w:tab w:val="left" w:pos="5891"/>
          <w:tab w:val="left" w:pos="7482"/>
        </w:tabs>
        <w:ind w:left="0" w:firstLine="851"/>
        <w:rPr>
          <w:sz w:val="28"/>
        </w:rPr>
      </w:pPr>
      <w:r>
        <w:rPr>
          <w:sz w:val="28"/>
        </w:rPr>
        <w:t xml:space="preserve"> Личностные результаты освоения </w:t>
      </w:r>
      <w:r>
        <w:rPr>
          <w:spacing w:val="-1"/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включают: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t xml:space="preserve">сформированность ценностей самостоятельности </w:t>
      </w:r>
      <w:r>
        <w:rPr>
          <w:spacing w:val="-1"/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6A2BE8" w:rsidRPr="009E138F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t xml:space="preserve">готовность обучающихся </w:t>
      </w:r>
      <w:r w:rsidRPr="009E138F">
        <w:rPr>
          <w:sz w:val="28"/>
        </w:rPr>
        <w:t>к</w:t>
      </w:r>
      <w:r w:rsidRPr="009E138F">
        <w:rPr>
          <w:sz w:val="28"/>
        </w:rPr>
        <w:tab/>
      </w:r>
      <w:r w:rsidRPr="009E138F">
        <w:rPr>
          <w:spacing w:val="-1"/>
          <w:sz w:val="28"/>
        </w:rPr>
        <w:t>саморазвитию,</w:t>
      </w:r>
      <w:r>
        <w:rPr>
          <w:spacing w:val="-67"/>
          <w:sz w:val="28"/>
        </w:rPr>
        <w:t xml:space="preserve"> </w:t>
      </w:r>
      <w:r w:rsidRPr="009E138F"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 w:rsidRPr="009E138F">
        <w:rPr>
          <w:sz w:val="28"/>
        </w:rPr>
        <w:t>личностному самоопределению;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наличие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 ценностного отношения к себе, окружающим людям и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6A2BE8" w:rsidRDefault="006A2BE8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99"/>
          <w:tab w:val="left" w:pos="2141"/>
          <w:tab w:val="left" w:pos="3886"/>
          <w:tab w:val="left" w:pos="4247"/>
          <w:tab w:val="left" w:pos="7389"/>
          <w:tab w:val="left" w:pos="8120"/>
        </w:tabs>
        <w:ind w:left="0" w:firstLine="851"/>
        <w:rPr>
          <w:sz w:val="28"/>
        </w:rPr>
      </w:pPr>
      <w:r>
        <w:rPr>
          <w:sz w:val="28"/>
        </w:rPr>
        <w:t xml:space="preserve"> Воспитательная деятельность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 культурно-исторического, системно-деятельностного,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примеру, безопасной жизнедеятельности, инклюзивности, 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возрастосообразности.</w:t>
      </w:r>
    </w:p>
    <w:p w:rsidR="006A2BE8" w:rsidRDefault="006A2BE8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57"/>
        </w:tabs>
        <w:spacing w:before="1"/>
        <w:ind w:left="0" w:firstLine="851"/>
        <w:rPr>
          <w:sz w:val="28"/>
        </w:rPr>
      </w:pPr>
      <w:r>
        <w:rPr>
          <w:sz w:val="28"/>
        </w:rPr>
        <w:t xml:space="preserve">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 первоначальный опыт деятельности на их основе,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9"/>
        </w:tabs>
        <w:ind w:left="0" w:firstLine="851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источнику власти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97"/>
        </w:tabs>
        <w:spacing w:before="1"/>
        <w:ind w:left="0" w:firstLine="851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 России; исторического просвещения, формирования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50"/>
        </w:tabs>
        <w:ind w:left="0" w:firstLine="851"/>
        <w:rPr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7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7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предков;</w:t>
      </w: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4"/>
        </w:tabs>
        <w:ind w:left="0" w:firstLine="851"/>
        <w:rPr>
          <w:sz w:val="28"/>
        </w:rPr>
      </w:pPr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приобщения к лучшим образцам 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18"/>
        </w:tabs>
        <w:ind w:left="0" w:firstLine="851"/>
        <w:rPr>
          <w:sz w:val="28"/>
        </w:rPr>
      </w:pPr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 культуры здорового 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A2BE8" w:rsidRDefault="006A2BE8" w:rsidP="00266E86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82"/>
        </w:tabs>
        <w:spacing w:before="75"/>
        <w:ind w:left="0" w:firstLine="851"/>
        <w:rPr>
          <w:sz w:val="28"/>
        </w:rPr>
      </w:pPr>
      <w:r>
        <w:rPr>
          <w:b/>
          <w:sz w:val="28"/>
        </w:rPr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на трудовую деятельность, получение профессии,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266E86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18"/>
        </w:tabs>
        <w:ind w:left="0" w:firstLine="0"/>
        <w:rPr>
          <w:sz w:val="28"/>
        </w:rPr>
      </w:pPr>
    </w:p>
    <w:p w:rsidR="006A2BE8" w:rsidRDefault="006A2BE8" w:rsidP="00DE4A2F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ind w:firstLine="851"/>
        <w:jc w:val="both"/>
        <w:rPr>
          <w:sz w:val="28"/>
        </w:rPr>
        <w:sectPr w:rsidR="006A2BE8" w:rsidSect="00B06938">
          <w:footerReference w:type="default" r:id="rId7"/>
          <w:pgSz w:w="11910" w:h="16840"/>
          <w:pgMar w:top="360" w:right="995" w:bottom="1240" w:left="1134" w:header="0" w:footer="968" w:gutter="0"/>
          <w:cols w:space="720"/>
          <w:titlePg/>
          <w:docGrid w:linePitch="299"/>
        </w:sectPr>
      </w:pP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94"/>
        </w:tabs>
        <w:ind w:left="0" w:firstLine="851"/>
        <w:rPr>
          <w:sz w:val="28"/>
        </w:rPr>
      </w:pPr>
      <w:r>
        <w:rPr>
          <w:b/>
          <w:sz w:val="28"/>
        </w:rPr>
        <w:t xml:space="preserve">экологического воспитания, </w:t>
      </w:r>
      <w:r>
        <w:rPr>
          <w:sz w:val="28"/>
        </w:rPr>
        <w:t>способствующего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навыков охраны, защиты, восстановления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6A2BE8" w:rsidRDefault="006A2BE8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70"/>
        </w:tabs>
        <w:spacing w:before="1"/>
        <w:ind w:left="0" w:firstLine="851"/>
        <w:rPr>
          <w:sz w:val="28"/>
        </w:rPr>
      </w:pPr>
      <w:r>
        <w:rPr>
          <w:b/>
          <w:sz w:val="28"/>
        </w:rPr>
        <w:t xml:space="preserve">ценности научного познания, </w:t>
      </w:r>
      <w:r>
        <w:rPr>
          <w:sz w:val="28"/>
        </w:rPr>
        <w:t>ориентированного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6A2BE8" w:rsidRDefault="006A2BE8" w:rsidP="00BB099D">
      <w:pPr>
        <w:pStyle w:val="Heading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0" w:lineRule="exact"/>
        <w:ind w:left="0" w:firstLine="851"/>
        <w:rPr>
          <w:b w:val="0"/>
        </w:rPr>
      </w:pPr>
      <w:r>
        <w:t xml:space="preserve"> 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.</w:t>
      </w:r>
    </w:p>
    <w:p w:rsidR="006A2BE8" w:rsidRDefault="006A2BE8" w:rsidP="00DE4A2F">
      <w:pPr>
        <w:pStyle w:val="BodyText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2" w:lineRule="auto"/>
        <w:ind w:left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установлены ФГОС НОО,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СОО.</w:t>
      </w:r>
    </w:p>
    <w:p w:rsidR="006A2BE8" w:rsidRDefault="006A2BE8" w:rsidP="00DE4A2F">
      <w:pPr>
        <w:pStyle w:val="BodyText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СОО.</w:t>
      </w:r>
    </w:p>
    <w:p w:rsidR="006A2BE8" w:rsidRDefault="006A2BE8" w:rsidP="00DE4A2F">
      <w:pPr>
        <w:pStyle w:val="BodyText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Целевые ориентиры определены в соответствии с 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6A2BE8" w:rsidRDefault="006A2BE8" w:rsidP="00DE4A2F">
      <w:pPr>
        <w:pStyle w:val="Heading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9" w:lineRule="exact"/>
        <w:ind w:left="0" w:firstLine="851"/>
        <w:rPr>
          <w:i/>
          <w:sz w:val="28"/>
        </w:rPr>
      </w:pPr>
      <w:r>
        <w:rPr>
          <w:i/>
          <w:sz w:val="28"/>
        </w:rPr>
        <w:t>Гражданско-патриотическое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 принадлежность к своему народу 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свою сопричастность к прошлому,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(государственная символика России, своего региона), праздников,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народа, семейные ценности с учетом национальной,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человека;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способный воспринимать и чувствовать прекрасное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 людей;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 культуре;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29"/>
        </w:tabs>
        <w:ind w:left="0" w:firstLine="851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 основные правила здорового и безопасного 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 и принимающий свою половую принадлежность,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 ей психофизические и поведенческие особенности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 w:firstLine="851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потребление;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 w:line="322" w:lineRule="exact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деятельности.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ценность природы, зависимость жизни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6A2BE8" w:rsidRDefault="006A2BE8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интерес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 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 социальных объектах, многообразии объектов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 науке,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знании;</w:t>
      </w:r>
    </w:p>
    <w:p w:rsidR="006A2BE8" w:rsidRDefault="006A2BE8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6A2BE8" w:rsidRDefault="006A2BE8" w:rsidP="00DE4A2F">
      <w:pPr>
        <w:pStyle w:val="Heading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6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6" w:lineRule="exact"/>
        <w:ind w:left="0" w:firstLine="851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 на основе исторического просвещения,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праздникам;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 России, реализации своих гражданских прав и свобод 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 интерес к познанию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 ориентированный на духовные ценности и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принадлежности);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поведение и поступки других людей с позиций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духовно-нравственных ценностей и норм с учетом 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в условиях индивидуального и общественного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народов в России, умеющий общаться с людьми разных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интерес к чтению, к родному языку,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эмоционально-чувственную 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людей;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 творчестве.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ind w:left="0" w:firstLine="851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среде;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 установку на здоровый образ жизни 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 соблюдение гигиенических правил, сбалансированный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отдыха,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 осознавать физическое и эмоциональное 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(свое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 проявляющий интерес к практическому изучению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различного рода, в том числе на основе применения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навыков трудовой деятельности на протяжении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7"/>
          <w:sz w:val="28"/>
        </w:rPr>
        <w:t xml:space="preserve"> </w:t>
      </w:r>
      <w:r>
        <w:rPr>
          <w:sz w:val="28"/>
        </w:rPr>
        <w:t>дел,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 природе; ориентированный на применение знаний естественных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своих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6A2BE8" w:rsidRDefault="006A2BE8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и обществе, взаимосвязях человека с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накопления знаний о мире (языковая, читательская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 среде);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 навыки наблюдений, накопления 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 деятельности.</w:t>
      </w:r>
    </w:p>
    <w:p w:rsidR="006A2BE8" w:rsidRDefault="006A2BE8" w:rsidP="00DE4A2F">
      <w:pPr>
        <w:pStyle w:val="Heading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5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сознающий свое единство с народом России как 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национального 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2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правду;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свобод сограждан;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национальным, расовым,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ученическом самоуправлении, волонтерском 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 военно-патриотических и другие объединениях,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 приверженность к родной культуре, любовь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традициям, праздникам, памятникам народов, проживающих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– России;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уважение к соотечественникам, проживающим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862"/>
          <w:tab w:val="left" w:pos="6790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</w:t>
      </w:r>
      <w:r>
        <w:rPr>
          <w:sz w:val="28"/>
        </w:rPr>
        <w:tab/>
        <w:t>национального,</w:t>
      </w:r>
      <w:r>
        <w:rPr>
          <w:sz w:val="28"/>
        </w:rPr>
        <w:tab/>
        <w:t>конфессионального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самоопределения;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действующий и оценивающий свое поведение 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различных этнических групп,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 всех граждан;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межнационального, межрелигиозного согласия людей, народов 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25"/>
          <w:sz w:val="28"/>
        </w:rPr>
        <w:t xml:space="preserve"> </w:t>
      </w:r>
      <w:r>
        <w:rPr>
          <w:sz w:val="28"/>
        </w:rPr>
        <w:t>вести</w:t>
      </w:r>
      <w:r>
        <w:rPr>
          <w:spacing w:val="2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 на создание устойчивой семьи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союза мужчины и женщины для создания семьи, рождения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народов России, демонстрирующий устойчивый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восприимчивость к разным видам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 влияние;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 на осознанное творческое самовыражение,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 творческих способностей в разных видах искусства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быта.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spacing w:line="242" w:lineRule="auto"/>
        <w:ind w:left="0" w:firstLine="851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и выражающий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жизни, здоровья и безопасности, значение личных усилий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(здоровое питание, соблюдение гигиены, режим занятий и отдыха,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 соблюдающий и пропагандирующий безопасный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A2BE8" w:rsidRPr="00304DED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36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9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8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любых </w:t>
      </w:r>
      <w:r w:rsidRPr="00304DED">
        <w:rPr>
          <w:sz w:val="28"/>
        </w:rPr>
        <w:t>форм зависимостей), деструктивного поведения в обществе и цифровой</w:t>
      </w:r>
      <w:r w:rsidRPr="00304DED">
        <w:rPr>
          <w:spacing w:val="1"/>
          <w:sz w:val="28"/>
        </w:rPr>
        <w:t xml:space="preserve"> </w:t>
      </w:r>
      <w:r w:rsidRPr="00304DED">
        <w:rPr>
          <w:sz w:val="28"/>
        </w:rPr>
        <w:t>среде,</w:t>
      </w:r>
      <w:r w:rsidRPr="00304DED">
        <w:rPr>
          <w:spacing w:val="-3"/>
          <w:sz w:val="28"/>
        </w:rPr>
        <w:t xml:space="preserve"> </w:t>
      </w:r>
      <w:r w:rsidRPr="00304DED">
        <w:rPr>
          <w:sz w:val="28"/>
        </w:rPr>
        <w:t>понимание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их вреда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для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физического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и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психического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здоровья;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 в общении, в разных коллективах, к меняющимся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природным).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самозанятости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наемного труда;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 в социально значимой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в том числе оплачиваемом труде в каникулярные периоды,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356"/>
          <w:tab w:val="left" w:pos="6093"/>
          <w:tab w:val="left" w:pos="7027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  <w:t>самоподготовки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процессов на природу, в том числе на глобальном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 знания естественных и социальных наук для разумного,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 и развивающий опыт экологически направленной,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приобретении другими людьми.</w:t>
      </w:r>
    </w:p>
    <w:p w:rsidR="006A2BE8" w:rsidRDefault="006A2BE8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деятельно выражающий познавательные интересы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 понимание значения науки в жизни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его безопасности, гуманитарном, социально-экономическом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достоверной научной информации и критики антинаучных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:rsidR="006A2BE8" w:rsidRDefault="006A2BE8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и систематизации фактов, осмысления опыта в 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Default="006A2BE8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6A2BE8" w:rsidRPr="00304DED" w:rsidRDefault="006A2BE8" w:rsidP="00BB099D">
      <w:pPr>
        <w:numPr>
          <w:ilvl w:val="1"/>
          <w:numId w:val="7"/>
        </w:numPr>
        <w:tabs>
          <w:tab w:val="left" w:pos="142"/>
          <w:tab w:val="left" w:pos="284"/>
          <w:tab w:val="left" w:pos="851"/>
          <w:tab w:val="left" w:pos="1134"/>
          <w:tab w:val="left" w:pos="3822"/>
        </w:tabs>
        <w:spacing w:line="320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304DED">
        <w:rPr>
          <w:b/>
          <w:bCs/>
          <w:sz w:val="28"/>
          <w:szCs w:val="28"/>
        </w:rPr>
        <w:t>Содержательный</w:t>
      </w:r>
      <w:r w:rsidRPr="00304DED">
        <w:rPr>
          <w:b/>
          <w:bCs/>
          <w:spacing w:val="-6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раздел</w:t>
      </w:r>
    </w:p>
    <w:p w:rsidR="006A2BE8" w:rsidRPr="00304DED" w:rsidRDefault="006A2BE8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line="319" w:lineRule="exact"/>
        <w:ind w:left="0" w:firstLine="851"/>
        <w:jc w:val="both"/>
        <w:rPr>
          <w:b/>
          <w:sz w:val="28"/>
        </w:rPr>
      </w:pPr>
      <w:r w:rsidRPr="00304DED">
        <w:rPr>
          <w:b/>
          <w:sz w:val="28"/>
        </w:rPr>
        <w:t>Уклад</w:t>
      </w:r>
      <w:r w:rsidRPr="00304DED">
        <w:rPr>
          <w:b/>
          <w:spacing w:val="-9"/>
          <w:sz w:val="28"/>
        </w:rPr>
        <w:t xml:space="preserve"> </w:t>
      </w:r>
      <w:r w:rsidRPr="00304DED">
        <w:rPr>
          <w:b/>
          <w:sz w:val="28"/>
        </w:rPr>
        <w:t>образовательной</w:t>
      </w:r>
      <w:r w:rsidRPr="00304DED">
        <w:rPr>
          <w:b/>
          <w:spacing w:val="-5"/>
          <w:sz w:val="28"/>
        </w:rPr>
        <w:t xml:space="preserve"> </w:t>
      </w:r>
      <w:r w:rsidRPr="00304DED">
        <w:rPr>
          <w:b/>
          <w:sz w:val="28"/>
        </w:rPr>
        <w:t>организации</w:t>
      </w:r>
    </w:p>
    <w:p w:rsidR="006A2BE8" w:rsidRPr="00304DED" w:rsidRDefault="006A2BE8" w:rsidP="00C43313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данном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разделе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раскрываются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основные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уклада</w:t>
      </w:r>
      <w:r w:rsidRPr="00304D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«СШ № 1»</w:t>
      </w:r>
      <w:r w:rsidRPr="00304DED">
        <w:rPr>
          <w:sz w:val="28"/>
          <w:szCs w:val="28"/>
        </w:rPr>
        <w:t>. Уклад задает порядок жизни школы и аккумулирует ключевые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характеристики,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определяющие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воспитательного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процесса.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 xml:space="preserve">Уклад </w:t>
      </w:r>
      <w:r>
        <w:rPr>
          <w:sz w:val="28"/>
          <w:szCs w:val="28"/>
        </w:rPr>
        <w:t>школы</w:t>
      </w:r>
      <w:r w:rsidRPr="00304DED">
        <w:rPr>
          <w:sz w:val="28"/>
          <w:szCs w:val="28"/>
        </w:rPr>
        <w:t xml:space="preserve"> удерживает ценности, принципы, нравственную культуру</w:t>
      </w:r>
      <w:r w:rsidRPr="00304DED">
        <w:rPr>
          <w:spacing w:val="-67"/>
          <w:sz w:val="28"/>
          <w:szCs w:val="28"/>
        </w:rPr>
        <w:t xml:space="preserve"> </w:t>
      </w:r>
      <w:r w:rsidRPr="00304DED">
        <w:rPr>
          <w:sz w:val="28"/>
          <w:szCs w:val="28"/>
        </w:rPr>
        <w:t>взаимоотношений,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традиции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которых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лежат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российские базовые ценности, определяет условия и средства 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отражающие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самобытный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облик</w:t>
      </w:r>
      <w:r w:rsidRPr="00304D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репутацию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учреждения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окружающем</w:t>
      </w:r>
      <w:r w:rsidRPr="00304DED">
        <w:rPr>
          <w:spacing w:val="-5"/>
          <w:sz w:val="28"/>
          <w:szCs w:val="28"/>
        </w:rPr>
        <w:t xml:space="preserve"> </w:t>
      </w:r>
      <w:r w:rsidRPr="00304DED">
        <w:rPr>
          <w:sz w:val="28"/>
          <w:szCs w:val="28"/>
        </w:rPr>
        <w:t>образовательном пространстве,</w:t>
      </w:r>
      <w:r w:rsidRPr="00304DED">
        <w:rPr>
          <w:spacing w:val="-2"/>
          <w:sz w:val="28"/>
          <w:szCs w:val="28"/>
        </w:rPr>
        <w:t xml:space="preserve"> </w:t>
      </w:r>
      <w:r w:rsidRPr="00304DED">
        <w:rPr>
          <w:sz w:val="28"/>
          <w:szCs w:val="28"/>
        </w:rPr>
        <w:t>социуме.</w:t>
      </w:r>
    </w:p>
    <w:p w:rsidR="006A2BE8" w:rsidRDefault="006A2BE8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b/>
          <w:sz w:val="28"/>
          <w:szCs w:val="28"/>
        </w:rPr>
      </w:pPr>
      <w:r w:rsidRPr="00304DED">
        <w:rPr>
          <w:b/>
          <w:bCs/>
          <w:sz w:val="28"/>
          <w:szCs w:val="28"/>
        </w:rPr>
        <w:t>Характеристики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уклада,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особенностей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условий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воспитания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</w:t>
      </w:r>
      <w:r w:rsidRPr="00304DED">
        <w:rPr>
          <w:b/>
          <w:bCs/>
          <w:spacing w:val="-67"/>
          <w:sz w:val="28"/>
          <w:szCs w:val="28"/>
        </w:rPr>
        <w:t xml:space="preserve"> </w:t>
      </w:r>
      <w:r w:rsidRPr="00304DE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«СШ № 1</w:t>
      </w:r>
      <w:r w:rsidRPr="00304D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A2BE8" w:rsidRDefault="006A2BE8" w:rsidP="00651B10">
      <w:pPr>
        <w:pStyle w:val="BodyText"/>
        <w:tabs>
          <w:tab w:val="left" w:pos="9899"/>
        </w:tabs>
        <w:ind w:left="0" w:right="-24"/>
      </w:pPr>
      <w:r>
        <w:t>МБОУ</w:t>
      </w:r>
      <w:r>
        <w:rPr>
          <w:spacing w:val="25"/>
        </w:rPr>
        <w:t xml:space="preserve"> </w:t>
      </w:r>
      <w:r>
        <w:t>«СШ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1»</w:t>
      </w:r>
      <w:r>
        <w:rPr>
          <w:spacing w:val="27"/>
        </w:rPr>
        <w:t xml:space="preserve"> </w:t>
      </w:r>
      <w:r>
        <w:t>была</w:t>
      </w:r>
      <w:r>
        <w:rPr>
          <w:spacing w:val="25"/>
        </w:rPr>
        <w:t xml:space="preserve"> </w:t>
      </w:r>
      <w:r>
        <w:t>открыта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1940</w:t>
      </w:r>
      <w:r>
        <w:rPr>
          <w:spacing w:val="26"/>
        </w:rPr>
        <w:t xml:space="preserve"> </w:t>
      </w:r>
      <w:r>
        <w:t>году.</w:t>
      </w:r>
      <w:r>
        <w:rPr>
          <w:spacing w:val="27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ведётся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11 класс по трем уровням образования в 22 классах комплектах: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 - 2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spacing w:val="-1"/>
        </w:rPr>
        <w:t xml:space="preserve">проводится в одну смену. </w:t>
      </w:r>
      <w:r>
        <w:t>Школа удалена от культурных и научных центров,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и школ</w:t>
      </w:r>
      <w:r>
        <w:rPr>
          <w:spacing w:val="-2"/>
        </w:rPr>
        <w:t xml:space="preserve"> </w:t>
      </w:r>
      <w:r>
        <w:t>искусств.</w:t>
      </w:r>
    </w:p>
    <w:p w:rsidR="006A2BE8" w:rsidRDefault="006A2BE8" w:rsidP="00651B10">
      <w:pPr>
        <w:pStyle w:val="BodyText"/>
        <w:tabs>
          <w:tab w:val="left" w:pos="9899"/>
        </w:tabs>
        <w:ind w:left="0" w:right="-24"/>
      </w:pPr>
      <w:r>
        <w:t xml:space="preserve">           Школа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потенциальные возможности сети культурных учреждений города Смоленска.</w:t>
      </w:r>
      <w:r>
        <w:rPr>
          <w:spacing w:val="-67"/>
        </w:rPr>
        <w:t xml:space="preserve"> </w:t>
      </w:r>
      <w:r>
        <w:t>Традиционно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ведущая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координирующая</w:t>
      </w:r>
      <w:r>
        <w:rPr>
          <w:spacing w:val="-4"/>
        </w:rPr>
        <w:t xml:space="preserve"> </w:t>
      </w:r>
      <w:r>
        <w:t>роль.</w:t>
      </w:r>
    </w:p>
    <w:p w:rsidR="006A2BE8" w:rsidRDefault="006A2BE8" w:rsidP="00651B10">
      <w:pPr>
        <w:pStyle w:val="BodyText"/>
        <w:tabs>
          <w:tab w:val="left" w:pos="9899"/>
        </w:tabs>
        <w:ind w:left="0" w:right="-24"/>
      </w:pPr>
      <w:r>
        <w:t xml:space="preserve">           Важное место в жизни каждого ребенка занимает школа, которая как</w:t>
      </w:r>
      <w:r>
        <w:rPr>
          <w:spacing w:val="1"/>
        </w:rPr>
        <w:t xml:space="preserve"> </w:t>
      </w:r>
      <w:r>
        <w:t>сложный социальный механизм отражает характер, проблемы, противоречия</w:t>
      </w:r>
      <w:r>
        <w:rPr>
          <w:spacing w:val="1"/>
        </w:rPr>
        <w:t xml:space="preserve"> </w:t>
      </w:r>
      <w:r>
        <w:t>общества.</w:t>
      </w:r>
    </w:p>
    <w:p w:rsidR="006A2BE8" w:rsidRPr="00651B10" w:rsidRDefault="006A2BE8" w:rsidP="00651B10">
      <w:pPr>
        <w:jc w:val="both"/>
        <w:textAlignment w:val="baseline"/>
        <w:rPr>
          <w:sz w:val="28"/>
          <w:szCs w:val="28"/>
          <w:lang w:eastAsia="ru-RU"/>
        </w:rPr>
      </w:pPr>
      <w:r w:rsidRPr="00A928A7">
        <w:rPr>
          <w:lang w:eastAsia="ru-RU"/>
        </w:rPr>
        <w:t xml:space="preserve">         </w:t>
      </w:r>
      <w:r w:rsidRPr="00651B10">
        <w:rPr>
          <w:sz w:val="28"/>
          <w:szCs w:val="28"/>
          <w:lang w:eastAsia="ru-RU"/>
        </w:rPr>
        <w:t>Социокультурная среда микрорайона, в котором расположена школа, консервативна и традиционна, недостаточна ориентирована на развитие и образование ребенка: здесь нет организаций дополнительного образования, развивающих и  досуговых клубов, есть филиал городской библиотеки, с которым школа постоянно сотрудничает.</w:t>
      </w:r>
    </w:p>
    <w:p w:rsidR="006A2BE8" w:rsidRDefault="006A2BE8" w:rsidP="00651B10">
      <w:pPr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Основной контингент семей обучающихся отличается средним уровнем мотивации развития детей и получения ими качественного образования. Это происходит оттого, что лишь 20% родителей имеют высшее образование, остальные 80 % - среднее и среднеспециальное. </w:t>
      </w:r>
    </w:p>
    <w:p w:rsidR="006A2BE8" w:rsidRDefault="006A2BE8" w:rsidP="00651B10">
      <w:pPr>
        <w:ind w:firstLine="25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Среди семей обучающихся есть такие, которые придерживаются правил воспитания евангельских христиан-баптистов, а также семьи с мусульманскими традициями и обычаями. Эти особенности накладывают особый отпечаток на построение программы воспитания в школе. Круг общения детей в нашем микрорайоне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6A2BE8" w:rsidRDefault="006A2BE8" w:rsidP="00651B10">
      <w:pPr>
        <w:ind w:firstLine="25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Образовательные и воспитательные модели школы построены на тесном взаимодействии с семьей, когда родители становятся активными участниками образовательного и воспитательного процесса, участвуя в совместных мероприятиях, проектах и акциях.</w:t>
      </w:r>
    </w:p>
    <w:p w:rsidR="006A2BE8" w:rsidRDefault="006A2BE8" w:rsidP="00651B10">
      <w:pPr>
        <w:ind w:firstLine="25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Недалеко от школы находится Успенский кафедральный собор. Школа также активно сотрудничает с представителями православной церкви, привлекая священнослужителей для бесед со школьниками и их родителями.</w:t>
      </w:r>
    </w:p>
    <w:p w:rsidR="006A2BE8" w:rsidRDefault="006A2BE8" w:rsidP="00651B10">
      <w:pPr>
        <w:jc w:val="both"/>
        <w:rPr>
          <w:iCs/>
          <w:w w:val="0"/>
          <w:sz w:val="28"/>
          <w:szCs w:val="28"/>
        </w:rPr>
      </w:pPr>
      <w:r>
        <w:rPr>
          <w:sz w:val="28"/>
          <w:szCs w:val="28"/>
        </w:rPr>
        <w:t xml:space="preserve">        На базе школы функционируют детские общественные объединения:  отряд юных инспекторов движения, волонтеров «Радуга добра»,   юного пожарного «Искра», юнармейцев «Патриот», гагаринцев «Каравелла». Работает школьный краеведческий музей.</w:t>
      </w:r>
    </w:p>
    <w:p w:rsidR="006A2BE8" w:rsidRDefault="006A2BE8" w:rsidP="00651B10">
      <w:pPr>
        <w:pStyle w:val="BodyText"/>
        <w:tabs>
          <w:tab w:val="left" w:pos="10348"/>
        </w:tabs>
        <w:spacing w:before="66"/>
        <w:ind w:left="0" w:right="141"/>
      </w:pPr>
      <w:r>
        <w:t xml:space="preserve">        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и сложности</w:t>
      </w:r>
      <w:r>
        <w:rPr>
          <w:spacing w:val="-2"/>
        </w:rPr>
        <w:t xml:space="preserve"> </w:t>
      </w:r>
      <w:r>
        <w:t>сегодняшней</w:t>
      </w:r>
      <w:r>
        <w:rPr>
          <w:spacing w:val="-2"/>
        </w:rPr>
        <w:t xml:space="preserve"> </w:t>
      </w:r>
      <w:r>
        <w:t>жизни.</w:t>
      </w:r>
    </w:p>
    <w:p w:rsidR="006A2BE8" w:rsidRDefault="006A2BE8" w:rsidP="00651B10">
      <w:pPr>
        <w:pStyle w:val="BodyText"/>
        <w:tabs>
          <w:tab w:val="left" w:pos="10348"/>
        </w:tabs>
        <w:spacing w:before="9" w:line="235" w:lineRule="auto"/>
        <w:ind w:left="0" w:right="141"/>
      </w:pPr>
      <w:r>
        <w:t>Школа, благодаря своему воспитательному потенциалу, способна помочь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ориентации личности каждого</w:t>
      </w:r>
      <w:r>
        <w:rPr>
          <w:spacing w:val="-1"/>
        </w:rPr>
        <w:t xml:space="preserve"> </w:t>
      </w:r>
      <w:r>
        <w:t>ученика.</w:t>
      </w:r>
    </w:p>
    <w:p w:rsidR="006A2BE8" w:rsidRDefault="006A2BE8" w:rsidP="00651B10">
      <w:pPr>
        <w:pStyle w:val="BodyText"/>
        <w:tabs>
          <w:tab w:val="left" w:pos="10348"/>
        </w:tabs>
        <w:spacing w:before="8" w:line="235" w:lineRule="auto"/>
        <w:ind w:left="0" w:right="141"/>
      </w:pPr>
      <w:r>
        <w:t xml:space="preserve">         Этот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 являются:</w:t>
      </w:r>
    </w:p>
    <w:p w:rsidR="006A2BE8" w:rsidRDefault="006A2BE8" w:rsidP="00651B10">
      <w:pPr>
        <w:pStyle w:val="ListParagraph"/>
        <w:tabs>
          <w:tab w:val="left" w:pos="2058"/>
          <w:tab w:val="left" w:pos="10348"/>
        </w:tabs>
        <w:spacing w:before="2" w:line="237" w:lineRule="auto"/>
        <w:ind w:left="0" w:right="141"/>
        <w:rPr>
          <w:sz w:val="28"/>
        </w:rPr>
      </w:pPr>
      <w:r>
        <w:rPr>
          <w:sz w:val="28"/>
        </w:rPr>
        <w:t xml:space="preserve">       1.Воспитание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воспитания и календарного плана воспитательной работы, </w:t>
      </w:r>
      <w:r>
        <w:rPr>
          <w:sz w:val="28"/>
        </w:rPr>
        <w:t>разрабатываемых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6A2BE8" w:rsidRDefault="006A2BE8" w:rsidP="00FE605F">
      <w:pPr>
        <w:pStyle w:val="ListParagraph"/>
        <w:tabs>
          <w:tab w:val="left" w:pos="2048"/>
          <w:tab w:val="left" w:pos="10348"/>
        </w:tabs>
        <w:spacing w:line="237" w:lineRule="auto"/>
        <w:ind w:left="0" w:right="141"/>
        <w:rPr>
          <w:sz w:val="28"/>
        </w:rPr>
      </w:pPr>
      <w:r>
        <w:rPr>
          <w:sz w:val="28"/>
        </w:rPr>
        <w:t xml:space="preserve">     2.Умение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социумом.</w:t>
      </w:r>
    </w:p>
    <w:p w:rsidR="006A2BE8" w:rsidRDefault="006A2BE8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В результате процесс воспитания в М</w:t>
      </w:r>
      <w:r>
        <w:rPr>
          <w:sz w:val="28"/>
          <w:szCs w:val="28"/>
        </w:rPr>
        <w:t>БОУ «СШ №1</w:t>
      </w:r>
      <w:r w:rsidRPr="006B707C">
        <w:rPr>
          <w:sz w:val="28"/>
          <w:szCs w:val="28"/>
        </w:rPr>
        <w:t xml:space="preserve">» основывается на следующих принципах: </w:t>
      </w:r>
    </w:p>
    <w:p w:rsidR="006A2BE8" w:rsidRDefault="006A2BE8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Приоритет безопасности ребенка - неукоснительное соблюдение законности и прав семьи и ребенка, соблюдения конфиденциальности инфо</w:t>
      </w:r>
      <w:r>
        <w:rPr>
          <w:sz w:val="28"/>
          <w:szCs w:val="28"/>
        </w:rPr>
        <w:t>рмации о ребенке и семье, а так</w:t>
      </w:r>
      <w:r w:rsidRPr="006B707C">
        <w:rPr>
          <w:sz w:val="28"/>
          <w:szCs w:val="28"/>
        </w:rPr>
        <w:t xml:space="preserve">же при нахождении его в образовательной организации; </w:t>
      </w:r>
    </w:p>
    <w:p w:rsidR="006A2BE8" w:rsidRDefault="006A2BE8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6A2BE8" w:rsidRDefault="006A2BE8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6A2BE8" w:rsidRDefault="006A2BE8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Полисубъектность воспитания и социализации - обучающиеся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образовательной организации, всего педагогического коллектива в организации социально</w:t>
      </w:r>
      <w:r>
        <w:rPr>
          <w:sz w:val="28"/>
          <w:szCs w:val="28"/>
        </w:rPr>
        <w:t>-</w:t>
      </w:r>
      <w:r w:rsidRPr="006B707C">
        <w:rPr>
          <w:sz w:val="28"/>
          <w:szCs w:val="28"/>
        </w:rPr>
        <w:t xml:space="preserve">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6A2BE8" w:rsidRDefault="006A2BE8" w:rsidP="00651B10">
      <w:pPr>
        <w:pStyle w:val="ListParagraph"/>
        <w:tabs>
          <w:tab w:val="left" w:pos="2058"/>
          <w:tab w:val="left" w:pos="10348"/>
        </w:tabs>
        <w:spacing w:before="2" w:line="237" w:lineRule="auto"/>
        <w:ind w:left="0" w:right="141"/>
        <w:rPr>
          <w:sz w:val="28"/>
        </w:rPr>
      </w:pPr>
    </w:p>
    <w:p w:rsidR="006A2BE8" w:rsidRDefault="006A2BE8" w:rsidP="00651B10">
      <w:pPr>
        <w:pStyle w:val="BodyText"/>
        <w:tabs>
          <w:tab w:val="left" w:pos="9899"/>
        </w:tabs>
        <w:ind w:left="0" w:right="-24"/>
      </w:pPr>
    </w:p>
    <w:p w:rsidR="006A2BE8" w:rsidRDefault="006A2BE8" w:rsidP="00651B10">
      <w:pPr>
        <w:pStyle w:val="BodyText"/>
        <w:tabs>
          <w:tab w:val="left" w:pos="9899"/>
        </w:tabs>
        <w:ind w:left="0" w:right="-24"/>
        <w:sectPr w:rsidR="006A2BE8">
          <w:pgSz w:w="11910" w:h="16840"/>
          <w:pgMar w:top="560" w:right="711" w:bottom="280" w:left="851" w:header="720" w:footer="720" w:gutter="0"/>
          <w:cols w:space="720"/>
        </w:sectPr>
      </w:pPr>
    </w:p>
    <w:p w:rsidR="006A2BE8" w:rsidRDefault="006A2BE8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деятельности и взрослых, и детей; </w:t>
      </w:r>
    </w:p>
    <w:p w:rsidR="006A2BE8" w:rsidRDefault="006A2BE8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</w:t>
      </w:r>
    </w:p>
    <w:p w:rsidR="006A2BE8" w:rsidRDefault="006A2BE8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Диалогическое общение - предусматривает его организацию средствами равноправного межсубъектного диалога: подростка со сверстниками, родителями (законными представителями), учителем и другими значимыми взрослыми; </w:t>
      </w:r>
    </w:p>
    <w:p w:rsidR="006A2BE8" w:rsidRDefault="006A2BE8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6A2BE8" w:rsidRDefault="006A2BE8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д.; </w:t>
      </w:r>
    </w:p>
    <w:p w:rsidR="006A2BE8" w:rsidRDefault="006A2BE8" w:rsidP="00651B10">
      <w:pPr>
        <w:pStyle w:val="BodyText"/>
        <w:tabs>
          <w:tab w:val="left" w:pos="10490"/>
        </w:tabs>
        <w:spacing w:line="242" w:lineRule="auto"/>
        <w:ind w:left="401" w:right="-1" w:firstLine="698"/>
      </w:pP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традициями</w:t>
      </w:r>
      <w:r>
        <w:rPr>
          <w:b/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следующие:</w:t>
      </w:r>
    </w:p>
    <w:p w:rsidR="006A2BE8" w:rsidRDefault="006A2BE8" w:rsidP="00651B10">
      <w:pPr>
        <w:pStyle w:val="ListParagraph"/>
        <w:numPr>
          <w:ilvl w:val="0"/>
          <w:numId w:val="17"/>
        </w:numPr>
        <w:tabs>
          <w:tab w:val="left" w:pos="716"/>
          <w:tab w:val="left" w:pos="10490"/>
        </w:tabs>
        <w:ind w:right="-1" w:firstLine="0"/>
        <w:rPr>
          <w:color w:val="000008"/>
          <w:sz w:val="28"/>
        </w:rPr>
      </w:pPr>
      <w:r>
        <w:rPr>
          <w:spacing w:val="-1"/>
          <w:sz w:val="28"/>
        </w:rPr>
        <w:t xml:space="preserve">ключевые общешкольные </w:t>
      </w:r>
      <w:r>
        <w:rPr>
          <w:sz w:val="28"/>
        </w:rPr>
        <w:t>дела,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 педагогов;</w:t>
      </w:r>
    </w:p>
    <w:p w:rsidR="006A2BE8" w:rsidRDefault="006A2BE8" w:rsidP="00651B10">
      <w:pPr>
        <w:pStyle w:val="ListParagraph"/>
        <w:numPr>
          <w:ilvl w:val="0"/>
          <w:numId w:val="17"/>
        </w:numPr>
        <w:tabs>
          <w:tab w:val="left" w:pos="716"/>
          <w:tab w:val="left" w:pos="10490"/>
        </w:tabs>
        <w:ind w:right="-1" w:firstLine="0"/>
        <w:rPr>
          <w:color w:val="000008"/>
          <w:sz w:val="28"/>
        </w:rPr>
      </w:pPr>
      <w:r>
        <w:rPr>
          <w:sz w:val="28"/>
        </w:rPr>
        <w:t>главной чертой каждого ключевого дела и большинства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6A2BE8" w:rsidRDefault="006A2BE8" w:rsidP="00651B10">
      <w:pPr>
        <w:pStyle w:val="ListParagraph"/>
        <w:numPr>
          <w:ilvl w:val="0"/>
          <w:numId w:val="17"/>
        </w:numPr>
        <w:tabs>
          <w:tab w:val="left" w:pos="716"/>
          <w:tab w:val="left" w:pos="10490"/>
        </w:tabs>
        <w:ind w:right="-1" w:firstLine="0"/>
        <w:rPr>
          <w:color w:val="000008"/>
          <w:sz w:val="28"/>
        </w:rPr>
      </w:pPr>
      <w:r>
        <w:rPr>
          <w:sz w:val="28"/>
        </w:rPr>
        <w:t>в школе создаются такие условия, при которых по мере взросления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и его роль в совместных делах (от пассивного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6A2BE8" w:rsidRDefault="006A2BE8" w:rsidP="00651B10">
      <w:pPr>
        <w:pStyle w:val="ListParagraph"/>
        <w:numPr>
          <w:ilvl w:val="0"/>
          <w:numId w:val="17"/>
        </w:numPr>
        <w:tabs>
          <w:tab w:val="left" w:pos="611"/>
          <w:tab w:val="left" w:pos="10490"/>
        </w:tabs>
        <w:ind w:right="-1" w:firstLine="0"/>
        <w:rPr>
          <w:sz w:val="28"/>
        </w:rPr>
      </w:pPr>
      <w:r>
        <w:rPr>
          <w:sz w:val="28"/>
        </w:rPr>
        <w:t>в проведении общешкольных дел присутствует соревновательность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активность;</w:t>
      </w:r>
    </w:p>
    <w:p w:rsidR="006A2BE8" w:rsidRDefault="006A2BE8" w:rsidP="00651B10">
      <w:pPr>
        <w:pStyle w:val="ListParagraph"/>
        <w:numPr>
          <w:ilvl w:val="0"/>
          <w:numId w:val="17"/>
        </w:numPr>
        <w:tabs>
          <w:tab w:val="left" w:pos="637"/>
          <w:tab w:val="left" w:pos="10490"/>
        </w:tabs>
        <w:spacing w:line="242" w:lineRule="auto"/>
        <w:ind w:right="-1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4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4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</w:p>
    <w:p w:rsidR="006A2BE8" w:rsidRDefault="006A2BE8" w:rsidP="00651B10">
      <w:pPr>
        <w:pStyle w:val="BodyText"/>
        <w:tabs>
          <w:tab w:val="left" w:pos="10490"/>
        </w:tabs>
        <w:spacing w:before="67" w:line="321" w:lineRule="exact"/>
        <w:ind w:left="0" w:right="-1"/>
      </w:pPr>
      <w:r>
        <w:t>установление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доброжелательных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6A2BE8" w:rsidRDefault="006A2BE8" w:rsidP="00FE605F">
      <w:pPr>
        <w:pStyle w:val="ListParagraph"/>
        <w:numPr>
          <w:ilvl w:val="0"/>
          <w:numId w:val="17"/>
        </w:numPr>
        <w:tabs>
          <w:tab w:val="left" w:pos="625"/>
          <w:tab w:val="left" w:pos="10490"/>
        </w:tabs>
        <w:ind w:right="-1" w:firstLine="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 конфликтов)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  <w:r>
        <w:t>Работа МБОУ «СШ № 1» в целом организована в режиме, позволяющем</w:t>
      </w:r>
      <w:r>
        <w:rPr>
          <w:spacing w:val="1"/>
        </w:rPr>
        <w:t xml:space="preserve"> </w:t>
      </w:r>
      <w:r>
        <w:t>объединить учебную и внеурочную деятельность ребенка, сформировать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7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FE605F">
      <w:pPr>
        <w:tabs>
          <w:tab w:val="left" w:pos="637"/>
          <w:tab w:val="left" w:pos="10490"/>
        </w:tabs>
        <w:spacing w:line="242" w:lineRule="auto"/>
        <w:ind w:right="-1"/>
        <w:jc w:val="both"/>
      </w:pPr>
    </w:p>
    <w:p w:rsidR="006A2BE8" w:rsidRPr="003B6E6F" w:rsidRDefault="006A2BE8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3B6E6F">
        <w:rPr>
          <w:b/>
          <w:bCs/>
          <w:sz w:val="28"/>
          <w:szCs w:val="28"/>
        </w:rPr>
        <w:t>Виды,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формы</w:t>
      </w:r>
      <w:r w:rsidRPr="003B6E6F">
        <w:rPr>
          <w:b/>
          <w:bCs/>
          <w:spacing w:val="-4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и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содержание</w:t>
      </w:r>
      <w:r w:rsidRPr="003B6E6F">
        <w:rPr>
          <w:b/>
          <w:bCs/>
          <w:spacing w:val="-1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воспитательной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деятельности</w:t>
      </w:r>
    </w:p>
    <w:p w:rsidR="006A2BE8" w:rsidRPr="003B6E6F" w:rsidRDefault="006A2BE8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Виды, формы и содержание воспитательной деятельности в этом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разделе запланированы и представлены по модулям. В модуле описаны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виды,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формы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содержание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воспитательной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рамках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определенного направления деятельности в школе. Каждый из модулей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обладает воспитательным потенциалом с особыми условиями, средствами,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возможностями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воспитания.</w:t>
      </w:r>
    </w:p>
    <w:p w:rsidR="006A2BE8" w:rsidRDefault="006A2BE8" w:rsidP="00FE605F">
      <w:pPr>
        <w:pStyle w:val="BodyText"/>
        <w:ind w:right="539"/>
      </w:pPr>
      <w:r w:rsidRPr="003B6E6F">
        <w:t xml:space="preserve">Воспитательная работа </w:t>
      </w:r>
      <w:r>
        <w:t>МБОУ «СШ № 1»</w:t>
      </w:r>
      <w:r w:rsidRPr="003B6E6F">
        <w:t xml:space="preserve"> представлена </w:t>
      </w:r>
      <w:r>
        <w:t>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модуле:</w:t>
      </w:r>
    </w:p>
    <w:p w:rsidR="006A2BE8" w:rsidRPr="00006E29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1"/>
        <w:rPr>
          <w:sz w:val="28"/>
          <w:szCs w:val="28"/>
        </w:rPr>
      </w:pPr>
      <w:r w:rsidRPr="00006E29">
        <w:rPr>
          <w:sz w:val="28"/>
          <w:szCs w:val="28"/>
        </w:rPr>
        <w:t xml:space="preserve">«Основные школьные </w:t>
      </w:r>
      <w:r w:rsidRPr="00006E29">
        <w:rPr>
          <w:spacing w:val="-7"/>
          <w:sz w:val="28"/>
          <w:szCs w:val="28"/>
        </w:rPr>
        <w:t xml:space="preserve"> </w:t>
      </w:r>
      <w:r w:rsidRPr="00006E29">
        <w:rPr>
          <w:sz w:val="28"/>
          <w:szCs w:val="28"/>
        </w:rPr>
        <w:t>дела</w:t>
      </w:r>
      <w:r>
        <w:rPr>
          <w:sz w:val="28"/>
          <w:szCs w:val="28"/>
        </w:rPr>
        <w:t>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>«Классное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руководство»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9"/>
        <w:rPr>
          <w:sz w:val="28"/>
        </w:rPr>
      </w:pPr>
      <w:r>
        <w:rPr>
          <w:sz w:val="28"/>
        </w:rPr>
        <w:t>«Урочная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 xml:space="preserve"> «Внеурочная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>«Внешкольные мероприятия»</w:t>
      </w:r>
    </w:p>
    <w:p w:rsidR="006A2BE8" w:rsidRDefault="006A2BE8" w:rsidP="00881479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</w:rPr>
      </w:pPr>
      <w:r>
        <w:rPr>
          <w:sz w:val="28"/>
        </w:rPr>
        <w:t>«Самоуправление»</w:t>
      </w:r>
      <w:r w:rsidRPr="00881479">
        <w:rPr>
          <w:sz w:val="28"/>
        </w:rPr>
        <w:t xml:space="preserve"> </w:t>
      </w:r>
    </w:p>
    <w:p w:rsidR="006A2BE8" w:rsidRDefault="006A2BE8" w:rsidP="00881479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</w:rPr>
      </w:pPr>
      <w:r>
        <w:rPr>
          <w:sz w:val="28"/>
        </w:rPr>
        <w:t>«Взаимодействие с родителями (законными представителями)»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9"/>
        <w:rPr>
          <w:sz w:val="28"/>
        </w:rPr>
      </w:pPr>
      <w:r>
        <w:rPr>
          <w:sz w:val="28"/>
        </w:rPr>
        <w:t>«Профилактика и безопасность»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>«Детские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7"/>
        <w:rPr>
          <w:sz w:val="28"/>
        </w:rPr>
      </w:pPr>
      <w:r>
        <w:rPr>
          <w:sz w:val="28"/>
        </w:rPr>
        <w:t>«Профориентация»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8"/>
        <w:rPr>
          <w:sz w:val="28"/>
        </w:rPr>
      </w:pPr>
      <w:r>
        <w:rPr>
          <w:sz w:val="28"/>
        </w:rPr>
        <w:t>«Социальное партнерство»</w:t>
      </w:r>
    </w:p>
    <w:p w:rsidR="006A2BE8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8"/>
        <w:rPr>
          <w:sz w:val="28"/>
        </w:rPr>
      </w:pPr>
      <w:r>
        <w:rPr>
          <w:sz w:val="28"/>
        </w:rPr>
        <w:t>«Организация предметнро-пространственной среды»</w:t>
      </w:r>
    </w:p>
    <w:p w:rsidR="006A2BE8" w:rsidRPr="00EE64A9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  <w:szCs w:val="28"/>
        </w:rPr>
      </w:pPr>
      <w:r w:rsidRPr="00EE64A9">
        <w:rPr>
          <w:sz w:val="28"/>
          <w:szCs w:val="28"/>
        </w:rPr>
        <w:t xml:space="preserve"> «Школьный музей»</w:t>
      </w:r>
    </w:p>
    <w:p w:rsidR="006A2BE8" w:rsidRPr="00EE64A9" w:rsidRDefault="006A2BE8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  <w:szCs w:val="28"/>
        </w:rPr>
      </w:pPr>
      <w:r w:rsidRPr="00EE64A9">
        <w:rPr>
          <w:sz w:val="28"/>
          <w:szCs w:val="28"/>
        </w:rPr>
        <w:t>«Школьный театр»</w:t>
      </w:r>
    </w:p>
    <w:p w:rsidR="006A2BE8" w:rsidRDefault="006A2BE8" w:rsidP="00EE64A9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  <w:szCs w:val="28"/>
        </w:rPr>
      </w:pPr>
      <w:r w:rsidRPr="00EE64A9">
        <w:rPr>
          <w:sz w:val="28"/>
          <w:szCs w:val="28"/>
        </w:rPr>
        <w:t>«Школьные</w:t>
      </w:r>
      <w:r w:rsidRPr="00EE64A9">
        <w:rPr>
          <w:spacing w:val="-8"/>
          <w:sz w:val="28"/>
          <w:szCs w:val="28"/>
        </w:rPr>
        <w:t xml:space="preserve"> </w:t>
      </w:r>
      <w:r w:rsidRPr="00EE64A9">
        <w:rPr>
          <w:sz w:val="28"/>
          <w:szCs w:val="28"/>
        </w:rPr>
        <w:t>медия»</w:t>
      </w:r>
    </w:p>
    <w:p w:rsidR="006A2BE8" w:rsidRPr="00EE64A9" w:rsidRDefault="006A2BE8" w:rsidP="00EE64A9">
      <w:pPr>
        <w:pStyle w:val="ListParagraph"/>
        <w:tabs>
          <w:tab w:val="left" w:pos="1830"/>
        </w:tabs>
        <w:spacing w:before="22"/>
        <w:ind w:left="199" w:firstLine="0"/>
        <w:rPr>
          <w:sz w:val="28"/>
          <w:szCs w:val="28"/>
        </w:rPr>
      </w:pPr>
    </w:p>
    <w:p w:rsidR="006A2BE8" w:rsidRDefault="006A2BE8" w:rsidP="00EE64A9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bookmarkStart w:id="1" w:name="Модуль_«Ключевые_общешкольные_дела»"/>
      <w:bookmarkEnd w:id="1"/>
      <w:r w:rsidRPr="003B6E6F">
        <w:rPr>
          <w:b/>
          <w:bCs/>
          <w:sz w:val="28"/>
          <w:szCs w:val="28"/>
        </w:rPr>
        <w:t>Модуль</w:t>
      </w:r>
      <w:r w:rsidRPr="003B6E6F">
        <w:rPr>
          <w:b/>
          <w:bCs/>
          <w:spacing w:val="-6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«Основные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школьные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дела»</w:t>
      </w:r>
    </w:p>
    <w:p w:rsidR="006A2BE8" w:rsidRDefault="006A2BE8" w:rsidP="00EE64A9">
      <w:pPr>
        <w:pStyle w:val="BodyText"/>
        <w:ind w:rightChars="32" w:right="70" w:firstLine="720"/>
      </w:pPr>
      <w:r>
        <w:t>Процесс воспитания и социализации юных смолян во многом обусловлен</w:t>
      </w:r>
      <w:r>
        <w:rPr>
          <w:spacing w:val="1"/>
        </w:rPr>
        <w:t xml:space="preserve"> </w:t>
      </w:r>
      <w:r>
        <w:t>историко-краеведческим,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Сама</w:t>
      </w:r>
      <w:r>
        <w:rPr>
          <w:spacing w:val="-67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смолян: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социально-полезную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 во благо родного города и его жителей. В связи с этим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общешкольных дел.</w:t>
      </w:r>
    </w:p>
    <w:p w:rsidR="006A2BE8" w:rsidRDefault="006A2BE8" w:rsidP="00EE64A9">
      <w:pPr>
        <w:pStyle w:val="BodyText"/>
        <w:spacing w:before="1"/>
        <w:ind w:rightChars="32" w:right="70" w:firstLine="520"/>
      </w:pPr>
      <w:r>
        <w:t>Ключевые дела -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совместно педагогами и</w:t>
      </w:r>
      <w:r>
        <w:rPr>
          <w:spacing w:val="1"/>
        </w:rPr>
        <w:t xml:space="preserve"> </w:t>
      </w:r>
      <w:r>
        <w:t>детьми. Это комплекс коллективных творческих дел, интересных и значимых</w:t>
      </w:r>
      <w:r>
        <w:rPr>
          <w:spacing w:val="1"/>
        </w:rPr>
        <w:t xml:space="preserve"> </w:t>
      </w:r>
      <w:r>
        <w:t>для школьников, объединяющих их вместе с педагогами в единый коллектив. 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 дел. Главные дела являются понятными, личностно значимыми,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здоровья»,</w:t>
      </w:r>
      <w:r>
        <w:rPr>
          <w:spacing w:val="-67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женский день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6A2BE8" w:rsidRDefault="006A2BE8" w:rsidP="00EE64A9">
      <w:pPr>
        <w:pStyle w:val="Heading21"/>
        <w:ind w:rightChars="32" w:right="70"/>
      </w:pPr>
      <w:bookmarkStart w:id="2" w:name="На_внешкольном_уровне:"/>
      <w:bookmarkEnd w:id="2"/>
      <w:r>
        <w:t>На</w:t>
      </w:r>
      <w:r>
        <w:rPr>
          <w:spacing w:val="-7"/>
        </w:rPr>
        <w:t xml:space="preserve"> </w:t>
      </w:r>
      <w:r>
        <w:t>внешкольном</w:t>
      </w:r>
      <w:r>
        <w:rPr>
          <w:spacing w:val="-8"/>
        </w:rPr>
        <w:t xml:space="preserve"> </w:t>
      </w:r>
      <w:r>
        <w:t>уровне:</w:t>
      </w:r>
    </w:p>
    <w:p w:rsidR="006A2BE8" w:rsidRDefault="006A2BE8" w:rsidP="00EE64A9">
      <w:pPr>
        <w:pStyle w:val="BodyText"/>
        <w:spacing w:before="2"/>
        <w:ind w:left="0" w:rightChars="32" w:right="70" w:firstLine="1221"/>
      </w:pPr>
      <w:r>
        <w:t>Социокультурные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реализуемые обучающимися и педагогами комплексы дел, ориентированные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«Рука</w:t>
      </w:r>
      <w:r>
        <w:rPr>
          <w:spacing w:val="1"/>
        </w:rPr>
        <w:t xml:space="preserve"> </w:t>
      </w:r>
      <w:r>
        <w:t>помощи», «Помоги</w:t>
      </w:r>
      <w:r>
        <w:rPr>
          <w:spacing w:val="-2"/>
        </w:rPr>
        <w:t xml:space="preserve"> </w:t>
      </w:r>
      <w:r>
        <w:t>пойти</w:t>
      </w:r>
      <w:r>
        <w:rPr>
          <w:spacing w:val="-2"/>
        </w:rPr>
        <w:t xml:space="preserve"> </w:t>
      </w:r>
      <w:r>
        <w:t>учиться», акция</w:t>
      </w:r>
      <w:r>
        <w:rPr>
          <w:spacing w:val="2"/>
        </w:rPr>
        <w:t xml:space="preserve"> </w:t>
      </w:r>
      <w:r>
        <w:t>«Помоги</w:t>
      </w:r>
      <w:r>
        <w:rPr>
          <w:spacing w:val="4"/>
        </w:rPr>
        <w:t xml:space="preserve"> </w:t>
      </w:r>
      <w:r>
        <w:t>четвероногим</w:t>
      </w:r>
      <w:r>
        <w:rPr>
          <w:spacing w:val="2"/>
        </w:rPr>
        <w:t xml:space="preserve"> </w:t>
      </w:r>
      <w:r>
        <w:t>друзьям»</w:t>
      </w:r>
      <w:r>
        <w:rPr>
          <w:spacing w:val="6"/>
        </w:rPr>
        <w:t xml:space="preserve"> </w:t>
      </w:r>
      <w:r>
        <w:t>совместно</w:t>
      </w:r>
      <w:r>
        <w:rPr>
          <w:spacing w:val="4"/>
        </w:rPr>
        <w:t xml:space="preserve"> </w:t>
      </w:r>
      <w:r>
        <w:t>сприютом</w:t>
      </w:r>
      <w:r>
        <w:rPr>
          <w:spacing w:val="4"/>
        </w:rPr>
        <w:t xml:space="preserve"> </w:t>
      </w:r>
      <w:r>
        <w:t>«Верность»,</w:t>
      </w:r>
      <w:r>
        <w:rPr>
          <w:spacing w:val="5"/>
        </w:rPr>
        <w:t xml:space="preserve"> </w:t>
      </w:r>
      <w:r>
        <w:t>акция  «Бессмертный</w:t>
      </w:r>
      <w:r>
        <w:rPr>
          <w:spacing w:val="-3"/>
        </w:rPr>
        <w:t xml:space="preserve"> </w:t>
      </w:r>
      <w:r>
        <w:t>полк»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6A2BE8" w:rsidRDefault="006A2BE8" w:rsidP="00EE64A9">
      <w:pPr>
        <w:pStyle w:val="BodyText"/>
        <w:spacing w:before="59"/>
        <w:ind w:left="0" w:right="-142"/>
      </w:pP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 организаций, деятелей науки и культуры, представителивласти,</w:t>
      </w:r>
      <w:r>
        <w:rPr>
          <w:spacing w:val="1"/>
        </w:rPr>
        <w:t xml:space="preserve"> </w:t>
      </w:r>
      <w:r>
        <w:t>общественности и в рамках которых обсуждаются насущные поведенческие,</w:t>
      </w:r>
      <w:r>
        <w:rPr>
          <w:spacing w:val="1"/>
        </w:rPr>
        <w:t xml:space="preserve"> </w:t>
      </w:r>
      <w:r>
        <w:t>нравственные, социальные проблемы, касающиеся жизни школы. (Например,</w:t>
      </w:r>
      <w:r>
        <w:rPr>
          <w:spacing w:val="1"/>
        </w:rPr>
        <w:t xml:space="preserve"> </w:t>
      </w:r>
      <w:r>
        <w:t>дискуссионные площадки на муниципальномуровне с привлечением родителей,</w:t>
      </w:r>
      <w:r>
        <w:rPr>
          <w:spacing w:val="-67"/>
        </w:rPr>
        <w:t xml:space="preserve"> </w:t>
      </w:r>
      <w:r>
        <w:t>общественности, местного 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6A2BE8" w:rsidRDefault="006A2BE8" w:rsidP="00EE64A9">
      <w:pPr>
        <w:pStyle w:val="BodyText"/>
        <w:spacing w:before="3"/>
        <w:ind w:left="0" w:right="-142"/>
      </w:pPr>
      <w:r>
        <w:t>Праздники, концерты, спортивные состязания, проводимые для жителей</w:t>
      </w:r>
      <w:r>
        <w:rPr>
          <w:spacing w:val="-67"/>
        </w:rPr>
        <w:t xml:space="preserve"> </w:t>
      </w:r>
      <w:r>
        <w:t>микрорайона,</w:t>
      </w:r>
      <w:r>
        <w:rPr>
          <w:spacing w:val="13"/>
        </w:rPr>
        <w:t xml:space="preserve"> </w:t>
      </w:r>
      <w:r>
        <w:t>ветеранов,</w:t>
      </w:r>
      <w:r>
        <w:rPr>
          <w:spacing w:val="14"/>
        </w:rPr>
        <w:t xml:space="preserve"> </w:t>
      </w:r>
      <w:r>
        <w:t>воспитанников</w:t>
      </w:r>
      <w:r>
        <w:rPr>
          <w:spacing w:val="14"/>
        </w:rPr>
        <w:t xml:space="preserve"> </w:t>
      </w:r>
      <w:r>
        <w:t>ОГБОУ</w:t>
      </w:r>
      <w:r>
        <w:rPr>
          <w:spacing w:val="13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</w:p>
    <w:p w:rsidR="006A2BE8" w:rsidRDefault="006A2BE8" w:rsidP="00EE64A9">
      <w:pPr>
        <w:pStyle w:val="BodyText"/>
        <w:spacing w:line="321" w:lineRule="exact"/>
        <w:ind w:left="0" w:right="-142"/>
      </w:pPr>
      <w:r>
        <w:t>«Особый</w:t>
      </w:r>
      <w:r>
        <w:rPr>
          <w:spacing w:val="-4"/>
        </w:rPr>
        <w:t xml:space="preserve"> </w:t>
      </w:r>
      <w:r>
        <w:t>ребенок».</w:t>
      </w:r>
    </w:p>
    <w:p w:rsidR="006A2BE8" w:rsidRDefault="006A2BE8" w:rsidP="00EE64A9">
      <w:pPr>
        <w:pStyle w:val="Heading11"/>
        <w:spacing w:before="4" w:line="322" w:lineRule="exact"/>
        <w:ind w:left="0" w:right="-142"/>
        <w:jc w:val="both"/>
      </w:pPr>
      <w:r>
        <w:t>На</w:t>
      </w:r>
      <w:r>
        <w:rPr>
          <w:spacing w:val="-7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уровне:</w:t>
      </w:r>
    </w:p>
    <w:p w:rsidR="006A2BE8" w:rsidRDefault="006A2BE8" w:rsidP="00EE64A9">
      <w:pPr>
        <w:pStyle w:val="BodyText"/>
        <w:ind w:left="0" w:right="-142"/>
      </w:pP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6A2BE8" w:rsidRDefault="006A2BE8" w:rsidP="00EE64A9">
      <w:pPr>
        <w:pStyle w:val="BodyText"/>
        <w:ind w:left="0" w:right="-142"/>
      </w:pPr>
      <w:r>
        <w:t>«Ученик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 наиболее значительных учебных достижений обучающихся школы,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6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коллективной</w:t>
      </w:r>
      <w:r>
        <w:rPr>
          <w:spacing w:val="20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знаний.</w:t>
      </w:r>
    </w:p>
    <w:p w:rsidR="006A2BE8" w:rsidRDefault="006A2BE8" w:rsidP="00EE64A9">
      <w:pPr>
        <w:pStyle w:val="BodyText"/>
        <w:ind w:left="0" w:right="-142"/>
      </w:pPr>
      <w:r>
        <w:t>День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коллективе.</w:t>
      </w:r>
    </w:p>
    <w:p w:rsidR="006A2BE8" w:rsidRDefault="006A2BE8" w:rsidP="00EE64A9">
      <w:pPr>
        <w:pStyle w:val="BodyText"/>
        <w:ind w:left="0" w:right="-142"/>
      </w:pPr>
      <w:r>
        <w:t>Торжественная линейка «Итоги года» - общешкольный ритуал (проводится раза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закреплением значимости</w:t>
      </w:r>
      <w:r>
        <w:rPr>
          <w:spacing w:val="1"/>
        </w:rPr>
        <w:t xml:space="preserve"> </w:t>
      </w:r>
      <w:r>
        <w:rPr>
          <w:spacing w:val="-1"/>
        </w:rPr>
        <w:t xml:space="preserve">учебных достижений учащихся, </w:t>
      </w:r>
      <w:r>
        <w:t>результативности в конкурсных мероприятиях.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spacing w:val="-1"/>
        </w:rPr>
        <w:t xml:space="preserve">поощрению их социальной </w:t>
      </w:r>
      <w:r>
        <w:t>активности, развитию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общешкольном</w:t>
      </w:r>
      <w:r>
        <w:rPr>
          <w:spacing w:val="-3"/>
        </w:rPr>
        <w:t xml:space="preserve"> </w:t>
      </w:r>
      <w:r>
        <w:t>коллективе.</w:t>
      </w:r>
    </w:p>
    <w:p w:rsidR="006A2BE8" w:rsidRDefault="006A2BE8" w:rsidP="00EE64A9">
      <w:pPr>
        <w:pStyle w:val="BodyText"/>
        <w:spacing w:before="1"/>
        <w:ind w:left="0" w:right="-142"/>
      </w:pPr>
      <w:r>
        <w:t>Дни наук, приуроченные ко Дню Российской науки, для учащихся 1-11</w:t>
      </w:r>
      <w:r>
        <w:rPr>
          <w:spacing w:val="1"/>
        </w:rPr>
        <w:t xml:space="preserve"> </w:t>
      </w:r>
      <w:r>
        <w:t>классов. Основные мероприятия научно-практические конференции (школьный,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работе.</w:t>
      </w:r>
    </w:p>
    <w:p w:rsidR="006A2BE8" w:rsidRDefault="006A2BE8" w:rsidP="00EE64A9">
      <w:pPr>
        <w:pStyle w:val="BodyText"/>
        <w:ind w:left="0" w:right="-142"/>
      </w:pPr>
      <w:r>
        <w:t>«Рождественские образовательные чтения», «Краеведческие чтения»,</w:t>
      </w:r>
      <w:r>
        <w:rPr>
          <w:spacing w:val="-68"/>
        </w:rPr>
        <w:t xml:space="preserve"> </w:t>
      </w:r>
      <w:r>
        <w:t>тематические недели способствуют развитию умений и навыков проектной</w:t>
      </w:r>
      <w:r>
        <w:rPr>
          <w:spacing w:val="-67"/>
        </w:rPr>
        <w:t xml:space="preserve"> </w:t>
      </w:r>
      <w:r>
        <w:rPr>
          <w:spacing w:val="-1"/>
        </w:rPr>
        <w:t xml:space="preserve">деятельности, обмену опытом (между обучающимися, </w:t>
      </w:r>
      <w:r>
        <w:t>педагогами),</w:t>
      </w:r>
      <w:r>
        <w:rPr>
          <w:spacing w:val="1"/>
        </w:rPr>
        <w:t xml:space="preserve"> </w:t>
      </w:r>
      <w:r>
        <w:t>формированию творческого мышления, навыков и опыта самостоятельной</w:t>
      </w:r>
      <w:r>
        <w:rPr>
          <w:spacing w:val="1"/>
        </w:rPr>
        <w:t xml:space="preserve"> </w:t>
      </w:r>
      <w:r>
        <w:t>работы, ответственному отношению в процессе создания индивидуально- и</w:t>
      </w:r>
      <w:r>
        <w:rPr>
          <w:spacing w:val="-68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значимого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(продукта).</w:t>
      </w:r>
    </w:p>
    <w:p w:rsidR="006A2BE8" w:rsidRDefault="006A2BE8" w:rsidP="00EE64A9">
      <w:pPr>
        <w:pStyle w:val="BodyText"/>
        <w:ind w:left="0" w:right="-142"/>
      </w:pPr>
      <w:r>
        <w:t>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викторины),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 интереса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обучению вцелом.</w:t>
      </w:r>
    </w:p>
    <w:p w:rsidR="006A2BE8" w:rsidRDefault="006A2BE8" w:rsidP="00EE64A9">
      <w:pPr>
        <w:pStyle w:val="BodyText"/>
        <w:tabs>
          <w:tab w:val="left" w:pos="1020"/>
          <w:tab w:val="left" w:pos="1327"/>
          <w:tab w:val="left" w:pos="1723"/>
          <w:tab w:val="left" w:pos="2895"/>
          <w:tab w:val="left" w:pos="2988"/>
          <w:tab w:val="left" w:pos="3255"/>
          <w:tab w:val="left" w:pos="3641"/>
          <w:tab w:val="left" w:pos="4138"/>
          <w:tab w:val="left" w:pos="4299"/>
          <w:tab w:val="left" w:pos="4551"/>
          <w:tab w:val="left" w:pos="4651"/>
          <w:tab w:val="left" w:pos="4911"/>
          <w:tab w:val="left" w:pos="5811"/>
          <w:tab w:val="left" w:pos="6108"/>
          <w:tab w:val="left" w:pos="6442"/>
          <w:tab w:val="left" w:pos="6763"/>
          <w:tab w:val="left" w:pos="6965"/>
          <w:tab w:val="left" w:pos="7567"/>
          <w:tab w:val="left" w:pos="8151"/>
          <w:tab w:val="left" w:pos="8254"/>
          <w:tab w:val="left" w:pos="9451"/>
        </w:tabs>
        <w:ind w:left="0" w:right="-142"/>
      </w:pPr>
      <w:r w:rsidRPr="00EE64A9">
        <w:rPr>
          <w:b/>
        </w:rPr>
        <w:t>Общешкольные</w:t>
      </w:r>
      <w:r w:rsidRPr="00EE64A9">
        <w:rPr>
          <w:b/>
          <w:spacing w:val="38"/>
        </w:rPr>
        <w:t xml:space="preserve"> </w:t>
      </w:r>
      <w:r w:rsidRPr="00EE64A9">
        <w:rPr>
          <w:b/>
        </w:rPr>
        <w:t>дела,</w:t>
      </w:r>
      <w:r w:rsidRPr="00EE64A9">
        <w:rPr>
          <w:b/>
          <w:spacing w:val="40"/>
        </w:rPr>
        <w:t xml:space="preserve"> </w:t>
      </w:r>
      <w:r w:rsidRPr="00EE64A9">
        <w:t>направленные</w:t>
      </w:r>
      <w:r w:rsidRPr="00EE64A9">
        <w:rPr>
          <w:spacing w:val="36"/>
        </w:rPr>
        <w:t xml:space="preserve"> </w:t>
      </w:r>
      <w:r w:rsidRPr="00EE64A9">
        <w:t>на</w:t>
      </w:r>
      <w:r w:rsidRPr="00EE64A9">
        <w:rPr>
          <w:spacing w:val="40"/>
        </w:rPr>
        <w:t xml:space="preserve"> </w:t>
      </w:r>
      <w:r w:rsidRPr="00EE64A9">
        <w:t>усвоение</w:t>
      </w:r>
      <w:r w:rsidRPr="00EE64A9">
        <w:rPr>
          <w:spacing w:val="39"/>
        </w:rPr>
        <w:t xml:space="preserve"> </w:t>
      </w:r>
      <w:r w:rsidRPr="00EE64A9">
        <w:t>социально</w:t>
      </w:r>
      <w:r w:rsidRPr="00EE64A9">
        <w:rPr>
          <w:spacing w:val="39"/>
        </w:rPr>
        <w:t xml:space="preserve"> </w:t>
      </w:r>
      <w:r w:rsidRPr="00EE64A9">
        <w:t>-</w:t>
      </w:r>
      <w:r w:rsidRPr="00EE64A9">
        <w:rPr>
          <w:spacing w:val="38"/>
        </w:rPr>
        <w:t xml:space="preserve"> </w:t>
      </w:r>
      <w:r w:rsidRPr="00EE64A9">
        <w:t>значимых</w:t>
      </w:r>
      <w:r w:rsidRPr="00EE64A9">
        <w:rPr>
          <w:spacing w:val="1"/>
        </w:rPr>
        <w:t xml:space="preserve"> </w:t>
      </w:r>
      <w:r w:rsidRPr="00EE64A9">
        <w:t>знаний, ценност</w:t>
      </w:r>
      <w:r>
        <w:t>ных</w:t>
      </w:r>
      <w:r>
        <w:tab/>
        <w:t xml:space="preserve">отношений к миру, Родине, создание условий </w:t>
      </w:r>
      <w:r w:rsidRPr="00EE64A9">
        <w:t>для</w:t>
      </w:r>
      <w:r>
        <w:t xml:space="preserve"> приобретения опыта деятельного выражения собственной гражданской позиции.</w:t>
      </w:r>
      <w:r>
        <w:rPr>
          <w:spacing w:val="-67"/>
        </w:rPr>
        <w:t xml:space="preserve"> </w:t>
      </w:r>
      <w:r>
        <w:t>День солидарности в борьбе с терроризмом</w:t>
      </w:r>
      <w:r>
        <w:tab/>
        <w:t>-</w:t>
      </w:r>
      <w:r>
        <w:tab/>
        <w:t>цикл</w:t>
      </w:r>
      <w:r>
        <w:tab/>
        <w:t>мероприятий</w:t>
      </w:r>
      <w:r>
        <w:rPr>
          <w:spacing w:val="1"/>
        </w:rPr>
        <w:t xml:space="preserve"> </w:t>
      </w:r>
      <w:r>
        <w:t>(общешкольная</w:t>
      </w:r>
      <w:r>
        <w:rPr>
          <w:spacing w:val="5"/>
        </w:rPr>
        <w:t xml:space="preserve"> </w:t>
      </w:r>
      <w:r>
        <w:t>линейка,</w:t>
      </w:r>
      <w:r>
        <w:rPr>
          <w:spacing w:val="7"/>
        </w:rPr>
        <w:t xml:space="preserve"> </w:t>
      </w:r>
      <w:r>
        <w:t>классные</w:t>
      </w:r>
      <w:r>
        <w:rPr>
          <w:spacing w:val="5"/>
        </w:rPr>
        <w:t xml:space="preserve"> </w:t>
      </w:r>
      <w:r>
        <w:t>часы,</w:t>
      </w:r>
      <w:r>
        <w:rPr>
          <w:spacing w:val="7"/>
        </w:rPr>
        <w:t xml:space="preserve"> </w:t>
      </w:r>
      <w:r>
        <w:t>выставки</w:t>
      </w:r>
      <w:r>
        <w:rPr>
          <w:spacing w:val="6"/>
        </w:rPr>
        <w:t xml:space="preserve"> </w:t>
      </w:r>
      <w:r>
        <w:t>детских</w:t>
      </w:r>
      <w:r>
        <w:rPr>
          <w:spacing w:val="6"/>
        </w:rPr>
        <w:t xml:space="preserve"> </w:t>
      </w:r>
      <w:r>
        <w:t>рисунков,</w:t>
      </w:r>
      <w:r>
        <w:rPr>
          <w:spacing w:val="7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tab/>
        <w:t>направленные</w:t>
      </w:r>
      <w:r>
        <w:tab/>
        <w:t>на формирование толерантности, профилактику</w:t>
      </w:r>
    </w:p>
    <w:p w:rsidR="006A2BE8" w:rsidRDefault="006A2BE8" w:rsidP="00EE64A9">
      <w:pPr>
        <w:pStyle w:val="BodyText"/>
        <w:spacing w:before="59"/>
        <w:ind w:left="0" w:right="-142"/>
      </w:pPr>
      <w:r>
        <w:t>межнациональной</w:t>
      </w:r>
      <w:r>
        <w:rPr>
          <w:spacing w:val="1"/>
        </w:rPr>
        <w:t xml:space="preserve"> </w:t>
      </w:r>
      <w:r>
        <w:t>розни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нетерпимости;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жертвам терактов,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поведения.</w:t>
      </w:r>
    </w:p>
    <w:p w:rsidR="006A2BE8" w:rsidRDefault="006A2BE8" w:rsidP="00EE64A9">
      <w:pPr>
        <w:pStyle w:val="BodyText"/>
        <w:tabs>
          <w:tab w:val="left" w:pos="7824"/>
        </w:tabs>
        <w:ind w:left="0" w:right="-142"/>
      </w:pPr>
      <w:r>
        <w:t xml:space="preserve">        Акция</w:t>
      </w:r>
      <w:r>
        <w:rPr>
          <w:spacing w:val="1"/>
        </w:rPr>
        <w:t xml:space="preserve"> </w:t>
      </w:r>
      <w:r>
        <w:t>«Твой</w:t>
      </w:r>
      <w:r>
        <w:rPr>
          <w:spacing w:val="1"/>
        </w:rPr>
        <w:t xml:space="preserve"> </w:t>
      </w:r>
      <w:r>
        <w:t>выбор»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-67"/>
        </w:rPr>
        <w:t xml:space="preserve"> </w:t>
      </w:r>
      <w:r>
        <w:t>площадка для формирования основ школьного самоуправления для учащихся</w:t>
      </w:r>
      <w:r>
        <w:rPr>
          <w:spacing w:val="1"/>
        </w:rPr>
        <w:t xml:space="preserve"> </w:t>
      </w:r>
      <w:r>
        <w:t>8-11 классов. В игровой форме учащиеся осваивают все этапы предвыборной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(дебаты,</w:t>
      </w:r>
      <w:r>
        <w:rPr>
          <w:spacing w:val="1"/>
        </w:rPr>
        <w:t xml:space="preserve"> </w:t>
      </w:r>
      <w:r>
        <w:t>агитационная</w:t>
      </w:r>
      <w:r>
        <w:rPr>
          <w:spacing w:val="1"/>
        </w:rPr>
        <w:t xml:space="preserve"> </w:t>
      </w:r>
      <w:r>
        <w:t>кампания,</w:t>
      </w:r>
      <w:r>
        <w:rPr>
          <w:spacing w:val="1"/>
        </w:rPr>
        <w:t xml:space="preserve"> </w:t>
      </w:r>
      <w:r>
        <w:t>выборы).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 xml:space="preserve">способствуют   </w:t>
      </w:r>
      <w:r>
        <w:rPr>
          <w:spacing w:val="12"/>
        </w:rPr>
        <w:t xml:space="preserve"> </w:t>
      </w:r>
      <w:r>
        <w:t>развитию инициативности,</w:t>
      </w:r>
      <w:r>
        <w:rPr>
          <w:spacing w:val="-67"/>
        </w:rPr>
        <w:t xml:space="preserve"> </w:t>
      </w:r>
      <w:r>
        <w:t>самоопределения, коммуникативных навыков, формированию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внутришкольных</w:t>
      </w:r>
      <w:r>
        <w:rPr>
          <w:spacing w:val="-2"/>
        </w:rPr>
        <w:t xml:space="preserve"> </w:t>
      </w:r>
      <w:r>
        <w:t>коллективов.</w:t>
      </w:r>
    </w:p>
    <w:p w:rsidR="006A2BE8" w:rsidRDefault="006A2BE8" w:rsidP="00EE64A9">
      <w:pPr>
        <w:pStyle w:val="BodyText"/>
        <w:spacing w:line="242" w:lineRule="auto"/>
        <w:ind w:left="0" w:right="-142" w:firstLine="720"/>
      </w:pPr>
      <w:r>
        <w:t>Система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Дни</w:t>
      </w:r>
      <w:r>
        <w:rPr>
          <w:spacing w:val="64"/>
        </w:rPr>
        <w:t xml:space="preserve"> </w:t>
      </w:r>
      <w:r>
        <w:t>мужества,</w:t>
      </w:r>
      <w:r>
        <w:rPr>
          <w:spacing w:val="65"/>
        </w:rPr>
        <w:t xml:space="preserve"> </w:t>
      </w:r>
      <w:r>
        <w:t>День</w:t>
      </w:r>
      <w:r>
        <w:rPr>
          <w:spacing w:val="66"/>
        </w:rPr>
        <w:t xml:space="preserve"> </w:t>
      </w:r>
      <w:r>
        <w:t>Победы,</w:t>
      </w:r>
      <w:r>
        <w:rPr>
          <w:spacing w:val="65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защитников</w:t>
      </w:r>
      <w:r>
        <w:rPr>
          <w:spacing w:val="2"/>
        </w:rPr>
        <w:t xml:space="preserve"> </w:t>
      </w:r>
      <w:r>
        <w:t>Отечества,</w:t>
      </w:r>
    </w:p>
    <w:p w:rsidR="006A2BE8" w:rsidRDefault="006A2BE8" w:rsidP="00EE64A9">
      <w:pPr>
        <w:pStyle w:val="BodyText"/>
        <w:ind w:left="0" w:right="-142"/>
      </w:pPr>
      <w:r>
        <w:t>«Уроки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7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помню,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горжусь...»;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«Строки,</w:t>
      </w:r>
      <w:r>
        <w:rPr>
          <w:spacing w:val="1"/>
        </w:rPr>
        <w:t xml:space="preserve"> </w:t>
      </w:r>
      <w:r>
        <w:t>опаленные</w:t>
      </w:r>
      <w:r>
        <w:rPr>
          <w:spacing w:val="1"/>
        </w:rPr>
        <w:t xml:space="preserve"> </w:t>
      </w:r>
      <w:r>
        <w:t>войной»), направленная на воспитание чувства любви к Родине, гордости за</w:t>
      </w:r>
      <w:r>
        <w:rPr>
          <w:spacing w:val="1"/>
        </w:rPr>
        <w:t xml:space="preserve"> </w:t>
      </w:r>
      <w:r>
        <w:t>героизм</w:t>
      </w:r>
      <w:r>
        <w:rPr>
          <w:spacing w:val="-7"/>
        </w:rPr>
        <w:t xml:space="preserve"> </w:t>
      </w:r>
      <w:r>
        <w:t>народа; 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ВОв.</w:t>
      </w:r>
    </w:p>
    <w:p w:rsidR="006A2BE8" w:rsidRDefault="006A2BE8" w:rsidP="00EE64A9">
      <w:pPr>
        <w:pStyle w:val="ListParagraph"/>
        <w:numPr>
          <w:ilvl w:val="0"/>
          <w:numId w:val="22"/>
        </w:numPr>
        <w:tabs>
          <w:tab w:val="left" w:pos="1110"/>
        </w:tabs>
        <w:ind w:left="0" w:right="-142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опыта самореализации в различных видах творческой, 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деятельности, позитивной коммуникации: конкурсы стенгазет,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 поделок,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турниры 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6A2BE8" w:rsidRDefault="006A2BE8" w:rsidP="00EE64A9">
      <w:pPr>
        <w:pStyle w:val="ListParagraph"/>
        <w:numPr>
          <w:ilvl w:val="0"/>
          <w:numId w:val="22"/>
        </w:numPr>
        <w:tabs>
          <w:tab w:val="left" w:pos="836"/>
          <w:tab w:val="left" w:pos="2064"/>
          <w:tab w:val="left" w:pos="2167"/>
          <w:tab w:val="left" w:pos="2748"/>
          <w:tab w:val="left" w:pos="3708"/>
          <w:tab w:val="left" w:pos="4459"/>
          <w:tab w:val="left" w:pos="5352"/>
          <w:tab w:val="left" w:pos="5727"/>
          <w:tab w:val="left" w:pos="6588"/>
          <w:tab w:val="left" w:pos="6924"/>
          <w:tab w:val="left" w:pos="7591"/>
          <w:tab w:val="left" w:pos="7889"/>
          <w:tab w:val="left" w:pos="8247"/>
        </w:tabs>
        <w:ind w:left="0" w:right="-142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22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2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следующий</w:t>
      </w:r>
      <w:r>
        <w:rPr>
          <w:sz w:val="28"/>
        </w:rPr>
        <w:tab/>
        <w:t>уровень</w:t>
      </w:r>
      <w:r>
        <w:rPr>
          <w:sz w:val="28"/>
        </w:rPr>
        <w:tab/>
        <w:t>образования,</w:t>
      </w:r>
      <w:r>
        <w:rPr>
          <w:sz w:val="28"/>
        </w:rPr>
        <w:tab/>
        <w:t>символизирующих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z w:val="28"/>
        </w:rPr>
        <w:tab/>
        <w:t>ими</w:t>
      </w:r>
      <w:r>
        <w:rPr>
          <w:sz w:val="28"/>
        </w:rPr>
        <w:tab/>
        <w:t>новых</w:t>
      </w:r>
      <w:r>
        <w:rPr>
          <w:sz w:val="28"/>
        </w:rPr>
        <w:tab/>
        <w:t>социальных</w:t>
      </w:r>
      <w:r>
        <w:rPr>
          <w:sz w:val="28"/>
        </w:rPr>
        <w:tab/>
        <w:t>статусов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школьную идентичность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(Выпускной бал, Последний звонок,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юнармейцы,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</w:t>
      </w:r>
    </w:p>
    <w:p w:rsidR="006A2BE8" w:rsidRDefault="006A2BE8" w:rsidP="00EE64A9">
      <w:pPr>
        <w:pStyle w:val="ListParagraph"/>
        <w:numPr>
          <w:ilvl w:val="0"/>
          <w:numId w:val="22"/>
        </w:numPr>
        <w:tabs>
          <w:tab w:val="left" w:pos="743"/>
        </w:tabs>
        <w:ind w:left="0" w:right="-142" w:firstLine="0"/>
        <w:rPr>
          <w:sz w:val="28"/>
        </w:rPr>
      </w:pPr>
      <w:r>
        <w:rPr>
          <w:sz w:val="28"/>
        </w:rPr>
        <w:t>Общешкольные дела, направленные на привлечение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47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3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2"/>
          <w:sz w:val="28"/>
        </w:rPr>
        <w:t xml:space="preserve"> </w:t>
      </w:r>
      <w:r>
        <w:rPr>
          <w:sz w:val="28"/>
        </w:rPr>
        <w:t>(«Сдай</w:t>
      </w:r>
      <w:r>
        <w:rPr>
          <w:spacing w:val="33"/>
          <w:sz w:val="28"/>
        </w:rPr>
        <w:t xml:space="preserve"> </w:t>
      </w:r>
      <w:r>
        <w:rPr>
          <w:sz w:val="28"/>
        </w:rPr>
        <w:t>батарейку»,</w:t>
      </w:r>
      <w:r>
        <w:rPr>
          <w:spacing w:val="33"/>
          <w:sz w:val="28"/>
        </w:rPr>
        <w:t xml:space="preserve"> </w:t>
      </w:r>
      <w:r>
        <w:rPr>
          <w:sz w:val="28"/>
        </w:rPr>
        <w:t>«Сдай</w:t>
      </w:r>
      <w:r>
        <w:rPr>
          <w:spacing w:val="33"/>
          <w:sz w:val="28"/>
        </w:rPr>
        <w:t xml:space="preserve"> </w:t>
      </w:r>
      <w:r>
        <w:rPr>
          <w:sz w:val="28"/>
        </w:rPr>
        <w:t>макулатуру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спаси</w:t>
      </w:r>
      <w:r>
        <w:rPr>
          <w:spacing w:val="35"/>
          <w:sz w:val="28"/>
        </w:rPr>
        <w:t xml:space="preserve"> </w:t>
      </w:r>
      <w:r>
        <w:rPr>
          <w:sz w:val="28"/>
        </w:rPr>
        <w:t>дерево»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т.д).</w:t>
      </w:r>
    </w:p>
    <w:p w:rsidR="006A2BE8" w:rsidRDefault="006A2BE8" w:rsidP="00EE64A9">
      <w:pPr>
        <w:pStyle w:val="Heading21"/>
        <w:ind w:left="0" w:right="-142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1"/>
        <w:ind w:left="0" w:right="-142" w:firstLine="0"/>
        <w:rPr>
          <w:sz w:val="28"/>
        </w:rPr>
      </w:pPr>
      <w:r>
        <w:rPr>
          <w:spacing w:val="-1"/>
          <w:sz w:val="28"/>
        </w:rPr>
        <w:t>выбор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делегирование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ключевых дел;</w:t>
      </w:r>
    </w:p>
    <w:p w:rsidR="006A2BE8" w:rsidRDefault="006A2BE8" w:rsidP="00EE64A9">
      <w:pPr>
        <w:pStyle w:val="ListParagraph"/>
        <w:numPr>
          <w:ilvl w:val="0"/>
          <w:numId w:val="24"/>
        </w:numPr>
        <w:tabs>
          <w:tab w:val="left" w:pos="0"/>
        </w:tabs>
        <w:spacing w:line="333" w:lineRule="exact"/>
        <w:ind w:left="0" w:right="-142" w:firstLine="0"/>
        <w:rPr>
          <w:sz w:val="28"/>
        </w:rPr>
      </w:pPr>
      <w:r>
        <w:rPr>
          <w:sz w:val="28"/>
        </w:rPr>
        <w:t xml:space="preserve">     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  <w:tab w:val="left" w:pos="1867"/>
          <w:tab w:val="left" w:pos="2595"/>
          <w:tab w:val="left" w:pos="3778"/>
          <w:tab w:val="left" w:pos="5902"/>
          <w:tab w:val="left" w:pos="7075"/>
          <w:tab w:val="left" w:pos="7459"/>
          <w:tab w:val="left" w:pos="8832"/>
        </w:tabs>
        <w:spacing w:before="8"/>
        <w:ind w:left="0" w:right="-142" w:firstLine="0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z w:val="28"/>
        </w:rPr>
        <w:tab/>
        <w:t>дел,</w:t>
      </w:r>
      <w:r>
        <w:rPr>
          <w:sz w:val="28"/>
        </w:rPr>
        <w:tab/>
        <w:t>участие</w:t>
      </w:r>
      <w:r>
        <w:rPr>
          <w:sz w:val="28"/>
        </w:rPr>
        <w:tab/>
        <w:t>представителей</w:t>
      </w:r>
      <w:r>
        <w:rPr>
          <w:sz w:val="28"/>
        </w:rPr>
        <w:tab/>
        <w:t>классов</w:t>
      </w:r>
      <w:r>
        <w:rPr>
          <w:sz w:val="28"/>
        </w:rPr>
        <w:tab/>
        <w:t>в</w:t>
      </w:r>
      <w:r>
        <w:rPr>
          <w:sz w:val="28"/>
        </w:rPr>
        <w:tab/>
        <w:t>итоговом</w:t>
      </w:r>
      <w:r>
        <w:rPr>
          <w:sz w:val="28"/>
        </w:rPr>
        <w:tab/>
      </w:r>
      <w:r>
        <w:rPr>
          <w:spacing w:val="-1"/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дела.</w:t>
      </w:r>
    </w:p>
    <w:p w:rsidR="006A2BE8" w:rsidRDefault="006A2BE8" w:rsidP="00EE64A9">
      <w:pPr>
        <w:pStyle w:val="BodyText"/>
        <w:ind w:left="0" w:right="-142" w:firstLine="72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заключается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познавательной, творческой, социально-активной видах деятельности</w:t>
      </w:r>
      <w:r>
        <w:rPr>
          <w:spacing w:val="1"/>
        </w:rPr>
        <w:t xml:space="preserve"> </w:t>
      </w:r>
      <w:r>
        <w:t>путём стимулирования детей к участию в общешкольных делах, опираясь 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- через создаваемый актив класса, который отвечает за участие 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самоуправления.</w:t>
      </w:r>
    </w:p>
    <w:p w:rsidR="006A2BE8" w:rsidRDefault="006A2BE8" w:rsidP="00EE64A9">
      <w:pPr>
        <w:pStyle w:val="BodyText"/>
        <w:spacing w:before="2" w:line="237" w:lineRule="auto"/>
        <w:ind w:left="0" w:right="-142"/>
      </w:pP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7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общешкольное</w:t>
      </w:r>
      <w:r>
        <w:rPr>
          <w:spacing w:val="-1"/>
        </w:rPr>
        <w:t xml:space="preserve"> </w:t>
      </w:r>
      <w:r>
        <w:t>значение:</w:t>
      </w:r>
    </w:p>
    <w:p w:rsidR="006A2BE8" w:rsidRDefault="006A2BE8" w:rsidP="00EE64A9">
      <w:pPr>
        <w:pStyle w:val="BodyText"/>
        <w:spacing w:before="61"/>
        <w:ind w:left="0" w:right="-142"/>
      </w:pPr>
      <w:r>
        <w:t>«Посвящение в первоклассники и пятиклассники» - торжественная церемония,</w:t>
      </w:r>
      <w:r>
        <w:rPr>
          <w:spacing w:val="1"/>
        </w:rPr>
        <w:t xml:space="preserve"> </w:t>
      </w:r>
      <w:r>
        <w:t>символизирующая приобретение ребёнком своего нового социального статуса –</w:t>
      </w:r>
      <w:r>
        <w:rPr>
          <w:spacing w:val="-67"/>
        </w:rPr>
        <w:t xml:space="preserve"> </w:t>
      </w:r>
      <w:r>
        <w:t>школьника;</w:t>
      </w:r>
    </w:p>
    <w:p w:rsidR="006A2BE8" w:rsidRDefault="006A2BE8" w:rsidP="00EE64A9">
      <w:pPr>
        <w:pStyle w:val="BodyText"/>
        <w:spacing w:line="318" w:lineRule="exact"/>
        <w:ind w:left="0" w:right="-142"/>
      </w:pPr>
      <w:r>
        <w:t>«Прощание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букварём»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традиционная</w:t>
      </w:r>
      <w:r>
        <w:rPr>
          <w:spacing w:val="-6"/>
        </w:rPr>
        <w:t xml:space="preserve"> </w:t>
      </w:r>
      <w:r>
        <w:t>церемония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классах;</w:t>
      </w:r>
    </w:p>
    <w:p w:rsidR="006A2BE8" w:rsidRDefault="006A2BE8" w:rsidP="00EE64A9">
      <w:pPr>
        <w:pStyle w:val="BodyText"/>
        <w:tabs>
          <w:tab w:val="left" w:pos="1390"/>
          <w:tab w:val="left" w:pos="3564"/>
          <w:tab w:val="left" w:pos="4798"/>
          <w:tab w:val="left" w:pos="6946"/>
          <w:tab w:val="left" w:pos="8542"/>
          <w:tab w:val="left" w:pos="8952"/>
        </w:tabs>
        <w:spacing w:before="2"/>
        <w:ind w:left="0" w:right="-142"/>
      </w:pPr>
      <w:r>
        <w:t>День</w:t>
      </w:r>
      <w:r>
        <w:rPr>
          <w:spacing w:val="25"/>
        </w:rPr>
        <w:t xml:space="preserve"> </w:t>
      </w:r>
      <w:r>
        <w:t>именинника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дело,</w:t>
      </w:r>
      <w:r>
        <w:rPr>
          <w:spacing w:val="26"/>
        </w:rPr>
        <w:t xml:space="preserve"> </w:t>
      </w:r>
      <w:r>
        <w:t>направленное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сплочение</w:t>
      </w:r>
      <w:r>
        <w:rPr>
          <w:spacing w:val="29"/>
        </w:rPr>
        <w:t xml:space="preserve"> </w:t>
      </w:r>
      <w:r>
        <w:t>классного коллектива,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 отношение друг к другу через проведение различных конкурсов;</w:t>
      </w:r>
      <w:r>
        <w:rPr>
          <w:spacing w:val="1"/>
        </w:rPr>
        <w:t xml:space="preserve"> </w:t>
      </w:r>
      <w:r>
        <w:t>Классный</w:t>
      </w:r>
      <w:r>
        <w:rPr>
          <w:spacing w:val="-9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«День</w:t>
      </w:r>
      <w:r>
        <w:rPr>
          <w:spacing w:val="-9"/>
        </w:rPr>
        <w:t xml:space="preserve"> </w:t>
      </w:r>
      <w:r>
        <w:t>матери»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нравственно-моральных</w:t>
      </w:r>
      <w:r>
        <w:rPr>
          <w:spacing w:val="-2"/>
        </w:rPr>
        <w:t xml:space="preserve"> </w:t>
      </w:r>
      <w:r>
        <w:t>качеств ребёнка,</w:t>
      </w:r>
      <w:r>
        <w:rPr>
          <w:spacing w:val="-67"/>
        </w:rPr>
        <w:t xml:space="preserve"> </w:t>
      </w:r>
      <w:r>
        <w:t>чувства</w:t>
      </w:r>
      <w:r>
        <w:tab/>
        <w:t>сопереживания, доброго</w:t>
      </w:r>
      <w:r>
        <w:tab/>
        <w:t>сочувственного</w:t>
      </w:r>
      <w:r>
        <w:tab/>
        <w:t>отношения к матери,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материнскому</w:t>
      </w:r>
      <w:r>
        <w:rPr>
          <w:spacing w:val="-7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матери.</w:t>
      </w:r>
    </w:p>
    <w:p w:rsidR="006A2BE8" w:rsidRDefault="006A2BE8" w:rsidP="00EE64A9">
      <w:pPr>
        <w:pStyle w:val="BodyText"/>
        <w:ind w:left="0" w:right="-142"/>
      </w:pPr>
      <w:r>
        <w:t>Классный семейный праздник, посвящённый 8 марта и 23 февраля – ежегодное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"/>
        </w:rPr>
        <w:t xml:space="preserve"> </w:t>
      </w:r>
      <w:r>
        <w:t>проектов.</w:t>
      </w:r>
    </w:p>
    <w:p w:rsidR="006A2BE8" w:rsidRDefault="006A2BE8" w:rsidP="00EE64A9">
      <w:pPr>
        <w:pStyle w:val="Heading21"/>
        <w:spacing w:line="321" w:lineRule="exact"/>
        <w:ind w:left="0" w:right="-142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4"/>
        <w:ind w:left="0" w:right="-142" w:firstLine="0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2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 т.п.);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старшими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6A2BE8" w:rsidRDefault="006A2BE8" w:rsidP="00EE64A9">
      <w:pPr>
        <w:pStyle w:val="BodyText"/>
        <w:spacing w:before="2" w:line="237" w:lineRule="auto"/>
        <w:ind w:left="0" w:right="-142"/>
        <w:sectPr w:rsidR="006A2BE8">
          <w:pgSz w:w="11910" w:h="16840"/>
          <w:pgMar w:top="280" w:right="570" w:bottom="280" w:left="993" w:header="720" w:footer="720" w:gutter="0"/>
          <w:cols w:space="720"/>
        </w:sectPr>
      </w:pPr>
    </w:p>
    <w:p w:rsidR="006A2BE8" w:rsidRDefault="006A2BE8" w:rsidP="00EE64A9">
      <w:pPr>
        <w:jc w:val="both"/>
      </w:pPr>
    </w:p>
    <w:p w:rsidR="006A2BE8" w:rsidRDefault="006A2BE8" w:rsidP="00EE64A9">
      <w:pPr>
        <w:pStyle w:val="Heading11"/>
        <w:spacing w:before="63"/>
        <w:ind w:left="1245"/>
      </w:pPr>
      <w:r>
        <w:t>2.2.2. Модуль</w:t>
      </w:r>
      <w:r>
        <w:rPr>
          <w:spacing w:val="-12"/>
        </w:rPr>
        <w:t xml:space="preserve"> </w:t>
      </w:r>
      <w:r>
        <w:t>«Классное</w:t>
      </w:r>
      <w:r>
        <w:rPr>
          <w:spacing w:val="-12"/>
        </w:rPr>
        <w:t xml:space="preserve"> </w:t>
      </w:r>
      <w:r>
        <w:t>руководство»</w:t>
      </w:r>
    </w:p>
    <w:p w:rsidR="006A2BE8" w:rsidRDefault="006A2BE8" w:rsidP="00EE64A9">
      <w:pPr>
        <w:pStyle w:val="BodyText"/>
        <w:ind w:left="0" w:rightChars="-32" w:right="-70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rPr>
          <w:spacing w:val="-1"/>
        </w:rPr>
        <w:t xml:space="preserve">вверенного ему класса; </w:t>
      </w:r>
      <w:r>
        <w:t>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6A2BE8" w:rsidRDefault="006A2BE8" w:rsidP="00EE64A9">
      <w:pPr>
        <w:pStyle w:val="Heading21"/>
        <w:spacing w:before="1"/>
        <w:ind w:left="0" w:rightChars="-32" w:right="-70"/>
      </w:pPr>
      <w:bookmarkStart w:id="3" w:name="Работа_с_классным_коллективом_включает_в"/>
      <w:bookmarkEnd w:id="3"/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7"/>
        </w:rPr>
        <w:t xml:space="preserve"> </w:t>
      </w:r>
      <w:r>
        <w:t>коллективом</w:t>
      </w:r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3"/>
        <w:ind w:left="0" w:rightChars="-32" w:right="-70" w:firstLine="0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делах, оказание необходимой помощи детям в их подготовке, 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Chars="-32" w:right="-70" w:firstLine="0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самореализоваться в них, а с другой, – установить и 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 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регулярные внутриклассные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6A2BE8" w:rsidRDefault="006A2BE8" w:rsidP="00EE64A9">
      <w:pPr>
        <w:pStyle w:val="Heading21"/>
        <w:spacing w:before="56"/>
        <w:ind w:left="0"/>
      </w:pPr>
      <w:bookmarkStart w:id="4" w:name="Индивидуальная_работа_с_обучающимися_вкл"/>
      <w:bookmarkEnd w:id="4"/>
      <w:r>
        <w:t>Индивидуальная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4"/>
        <w:ind w:left="0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 или иным нравственным проблемам; результаты наблюдения сверяются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психологом;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80"/>
        <w:ind w:left="0" w:firstLine="0"/>
        <w:rPr>
          <w:sz w:val="28"/>
        </w:rPr>
      </w:pPr>
      <w:r>
        <w:rPr>
          <w:sz w:val="28"/>
        </w:rPr>
        <w:t>поддержка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3"/>
          <w:sz w:val="28"/>
        </w:rPr>
        <w:t xml:space="preserve"> </w:t>
      </w:r>
      <w:r>
        <w:rPr>
          <w:sz w:val="28"/>
        </w:rPr>
        <w:t>они 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стараются решить;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  <w:tab w:val="left" w:pos="2590"/>
          <w:tab w:val="left" w:pos="4056"/>
          <w:tab w:val="left" w:pos="5223"/>
          <w:tab w:val="left" w:pos="6089"/>
          <w:tab w:val="left" w:pos="7287"/>
          <w:tab w:val="left" w:pos="8357"/>
          <w:tab w:val="left" w:pos="8707"/>
          <w:tab w:val="left" w:pos="9478"/>
        </w:tabs>
        <w:spacing w:before="2" w:line="237" w:lineRule="auto"/>
        <w:ind w:left="0" w:firstLine="0"/>
        <w:rPr>
          <w:b/>
          <w:i/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поведения</w:t>
      </w:r>
      <w:r>
        <w:rPr>
          <w:sz w:val="28"/>
        </w:rPr>
        <w:tab/>
        <w:t>ребенка</w:t>
      </w:r>
      <w:r>
        <w:rPr>
          <w:sz w:val="28"/>
        </w:rPr>
        <w:tab/>
        <w:t>через</w:t>
      </w:r>
      <w:r>
        <w:rPr>
          <w:sz w:val="28"/>
        </w:rPr>
        <w:tab/>
        <w:t>частные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ним,</w:t>
      </w:r>
      <w:r>
        <w:rPr>
          <w:sz w:val="28"/>
        </w:rPr>
        <w:tab/>
      </w:r>
    </w:p>
    <w:p w:rsidR="006A2BE8" w:rsidRDefault="006A2BE8" w:rsidP="00EE64A9">
      <w:pPr>
        <w:pStyle w:val="ListParagraph"/>
        <w:tabs>
          <w:tab w:val="left" w:pos="1122"/>
          <w:tab w:val="left" w:pos="2590"/>
          <w:tab w:val="left" w:pos="4056"/>
          <w:tab w:val="left" w:pos="5223"/>
          <w:tab w:val="left" w:pos="6089"/>
          <w:tab w:val="left" w:pos="7287"/>
          <w:tab w:val="left" w:pos="8357"/>
          <w:tab w:val="left" w:pos="8707"/>
          <w:tab w:val="left" w:pos="9478"/>
        </w:tabs>
        <w:spacing w:before="2" w:line="237" w:lineRule="auto"/>
        <w:ind w:left="0"/>
        <w:rPr>
          <w:b/>
          <w:i/>
          <w:sz w:val="28"/>
        </w:rPr>
      </w:pPr>
      <w:r>
        <w:rPr>
          <w:sz w:val="28"/>
        </w:rPr>
        <w:t>его</w:t>
      </w:r>
      <w:r>
        <w:rPr>
          <w:spacing w:val="-67"/>
          <w:sz w:val="28"/>
        </w:rPr>
        <w:t xml:space="preserve">  </w:t>
      </w:r>
      <w:r>
        <w:rPr>
          <w:sz w:val="28"/>
        </w:rPr>
        <w:t>родителями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включение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 проводимые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школьным 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 общения;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 взять на себя ответственность за то или иное поручение в классе.</w:t>
      </w:r>
      <w:r>
        <w:rPr>
          <w:spacing w:val="1"/>
          <w:sz w:val="28"/>
        </w:rPr>
        <w:t xml:space="preserve"> </w:t>
      </w:r>
      <w:bookmarkStart w:id="5" w:name="Работа_с_учителями,_преподающими_в_класс"/>
      <w:bookmarkEnd w:id="5"/>
      <w:r>
        <w:rPr>
          <w:b/>
          <w:i/>
          <w:sz w:val="28"/>
        </w:rPr>
        <w:t>Работа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учителями,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преподающими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классе,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включает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себя: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8"/>
        <w:ind w:left="0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640"/>
        </w:tabs>
        <w:ind w:left="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 педагогам возможность лучше узнавать и понимать своих 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обстановке;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A2BE8" w:rsidRDefault="006A2BE8" w:rsidP="00EE64A9">
      <w:pPr>
        <w:pStyle w:val="Heading21"/>
        <w:spacing w:line="321" w:lineRule="exact"/>
        <w:ind w:left="0"/>
      </w:pPr>
      <w:bookmarkStart w:id="6" w:name="Работа_с_родителями_обучающихся_или_их_з"/>
      <w:bookmarkEnd w:id="6"/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"/>
          <w:sz w:val="28"/>
        </w:rPr>
        <w:t xml:space="preserve"> </w:t>
      </w:r>
      <w:r>
        <w:rPr>
          <w:sz w:val="28"/>
        </w:rPr>
        <w:t>их 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0"/>
        </w:tabs>
        <w:spacing w:before="76"/>
        <w:ind w:left="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6A2BE8" w:rsidRDefault="006A2BE8" w:rsidP="00EE64A9">
      <w:pPr>
        <w:pStyle w:val="BodyText"/>
        <w:tabs>
          <w:tab w:val="left" w:pos="0"/>
        </w:tabs>
        <w:ind w:left="0"/>
      </w:pPr>
      <w:r>
        <w:t>Главное предназначение классного руководителя – изучение особенностей</w:t>
      </w:r>
      <w:r>
        <w:rPr>
          <w:spacing w:val="1"/>
        </w:rPr>
        <w:t xml:space="preserve"> </w:t>
      </w:r>
      <w:r>
        <w:t>развития каждого обучающегося в классе и создание условия для становления</w:t>
      </w:r>
      <w:r>
        <w:rPr>
          <w:spacing w:val="1"/>
        </w:rPr>
        <w:t xml:space="preserve"> </w:t>
      </w:r>
      <w:r>
        <w:t>ребенка, как личности, входящего в современный ему мир, воспитать 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-3"/>
        </w:rPr>
        <w:t xml:space="preserve"> </w:t>
      </w:r>
      <w:r>
        <w:t>достойно</w:t>
      </w:r>
      <w:r>
        <w:rPr>
          <w:spacing w:val="-2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6A2BE8" w:rsidRDefault="006A2BE8" w:rsidP="0055638C">
      <w:pPr>
        <w:pStyle w:val="BodyText"/>
        <w:tabs>
          <w:tab w:val="left" w:pos="-284"/>
        </w:tabs>
        <w:spacing w:before="59"/>
        <w:ind w:left="0" w:right="-1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интересных и полезных для 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 вверенного ему класса, позволяющих, с одной стороны, вовлечь в</w:t>
      </w:r>
      <w:r>
        <w:rPr>
          <w:spacing w:val="1"/>
        </w:rPr>
        <w:t xml:space="preserve"> </w:t>
      </w:r>
      <w:r>
        <w:t>них детей с самыми разными потребностями и тем самым дать им 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обществе.</w:t>
      </w:r>
    </w:p>
    <w:p w:rsidR="006A2BE8" w:rsidRDefault="006A2BE8" w:rsidP="00EE64A9">
      <w:pPr>
        <w:pStyle w:val="BodyText"/>
        <w:tabs>
          <w:tab w:val="left" w:pos="-284"/>
        </w:tabs>
        <w:spacing w:before="2"/>
        <w:ind w:left="0" w:right="-1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71"/>
        </w:rPr>
        <w:t xml:space="preserve"> </w:t>
      </w:r>
      <w:r>
        <w:t>класса</w:t>
      </w:r>
      <w:r>
        <w:rPr>
          <w:spacing w:val="7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акции,</w:t>
      </w:r>
      <w:r>
        <w:rPr>
          <w:spacing w:val="-2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занятия: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-284"/>
          <w:tab w:val="left" w:pos="1261"/>
        </w:tabs>
        <w:ind w:left="0" w:right="-1" w:firstLine="0"/>
        <w:rPr>
          <w:sz w:val="28"/>
        </w:rPr>
      </w:pPr>
      <w:r>
        <w:rPr>
          <w:sz w:val="28"/>
        </w:rPr>
        <w:t>классные часы: тематические (согласно плану классного руководителя,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 юбилейным датам, Дням воинской славы, событию в классе,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 стране), способствующие расширению кругозора детей,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Родину;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-284"/>
          <w:tab w:val="left" w:pos="1508"/>
        </w:tabs>
        <w:spacing w:before="1"/>
        <w:ind w:left="0" w:right="-1" w:firstLine="0"/>
        <w:rPr>
          <w:sz w:val="28"/>
        </w:rPr>
      </w:pPr>
      <w:r>
        <w:rPr>
          <w:sz w:val="28"/>
        </w:rPr>
        <w:t>игровые,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опыт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 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6A2BE8" w:rsidRDefault="006A2BE8" w:rsidP="002B0795">
      <w:pPr>
        <w:pStyle w:val="BodyText"/>
        <w:tabs>
          <w:tab w:val="left" w:pos="-284"/>
        </w:tabs>
        <w:spacing w:line="317" w:lineRule="exact"/>
        <w:ind w:left="0" w:right="-1"/>
      </w:pPr>
      <w:r>
        <w:t>Немаловажное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имеет:</w:t>
      </w:r>
    </w:p>
    <w:p w:rsidR="006A2BE8" w:rsidRDefault="006A2BE8" w:rsidP="002B0795">
      <w:pPr>
        <w:pStyle w:val="BodyText"/>
        <w:tabs>
          <w:tab w:val="left" w:pos="-284"/>
        </w:tabs>
        <w:spacing w:line="317" w:lineRule="exact"/>
        <w:ind w:left="0" w:right="-1"/>
      </w:pPr>
      <w:r>
        <w:t>-формирование</w:t>
      </w:r>
      <w:r>
        <w:rPr>
          <w:spacing w:val="30"/>
        </w:rPr>
        <w:t xml:space="preserve"> </w:t>
      </w:r>
      <w:r>
        <w:t>традиций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классном</w:t>
      </w:r>
      <w:r>
        <w:rPr>
          <w:spacing w:val="28"/>
        </w:rPr>
        <w:t xml:space="preserve"> </w:t>
      </w:r>
      <w:r>
        <w:t>коллективе:</w:t>
      </w:r>
      <w:r>
        <w:rPr>
          <w:spacing w:val="29"/>
        </w:rPr>
        <w:t xml:space="preserve"> </w:t>
      </w:r>
      <w:r>
        <w:t>«День</w:t>
      </w:r>
      <w:r>
        <w:rPr>
          <w:spacing w:val="30"/>
        </w:rPr>
        <w:t xml:space="preserve"> </w:t>
      </w:r>
      <w:r>
        <w:t>именинника»,</w:t>
      </w:r>
      <w:r>
        <w:rPr>
          <w:spacing w:val="-67"/>
        </w:rPr>
        <w:t xml:space="preserve"> </w:t>
      </w:r>
      <w:r>
        <w:t>концерты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мам,</w:t>
      </w:r>
      <w:r>
        <w:rPr>
          <w:spacing w:val="-2"/>
        </w:rPr>
        <w:t xml:space="preserve"> </w:t>
      </w:r>
      <w:r>
        <w:t>бабушек,</w:t>
      </w:r>
      <w:r>
        <w:rPr>
          <w:spacing w:val="-2"/>
        </w:rPr>
        <w:t xml:space="preserve"> </w:t>
      </w:r>
      <w:r>
        <w:t>пап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</w:p>
    <w:p w:rsidR="006A2BE8" w:rsidRDefault="006A2BE8" w:rsidP="00EE64A9">
      <w:pPr>
        <w:pStyle w:val="BodyText"/>
        <w:tabs>
          <w:tab w:val="left" w:pos="-284"/>
        </w:tabs>
        <w:ind w:left="0" w:right="-1"/>
      </w:pPr>
      <w:r>
        <w:t>-становление</w:t>
      </w:r>
      <w:r>
        <w:rPr>
          <w:spacing w:val="54"/>
        </w:rPr>
        <w:t xml:space="preserve"> </w:t>
      </w:r>
      <w:r>
        <w:t>позитивных</w:t>
      </w:r>
      <w:r>
        <w:rPr>
          <w:spacing w:val="54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другими</w:t>
      </w:r>
      <w:r>
        <w:rPr>
          <w:spacing w:val="54"/>
        </w:rPr>
        <w:t xml:space="preserve"> </w:t>
      </w:r>
      <w:r>
        <w:t>классными</w:t>
      </w:r>
      <w:r>
        <w:rPr>
          <w:spacing w:val="55"/>
        </w:rPr>
        <w:t xml:space="preserve"> </w:t>
      </w:r>
      <w:r>
        <w:t>коллективами</w:t>
      </w:r>
      <w:r>
        <w:rPr>
          <w:spacing w:val="-67"/>
        </w:rPr>
        <w:t xml:space="preserve"> </w:t>
      </w:r>
      <w:r>
        <w:t>(через</w:t>
      </w:r>
      <w:r>
        <w:rPr>
          <w:spacing w:val="-3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ключевого</w:t>
      </w:r>
      <w:r>
        <w:rPr>
          <w:spacing w:val="-2"/>
        </w:rPr>
        <w:t xml:space="preserve"> </w:t>
      </w:r>
      <w:r>
        <w:t>общешкольного дела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параллелям);</w:t>
      </w:r>
    </w:p>
    <w:p w:rsidR="006A2BE8" w:rsidRDefault="006A2BE8" w:rsidP="002B0795">
      <w:pPr>
        <w:pStyle w:val="BodyText"/>
        <w:tabs>
          <w:tab w:val="left" w:pos="-284"/>
        </w:tabs>
        <w:spacing w:before="1"/>
        <w:ind w:left="0" w:right="-1"/>
      </w:pPr>
      <w:r>
        <w:t>-сбор</w:t>
      </w:r>
      <w:r>
        <w:rPr>
          <w:spacing w:val="49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увлечениях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интересах</w:t>
      </w:r>
      <w:r>
        <w:rPr>
          <w:spacing w:val="50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вдохновителей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 интересных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дел;</w:t>
      </w:r>
    </w:p>
    <w:p w:rsidR="006A2BE8" w:rsidRDefault="006A2BE8" w:rsidP="002B0795">
      <w:pPr>
        <w:pStyle w:val="BodyText"/>
        <w:tabs>
          <w:tab w:val="left" w:pos="-284"/>
        </w:tabs>
        <w:spacing w:before="1"/>
        <w:ind w:left="0" w:right="-1"/>
      </w:pPr>
      <w:r>
        <w:t>-создание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успеха.</w:t>
      </w:r>
    </w:p>
    <w:p w:rsidR="006A2BE8" w:rsidRDefault="006A2BE8" w:rsidP="002B0795">
      <w:pPr>
        <w:pStyle w:val="BodyText"/>
        <w:tabs>
          <w:tab w:val="left" w:pos="-284"/>
        </w:tabs>
        <w:spacing w:before="4"/>
        <w:ind w:left="0" w:right="-1"/>
      </w:pPr>
      <w:r>
        <w:t>Формированию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способствуют:</w:t>
      </w:r>
    </w:p>
    <w:p w:rsidR="006A2BE8" w:rsidRDefault="006A2BE8" w:rsidP="002B0795">
      <w:pPr>
        <w:pStyle w:val="BodyText"/>
        <w:tabs>
          <w:tab w:val="left" w:pos="-284"/>
        </w:tabs>
        <w:spacing w:before="4"/>
        <w:ind w:left="0" w:right="-1"/>
      </w:pPr>
      <w:r>
        <w:t>-изучение</w:t>
      </w:r>
      <w:r>
        <w:rPr>
          <w:spacing w:val="34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класса</w:t>
      </w:r>
      <w:r>
        <w:rPr>
          <w:spacing w:val="37"/>
        </w:rPr>
        <w:t xml:space="preserve"> </w:t>
      </w:r>
      <w:r>
        <w:t>(потребности,</w:t>
      </w:r>
      <w:r>
        <w:rPr>
          <w:spacing w:val="36"/>
        </w:rPr>
        <w:t xml:space="preserve"> </w:t>
      </w:r>
      <w:r>
        <w:t>интересы,</w:t>
      </w:r>
      <w:r>
        <w:rPr>
          <w:spacing w:val="36"/>
        </w:rPr>
        <w:t xml:space="preserve"> </w:t>
      </w:r>
      <w:r>
        <w:t>склонности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коллектива),</w:t>
      </w:r>
    </w:p>
    <w:p w:rsidR="006A2BE8" w:rsidRDefault="006A2BE8" w:rsidP="002B0795">
      <w:pPr>
        <w:pStyle w:val="BodyText"/>
        <w:tabs>
          <w:tab w:val="left" w:pos="-284"/>
        </w:tabs>
        <w:spacing w:before="4"/>
        <w:ind w:left="0" w:right="-1"/>
      </w:pPr>
      <w:r>
        <w:t>-составление</w:t>
      </w:r>
      <w:r>
        <w:rPr>
          <w:spacing w:val="-5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увлечений</w:t>
      </w:r>
      <w:r>
        <w:rPr>
          <w:spacing w:val="-7"/>
        </w:rPr>
        <w:t xml:space="preserve"> </w:t>
      </w:r>
      <w:r>
        <w:t>обучающихся;</w:t>
      </w:r>
    </w:p>
    <w:p w:rsidR="006A2BE8" w:rsidRDefault="006A2BE8" w:rsidP="002B0795">
      <w:pPr>
        <w:pStyle w:val="BodyText"/>
        <w:tabs>
          <w:tab w:val="left" w:pos="-284"/>
        </w:tabs>
        <w:spacing w:before="5" w:line="322" w:lineRule="exact"/>
        <w:ind w:left="0" w:right="-1"/>
      </w:pPr>
      <w:r>
        <w:t>-деловая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«Выборы</w:t>
      </w:r>
      <w:r>
        <w:rPr>
          <w:spacing w:val="-1"/>
        </w:rPr>
        <w:t xml:space="preserve"> </w:t>
      </w:r>
      <w:r>
        <w:t>актива</w:t>
      </w:r>
      <w:r>
        <w:rPr>
          <w:spacing w:val="-3"/>
        </w:rPr>
        <w:t xml:space="preserve"> </w:t>
      </w:r>
      <w:r>
        <w:t>класса»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планирования;</w:t>
      </w:r>
    </w:p>
    <w:p w:rsidR="006A2BE8" w:rsidRDefault="006A2BE8" w:rsidP="002B0795">
      <w:pPr>
        <w:pStyle w:val="BodyText"/>
        <w:tabs>
          <w:tab w:val="left" w:pos="-284"/>
        </w:tabs>
        <w:spacing w:before="5" w:line="322" w:lineRule="exact"/>
        <w:ind w:left="0" w:right="-1"/>
      </w:pPr>
      <w:r>
        <w:t>-проектирование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организационно-деятельностной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классного</w:t>
      </w:r>
      <w:r>
        <w:rPr>
          <w:spacing w:val="10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«Самый</w:t>
      </w:r>
      <w:r>
        <w:rPr>
          <w:spacing w:val="10"/>
        </w:rPr>
        <w:t xml:space="preserve"> </w:t>
      </w:r>
      <w:r>
        <w:t>лучший</w:t>
      </w:r>
      <w:r>
        <w:rPr>
          <w:spacing w:val="7"/>
        </w:rPr>
        <w:t xml:space="preserve"> </w:t>
      </w:r>
      <w:r>
        <w:t>класс»,</w:t>
      </w:r>
      <w:r>
        <w:rPr>
          <w:spacing w:val="8"/>
        </w:rPr>
        <w:t xml:space="preserve"> </w:t>
      </w:r>
      <w:r>
        <w:t>конкурса</w:t>
      </w:r>
      <w:r>
        <w:rPr>
          <w:spacing w:val="10"/>
        </w:rPr>
        <w:t xml:space="preserve"> </w:t>
      </w:r>
      <w:r>
        <w:t>«Устав класса»,</w:t>
      </w:r>
      <w:r>
        <w:rPr>
          <w:spacing w:val="2"/>
        </w:rPr>
        <w:t xml:space="preserve"> </w:t>
      </w:r>
      <w:r>
        <w:t>«Герб</w:t>
      </w:r>
      <w:r>
        <w:rPr>
          <w:spacing w:val="11"/>
        </w:rPr>
        <w:t xml:space="preserve"> </w:t>
      </w:r>
      <w:r>
        <w:t>класса», «Мой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завтра».</w:t>
      </w:r>
    </w:p>
    <w:p w:rsidR="006A2BE8" w:rsidRDefault="006A2BE8" w:rsidP="00EE64A9">
      <w:pPr>
        <w:pStyle w:val="Heading1"/>
        <w:numPr>
          <w:ilvl w:val="2"/>
          <w:numId w:val="29"/>
        </w:numPr>
        <w:tabs>
          <w:tab w:val="left" w:pos="142"/>
          <w:tab w:val="left" w:pos="1134"/>
        </w:tabs>
      </w:pPr>
      <w:r>
        <w:t>Модуль</w:t>
      </w:r>
      <w:r>
        <w:rPr>
          <w:spacing w:val="-7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6A2BE8" w:rsidRDefault="006A2BE8" w:rsidP="00EE64A9">
      <w:pPr>
        <w:pStyle w:val="BodyText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 предусматривает: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максимальное использование воспитательных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6A2BE8" w:rsidRPr="00B269BF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B269BF">
        <w:rPr>
          <w:sz w:val="28"/>
        </w:rPr>
        <w:t>включение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учителями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рабочие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программы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учебных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предметов,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курсов,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модулей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тематики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соответствии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календарным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планом</w:t>
      </w:r>
      <w:r w:rsidRPr="00B269BF">
        <w:rPr>
          <w:spacing w:val="-1"/>
          <w:sz w:val="28"/>
        </w:rPr>
        <w:t xml:space="preserve"> </w:t>
      </w:r>
      <w:r w:rsidRPr="00B269BF">
        <w:rPr>
          <w:sz w:val="28"/>
        </w:rPr>
        <w:t>воспитательной работы;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 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 обучающихся над неуспевающими одноклассниками,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6A2BE8" w:rsidRPr="00C43313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rFonts w:ascii="Symbol" w:hAnsi="Symbol"/>
          <w:sz w:val="20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направленности.</w:t>
      </w:r>
    </w:p>
    <w:p w:rsidR="006A2BE8" w:rsidRDefault="006A2BE8" w:rsidP="00EE64A9">
      <w:pPr>
        <w:tabs>
          <w:tab w:val="left" w:pos="594"/>
          <w:tab w:val="left" w:pos="1555"/>
          <w:tab w:val="left" w:pos="3526"/>
          <w:tab w:val="left" w:pos="3977"/>
          <w:tab w:val="left" w:pos="5837"/>
          <w:tab w:val="left" w:pos="6737"/>
          <w:tab w:val="left" w:pos="8283"/>
          <w:tab w:val="left" w:pos="9923"/>
        </w:tabs>
        <w:spacing w:line="242" w:lineRule="auto"/>
        <w:ind w:right="-24"/>
        <w:rPr>
          <w:sz w:val="28"/>
          <w:szCs w:val="28"/>
        </w:rPr>
      </w:pPr>
    </w:p>
    <w:p w:rsidR="006A2BE8" w:rsidRDefault="006A2BE8" w:rsidP="00EE64A9">
      <w:pPr>
        <w:pStyle w:val="Heading1"/>
        <w:numPr>
          <w:ilvl w:val="2"/>
          <w:numId w:val="29"/>
        </w:numPr>
        <w:tabs>
          <w:tab w:val="left" w:pos="142"/>
          <w:tab w:val="left" w:pos="1134"/>
        </w:tabs>
        <w:spacing w:before="4"/>
        <w:ind w:left="0" w:firstLine="851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6A2BE8" w:rsidRDefault="006A2BE8" w:rsidP="00EE64A9">
      <w:pPr>
        <w:pStyle w:val="BodyText"/>
        <w:tabs>
          <w:tab w:val="left" w:pos="-284"/>
        </w:tabs>
        <w:spacing w:line="242" w:lineRule="auto"/>
        <w:ind w:left="0" w:right="-1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преимущественно через: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-284"/>
        </w:tabs>
        <w:ind w:left="0" w:right="-1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1232"/>
        </w:tabs>
        <w:spacing w:before="59"/>
        <w:ind w:left="0" w:right="-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общностей, которые могли бы объединять детей и педагогов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1237"/>
        </w:tabs>
        <w:spacing w:before="2"/>
        <w:ind w:left="0" w:right="-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1199"/>
        </w:tabs>
        <w:ind w:left="0" w:right="-1" w:firstLine="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детских объединениях школьников с 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традиций;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1146"/>
          <w:tab w:val="left" w:pos="1781"/>
          <w:tab w:val="left" w:pos="4006"/>
          <w:tab w:val="left" w:pos="5604"/>
          <w:tab w:val="left" w:pos="6639"/>
          <w:tab w:val="left" w:pos="8271"/>
        </w:tabs>
        <w:spacing w:before="3" w:line="237" w:lineRule="auto"/>
        <w:ind w:left="0" w:right="-1" w:firstLine="0"/>
        <w:rPr>
          <w:b/>
          <w:sz w:val="28"/>
        </w:rPr>
      </w:pPr>
      <w:r>
        <w:rPr>
          <w:sz w:val="28"/>
        </w:rPr>
        <w:t>поощрение педагогами детских инициатив и детского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  <w:t>курсов</w:t>
      </w:r>
      <w:r>
        <w:rPr>
          <w:sz w:val="28"/>
        </w:rPr>
        <w:tab/>
        <w:t>внеурочной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 в рамках следующих выбранных школьниками ее видов:</w:t>
      </w:r>
      <w:r>
        <w:rPr>
          <w:spacing w:val="1"/>
          <w:sz w:val="28"/>
        </w:rPr>
        <w:t xml:space="preserve"> </w:t>
      </w:r>
      <w:bookmarkStart w:id="7" w:name="Познавательная_деятельность."/>
      <w:bookmarkEnd w:id="7"/>
      <w:r>
        <w:rPr>
          <w:b/>
          <w:sz w:val="28"/>
        </w:rPr>
        <w:t>Познавательная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деятельность.</w:t>
      </w:r>
    </w:p>
    <w:p w:rsidR="006A2BE8" w:rsidRDefault="006A2BE8" w:rsidP="00EE64A9">
      <w:pPr>
        <w:pStyle w:val="BodyText"/>
        <w:spacing w:before="6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социально значимых знаний, </w:t>
      </w:r>
      <w:r>
        <w:t>развивающие их любознательность, 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формирующие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гуманистическое</w:t>
      </w:r>
      <w:r>
        <w:rPr>
          <w:spacing w:val="-7"/>
        </w:rPr>
        <w:t xml:space="preserve"> </w:t>
      </w:r>
      <w:r>
        <w:t>мировоззрение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научную картину</w:t>
      </w:r>
      <w:r>
        <w:rPr>
          <w:spacing w:val="-5"/>
        </w:rPr>
        <w:t xml:space="preserve"> </w:t>
      </w:r>
      <w:r>
        <w:t>мира.</w:t>
      </w:r>
    </w:p>
    <w:p w:rsidR="006A2BE8" w:rsidRDefault="006A2BE8" w:rsidP="00EE64A9">
      <w:pPr>
        <w:pStyle w:val="Heading11"/>
        <w:spacing w:line="318" w:lineRule="exact"/>
        <w:ind w:left="0" w:right="-1"/>
        <w:jc w:val="both"/>
      </w:pPr>
      <w:bookmarkStart w:id="8" w:name="Художественное_творчество."/>
      <w:bookmarkEnd w:id="8"/>
      <w:r>
        <w:rPr>
          <w:spacing w:val="-1"/>
        </w:rPr>
        <w:t>Художественное</w:t>
      </w:r>
      <w:r>
        <w:rPr>
          <w:spacing w:val="-6"/>
        </w:rPr>
        <w:t xml:space="preserve"> </w:t>
      </w:r>
      <w:r>
        <w:t>творчество.</w:t>
      </w:r>
    </w:p>
    <w:p w:rsidR="006A2BE8" w:rsidRDefault="006A2BE8" w:rsidP="00EE64A9">
      <w:pPr>
        <w:pStyle w:val="BodyText"/>
        <w:spacing w:before="5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школьников к культуре и их</w:t>
      </w:r>
      <w:r>
        <w:rPr>
          <w:spacing w:val="-67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развитие.</w:t>
      </w:r>
    </w:p>
    <w:p w:rsidR="006A2BE8" w:rsidRDefault="006A2BE8" w:rsidP="00EE64A9">
      <w:pPr>
        <w:pStyle w:val="Heading11"/>
        <w:spacing w:line="320" w:lineRule="exact"/>
        <w:ind w:left="0" w:right="-1"/>
        <w:jc w:val="both"/>
      </w:pPr>
      <w:bookmarkStart w:id="9" w:name="Проблемно-ценностное_общение."/>
      <w:bookmarkEnd w:id="9"/>
      <w:r>
        <w:rPr>
          <w:spacing w:val="-1"/>
        </w:rPr>
        <w:t xml:space="preserve">Проблемно-ценностное </w:t>
      </w:r>
      <w:r>
        <w:t>общение.</w:t>
      </w:r>
    </w:p>
    <w:p w:rsidR="006A2BE8" w:rsidRDefault="006A2BE8" w:rsidP="00EE64A9">
      <w:pPr>
        <w:pStyle w:val="BodyText"/>
        <w:spacing w:before="2"/>
        <w:ind w:left="0" w:right="-1"/>
      </w:pPr>
      <w:r>
        <w:rPr>
          <w:spacing w:val="-1"/>
        </w:rPr>
        <w:t xml:space="preserve">Курсы внеурочной деятельности, </w:t>
      </w:r>
      <w:r>
        <w:t>направленные на развитие 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 слушать и слышать других, уважать чужое мнение и отстаивать 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-3"/>
        </w:rPr>
        <w:t xml:space="preserve"> </w:t>
      </w:r>
      <w:r>
        <w:t>терпимо 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3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6A2BE8" w:rsidRDefault="006A2BE8" w:rsidP="00EE64A9">
      <w:pPr>
        <w:pStyle w:val="Heading11"/>
        <w:spacing w:line="320" w:lineRule="exact"/>
        <w:ind w:left="0" w:right="-1"/>
        <w:jc w:val="both"/>
      </w:pPr>
      <w:bookmarkStart w:id="10" w:name="Туристско-краеведческая_деятельность."/>
      <w:bookmarkEnd w:id="10"/>
      <w:r>
        <w:rPr>
          <w:spacing w:val="-1"/>
        </w:rPr>
        <w:t>Туристско-краеведческая</w:t>
      </w:r>
      <w:r>
        <w:rPr>
          <w:spacing w:val="5"/>
        </w:rPr>
        <w:t xml:space="preserve"> </w:t>
      </w:r>
      <w:r>
        <w:t>деятельность.</w:t>
      </w:r>
    </w:p>
    <w:p w:rsidR="006A2BE8" w:rsidRDefault="006A2BE8" w:rsidP="00EE64A9">
      <w:pPr>
        <w:pStyle w:val="BodyText"/>
        <w:spacing w:before="4"/>
        <w:ind w:left="0" w:right="-1"/>
      </w:pPr>
      <w:r>
        <w:t>Курсы внеурочной деятельности, направленные на воспитание у школьников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самообслуживающего</w:t>
      </w:r>
      <w:r>
        <w:rPr>
          <w:spacing w:val="-2"/>
        </w:rPr>
        <w:t xml:space="preserve"> </w:t>
      </w:r>
      <w:r>
        <w:t>труда.</w:t>
      </w:r>
    </w:p>
    <w:p w:rsidR="006A2BE8" w:rsidRDefault="006A2BE8" w:rsidP="00EE64A9">
      <w:pPr>
        <w:pStyle w:val="Heading11"/>
        <w:spacing w:line="318" w:lineRule="exact"/>
        <w:ind w:left="0" w:right="-1"/>
        <w:jc w:val="both"/>
      </w:pPr>
      <w:bookmarkStart w:id="11" w:name="Спортивно-оздоровительная_деятельность."/>
      <w:bookmarkEnd w:id="11"/>
      <w:r>
        <w:rPr>
          <w:spacing w:val="-1"/>
        </w:rPr>
        <w:t xml:space="preserve">Спортивно-оздоровительная </w:t>
      </w:r>
      <w:r>
        <w:t>деятельность.</w:t>
      </w:r>
    </w:p>
    <w:p w:rsidR="006A2BE8" w:rsidRDefault="006A2BE8" w:rsidP="00EE64A9">
      <w:pPr>
        <w:pStyle w:val="BodyText"/>
        <w:spacing w:before="4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 к здоровому образу жизни, воспитание силы воли, ответственности,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слабых.</w:t>
      </w:r>
    </w:p>
    <w:p w:rsidR="006A2BE8" w:rsidRDefault="006A2BE8" w:rsidP="00EE64A9">
      <w:pPr>
        <w:pStyle w:val="Heading11"/>
        <w:spacing w:line="318" w:lineRule="exact"/>
        <w:ind w:left="0" w:right="-1"/>
        <w:jc w:val="both"/>
      </w:pPr>
      <w:bookmarkStart w:id="12" w:name="Трудовая_деятельность."/>
      <w:bookmarkEnd w:id="12"/>
      <w:r>
        <w:t>Трудовая</w:t>
      </w:r>
      <w:r>
        <w:rPr>
          <w:spacing w:val="-12"/>
        </w:rPr>
        <w:t xml:space="preserve"> </w:t>
      </w:r>
      <w:r>
        <w:t>деятельность.</w:t>
      </w:r>
    </w:p>
    <w:p w:rsidR="006A2BE8" w:rsidRDefault="006A2BE8" w:rsidP="00EE64A9">
      <w:pPr>
        <w:pStyle w:val="BodyText"/>
        <w:spacing w:before="2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труду.</w:t>
      </w:r>
    </w:p>
    <w:p w:rsidR="006A2BE8" w:rsidRDefault="006A2BE8" w:rsidP="00EE64A9">
      <w:pPr>
        <w:pStyle w:val="Heading11"/>
        <w:spacing w:line="318" w:lineRule="exact"/>
        <w:ind w:left="0" w:right="-1"/>
        <w:jc w:val="both"/>
      </w:pPr>
      <w:bookmarkStart w:id="13" w:name="Игровая_деятельность."/>
      <w:bookmarkEnd w:id="13"/>
      <w:r>
        <w:t>Игровая</w:t>
      </w:r>
      <w:r>
        <w:rPr>
          <w:spacing w:val="-14"/>
        </w:rPr>
        <w:t xml:space="preserve"> </w:t>
      </w:r>
      <w:r>
        <w:t>деятельность.</w:t>
      </w:r>
    </w:p>
    <w:p w:rsidR="006A2BE8" w:rsidRDefault="006A2BE8" w:rsidP="00EE64A9">
      <w:pPr>
        <w:pStyle w:val="BodyText"/>
        <w:spacing w:before="5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 и физического потенциала школьников, развитие у них 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6A2BE8" w:rsidRDefault="006A2BE8" w:rsidP="00EE64A9">
      <w:pPr>
        <w:pStyle w:val="BodyText"/>
        <w:tabs>
          <w:tab w:val="left" w:pos="142"/>
          <w:tab w:val="left" w:pos="1134"/>
        </w:tabs>
        <w:ind w:left="0"/>
      </w:pPr>
    </w:p>
    <w:p w:rsidR="006A2BE8" w:rsidRDefault="006A2BE8" w:rsidP="00EE64A9">
      <w:pPr>
        <w:pStyle w:val="Heading1"/>
        <w:numPr>
          <w:ilvl w:val="2"/>
          <w:numId w:val="29"/>
        </w:numPr>
        <w:tabs>
          <w:tab w:val="left" w:pos="142"/>
          <w:tab w:val="left" w:pos="1134"/>
        </w:tabs>
        <w:spacing w:before="6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6A2BE8" w:rsidRDefault="006A2BE8" w:rsidP="00EE64A9">
      <w:pPr>
        <w:pStyle w:val="BodyText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предусматривает: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общие внешкольные мероприятия, в том числе 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6A2BE8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 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поэтов и писателей, деятелей науки, природных и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 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6A2BE8" w:rsidRPr="00EE64A9" w:rsidRDefault="006A2BE8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 w:rsidRPr="00B269BF">
        <w:rPr>
          <w:sz w:val="28"/>
        </w:rPr>
        <w:t>эмоционально-психологического комфорта.</w:t>
      </w:r>
    </w:p>
    <w:p w:rsidR="006A2BE8" w:rsidRPr="00B269BF" w:rsidRDefault="006A2BE8" w:rsidP="00EE64A9">
      <w:pPr>
        <w:pStyle w:val="ListParagraph"/>
        <w:tabs>
          <w:tab w:val="left" w:pos="142"/>
          <w:tab w:val="left" w:pos="1134"/>
          <w:tab w:val="left" w:pos="1741"/>
        </w:tabs>
        <w:ind w:left="0" w:firstLine="0"/>
        <w:rPr>
          <w:rFonts w:ascii="Symbol" w:hAnsi="Symbol"/>
          <w:sz w:val="20"/>
        </w:rPr>
      </w:pPr>
    </w:p>
    <w:p w:rsidR="006A2BE8" w:rsidRPr="00EE64A9" w:rsidRDefault="006A2BE8" w:rsidP="00EE64A9">
      <w:pPr>
        <w:tabs>
          <w:tab w:val="left" w:pos="594"/>
          <w:tab w:val="left" w:pos="1555"/>
          <w:tab w:val="left" w:pos="3526"/>
          <w:tab w:val="left" w:pos="3977"/>
          <w:tab w:val="left" w:pos="5837"/>
          <w:tab w:val="left" w:pos="6737"/>
          <w:tab w:val="left" w:pos="8283"/>
          <w:tab w:val="left" w:pos="9923"/>
        </w:tabs>
        <w:spacing w:line="242" w:lineRule="auto"/>
        <w:ind w:right="-24"/>
        <w:rPr>
          <w:b/>
          <w:sz w:val="28"/>
          <w:szCs w:val="28"/>
        </w:rPr>
      </w:pPr>
      <w:r w:rsidRPr="00EE64A9">
        <w:rPr>
          <w:b/>
          <w:sz w:val="28"/>
          <w:szCs w:val="28"/>
        </w:rPr>
        <w:t xml:space="preserve">                     2.2.6.  Модуль «Самоуправление»</w:t>
      </w:r>
    </w:p>
    <w:p w:rsidR="006A2BE8" w:rsidRDefault="006A2BE8" w:rsidP="00EE64A9">
      <w:pPr>
        <w:pStyle w:val="BodyText"/>
        <w:tabs>
          <w:tab w:val="left" w:pos="10489"/>
        </w:tabs>
        <w:spacing w:before="1"/>
        <w:ind w:left="0" w:right="-1"/>
      </w:pPr>
      <w:r>
        <w:t>Основная</w:t>
      </w:r>
      <w:r>
        <w:rPr>
          <w:spacing w:val="41"/>
        </w:rPr>
        <w:t xml:space="preserve"> </w:t>
      </w:r>
      <w:r>
        <w:t>цель</w:t>
      </w:r>
      <w:r>
        <w:rPr>
          <w:spacing w:val="42"/>
        </w:rPr>
        <w:t xml:space="preserve"> </w:t>
      </w:r>
      <w:r>
        <w:t>модуля</w:t>
      </w:r>
      <w:r>
        <w:rPr>
          <w:spacing w:val="49"/>
        </w:rPr>
        <w:t xml:space="preserve"> </w:t>
      </w:r>
      <w:r>
        <w:t>«Самоуправление»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МБОУ</w:t>
      </w:r>
      <w:r>
        <w:rPr>
          <w:spacing w:val="49"/>
        </w:rPr>
        <w:t xml:space="preserve"> </w:t>
      </w:r>
      <w:r>
        <w:t>«СШ</w:t>
      </w:r>
      <w:r>
        <w:rPr>
          <w:spacing w:val="4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1»</w:t>
      </w:r>
      <w:r>
        <w:rPr>
          <w:spacing w:val="-68"/>
        </w:rPr>
        <w:t xml:space="preserve"> </w:t>
      </w:r>
      <w:r>
        <w:t>г. Смоленска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создании условий для 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 инициатив обучающихся, принятия совместных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вариативную, коллективную, творческую и социально-значимую деятельность.</w:t>
      </w:r>
      <w:r>
        <w:rPr>
          <w:spacing w:val="1"/>
        </w:rPr>
        <w:t xml:space="preserve"> </w:t>
      </w:r>
      <w:r>
        <w:t>Поддержка</w:t>
      </w:r>
      <w:r>
        <w:rPr>
          <w:spacing w:val="70"/>
        </w:rPr>
        <w:t xml:space="preserve"> </w:t>
      </w:r>
      <w:r>
        <w:t>детского самоуправления в школе помогает педагогам воспитывать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 трудолюбие,</w:t>
      </w:r>
      <w:r>
        <w:rPr>
          <w:spacing w:val="1"/>
        </w:rPr>
        <w:t xml:space="preserve"> </w:t>
      </w:r>
      <w:r>
        <w:t xml:space="preserve">чувство собственного  </w:t>
      </w:r>
      <w:r>
        <w:rPr>
          <w:spacing w:val="1"/>
        </w:rPr>
        <w:t xml:space="preserve"> </w:t>
      </w:r>
      <w:r>
        <w:t xml:space="preserve">достоинства,  </w:t>
      </w:r>
      <w:r>
        <w:rPr>
          <w:spacing w:val="1"/>
        </w:rPr>
        <w:t xml:space="preserve"> </w:t>
      </w:r>
      <w:r>
        <w:t xml:space="preserve">а школьникам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56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самореализации.</w:t>
      </w:r>
    </w:p>
    <w:p w:rsidR="006A2BE8" w:rsidRDefault="006A2BE8" w:rsidP="00EE64A9">
      <w:pPr>
        <w:pStyle w:val="BodyText"/>
        <w:tabs>
          <w:tab w:val="left" w:pos="10489"/>
        </w:tabs>
        <w:spacing w:before="1"/>
        <w:ind w:left="0" w:right="-1"/>
      </w:pPr>
      <w:r>
        <w:t>Участие в самоуправлении даёт возможность подросткам 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различных</w:t>
      </w:r>
      <w:r>
        <w:rPr>
          <w:spacing w:val="64"/>
        </w:rPr>
        <w:t xml:space="preserve"> </w:t>
      </w:r>
      <w:r>
        <w:t>социальных</w:t>
      </w:r>
      <w:r>
        <w:rPr>
          <w:spacing w:val="66"/>
        </w:rPr>
        <w:t xml:space="preserve"> </w:t>
      </w:r>
      <w:r>
        <w:t>ролях,</w:t>
      </w:r>
      <w:r>
        <w:rPr>
          <w:spacing w:val="66"/>
        </w:rPr>
        <w:t xml:space="preserve"> </w:t>
      </w:r>
      <w:r>
        <w:t>получить</w:t>
      </w:r>
      <w:r>
        <w:rPr>
          <w:spacing w:val="64"/>
        </w:rPr>
        <w:t xml:space="preserve"> </w:t>
      </w:r>
      <w:r>
        <w:t>опыт</w:t>
      </w:r>
      <w:r>
        <w:rPr>
          <w:spacing w:val="63"/>
        </w:rPr>
        <w:t xml:space="preserve"> </w:t>
      </w:r>
      <w:r>
        <w:t>конструктивного</w:t>
      </w:r>
    </w:p>
    <w:p w:rsidR="006A2BE8" w:rsidRDefault="006A2BE8" w:rsidP="00EE64A9">
      <w:pPr>
        <w:pStyle w:val="BodyText"/>
        <w:tabs>
          <w:tab w:val="left" w:pos="10489"/>
        </w:tabs>
        <w:spacing w:before="62"/>
        <w:ind w:left="0" w:right="-1"/>
      </w:pP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поступки.</w:t>
      </w:r>
    </w:p>
    <w:p w:rsidR="006A2BE8" w:rsidRDefault="006A2BE8" w:rsidP="00EE64A9">
      <w:pPr>
        <w:pStyle w:val="BodyText"/>
        <w:tabs>
          <w:tab w:val="left" w:pos="10489"/>
        </w:tabs>
        <w:ind w:left="0" w:right="-1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67"/>
        </w:rPr>
        <w:t xml:space="preserve"> </w:t>
      </w:r>
      <w:r>
        <w:t>иногда и на время может трансформироваться (посредством введения 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3"/>
        </w:rPr>
        <w:t xml:space="preserve"> </w:t>
      </w:r>
      <w:r>
        <w:t>самоуправление.</w:t>
      </w:r>
    </w:p>
    <w:p w:rsidR="006A2BE8" w:rsidRDefault="006A2BE8" w:rsidP="00EE64A9">
      <w:pPr>
        <w:pStyle w:val="BodyText"/>
        <w:tabs>
          <w:tab w:val="left" w:pos="10489"/>
        </w:tabs>
        <w:ind w:left="0" w:right="-1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состоящий из представителей ученического коллектива, администрации школы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общественности.</w:t>
      </w:r>
    </w:p>
    <w:p w:rsidR="006A2BE8" w:rsidRDefault="006A2BE8" w:rsidP="00EE64A9">
      <w:pPr>
        <w:pStyle w:val="BodyText"/>
        <w:tabs>
          <w:tab w:val="left" w:pos="10489"/>
        </w:tabs>
        <w:spacing w:line="318" w:lineRule="exact"/>
        <w:ind w:left="0" w:right="-1"/>
      </w:pPr>
      <w:r>
        <w:t>Структура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несколькоуровней.</w:t>
      </w:r>
    </w:p>
    <w:p w:rsidR="006A2BE8" w:rsidRDefault="006A2BE8" w:rsidP="00EE64A9">
      <w:pPr>
        <w:pStyle w:val="BodyText"/>
        <w:tabs>
          <w:tab w:val="left" w:pos="10489"/>
        </w:tabs>
        <w:spacing w:line="319" w:lineRule="exact"/>
        <w:ind w:left="0" w:right="-1"/>
      </w:pPr>
      <w:r>
        <w:t>Детское</w:t>
      </w:r>
      <w:r>
        <w:rPr>
          <w:spacing w:val="-8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6A2BE8" w:rsidRDefault="006A2BE8" w:rsidP="00EE64A9">
      <w:pPr>
        <w:pStyle w:val="Heading21"/>
        <w:tabs>
          <w:tab w:val="left" w:pos="10489"/>
        </w:tabs>
        <w:spacing w:before="4" w:line="321" w:lineRule="exact"/>
        <w:ind w:left="0" w:right="-1"/>
      </w:pPr>
      <w:bookmarkStart w:id="14" w:name="На_уровне_школы:"/>
      <w:bookmarkEnd w:id="14"/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6A2BE8" w:rsidRDefault="006A2BE8" w:rsidP="00EE64A9">
      <w:pPr>
        <w:pStyle w:val="BodyText"/>
        <w:tabs>
          <w:tab w:val="left" w:pos="10489"/>
        </w:tabs>
        <w:spacing w:line="321" w:lineRule="exact"/>
        <w:ind w:left="0" w:right="-1"/>
      </w:pPr>
      <w:r>
        <w:t>- через</w:t>
      </w:r>
      <w:r>
        <w:rPr>
          <w:spacing w:val="21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выборного</w:t>
      </w:r>
      <w:r>
        <w:rPr>
          <w:spacing w:val="26"/>
        </w:rPr>
        <w:t xml:space="preserve"> </w:t>
      </w:r>
      <w:r>
        <w:t>Совета</w:t>
      </w:r>
      <w:r>
        <w:rPr>
          <w:spacing w:val="2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Совета</w:t>
      </w:r>
      <w:r>
        <w:rPr>
          <w:spacing w:val="22"/>
        </w:rPr>
        <w:t xml:space="preserve"> </w:t>
      </w:r>
      <w:r>
        <w:t>дружины</w:t>
      </w:r>
    </w:p>
    <w:p w:rsidR="006A2BE8" w:rsidRDefault="006A2BE8" w:rsidP="00EE64A9">
      <w:pPr>
        <w:pStyle w:val="BodyText"/>
        <w:tabs>
          <w:tab w:val="left" w:pos="10489"/>
        </w:tabs>
        <w:spacing w:before="2"/>
        <w:ind w:left="0" w:right="-1" w:firstLine="0"/>
      </w:pPr>
      <w:r>
        <w:t>«Каравелла»,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интересы;</w:t>
      </w:r>
    </w:p>
    <w:p w:rsidR="006A2BE8" w:rsidRDefault="006A2BE8" w:rsidP="002B0795">
      <w:pPr>
        <w:pStyle w:val="ListParagraph"/>
        <w:tabs>
          <w:tab w:val="left" w:pos="1451"/>
          <w:tab w:val="left" w:pos="10489"/>
        </w:tabs>
        <w:spacing w:before="2"/>
        <w:ind w:left="0" w:right="-1"/>
        <w:rPr>
          <w:sz w:val="28"/>
          <w:szCs w:val="28"/>
        </w:rPr>
      </w:pPr>
      <w:r w:rsidRPr="002B0795">
        <w:rPr>
          <w:sz w:val="28"/>
          <w:szCs w:val="28"/>
        </w:rPr>
        <w:t>- через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деятельность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творческих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советов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дела,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отвечающих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за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проведение тех или иных конкретных мероприятий, праздников, вечеров, акций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-2"/>
          <w:sz w:val="28"/>
          <w:szCs w:val="28"/>
        </w:rPr>
        <w:t xml:space="preserve"> </w:t>
      </w:r>
      <w:r w:rsidRPr="002B0795">
        <w:rPr>
          <w:sz w:val="28"/>
          <w:szCs w:val="28"/>
        </w:rPr>
        <w:t>т.п.;</w:t>
      </w:r>
    </w:p>
    <w:p w:rsidR="006A2BE8" w:rsidRDefault="006A2BE8" w:rsidP="002B0795">
      <w:pPr>
        <w:pStyle w:val="ListParagraph"/>
        <w:tabs>
          <w:tab w:val="left" w:pos="1273"/>
        </w:tabs>
        <w:spacing w:before="77"/>
        <w:ind w:left="0"/>
        <w:rPr>
          <w:sz w:val="28"/>
        </w:rPr>
      </w:pPr>
      <w:r>
        <w:rPr>
          <w:sz w:val="28"/>
        </w:rPr>
        <w:t>- 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медиации.</w:t>
      </w:r>
    </w:p>
    <w:p w:rsidR="006A2BE8" w:rsidRPr="002B0795" w:rsidRDefault="006A2BE8" w:rsidP="002B4D4D">
      <w:pPr>
        <w:pStyle w:val="ListParagraph"/>
        <w:tabs>
          <w:tab w:val="left" w:pos="1451"/>
          <w:tab w:val="left" w:pos="10489"/>
        </w:tabs>
        <w:spacing w:before="2"/>
        <w:ind w:left="0" w:right="-1" w:firstLine="0"/>
        <w:rPr>
          <w:sz w:val="28"/>
          <w:szCs w:val="28"/>
        </w:rPr>
        <w:sectPr w:rsidR="006A2BE8" w:rsidRPr="002B0795">
          <w:pgSz w:w="11910" w:h="16840"/>
          <w:pgMar w:top="900" w:right="570" w:bottom="280" w:left="851" w:header="720" w:footer="720" w:gutter="0"/>
          <w:cols w:space="720"/>
        </w:sectPr>
      </w:pPr>
    </w:p>
    <w:p w:rsidR="006A2BE8" w:rsidRDefault="006A2BE8" w:rsidP="002B0795">
      <w:pPr>
        <w:pStyle w:val="BodyText"/>
        <w:spacing w:before="5"/>
        <w:ind w:left="0" w:firstLine="0"/>
      </w:pPr>
    </w:p>
    <w:p w:rsidR="006A2BE8" w:rsidRDefault="006A2BE8" w:rsidP="00EE64A9">
      <w:pPr>
        <w:pStyle w:val="BodyText"/>
        <w:spacing w:before="4"/>
        <w:ind w:left="0" w:firstLine="720"/>
      </w:pPr>
      <w:r>
        <w:t>Уровень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 раскрыть свои личностные качества, получить опыт реализации</w:t>
      </w:r>
      <w:r>
        <w:rPr>
          <w:spacing w:val="1"/>
        </w:rPr>
        <w:t xml:space="preserve"> </w:t>
      </w:r>
      <w:r>
        <w:t>различных социальных ролей (староста, культорганизатор, спорторганизатор,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редколлегия)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-4"/>
        </w:rPr>
        <w:t xml:space="preserve"> </w:t>
      </w:r>
      <w:r>
        <w:t>лидеры</w:t>
      </w:r>
      <w:r>
        <w:rPr>
          <w:spacing w:val="-5"/>
        </w:rPr>
        <w:t xml:space="preserve"> </w:t>
      </w:r>
      <w:r>
        <w:t>всех классов.</w:t>
      </w:r>
    </w:p>
    <w:p w:rsidR="006A2BE8" w:rsidRDefault="006A2BE8" w:rsidP="00EE64A9">
      <w:pPr>
        <w:pStyle w:val="BodyText"/>
        <w:ind w:left="0" w:firstLine="720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по реализации инициатив обучающихся; создаются условия для</w:t>
      </w:r>
      <w:r>
        <w:rPr>
          <w:spacing w:val="1"/>
        </w:rPr>
        <w:t xml:space="preserve"> </w:t>
      </w:r>
      <w:r>
        <w:t>выявления и реализации творческого потенциала обучающихся; 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порученных</w:t>
      </w:r>
      <w:r>
        <w:rPr>
          <w:spacing w:val="71"/>
        </w:rPr>
        <w:t xml:space="preserve"> </w:t>
      </w:r>
      <w:r>
        <w:t>дел.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уровнях образования, которые проходят в течение всего учебного года. 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активистами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директора, курирующим</w:t>
      </w:r>
      <w:r>
        <w:rPr>
          <w:spacing w:val="-1"/>
        </w:rPr>
        <w:t xml:space="preserve"> </w:t>
      </w:r>
      <w:r>
        <w:t>воспитательную работу.</w:t>
      </w:r>
    </w:p>
    <w:p w:rsidR="006A2BE8" w:rsidRDefault="006A2BE8" w:rsidP="00EE64A9">
      <w:pPr>
        <w:pStyle w:val="BodyText"/>
        <w:ind w:left="0" w:firstLine="720"/>
      </w:pPr>
      <w:r>
        <w:t>Уровень общешкольного коллектива предполагает получение 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действия.</w:t>
      </w:r>
    </w:p>
    <w:p w:rsidR="006A2BE8" w:rsidRDefault="006A2BE8" w:rsidP="00EE64A9">
      <w:pPr>
        <w:pStyle w:val="BodyText"/>
        <w:spacing w:line="242" w:lineRule="auto"/>
        <w:ind w:left="0"/>
      </w:pPr>
      <w:r>
        <w:t>Главным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6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состоит</w:t>
      </w:r>
      <w:r>
        <w:rPr>
          <w:spacing w:val="-1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лидеров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секторов</w:t>
      </w:r>
      <w:r>
        <w:rPr>
          <w:spacing w:val="-18"/>
        </w:rPr>
        <w:t xml:space="preserve"> </w:t>
      </w:r>
      <w:r>
        <w:t>управления.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этом уровне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курирующим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педагогического и родительского коллектива. При организации общешкольного</w:t>
      </w:r>
      <w:r>
        <w:rPr>
          <w:spacing w:val="-67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830"/>
        </w:tabs>
        <w:ind w:left="0" w:firstLine="0"/>
        <w:rPr>
          <w:sz w:val="28"/>
        </w:rPr>
      </w:pPr>
      <w:r>
        <w:rPr>
          <w:sz w:val="28"/>
        </w:rPr>
        <w:t>планирование,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культурно-образовательных событий;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830"/>
        </w:tabs>
        <w:ind w:left="0" w:firstLine="0"/>
        <w:rPr>
          <w:sz w:val="28"/>
        </w:rPr>
      </w:pPr>
      <w:r>
        <w:rPr>
          <w:spacing w:val="-1"/>
          <w:sz w:val="28"/>
        </w:rPr>
        <w:t>разработка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внедрение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инициатив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ученического,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коллективов;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830"/>
        </w:tabs>
        <w:spacing w:line="333" w:lineRule="exact"/>
        <w:ind w:left="0" w:firstLine="0"/>
        <w:rPr>
          <w:sz w:val="28"/>
        </w:rPr>
      </w:pPr>
      <w:r>
        <w:rPr>
          <w:sz w:val="28"/>
        </w:rPr>
        <w:t>управление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830"/>
        </w:tabs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традиций.</w:t>
      </w:r>
    </w:p>
    <w:p w:rsidR="006A2BE8" w:rsidRDefault="006A2BE8" w:rsidP="000D5870">
      <w:pPr>
        <w:pStyle w:val="BodyText"/>
        <w:spacing w:before="3"/>
        <w:ind w:left="0" w:firstLine="720"/>
      </w:pPr>
      <w:r>
        <w:t>Содержание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школьного</w:t>
      </w:r>
      <w:r>
        <w:rPr>
          <w:spacing w:val="57"/>
        </w:rPr>
        <w:t xml:space="preserve"> </w:t>
      </w:r>
      <w:r>
        <w:t>ученического самоуправления разного</w:t>
      </w:r>
      <w:r>
        <w:tab/>
        <w:t>уровня</w:t>
      </w:r>
      <w:r>
        <w:tab/>
      </w:r>
      <w:r>
        <w:tab/>
        <w:t>находит</w:t>
      </w:r>
      <w:r>
        <w:tab/>
        <w:t>отражение</w:t>
      </w:r>
      <w:r>
        <w:tab/>
        <w:t xml:space="preserve">в плане </w:t>
      </w:r>
      <w:r>
        <w:rPr>
          <w:spacing w:val="-1"/>
        </w:rPr>
        <w:t xml:space="preserve">внеурочной </w:t>
      </w:r>
      <w:r>
        <w:rPr>
          <w:spacing w:val="-67"/>
        </w:rPr>
        <w:t xml:space="preserve"> </w:t>
      </w:r>
      <w:r>
        <w:t>деятельности.</w:t>
      </w:r>
      <w:r>
        <w:tab/>
      </w:r>
      <w:r>
        <w:tab/>
        <w:t>К ежегодным</w:t>
      </w:r>
      <w:r>
        <w:tab/>
        <w:t>мероприятиям, которые реализуются</w:t>
      </w:r>
      <w:r>
        <w:rPr>
          <w:spacing w:val="-67"/>
        </w:rPr>
        <w:t xml:space="preserve">  </w:t>
      </w:r>
      <w:r>
        <w:t>обучающимися</w:t>
      </w:r>
      <w:r>
        <w:rPr>
          <w:spacing w:val="76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разных</w:t>
      </w:r>
      <w:r>
        <w:rPr>
          <w:spacing w:val="75"/>
        </w:rPr>
        <w:t xml:space="preserve"> </w:t>
      </w:r>
      <w:r>
        <w:t>уровнях</w:t>
      </w:r>
      <w:r>
        <w:rPr>
          <w:spacing w:val="77"/>
        </w:rPr>
        <w:t xml:space="preserve"> </w:t>
      </w:r>
      <w:r>
        <w:t>самоуправления,</w:t>
      </w:r>
      <w:r>
        <w:rPr>
          <w:spacing w:val="75"/>
        </w:rPr>
        <w:t xml:space="preserve"> </w:t>
      </w:r>
      <w:r>
        <w:t>относятся</w:t>
      </w:r>
      <w:r>
        <w:tab/>
      </w:r>
      <w:r>
        <w:rPr>
          <w:spacing w:val="-1"/>
        </w:rPr>
        <w:t>организация</w:t>
      </w:r>
      <w:r>
        <w:rPr>
          <w:spacing w:val="-67"/>
        </w:rPr>
        <w:t xml:space="preserve"> </w:t>
      </w:r>
      <w:r>
        <w:t>встреч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интересными</w:t>
      </w:r>
      <w:r>
        <w:rPr>
          <w:spacing w:val="11"/>
        </w:rPr>
        <w:t xml:space="preserve"> </w:t>
      </w:r>
      <w:r>
        <w:t>людьми,</w:t>
      </w:r>
      <w:r>
        <w:rPr>
          <w:spacing w:val="13"/>
        </w:rPr>
        <w:t xml:space="preserve"> </w:t>
      </w:r>
      <w:r>
        <w:t>школьные</w:t>
      </w:r>
      <w:r>
        <w:rPr>
          <w:spacing w:val="10"/>
        </w:rPr>
        <w:t xml:space="preserve"> </w:t>
      </w:r>
      <w:r>
        <w:t>конференции,</w:t>
      </w:r>
      <w:r>
        <w:rPr>
          <w:spacing w:val="9"/>
        </w:rPr>
        <w:t xml:space="preserve"> </w:t>
      </w:r>
      <w:r>
        <w:t>поддержание</w:t>
      </w:r>
      <w:r>
        <w:rPr>
          <w:spacing w:val="1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чистоты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ландшафтного</w:t>
      </w:r>
      <w:r>
        <w:rPr>
          <w:spacing w:val="2"/>
        </w:rPr>
        <w:t xml:space="preserve"> </w:t>
      </w:r>
      <w:r>
        <w:t>дизайна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пришкольной территории,</w:t>
      </w:r>
      <w:r>
        <w:tab/>
        <w:t>проведение</w:t>
      </w:r>
      <w:r>
        <w:tab/>
        <w:t>спартакиад, интеллектуальных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33"/>
        </w:rPr>
        <w:t xml:space="preserve"> </w:t>
      </w:r>
      <w:r>
        <w:t>конкурсов,</w:t>
      </w:r>
      <w:r>
        <w:rPr>
          <w:spacing w:val="36"/>
        </w:rPr>
        <w:t xml:space="preserve"> </w:t>
      </w:r>
      <w:r>
        <w:t>фестивалей,</w:t>
      </w:r>
      <w:r>
        <w:rPr>
          <w:spacing w:val="36"/>
        </w:rPr>
        <w:t xml:space="preserve"> </w:t>
      </w:r>
      <w:r>
        <w:t>акций,</w:t>
      </w:r>
      <w:r>
        <w:rPr>
          <w:spacing w:val="36"/>
        </w:rPr>
        <w:t xml:space="preserve"> </w:t>
      </w:r>
      <w:r>
        <w:t>праздников,</w:t>
      </w:r>
      <w:r>
        <w:rPr>
          <w:spacing w:val="34"/>
        </w:rPr>
        <w:t xml:space="preserve"> </w:t>
      </w:r>
      <w:r>
        <w:t>творческих</w:t>
      </w:r>
      <w:r>
        <w:rPr>
          <w:spacing w:val="36"/>
        </w:rPr>
        <w:t xml:space="preserve"> </w:t>
      </w:r>
      <w:r>
        <w:t>конкурсов</w:t>
      </w:r>
      <w:r>
        <w:rPr>
          <w:spacing w:val="-6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встреч,</w:t>
      </w:r>
      <w:r>
        <w:rPr>
          <w:spacing w:val="19"/>
        </w:rPr>
        <w:t xml:space="preserve"> </w:t>
      </w:r>
      <w:r>
        <w:t>выставок,</w:t>
      </w:r>
      <w:r>
        <w:rPr>
          <w:spacing w:val="19"/>
        </w:rPr>
        <w:t xml:space="preserve"> </w:t>
      </w:r>
      <w:r>
        <w:t>реализация</w:t>
      </w:r>
      <w:r>
        <w:rPr>
          <w:spacing w:val="17"/>
        </w:rPr>
        <w:t xml:space="preserve"> </w:t>
      </w:r>
      <w:r>
        <w:t>проекта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благоустройству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оформлению</w:t>
      </w:r>
      <w:r>
        <w:rPr>
          <w:spacing w:val="-67"/>
        </w:rPr>
        <w:t xml:space="preserve"> </w:t>
      </w:r>
      <w:r>
        <w:t>дизайна школьных помещений «Создаем</w:t>
      </w:r>
      <w:r>
        <w:tab/>
      </w:r>
      <w:r>
        <w:tab/>
        <w:t>пространство школы вместе»,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2"/>
        </w:rPr>
        <w:t xml:space="preserve"> </w:t>
      </w:r>
      <w:r>
        <w:t>«Рука</w:t>
      </w:r>
      <w:r>
        <w:rPr>
          <w:spacing w:val="6"/>
        </w:rPr>
        <w:t xml:space="preserve"> </w:t>
      </w:r>
      <w:r>
        <w:t>помощи»,</w:t>
      </w:r>
      <w:r>
        <w:rPr>
          <w:spacing w:val="3"/>
        </w:rPr>
        <w:t xml:space="preserve"> </w:t>
      </w:r>
      <w:r>
        <w:t>«Помоги</w:t>
      </w:r>
      <w:r>
        <w:rPr>
          <w:spacing w:val="-3"/>
        </w:rPr>
        <w:t xml:space="preserve"> </w:t>
      </w:r>
      <w:r>
        <w:t>четвероногому</w:t>
      </w:r>
      <w:r>
        <w:rPr>
          <w:spacing w:val="-6"/>
        </w:rPr>
        <w:t xml:space="preserve"> </w:t>
      </w:r>
      <w:r>
        <w:t>другу», «Рождественское</w:t>
      </w:r>
      <w:r>
        <w:rPr>
          <w:spacing w:val="-8"/>
        </w:rPr>
        <w:t xml:space="preserve"> </w:t>
      </w:r>
      <w:r>
        <w:t>встречи»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6A2BE8" w:rsidRDefault="006A2BE8" w:rsidP="00EE64A9">
      <w:pPr>
        <w:jc w:val="both"/>
        <w:rPr>
          <w:sz w:val="28"/>
        </w:rPr>
        <w:sectPr w:rsidR="006A2BE8">
          <w:pgSz w:w="11910" w:h="16840"/>
          <w:pgMar w:top="580" w:right="570" w:bottom="280" w:left="709" w:header="720" w:footer="720" w:gutter="0"/>
          <w:cols w:space="720"/>
        </w:sectPr>
      </w:pPr>
    </w:p>
    <w:p w:rsidR="006A2BE8" w:rsidRDefault="006A2BE8" w:rsidP="00EE64A9">
      <w:pPr>
        <w:pStyle w:val="Heading21"/>
        <w:spacing w:before="59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классов:</w:t>
      </w:r>
    </w:p>
    <w:p w:rsidR="006A2BE8" w:rsidRDefault="006A2BE8" w:rsidP="00EE64A9">
      <w:pPr>
        <w:pStyle w:val="BodyText"/>
        <w:spacing w:before="2"/>
        <w:ind w:right="538"/>
      </w:pPr>
      <w:r>
        <w:t>-через деятельность выборных по инициативе и предложениям учащихся класса</w:t>
      </w:r>
      <w:r>
        <w:rPr>
          <w:spacing w:val="-67"/>
        </w:rPr>
        <w:t xml:space="preserve"> </w:t>
      </w:r>
      <w:r>
        <w:t>лидеров (старост), представляющих интересы класса в общешкольных делах и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</w:p>
    <w:p w:rsidR="006A2BE8" w:rsidRDefault="006A2BE8" w:rsidP="00EE64A9">
      <w:pPr>
        <w:pStyle w:val="BodyText"/>
        <w:ind w:right="548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класса;</w:t>
      </w:r>
    </w:p>
    <w:p w:rsidR="006A2BE8" w:rsidRDefault="006A2BE8" w:rsidP="000D5870">
      <w:pPr>
        <w:pStyle w:val="ListParagraph"/>
        <w:tabs>
          <w:tab w:val="left" w:pos="1364"/>
        </w:tabs>
        <w:ind w:left="200" w:right="541" w:firstLine="0"/>
        <w:rPr>
          <w:sz w:val="28"/>
        </w:rPr>
      </w:pPr>
      <w:r>
        <w:rPr>
          <w:sz w:val="28"/>
        </w:rPr>
        <w:t xml:space="preserve">               -через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 отправляющихся в походы, экспедиции, на экскурсии, 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должностей.</w:t>
      </w:r>
    </w:p>
    <w:p w:rsidR="006A2BE8" w:rsidRDefault="006A2BE8" w:rsidP="00EE64A9">
      <w:pPr>
        <w:pStyle w:val="Heading21"/>
        <w:spacing w:line="316" w:lineRule="exact"/>
      </w:pPr>
      <w:bookmarkStart w:id="15" w:name="На_индивидуальном_уровне:"/>
      <w:bookmarkEnd w:id="15"/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1468"/>
        </w:tabs>
        <w:spacing w:before="5"/>
        <w:ind w:right="547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6A2BE8" w:rsidRDefault="006A2BE8" w:rsidP="00EE64A9">
      <w:pPr>
        <w:pStyle w:val="ListParagraph"/>
        <w:numPr>
          <w:ilvl w:val="0"/>
          <w:numId w:val="19"/>
        </w:numPr>
        <w:tabs>
          <w:tab w:val="left" w:pos="1288"/>
        </w:tabs>
        <w:ind w:right="546" w:firstLine="0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комнатными растениями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</w:p>
    <w:p w:rsidR="006A2BE8" w:rsidRDefault="006A2BE8" w:rsidP="000D5870">
      <w:pPr>
        <w:pStyle w:val="ListParagraph"/>
        <w:tabs>
          <w:tab w:val="left" w:pos="1288"/>
        </w:tabs>
        <w:ind w:left="200" w:right="546" w:firstLine="0"/>
        <w:rPr>
          <w:sz w:val="28"/>
        </w:rPr>
      </w:pPr>
    </w:p>
    <w:p w:rsidR="006A2BE8" w:rsidRDefault="006A2BE8" w:rsidP="000D5870">
      <w:pPr>
        <w:pStyle w:val="ListParagraph"/>
        <w:numPr>
          <w:ilvl w:val="2"/>
          <w:numId w:val="30"/>
        </w:numPr>
        <w:tabs>
          <w:tab w:val="left" w:pos="1288"/>
        </w:tabs>
        <w:ind w:right="546"/>
        <w:rPr>
          <w:b/>
          <w:sz w:val="28"/>
        </w:rPr>
      </w:pPr>
      <w:r>
        <w:rPr>
          <w:b/>
          <w:sz w:val="28"/>
        </w:rPr>
        <w:t>Модуль «Взаимодействие с родителями»</w:t>
      </w:r>
    </w:p>
    <w:p w:rsidR="006A2BE8" w:rsidRDefault="006A2BE8" w:rsidP="000D5870">
      <w:pPr>
        <w:pStyle w:val="BodyText"/>
        <w:tabs>
          <w:tab w:val="left" w:pos="10348"/>
        </w:tabs>
        <w:ind w:left="0" w:right="-1" w:firstLine="0"/>
        <w:rPr>
          <w:b/>
          <w:szCs w:val="22"/>
        </w:rPr>
      </w:pPr>
    </w:p>
    <w:p w:rsidR="006A2BE8" w:rsidRDefault="006A2BE8" w:rsidP="000D5870">
      <w:pPr>
        <w:pStyle w:val="BodyText"/>
        <w:tabs>
          <w:tab w:val="left" w:pos="10348"/>
        </w:tabs>
        <w:ind w:left="0" w:right="-1" w:firstLine="0"/>
      </w:pPr>
      <w:r>
        <w:rPr>
          <w:b/>
          <w:szCs w:val="22"/>
        </w:rPr>
        <w:t xml:space="preserve">  </w:t>
      </w:r>
      <w:r>
        <w:t xml:space="preserve">  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контакт, тогда воспитание наиболее эффективно. Но бывает так, что родители</w:t>
      </w:r>
      <w:r>
        <w:rPr>
          <w:spacing w:val="1"/>
        </w:rPr>
        <w:t xml:space="preserve"> </w:t>
      </w:r>
      <w:r>
        <w:t>сами</w:t>
      </w:r>
      <w:r>
        <w:rPr>
          <w:spacing w:val="-8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помощи.</w:t>
      </w:r>
    </w:p>
    <w:p w:rsidR="006A2BE8" w:rsidRDefault="006A2BE8" w:rsidP="000D5870">
      <w:pPr>
        <w:pStyle w:val="BodyText"/>
        <w:ind w:right="-24"/>
      </w:pPr>
      <w:r>
        <w:t>Организации работы по выявлению родителей (законных представителей), не</w:t>
      </w:r>
      <w:r>
        <w:rPr>
          <w:spacing w:val="1"/>
        </w:rPr>
        <w:t xml:space="preserve"> </w:t>
      </w:r>
      <w:r>
        <w:t>выполняющих обязанностей по их воспитанию, обучению, содержанию ведется</w:t>
      </w:r>
      <w:r>
        <w:rPr>
          <w:spacing w:val="-67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391"/>
        </w:tabs>
        <w:spacing w:before="1" w:line="242" w:lineRule="auto"/>
        <w:ind w:right="-24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273"/>
        </w:tabs>
        <w:spacing w:line="312" w:lineRule="exact"/>
        <w:ind w:left="1272" w:right="-24" w:hanging="107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273"/>
        </w:tabs>
        <w:ind w:left="1272" w:right="-24" w:hanging="1073"/>
        <w:rPr>
          <w:sz w:val="28"/>
        </w:rPr>
      </w:pP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беседы;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204"/>
        </w:tabs>
        <w:spacing w:before="4" w:line="244" w:lineRule="auto"/>
        <w:ind w:right="-24" w:firstLine="0"/>
        <w:rPr>
          <w:sz w:val="28"/>
        </w:rPr>
      </w:pPr>
      <w:r>
        <w:rPr>
          <w:sz w:val="28"/>
        </w:rPr>
        <w:t>заседания Совета профилактики несовершеннолетних и защиты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067"/>
        </w:tabs>
        <w:spacing w:line="325" w:lineRule="exact"/>
        <w:ind w:left="1066" w:right="-24" w:hanging="867"/>
        <w:rPr>
          <w:sz w:val="28"/>
        </w:rPr>
      </w:pPr>
      <w:r>
        <w:rPr>
          <w:position w:val="1"/>
          <w:sz w:val="28"/>
        </w:rPr>
        <w:t>совещания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при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директоре;</w:t>
      </w:r>
    </w:p>
    <w:p w:rsidR="006A2BE8" w:rsidRDefault="006A2BE8" w:rsidP="000D5870">
      <w:pPr>
        <w:pStyle w:val="BodyText"/>
        <w:ind w:left="0" w:right="-24"/>
      </w:pPr>
      <w:r>
        <w:t>совместные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КДН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ОПДН.</w:t>
      </w:r>
    </w:p>
    <w:p w:rsidR="006A2BE8" w:rsidRDefault="006A2BE8" w:rsidP="000D5870">
      <w:pPr>
        <w:pStyle w:val="BodyText"/>
        <w:spacing w:before="2"/>
        <w:ind w:left="0" w:right="-24" w:firstLine="708"/>
      </w:pPr>
      <w:r>
        <w:t>Профилактическая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оптимальное</w:t>
      </w:r>
    </w:p>
    <w:p w:rsidR="006A2BE8" w:rsidRDefault="006A2BE8" w:rsidP="000D5870">
      <w:pPr>
        <w:pStyle w:val="BodyText"/>
        <w:spacing w:before="60"/>
        <w:ind w:left="0" w:right="-24" w:firstLine="0"/>
      </w:pP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воспитательный процесс через систему родительских собраний, общешкольных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День семьи,</w:t>
      </w:r>
      <w:r>
        <w:rPr>
          <w:spacing w:val="-2"/>
        </w:rPr>
        <w:t xml:space="preserve"> </w:t>
      </w:r>
      <w:r>
        <w:t>День матери, мероприятия</w:t>
      </w:r>
      <w:r>
        <w:rPr>
          <w:spacing w:val="-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привычек,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лектории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A2BE8" w:rsidRDefault="006A2BE8" w:rsidP="000D5870">
      <w:pPr>
        <w:pStyle w:val="BodyText"/>
        <w:ind w:left="0" w:right="-24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 детей и их семей по создание ситуации успеха, поддержки и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потенциала.</w:t>
      </w:r>
    </w:p>
    <w:p w:rsidR="006A2BE8" w:rsidRDefault="006A2BE8" w:rsidP="000D5870">
      <w:pPr>
        <w:pStyle w:val="BodyText"/>
        <w:spacing w:before="1"/>
        <w:ind w:left="0" w:right="-2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деятельности:</w:t>
      </w:r>
    </w:p>
    <w:p w:rsidR="006A2BE8" w:rsidRDefault="006A2BE8" w:rsidP="000D5870">
      <w:pPr>
        <w:pStyle w:val="Heading21"/>
        <w:spacing w:line="319" w:lineRule="exact"/>
        <w:ind w:left="0" w:right="-24"/>
      </w:pPr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4"/>
        <w:ind w:left="0" w:right="-24" w:firstLine="0"/>
        <w:rPr>
          <w:sz w:val="28"/>
        </w:rPr>
      </w:pPr>
      <w:r>
        <w:rPr>
          <w:sz w:val="28"/>
        </w:rPr>
        <w:t>общешкольный родительский комитет, Совет школы,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81"/>
        <w:ind w:left="0" w:right="-24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(«Административная </w:t>
      </w:r>
      <w:r>
        <w:rPr>
          <w:sz w:val="28"/>
        </w:rPr>
        <w:t>ответственность родителей за обучение и воспитание»,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педагогическое просвещение родителей по вопросам воспитания детей,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 ходе которого родители </w:t>
      </w:r>
      <w:r>
        <w:rPr>
          <w:sz w:val="28"/>
        </w:rPr>
        <w:t>получают рекомендации классных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(«Особенности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22"/>
          <w:sz w:val="28"/>
        </w:rPr>
        <w:t xml:space="preserve"> </w:t>
      </w:r>
      <w:r>
        <w:rPr>
          <w:sz w:val="28"/>
        </w:rPr>
        <w:t>«Компьютер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ученик»,</w:t>
      </w:r>
    </w:p>
    <w:p w:rsidR="006A2BE8" w:rsidRDefault="006A2BE8" w:rsidP="000D5870">
      <w:pPr>
        <w:pStyle w:val="BodyText"/>
        <w:spacing w:line="319" w:lineRule="exact"/>
        <w:ind w:left="0" w:right="-24"/>
      </w:pPr>
      <w:r>
        <w:t>«Профессиональное</w:t>
      </w:r>
      <w:r>
        <w:rPr>
          <w:spacing w:val="-6"/>
        </w:rPr>
        <w:t xml:space="preserve"> </w:t>
      </w:r>
      <w:r>
        <w:t>самоопределение»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(вкладки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«Памятки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  <w:szCs w:val="28"/>
        </w:rPr>
        <w:t>», «Дистанционные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родительские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собрания»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6"/>
        <w:ind w:left="0" w:right="-24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обмениваются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(«Психолого 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ЕГЭ»</w:t>
      </w:r>
      <w:r>
        <w:rPr>
          <w:spacing w:val="-5"/>
          <w:sz w:val="28"/>
        </w:rPr>
        <w:t xml:space="preserve"> </w:t>
      </w:r>
      <w:r>
        <w:rPr>
          <w:sz w:val="28"/>
        </w:rPr>
        <w:t>и 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line="242" w:lineRule="auto"/>
        <w:ind w:left="0" w:right="-24" w:firstLine="0"/>
        <w:rPr>
          <w:b/>
          <w:i/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34"/>
          <w:sz w:val="28"/>
        </w:rPr>
        <w:t xml:space="preserve"> </w:t>
      </w:r>
      <w:r>
        <w:rPr>
          <w:sz w:val="28"/>
        </w:rPr>
        <w:t>чатов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и воспитания обучающихся и принимать общие решения.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  <w:tab w:val="left" w:pos="2122"/>
          <w:tab w:val="left" w:pos="3963"/>
          <w:tab w:val="left" w:pos="4462"/>
          <w:tab w:val="left" w:pos="5595"/>
          <w:tab w:val="left" w:pos="7037"/>
          <w:tab w:val="left" w:pos="7656"/>
          <w:tab w:val="left" w:pos="8897"/>
        </w:tabs>
        <w:ind w:left="0" w:right="-24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2"/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посещение родителями школьных и внеурочных занятий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 -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6A2BE8" w:rsidRDefault="006A2BE8" w:rsidP="000D5870">
      <w:pPr>
        <w:pStyle w:val="ListParagraph"/>
        <w:tabs>
          <w:tab w:val="left" w:pos="1288"/>
        </w:tabs>
        <w:ind w:right="546"/>
        <w:rPr>
          <w:sz w:val="28"/>
        </w:rPr>
      </w:pPr>
    </w:p>
    <w:p w:rsidR="006A2BE8" w:rsidRPr="009750CD" w:rsidRDefault="006A2BE8" w:rsidP="000D5870">
      <w:pPr>
        <w:numPr>
          <w:ilvl w:val="2"/>
          <w:numId w:val="30"/>
        </w:numPr>
        <w:tabs>
          <w:tab w:val="left" w:pos="142"/>
          <w:tab w:val="left" w:pos="1134"/>
        </w:tabs>
        <w:spacing w:before="1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9750CD">
        <w:rPr>
          <w:b/>
          <w:bCs/>
          <w:sz w:val="28"/>
          <w:szCs w:val="28"/>
        </w:rPr>
        <w:t>Модуль</w:t>
      </w:r>
      <w:r w:rsidRPr="009750CD">
        <w:rPr>
          <w:b/>
          <w:bCs/>
          <w:spacing w:val="-6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«Профилактика</w:t>
      </w:r>
      <w:r w:rsidRPr="009750CD">
        <w:rPr>
          <w:b/>
          <w:bCs/>
          <w:spacing w:val="-1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и</w:t>
      </w:r>
      <w:r w:rsidRPr="009750CD">
        <w:rPr>
          <w:b/>
          <w:bCs/>
          <w:spacing w:val="-4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безопасность»</w:t>
      </w:r>
    </w:p>
    <w:p w:rsidR="006A2BE8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9750CD">
        <w:rPr>
          <w:sz w:val="28"/>
          <w:szCs w:val="28"/>
        </w:rPr>
        <w:t>Реализация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воспитательного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потенциала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профилактической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деятельности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целях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формирования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поддержки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безопасной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комфортной</w:t>
      </w:r>
      <w:r w:rsidRPr="009750CD">
        <w:rPr>
          <w:spacing w:val="-2"/>
          <w:sz w:val="28"/>
          <w:szCs w:val="28"/>
        </w:rPr>
        <w:t xml:space="preserve"> </w:t>
      </w:r>
      <w:r w:rsidRPr="009750CD">
        <w:rPr>
          <w:sz w:val="28"/>
          <w:szCs w:val="28"/>
        </w:rPr>
        <w:t>среды</w:t>
      </w:r>
      <w:r w:rsidRPr="009750CD">
        <w:rPr>
          <w:spacing w:val="-4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-3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образовательной</w:t>
      </w:r>
      <w:r w:rsidRPr="009750CD">
        <w:rPr>
          <w:spacing w:val="-5"/>
          <w:sz w:val="28"/>
          <w:szCs w:val="28"/>
        </w:rPr>
        <w:t xml:space="preserve"> </w:t>
      </w:r>
      <w:r w:rsidRPr="009750CD">
        <w:rPr>
          <w:sz w:val="28"/>
          <w:szCs w:val="28"/>
        </w:rPr>
        <w:t>организации</w:t>
      </w:r>
      <w:r w:rsidRPr="009750CD">
        <w:rPr>
          <w:spacing w:val="-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предусматривает:</w:t>
      </w:r>
    </w:p>
    <w:p w:rsidR="006A2BE8" w:rsidRPr="009750CD" w:rsidRDefault="006A2BE8" w:rsidP="000D5870">
      <w:pPr>
        <w:pStyle w:val="ListParagraph"/>
        <w:numPr>
          <w:ilvl w:val="0"/>
          <w:numId w:val="13"/>
        </w:numPr>
        <w:tabs>
          <w:tab w:val="left" w:pos="142"/>
          <w:tab w:val="left" w:pos="1134"/>
        </w:tabs>
        <w:ind w:left="0" w:firstLine="851"/>
        <w:rPr>
          <w:sz w:val="28"/>
          <w:szCs w:val="28"/>
        </w:rPr>
      </w:pPr>
      <w:r w:rsidRPr="009750CD">
        <w:rPr>
          <w:sz w:val="28"/>
          <w:szCs w:val="28"/>
        </w:rPr>
        <w:t>организацию деятельности педагогического коллектива по созданию в образова</w:t>
      </w:r>
      <w:r>
        <w:rPr>
          <w:sz w:val="28"/>
          <w:szCs w:val="28"/>
        </w:rPr>
        <w:t xml:space="preserve">тельной организации эффективной </w:t>
      </w:r>
      <w:r w:rsidRPr="009750CD">
        <w:rPr>
          <w:sz w:val="28"/>
          <w:szCs w:val="28"/>
        </w:rPr>
        <w:t>профилактической среды обеспечения безопасности жизнедеятельности как условия успешной воспитательной деятельности;</w:t>
      </w:r>
    </w:p>
    <w:p w:rsidR="006A2BE8" w:rsidRPr="009750CD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 исследований, мониторинга рисков безопасности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ресурсов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повышения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выделение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психолого-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сопровождение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разным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направлениям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(агрессивное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поведение,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зависимости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6A2BE8" w:rsidRPr="009750CD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коррекционно-воспитательной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силами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коллектива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привлечением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сторонних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специалистов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(психологов,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конфликтологов,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работников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служб,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правоохранительных органов,</w:t>
      </w:r>
      <w:r w:rsidRPr="009750CD">
        <w:rPr>
          <w:spacing w:val="-5"/>
          <w:sz w:val="28"/>
        </w:rPr>
        <w:t xml:space="preserve"> </w:t>
      </w:r>
      <w:r w:rsidRPr="009750CD">
        <w:rPr>
          <w:sz w:val="28"/>
        </w:rPr>
        <w:t>опеки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</w:p>
    <w:p w:rsidR="006A2BE8" w:rsidRPr="009750CD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разработку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профилактических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программ,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организацию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межведомственного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взаимодействия;</w:t>
      </w:r>
    </w:p>
    <w:p w:rsidR="006A2BE8" w:rsidRPr="009750CD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вовлечение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воспитательную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деятельность,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проекты, программы профилактической направленности социальных 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природных рисков в образовательной организации и в социокультурном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окружении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педагогами,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родителями,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партнерами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(антинаркотические,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антиалкогольные,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курения,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вовлечения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деструктивные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молодежные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культы,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субкультуры, группы в социальных сетях; по безопасности в цифровой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среде,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транспорте,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дорожного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движения,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противопожарной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антитеррористической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антиэкстремистской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гражданской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обороне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6A2BE8" w:rsidRPr="009750CD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организацию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превентивной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обучающимися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сценариями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одобряемого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поведения,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развитию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навыков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саморефлексии,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самоконтроля,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устойчивости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</w:t>
      </w:r>
      <w:r w:rsidRPr="009750CD">
        <w:rPr>
          <w:spacing w:val="71"/>
          <w:sz w:val="28"/>
        </w:rPr>
        <w:t xml:space="preserve"> </w:t>
      </w:r>
      <w:r w:rsidRPr="009750CD">
        <w:rPr>
          <w:sz w:val="28"/>
        </w:rPr>
        <w:t>негативным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воздействиям,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групповому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давлению;</w:t>
      </w:r>
    </w:p>
    <w:p w:rsidR="006A2BE8" w:rsidRPr="009750CD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правонарушений,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девиаций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посредством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 деятельности, альтернативной девиантному поведению,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–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познания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(путешествия),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испытания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себя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(походы,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спорт),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значимого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творчества,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числе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профессиональной,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религиозно-духовной,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благотворительной,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художественной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</w:p>
    <w:p w:rsidR="006A2BE8" w:rsidRPr="002B0795" w:rsidRDefault="006A2BE8" w:rsidP="002B0795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  <w:szCs w:val="28"/>
        </w:rPr>
      </w:pPr>
      <w:r w:rsidRPr="002B0795">
        <w:rPr>
          <w:sz w:val="28"/>
          <w:szCs w:val="28"/>
        </w:rPr>
        <w:t>предупреждение,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профилактику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целенаправленную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деятельность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случаях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появления,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расширения,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влияния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образовательной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организации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маргинальных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групп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обучающихся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(оставивших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обучение,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криминальной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направленности,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агрессивным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поведением</w:t>
      </w:r>
      <w:r w:rsidRPr="002B0795">
        <w:rPr>
          <w:spacing w:val="-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-3"/>
          <w:sz w:val="28"/>
          <w:szCs w:val="28"/>
        </w:rPr>
        <w:t xml:space="preserve"> </w:t>
      </w:r>
      <w:r w:rsidRPr="002B0795">
        <w:rPr>
          <w:sz w:val="28"/>
          <w:szCs w:val="28"/>
        </w:rPr>
        <w:t>др.);</w:t>
      </w:r>
    </w:p>
    <w:p w:rsidR="006A2BE8" w:rsidRPr="002B0795" w:rsidRDefault="006A2BE8" w:rsidP="002B0795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  <w:szCs w:val="28"/>
        </w:rPr>
      </w:pPr>
      <w:r w:rsidRPr="002B0795">
        <w:rPr>
          <w:sz w:val="28"/>
          <w:szCs w:val="28"/>
        </w:rPr>
        <w:t>профилактику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расширения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групп,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семей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обучающихся,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требующих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специальной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психолого-педагогической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поддержки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сопровождения (слабоуспевающие, социально запущенные, социально не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адаптированные</w:t>
      </w:r>
      <w:r w:rsidRPr="002B0795">
        <w:rPr>
          <w:spacing w:val="-1"/>
          <w:sz w:val="28"/>
          <w:szCs w:val="28"/>
        </w:rPr>
        <w:t xml:space="preserve"> </w:t>
      </w:r>
      <w:r w:rsidRPr="002B0795">
        <w:rPr>
          <w:sz w:val="28"/>
          <w:szCs w:val="28"/>
        </w:rPr>
        <w:t>и др.).</w:t>
      </w:r>
    </w:p>
    <w:p w:rsidR="006A2BE8" w:rsidRDefault="006A2BE8" w:rsidP="000D5870">
      <w:pPr>
        <w:pStyle w:val="BodyText"/>
        <w:spacing w:before="2"/>
        <w:ind w:left="0" w:firstLine="0"/>
        <w:jc w:val="left"/>
      </w:pPr>
    </w:p>
    <w:p w:rsidR="006A2BE8" w:rsidRDefault="006A2BE8" w:rsidP="002B0795">
      <w:pPr>
        <w:pStyle w:val="Heading11"/>
        <w:ind w:left="1247"/>
      </w:pPr>
      <w:bookmarkStart w:id="16" w:name="Модуль_«Детские_общественные_объединения"/>
      <w:bookmarkEnd w:id="16"/>
      <w:r>
        <w:t>2.2.9. Модуль</w:t>
      </w:r>
      <w:r>
        <w:rPr>
          <w:spacing w:val="-13"/>
        </w:rPr>
        <w:t xml:space="preserve"> </w:t>
      </w:r>
      <w:r>
        <w:t>«Детские</w:t>
      </w:r>
      <w:r>
        <w:rPr>
          <w:spacing w:val="-11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объединения»</w:t>
      </w:r>
    </w:p>
    <w:p w:rsidR="006A2BE8" w:rsidRDefault="006A2BE8" w:rsidP="00EE64A9">
      <w:pPr>
        <w:pStyle w:val="BodyText"/>
        <w:ind w:left="0" w:right="-142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 самоуправляемые, некоммерческие формирования, созданные 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 ФЗ от 19.05.1995 N 82-ФЗ (ред.от 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волонтёрский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«Радуга</w:t>
      </w:r>
      <w:r>
        <w:rPr>
          <w:spacing w:val="1"/>
        </w:rPr>
        <w:t xml:space="preserve"> </w:t>
      </w:r>
      <w:r>
        <w:t>добра», отряд юнармии «Патриот», дружина юных пожарных «Искра», дружина</w:t>
      </w:r>
      <w:r>
        <w:rPr>
          <w:spacing w:val="1"/>
        </w:rPr>
        <w:t xml:space="preserve"> </w:t>
      </w:r>
      <w:r>
        <w:t>юных гагаринцев «Каравелла», первичная ячейка РДШ, школьный отряд 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-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движения.</w:t>
      </w:r>
    </w:p>
    <w:p w:rsidR="006A2BE8" w:rsidRDefault="006A2BE8" w:rsidP="00EE64A9">
      <w:pPr>
        <w:pStyle w:val="BodyText"/>
        <w:spacing w:before="1"/>
        <w:ind w:left="0" w:right="-142"/>
      </w:pPr>
      <w:r>
        <w:t>Детские общественные организации и отряды являются не только участниками,</w:t>
      </w:r>
      <w:r>
        <w:rPr>
          <w:spacing w:val="1"/>
        </w:rPr>
        <w:t xml:space="preserve"> </w:t>
      </w:r>
      <w:r>
        <w:t>но и организаторами коллективных творческих дел, мероприятий и акций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уровней: НОО,</w:t>
      </w:r>
      <w:r>
        <w:rPr>
          <w:spacing w:val="-3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СОО.</w:t>
      </w:r>
    </w:p>
    <w:p w:rsidR="006A2BE8" w:rsidRDefault="006A2BE8" w:rsidP="00EE64A9">
      <w:pPr>
        <w:pStyle w:val="BodyText"/>
        <w:spacing w:line="321" w:lineRule="exact"/>
        <w:ind w:left="0" w:right="-142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1"/>
        <w:ind w:left="0" w:right="-142" w:firstLine="0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значимый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гражданского поведения;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6A2BE8" w:rsidRDefault="006A2BE8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 умение общаться, слушать и слышать других. Такими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являться посильная помощь, оказываемая школьниками пожилым людям;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совместная работа с учреждениями </w:t>
      </w:r>
      <w:r>
        <w:rPr>
          <w:sz w:val="28"/>
        </w:rPr>
        <w:t>социальной сферы (проведение культурно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6A2BE8" w:rsidRDefault="006A2BE8" w:rsidP="002B0795">
      <w:pPr>
        <w:pStyle w:val="ListParagraph"/>
        <w:numPr>
          <w:ilvl w:val="0"/>
          <w:numId w:val="23"/>
        </w:numPr>
        <w:tabs>
          <w:tab w:val="left" w:pos="0"/>
        </w:tabs>
        <w:ind w:left="0" w:right="-24" w:firstLine="0"/>
        <w:rPr>
          <w:sz w:val="28"/>
          <w:szCs w:val="28"/>
        </w:rPr>
      </w:pPr>
      <w:r w:rsidRPr="000D5870">
        <w:rPr>
          <w:sz w:val="28"/>
          <w:szCs w:val="28"/>
        </w:rPr>
        <w:t>участие школьников в работе на прилегающей к школе территории</w:t>
      </w:r>
      <w:r w:rsidRPr="000D5870">
        <w:rPr>
          <w:spacing w:val="-67"/>
          <w:sz w:val="28"/>
          <w:szCs w:val="28"/>
        </w:rPr>
        <w:t xml:space="preserve"> </w:t>
      </w:r>
      <w:r w:rsidRPr="000D5870">
        <w:rPr>
          <w:sz w:val="28"/>
          <w:szCs w:val="28"/>
        </w:rPr>
        <w:t>(уход</w:t>
      </w:r>
      <w:r w:rsidRPr="000D5870">
        <w:rPr>
          <w:spacing w:val="-3"/>
          <w:sz w:val="28"/>
          <w:szCs w:val="28"/>
        </w:rPr>
        <w:t xml:space="preserve"> </w:t>
      </w:r>
      <w:r w:rsidRPr="000D5870">
        <w:rPr>
          <w:sz w:val="28"/>
          <w:szCs w:val="28"/>
        </w:rPr>
        <w:t>за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деревьями</w:t>
      </w:r>
      <w:r w:rsidRPr="000D5870">
        <w:rPr>
          <w:spacing w:val="-2"/>
          <w:sz w:val="28"/>
          <w:szCs w:val="28"/>
        </w:rPr>
        <w:t xml:space="preserve"> </w:t>
      </w:r>
      <w:r w:rsidRPr="000D5870">
        <w:rPr>
          <w:sz w:val="28"/>
          <w:szCs w:val="28"/>
        </w:rPr>
        <w:t>и</w:t>
      </w:r>
      <w:r w:rsidRPr="000D5870">
        <w:rPr>
          <w:spacing w:val="-1"/>
          <w:sz w:val="28"/>
          <w:szCs w:val="28"/>
        </w:rPr>
        <w:t xml:space="preserve"> </w:t>
      </w:r>
      <w:r w:rsidRPr="000D5870">
        <w:rPr>
          <w:sz w:val="28"/>
          <w:szCs w:val="28"/>
        </w:rPr>
        <w:t>кустарниками,</w:t>
      </w:r>
      <w:r w:rsidRPr="000D5870">
        <w:rPr>
          <w:spacing w:val="-2"/>
          <w:sz w:val="28"/>
          <w:szCs w:val="28"/>
        </w:rPr>
        <w:t xml:space="preserve"> </w:t>
      </w:r>
      <w:r w:rsidRPr="000D5870">
        <w:rPr>
          <w:sz w:val="28"/>
          <w:szCs w:val="28"/>
        </w:rPr>
        <w:t>благоустройство</w:t>
      </w:r>
      <w:r w:rsidRPr="000D5870">
        <w:rPr>
          <w:spacing w:val="-3"/>
          <w:sz w:val="28"/>
          <w:szCs w:val="28"/>
        </w:rPr>
        <w:t xml:space="preserve"> </w:t>
      </w:r>
      <w:r w:rsidRPr="000D5870">
        <w:rPr>
          <w:sz w:val="28"/>
          <w:szCs w:val="28"/>
        </w:rPr>
        <w:t>клумб и</w:t>
      </w:r>
      <w:r w:rsidRPr="000D5870">
        <w:rPr>
          <w:spacing w:val="-1"/>
          <w:sz w:val="28"/>
          <w:szCs w:val="28"/>
        </w:rPr>
        <w:t xml:space="preserve"> </w:t>
      </w:r>
      <w:r w:rsidRPr="000D5870">
        <w:rPr>
          <w:sz w:val="28"/>
          <w:szCs w:val="28"/>
        </w:rPr>
        <w:t>др.);</w:t>
      </w:r>
    </w:p>
    <w:p w:rsidR="006A2BE8" w:rsidRPr="002B0795" w:rsidRDefault="006A2BE8" w:rsidP="002B0795">
      <w:pPr>
        <w:pStyle w:val="ListParagraph"/>
        <w:numPr>
          <w:ilvl w:val="0"/>
          <w:numId w:val="23"/>
        </w:numPr>
        <w:tabs>
          <w:tab w:val="left" w:pos="0"/>
        </w:tabs>
        <w:ind w:left="0" w:right="-24" w:firstLine="0"/>
        <w:rPr>
          <w:sz w:val="28"/>
          <w:szCs w:val="28"/>
        </w:rPr>
      </w:pPr>
      <w:r w:rsidRPr="000D5870">
        <w:rPr>
          <w:sz w:val="28"/>
          <w:szCs w:val="28"/>
        </w:rPr>
        <w:t>организацию</w:t>
      </w:r>
      <w:r w:rsidRPr="000D5870">
        <w:rPr>
          <w:spacing w:val="53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общественно</w:t>
      </w:r>
      <w:r>
        <w:rPr>
          <w:spacing w:val="5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52"/>
          <w:sz w:val="28"/>
        </w:rPr>
        <w:t xml:space="preserve"> </w:t>
      </w:r>
      <w:r>
        <w:rPr>
          <w:sz w:val="28"/>
        </w:rPr>
        <w:t>дел,</w:t>
      </w:r>
      <w:r>
        <w:rPr>
          <w:spacing w:val="52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53"/>
          <w:sz w:val="28"/>
        </w:rPr>
        <w:t xml:space="preserve"> </w:t>
      </w:r>
      <w:r>
        <w:rPr>
          <w:sz w:val="28"/>
        </w:rPr>
        <w:t>детям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осуществления 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15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развить в себе</w:t>
      </w:r>
      <w:r>
        <w:rPr>
          <w:sz w:val="28"/>
        </w:rPr>
        <w:tab/>
        <w:t>такие</w:t>
      </w:r>
      <w:r>
        <w:rPr>
          <w:sz w:val="28"/>
        </w:rPr>
        <w:tab/>
        <w:t>качества</w:t>
      </w:r>
      <w:r>
        <w:rPr>
          <w:sz w:val="28"/>
        </w:rPr>
        <w:tab/>
        <w:t>как</w:t>
      </w:r>
      <w:r>
        <w:rPr>
          <w:sz w:val="28"/>
        </w:rPr>
        <w:tab/>
        <w:t>внимание,</w:t>
      </w:r>
      <w:r>
        <w:rPr>
          <w:sz w:val="28"/>
        </w:rPr>
        <w:tab/>
        <w:t>забота,</w:t>
      </w:r>
      <w:r>
        <w:rPr>
          <w:sz w:val="28"/>
        </w:rPr>
        <w:tab/>
        <w:t>уважение,</w:t>
      </w:r>
      <w:r>
        <w:rPr>
          <w:sz w:val="28"/>
        </w:rPr>
        <w:tab/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  <w:tab w:val="left" w:pos="1678"/>
          <w:tab w:val="left" w:pos="2155"/>
          <w:tab w:val="left" w:pos="2350"/>
          <w:tab w:val="left" w:pos="3415"/>
          <w:tab w:val="left" w:pos="3747"/>
          <w:tab w:val="left" w:pos="4183"/>
          <w:tab w:val="left" w:pos="5172"/>
          <w:tab w:val="left" w:pos="5391"/>
          <w:tab w:val="left" w:pos="5451"/>
          <w:tab w:val="left" w:pos="6516"/>
          <w:tab w:val="left" w:pos="6694"/>
          <w:tab w:val="left" w:pos="6876"/>
          <w:tab w:val="left" w:pos="7284"/>
          <w:tab w:val="left" w:pos="7877"/>
          <w:tab w:val="left" w:pos="8026"/>
          <w:tab w:val="left" w:pos="8064"/>
          <w:tab w:val="left" w:pos="8323"/>
          <w:tab w:val="left" w:pos="9711"/>
        </w:tabs>
        <w:ind w:left="0" w:firstLine="0"/>
        <w:jc w:val="left"/>
        <w:rPr>
          <w:sz w:val="28"/>
        </w:rPr>
      </w:pPr>
      <w:r>
        <w:rPr>
          <w:sz w:val="28"/>
        </w:rPr>
        <w:t>договор,</w:t>
      </w:r>
      <w:r>
        <w:rPr>
          <w:sz w:val="28"/>
        </w:rPr>
        <w:tab/>
      </w:r>
      <w:r>
        <w:rPr>
          <w:sz w:val="28"/>
        </w:rPr>
        <w:tab/>
        <w:t>заключаемый</w:t>
      </w:r>
      <w:r>
        <w:rPr>
          <w:sz w:val="28"/>
        </w:rPr>
        <w:tab/>
        <w:t>между</w:t>
      </w:r>
      <w:r>
        <w:rPr>
          <w:sz w:val="28"/>
        </w:rPr>
        <w:tab/>
        <w:t>ребенком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детским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17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1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14"/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ab/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z w:val="28"/>
        </w:rPr>
        <w:tab/>
        <w:t>Торжественное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обещание</w:t>
      </w:r>
      <w:r>
        <w:rPr>
          <w:spacing w:val="26"/>
          <w:sz w:val="28"/>
        </w:rPr>
        <w:t xml:space="preserve"> </w:t>
      </w:r>
      <w:r>
        <w:rPr>
          <w:sz w:val="28"/>
        </w:rPr>
        <w:t>(клятва)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объединение.</w:t>
      </w:r>
      <w:r>
        <w:rPr>
          <w:spacing w:val="2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представляет   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механизм,</w:t>
      </w:r>
      <w:r>
        <w:rPr>
          <w:sz w:val="28"/>
        </w:rPr>
        <w:tab/>
        <w:t>регулирующий</w:t>
      </w:r>
      <w:r>
        <w:rPr>
          <w:sz w:val="28"/>
        </w:rPr>
        <w:tab/>
        <w:t>отношения,</w:t>
      </w:r>
      <w:r>
        <w:rPr>
          <w:sz w:val="28"/>
        </w:rPr>
        <w:tab/>
      </w:r>
      <w:r>
        <w:rPr>
          <w:sz w:val="28"/>
        </w:rPr>
        <w:tab/>
        <w:t>возникающие</w:t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ребенком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</w:t>
      </w:r>
      <w:r>
        <w:rPr>
          <w:sz w:val="28"/>
        </w:rPr>
        <w:tab/>
        <w:t>детского</w:t>
      </w:r>
      <w:r>
        <w:rPr>
          <w:sz w:val="28"/>
        </w:rPr>
        <w:tab/>
        <w:t>общественного</w:t>
      </w:r>
      <w:r>
        <w:rPr>
          <w:sz w:val="28"/>
        </w:rPr>
        <w:tab/>
      </w:r>
      <w:r>
        <w:rPr>
          <w:sz w:val="28"/>
        </w:rPr>
        <w:tab/>
        <w:t>объединения,</w:t>
      </w:r>
      <w:r>
        <w:rPr>
          <w:sz w:val="28"/>
        </w:rPr>
        <w:tab/>
        <w:t>его</w:t>
      </w:r>
      <w:r>
        <w:rPr>
          <w:sz w:val="28"/>
        </w:rPr>
        <w:tab/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объединения;</w:t>
      </w:r>
    </w:p>
    <w:p w:rsidR="006A2BE8" w:rsidRPr="002B0795" w:rsidRDefault="006A2BE8" w:rsidP="002B0795">
      <w:pPr>
        <w:pStyle w:val="ListParagraph"/>
        <w:numPr>
          <w:ilvl w:val="0"/>
          <w:numId w:val="23"/>
        </w:numPr>
        <w:tabs>
          <w:tab w:val="left" w:pos="1122"/>
          <w:tab w:val="left" w:pos="2352"/>
          <w:tab w:val="left" w:pos="3495"/>
          <w:tab w:val="left" w:pos="3845"/>
          <w:tab w:val="left" w:pos="5549"/>
          <w:tab w:val="left" w:pos="5909"/>
          <w:tab w:val="left" w:pos="7887"/>
          <w:tab w:val="left" w:pos="9031"/>
        </w:tabs>
        <w:ind w:left="0" w:firstLine="0"/>
        <w:rPr>
          <w:sz w:val="28"/>
          <w:szCs w:val="28"/>
        </w:rPr>
      </w:pPr>
      <w:r w:rsidRPr="002B0795">
        <w:rPr>
          <w:sz w:val="28"/>
          <w:szCs w:val="28"/>
        </w:rPr>
        <w:t>клубные</w:t>
      </w:r>
      <w:r w:rsidRPr="002B0795">
        <w:rPr>
          <w:sz w:val="28"/>
          <w:szCs w:val="28"/>
        </w:rPr>
        <w:tab/>
        <w:t>встречи</w:t>
      </w:r>
      <w:r w:rsidRPr="002B0795">
        <w:rPr>
          <w:sz w:val="28"/>
          <w:szCs w:val="28"/>
        </w:rPr>
        <w:tab/>
        <w:t>–</w:t>
      </w:r>
      <w:r w:rsidRPr="002B0795">
        <w:rPr>
          <w:sz w:val="28"/>
          <w:szCs w:val="28"/>
        </w:rPr>
        <w:tab/>
        <w:t>формальные</w:t>
      </w:r>
      <w:r w:rsidRPr="002B0795">
        <w:rPr>
          <w:sz w:val="28"/>
          <w:szCs w:val="28"/>
        </w:rPr>
        <w:tab/>
        <w:t>и</w:t>
      </w:r>
      <w:r w:rsidRPr="002B0795">
        <w:rPr>
          <w:sz w:val="28"/>
          <w:szCs w:val="28"/>
        </w:rPr>
        <w:tab/>
        <w:t>неформальные</w:t>
      </w:r>
      <w:r w:rsidRPr="002B0795">
        <w:rPr>
          <w:sz w:val="28"/>
          <w:szCs w:val="28"/>
        </w:rPr>
        <w:tab/>
        <w:t>встречи</w:t>
      </w:r>
      <w:r w:rsidRPr="002B0795">
        <w:rPr>
          <w:sz w:val="28"/>
          <w:szCs w:val="28"/>
        </w:rPr>
        <w:tab/>
      </w:r>
      <w:r w:rsidRPr="002B0795">
        <w:rPr>
          <w:spacing w:val="-1"/>
          <w:sz w:val="28"/>
          <w:szCs w:val="28"/>
        </w:rPr>
        <w:t>членов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детского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общественного</w:t>
      </w:r>
      <w:r w:rsidRPr="002B0795">
        <w:rPr>
          <w:spacing w:val="-7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объединения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>для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обсуждения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 xml:space="preserve">вопросов управления объединением, планирования дел в школе и </w:t>
      </w:r>
      <w:r w:rsidRPr="002B0795">
        <w:rPr>
          <w:spacing w:val="-1"/>
          <w:sz w:val="28"/>
          <w:szCs w:val="28"/>
        </w:rPr>
        <w:t>микрорайоне,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празднования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знаменательных</w:t>
      </w:r>
      <w:r w:rsidRPr="002B0795">
        <w:rPr>
          <w:spacing w:val="9"/>
          <w:sz w:val="28"/>
          <w:szCs w:val="28"/>
        </w:rPr>
        <w:t xml:space="preserve"> </w:t>
      </w:r>
      <w:r w:rsidRPr="002B0795">
        <w:rPr>
          <w:sz w:val="28"/>
          <w:szCs w:val="28"/>
        </w:rPr>
        <w:t>для</w:t>
      </w:r>
      <w:r w:rsidRPr="002B0795">
        <w:rPr>
          <w:spacing w:val="8"/>
          <w:sz w:val="28"/>
          <w:szCs w:val="28"/>
        </w:rPr>
        <w:t xml:space="preserve"> </w:t>
      </w:r>
      <w:r w:rsidRPr="002B0795">
        <w:rPr>
          <w:sz w:val="28"/>
          <w:szCs w:val="28"/>
        </w:rPr>
        <w:t>членов</w:t>
      </w:r>
      <w:r w:rsidRPr="002B0795">
        <w:rPr>
          <w:spacing w:val="9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объединения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событий;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рекрутинговые</w:t>
      </w:r>
      <w:r w:rsidRPr="002B0795">
        <w:rPr>
          <w:spacing w:val="-7"/>
          <w:sz w:val="28"/>
          <w:szCs w:val="28"/>
        </w:rPr>
        <w:t xml:space="preserve"> </w:t>
      </w:r>
      <w:r w:rsidRPr="002B0795">
        <w:rPr>
          <w:sz w:val="28"/>
          <w:szCs w:val="28"/>
        </w:rPr>
        <w:t>мероприятия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-4"/>
          <w:sz w:val="28"/>
          <w:szCs w:val="28"/>
        </w:rPr>
        <w:t xml:space="preserve"> </w:t>
      </w:r>
      <w:r w:rsidRPr="002B0795">
        <w:rPr>
          <w:sz w:val="28"/>
          <w:szCs w:val="28"/>
        </w:rPr>
        <w:t>начальной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школе,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реализующие</w:t>
      </w:r>
      <w:r w:rsidRPr="002B0795">
        <w:rPr>
          <w:spacing w:val="-4"/>
          <w:sz w:val="28"/>
          <w:szCs w:val="28"/>
        </w:rPr>
        <w:t xml:space="preserve"> </w:t>
      </w:r>
      <w:r w:rsidRPr="002B0795">
        <w:rPr>
          <w:sz w:val="28"/>
          <w:szCs w:val="28"/>
        </w:rPr>
        <w:t>идею популяризации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деятельности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детского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общественного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объединения,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привлечения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него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новых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участников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(проводятся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форме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игр,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квестов,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театрализаций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-2"/>
          <w:sz w:val="28"/>
          <w:szCs w:val="28"/>
        </w:rPr>
        <w:t xml:space="preserve"> </w:t>
      </w:r>
      <w:r w:rsidRPr="002B0795">
        <w:rPr>
          <w:sz w:val="28"/>
          <w:szCs w:val="28"/>
        </w:rPr>
        <w:t>т.п.);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  <w:tab w:val="left" w:pos="2074"/>
          <w:tab w:val="left" w:pos="2309"/>
          <w:tab w:val="left" w:pos="2717"/>
          <w:tab w:val="left" w:pos="3636"/>
          <w:tab w:val="left" w:pos="4313"/>
          <w:tab w:val="left" w:pos="4843"/>
          <w:tab w:val="left" w:pos="5986"/>
          <w:tab w:val="left" w:pos="6240"/>
          <w:tab w:val="left" w:pos="6389"/>
          <w:tab w:val="left" w:pos="8141"/>
          <w:tab w:val="left" w:pos="8235"/>
          <w:tab w:val="left" w:pos="8628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5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4"/>
          <w:sz w:val="28"/>
        </w:rPr>
        <w:t xml:space="preserve"> </w:t>
      </w:r>
      <w:r>
        <w:rPr>
          <w:sz w:val="28"/>
        </w:rPr>
        <w:t>его</w:t>
      </w:r>
      <w:r>
        <w:rPr>
          <w:spacing w:val="57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5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тому,</w:t>
      </w:r>
      <w:r>
        <w:rPr>
          <w:sz w:val="28"/>
        </w:rPr>
        <w:tab/>
        <w:t>что</w:t>
      </w:r>
      <w:r>
        <w:rPr>
          <w:sz w:val="28"/>
        </w:rPr>
        <w:tab/>
        <w:t>происходит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объединении</w:t>
      </w:r>
      <w:r>
        <w:rPr>
          <w:sz w:val="28"/>
        </w:rPr>
        <w:tab/>
      </w:r>
      <w:r>
        <w:rPr>
          <w:sz w:val="28"/>
        </w:rPr>
        <w:tab/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5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36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36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члены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z w:val="28"/>
        </w:rPr>
        <w:tab/>
        <w:t>интернет-странички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sz w:val="28"/>
        </w:rPr>
        <w:tab/>
        <w:t>объединения</w:t>
      </w:r>
      <w:r>
        <w:rPr>
          <w:sz w:val="28"/>
        </w:rPr>
        <w:tab/>
        <w:t>в</w:t>
      </w:r>
      <w:r>
        <w:rPr>
          <w:sz w:val="28"/>
        </w:rPr>
        <w:tab/>
        <w:t>соцсетях,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5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формы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6A2BE8" w:rsidRDefault="006A2BE8" w:rsidP="000D5870">
      <w:pPr>
        <w:pStyle w:val="BodyText"/>
        <w:spacing w:before="2"/>
        <w:ind w:left="0"/>
        <w:jc w:val="left"/>
      </w:pPr>
    </w:p>
    <w:p w:rsidR="006A2BE8" w:rsidRDefault="006A2BE8" w:rsidP="002B0795">
      <w:pPr>
        <w:pStyle w:val="Heading11"/>
        <w:ind w:left="1245"/>
      </w:pPr>
      <w:bookmarkStart w:id="17" w:name="Модуль_«Профориентация»"/>
      <w:bookmarkEnd w:id="17"/>
    </w:p>
    <w:p w:rsidR="006A2BE8" w:rsidRDefault="006A2BE8" w:rsidP="002B0795">
      <w:pPr>
        <w:pStyle w:val="Heading11"/>
        <w:ind w:left="1245"/>
      </w:pPr>
    </w:p>
    <w:p w:rsidR="006A2BE8" w:rsidRDefault="006A2BE8" w:rsidP="002B0795">
      <w:pPr>
        <w:pStyle w:val="Heading11"/>
        <w:ind w:left="1245"/>
      </w:pPr>
      <w:r>
        <w:t xml:space="preserve"> 2.2.10. Модуль</w:t>
      </w:r>
      <w:r>
        <w:rPr>
          <w:spacing w:val="-15"/>
        </w:rPr>
        <w:t xml:space="preserve"> </w:t>
      </w:r>
      <w:r>
        <w:t>«Профориентация»</w:t>
      </w:r>
    </w:p>
    <w:p w:rsidR="006A2BE8" w:rsidRDefault="006A2BE8" w:rsidP="000D5870">
      <w:pPr>
        <w:pStyle w:val="BodyText"/>
        <w:spacing w:before="1" w:line="322" w:lineRule="exact"/>
        <w:ind w:left="0" w:right="-1"/>
      </w:pPr>
      <w:r>
        <w:t>Совместная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педагогов</w:t>
      </w:r>
      <w:r>
        <w:rPr>
          <w:spacing w:val="82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школьников</w:t>
      </w:r>
      <w:r>
        <w:rPr>
          <w:spacing w:val="84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направлению</w:t>
      </w:r>
    </w:p>
    <w:p w:rsidR="006A2BE8" w:rsidRDefault="006A2BE8" w:rsidP="002B0795">
      <w:pPr>
        <w:pStyle w:val="BodyText"/>
        <w:ind w:left="0" w:right="-1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-67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деятельности.</w:t>
      </w:r>
    </w:p>
    <w:p w:rsidR="006A2BE8" w:rsidRDefault="006A2BE8" w:rsidP="000D5870">
      <w:pPr>
        <w:pStyle w:val="BodyText"/>
        <w:spacing w:line="316" w:lineRule="exact"/>
        <w:ind w:left="0" w:right="-1"/>
      </w:pPr>
      <w:r>
        <w:t>Эта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через: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spacing w:before="5"/>
        <w:ind w:left="0" w:right="-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1" w:firstLine="0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spacing w:before="81"/>
        <w:ind w:left="0" w:right="-1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8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эти профессии;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9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 вузах,</w:t>
      </w:r>
      <w:r>
        <w:rPr>
          <w:spacing w:val="-2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3" w:firstLine="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выбору профессий, прохождение </w:t>
      </w:r>
      <w:r>
        <w:rPr>
          <w:sz w:val="28"/>
        </w:rPr>
        <w:t>профориентационного онлайн -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будущее»;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spacing w:before="76"/>
        <w:ind w:right="542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 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участие в мастер классах, посещение открытых уроков(Всероссийские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«ПроеКТОриЯ»,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уроки»;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3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6A2BE8" w:rsidRPr="000D5870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9" w:firstLine="0"/>
        <w:rPr>
          <w:sz w:val="28"/>
          <w:szCs w:val="28"/>
        </w:rPr>
      </w:pPr>
      <w:r w:rsidRPr="000D5870">
        <w:rPr>
          <w:sz w:val="28"/>
          <w:szCs w:val="28"/>
        </w:rPr>
        <w:t>освоение школьниками основ профессии в рамках различных курсов по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выбору, включенных в основную образовательную программу школы, или в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рамках</w:t>
      </w:r>
      <w:r w:rsidRPr="000D5870">
        <w:rPr>
          <w:spacing w:val="-3"/>
          <w:sz w:val="28"/>
          <w:szCs w:val="28"/>
        </w:rPr>
        <w:t xml:space="preserve"> </w:t>
      </w:r>
      <w:r w:rsidRPr="000D5870">
        <w:rPr>
          <w:sz w:val="28"/>
          <w:szCs w:val="28"/>
        </w:rPr>
        <w:t>курсов</w:t>
      </w:r>
      <w:r w:rsidRPr="000D5870">
        <w:rPr>
          <w:spacing w:val="-6"/>
          <w:sz w:val="28"/>
          <w:szCs w:val="28"/>
        </w:rPr>
        <w:t xml:space="preserve"> </w:t>
      </w:r>
      <w:r w:rsidRPr="000D5870">
        <w:rPr>
          <w:sz w:val="28"/>
          <w:szCs w:val="28"/>
        </w:rPr>
        <w:t>дополнительного</w:t>
      </w:r>
      <w:r w:rsidRPr="000D5870">
        <w:rPr>
          <w:spacing w:val="-4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образования  Работа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родителями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или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законными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представителями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обучающихся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осуществляется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для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лучшего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достижения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цели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воспитания,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которое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обеспечивается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согласованием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позиций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семьи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школы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данном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вопросе.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Только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когда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все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участники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образовательного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процесса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едины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находят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контакт, тогда воспитание наиболее эффективно. Но бывает так, что родители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сами</w:t>
      </w:r>
      <w:r w:rsidRPr="000D5870">
        <w:rPr>
          <w:spacing w:val="-8"/>
          <w:sz w:val="28"/>
          <w:szCs w:val="28"/>
        </w:rPr>
        <w:t xml:space="preserve"> </w:t>
      </w:r>
      <w:r w:rsidRPr="000D5870">
        <w:rPr>
          <w:sz w:val="28"/>
          <w:szCs w:val="28"/>
        </w:rPr>
        <w:t>нуждаются</w:t>
      </w:r>
      <w:r w:rsidRPr="000D5870">
        <w:rPr>
          <w:spacing w:val="-1"/>
          <w:sz w:val="28"/>
          <w:szCs w:val="28"/>
        </w:rPr>
        <w:t xml:space="preserve"> </w:t>
      </w:r>
      <w:r w:rsidRPr="000D5870">
        <w:rPr>
          <w:sz w:val="28"/>
          <w:szCs w:val="28"/>
        </w:rPr>
        <w:t>в</w:t>
      </w:r>
      <w:r w:rsidRPr="000D5870">
        <w:rPr>
          <w:spacing w:val="-5"/>
          <w:sz w:val="28"/>
          <w:szCs w:val="28"/>
        </w:rPr>
        <w:t xml:space="preserve"> </w:t>
      </w:r>
      <w:r w:rsidRPr="000D5870">
        <w:rPr>
          <w:sz w:val="28"/>
          <w:szCs w:val="28"/>
        </w:rPr>
        <w:t>грамотной</w:t>
      </w:r>
      <w:r w:rsidRPr="000D5870">
        <w:rPr>
          <w:spacing w:val="-5"/>
          <w:sz w:val="28"/>
          <w:szCs w:val="28"/>
        </w:rPr>
        <w:t xml:space="preserve"> </w:t>
      </w:r>
      <w:r w:rsidRPr="000D5870">
        <w:rPr>
          <w:sz w:val="28"/>
          <w:szCs w:val="28"/>
        </w:rPr>
        <w:t>квалифицированной</w:t>
      </w:r>
      <w:r w:rsidRPr="000D5870">
        <w:rPr>
          <w:spacing w:val="-5"/>
          <w:sz w:val="28"/>
          <w:szCs w:val="28"/>
        </w:rPr>
        <w:t xml:space="preserve"> </w:t>
      </w:r>
      <w:r w:rsidRPr="000D5870">
        <w:rPr>
          <w:sz w:val="28"/>
          <w:szCs w:val="28"/>
        </w:rPr>
        <w:t>помощи.</w:t>
      </w:r>
    </w:p>
    <w:p w:rsidR="006A2BE8" w:rsidRDefault="006A2BE8" w:rsidP="000D5870">
      <w:pPr>
        <w:pStyle w:val="BodyText"/>
        <w:ind w:right="-24"/>
      </w:pPr>
      <w:r>
        <w:t>Организации работы по выявлению родителей (законных представителей), не</w:t>
      </w:r>
      <w:r>
        <w:rPr>
          <w:spacing w:val="1"/>
        </w:rPr>
        <w:t xml:space="preserve"> </w:t>
      </w:r>
      <w:r>
        <w:t>выполняющих обязанностей по их воспитанию, обучению, содержанию ведется</w:t>
      </w:r>
      <w:r>
        <w:rPr>
          <w:spacing w:val="-67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391"/>
        </w:tabs>
        <w:spacing w:before="1" w:line="242" w:lineRule="auto"/>
        <w:ind w:right="-24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273"/>
        </w:tabs>
        <w:spacing w:line="312" w:lineRule="exact"/>
        <w:ind w:left="1272" w:right="-24" w:hanging="107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273"/>
        </w:tabs>
        <w:ind w:left="1272" w:right="-24" w:hanging="1073"/>
        <w:rPr>
          <w:sz w:val="28"/>
        </w:rPr>
      </w:pP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беседы;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204"/>
        </w:tabs>
        <w:spacing w:before="4" w:line="244" w:lineRule="auto"/>
        <w:ind w:right="-24" w:firstLine="0"/>
        <w:rPr>
          <w:sz w:val="28"/>
        </w:rPr>
      </w:pPr>
      <w:r>
        <w:rPr>
          <w:sz w:val="28"/>
        </w:rPr>
        <w:t xml:space="preserve"> заседания Совета профилактики несовершеннолетних и защиты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6A2BE8" w:rsidRDefault="006A2BE8" w:rsidP="000D5870">
      <w:pPr>
        <w:pStyle w:val="ListParagraph"/>
        <w:numPr>
          <w:ilvl w:val="0"/>
          <w:numId w:val="19"/>
        </w:numPr>
        <w:tabs>
          <w:tab w:val="left" w:pos="1067"/>
        </w:tabs>
        <w:spacing w:line="325" w:lineRule="exact"/>
        <w:ind w:left="1066" w:right="-24" w:hanging="867"/>
        <w:rPr>
          <w:sz w:val="28"/>
        </w:rPr>
      </w:pPr>
      <w:r>
        <w:rPr>
          <w:position w:val="1"/>
          <w:sz w:val="28"/>
        </w:rPr>
        <w:t xml:space="preserve">   совещания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при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директоре;</w:t>
      </w:r>
    </w:p>
    <w:p w:rsidR="006A2BE8" w:rsidRDefault="006A2BE8" w:rsidP="000D5870">
      <w:pPr>
        <w:pStyle w:val="BodyText"/>
        <w:ind w:left="0" w:right="-24" w:firstLine="0"/>
      </w:pPr>
      <w:r>
        <w:t xml:space="preserve">   -              совместные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КДН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ОПДН.</w:t>
      </w:r>
    </w:p>
    <w:p w:rsidR="006A2BE8" w:rsidRDefault="006A2BE8" w:rsidP="000D5870">
      <w:pPr>
        <w:pStyle w:val="BodyText"/>
        <w:spacing w:before="2"/>
        <w:ind w:left="0" w:right="-24" w:firstLine="0"/>
      </w:pPr>
      <w:r>
        <w:t xml:space="preserve">      Профилактическая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оптимальное</w:t>
      </w:r>
    </w:p>
    <w:p w:rsidR="006A2BE8" w:rsidRDefault="006A2BE8" w:rsidP="000D5870">
      <w:pPr>
        <w:pStyle w:val="BodyText"/>
        <w:spacing w:before="60"/>
        <w:ind w:left="0" w:right="-24" w:firstLine="0"/>
      </w:pP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воспитательный процесс через систему родительских собраний, общешкольных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День семьи,</w:t>
      </w:r>
      <w:r>
        <w:rPr>
          <w:spacing w:val="-2"/>
        </w:rPr>
        <w:t xml:space="preserve"> </w:t>
      </w:r>
      <w:r>
        <w:t>День матери, мероприятия</w:t>
      </w:r>
      <w:r>
        <w:rPr>
          <w:spacing w:val="-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привычек,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лектории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A2BE8" w:rsidRDefault="006A2BE8" w:rsidP="000D5870">
      <w:pPr>
        <w:pStyle w:val="BodyText"/>
        <w:ind w:left="0" w:right="-24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 детей и их семей по создание ситуации успеха, поддержки и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потенциала.</w:t>
      </w:r>
    </w:p>
    <w:p w:rsidR="006A2BE8" w:rsidRDefault="006A2BE8" w:rsidP="000D5870">
      <w:pPr>
        <w:pStyle w:val="BodyText"/>
        <w:spacing w:before="1"/>
        <w:ind w:left="0" w:right="-2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деятельности:</w:t>
      </w:r>
    </w:p>
    <w:p w:rsidR="006A2BE8" w:rsidRDefault="006A2BE8" w:rsidP="000D5870">
      <w:pPr>
        <w:pStyle w:val="Heading21"/>
        <w:spacing w:line="319" w:lineRule="exact"/>
        <w:ind w:left="0" w:right="-24"/>
      </w:pPr>
      <w:bookmarkStart w:id="18" w:name="На_групповом_уровне:"/>
      <w:bookmarkEnd w:id="18"/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4"/>
        <w:ind w:left="0" w:right="-24" w:firstLine="0"/>
        <w:rPr>
          <w:sz w:val="28"/>
        </w:rPr>
      </w:pPr>
      <w:r>
        <w:rPr>
          <w:sz w:val="28"/>
        </w:rPr>
        <w:t>общешкольный родительский комитет, Совет школы,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81"/>
        <w:ind w:left="0" w:right="-24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(«Административная </w:t>
      </w:r>
      <w:r>
        <w:rPr>
          <w:sz w:val="28"/>
        </w:rPr>
        <w:t>ответственность родителей за обучение и воспитание»,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педагогическое просвещение родителей по вопросам воспитания детей,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 ходе которого родители </w:t>
      </w:r>
      <w:r>
        <w:rPr>
          <w:sz w:val="28"/>
        </w:rPr>
        <w:t>получают рекомендации классных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(«Особенности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22"/>
          <w:sz w:val="28"/>
        </w:rPr>
        <w:t xml:space="preserve"> </w:t>
      </w:r>
      <w:r>
        <w:rPr>
          <w:sz w:val="28"/>
        </w:rPr>
        <w:t>«Компьютер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ученик»,</w:t>
      </w:r>
    </w:p>
    <w:p w:rsidR="006A2BE8" w:rsidRDefault="006A2BE8" w:rsidP="000D5870">
      <w:pPr>
        <w:pStyle w:val="BodyText"/>
        <w:spacing w:line="319" w:lineRule="exact"/>
        <w:ind w:left="0" w:right="-24"/>
      </w:pPr>
      <w:r>
        <w:t>«Профессиональное</w:t>
      </w:r>
      <w:r>
        <w:rPr>
          <w:spacing w:val="-6"/>
        </w:rPr>
        <w:t xml:space="preserve"> </w:t>
      </w:r>
      <w:r>
        <w:t>самоопределение»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(вкладки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«Памятки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  <w:szCs w:val="28"/>
        </w:rPr>
        <w:t>», «Дистанционные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родительские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собрания»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6"/>
        <w:ind w:left="0" w:right="-24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обмениваются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(«Психолого 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ЕГЭ»</w:t>
      </w:r>
      <w:r>
        <w:rPr>
          <w:spacing w:val="-5"/>
          <w:sz w:val="28"/>
        </w:rPr>
        <w:t xml:space="preserve"> </w:t>
      </w:r>
      <w:r>
        <w:rPr>
          <w:sz w:val="28"/>
        </w:rPr>
        <w:t>и др.);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96"/>
        </w:tabs>
        <w:spacing w:line="242" w:lineRule="auto"/>
        <w:ind w:left="0" w:right="-24" w:firstLine="0"/>
        <w:rPr>
          <w:b/>
          <w:i/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34"/>
          <w:sz w:val="28"/>
        </w:rPr>
        <w:t xml:space="preserve"> </w:t>
      </w:r>
      <w:r>
        <w:rPr>
          <w:sz w:val="28"/>
        </w:rPr>
        <w:t>чатов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и воспитания обучающихся и принимать общие решения.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  <w:tab w:val="left" w:pos="2122"/>
          <w:tab w:val="left" w:pos="3963"/>
          <w:tab w:val="left" w:pos="4462"/>
          <w:tab w:val="left" w:pos="5595"/>
          <w:tab w:val="left" w:pos="7037"/>
          <w:tab w:val="left" w:pos="7656"/>
          <w:tab w:val="left" w:pos="8897"/>
        </w:tabs>
        <w:ind w:left="0" w:right="-24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2"/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6A2BE8" w:rsidRDefault="006A2BE8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посещение родителями школьных и внеурочных занятий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 -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6A2BE8" w:rsidRDefault="006A2BE8" w:rsidP="00EE64A9">
      <w:pPr>
        <w:jc w:val="both"/>
        <w:rPr>
          <w:sz w:val="28"/>
        </w:rPr>
      </w:pPr>
    </w:p>
    <w:p w:rsidR="006A2BE8" w:rsidRPr="001B4462" w:rsidRDefault="006A2BE8" w:rsidP="000D5870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3" w:line="321" w:lineRule="exact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6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«Социальное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партнерство»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 воспитательного потенциала социального партнерства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предусматривает: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 представителей организаций-партнеров, в том числе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 соответствии с договорами о сотрудничестве, в проведении 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 в рамках рабочей программы воспитания и календарного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плана воспитательной работы (дни открытых дверей, государственные,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региональные,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школьные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праздники,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мероприятия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др.);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7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внеурочных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соответствующей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тематической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базе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дискуссионных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площадок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(детских,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родительских)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актуальных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проблем,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касающихся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страны;</w:t>
      </w:r>
    </w:p>
    <w:p w:rsidR="006A2BE8" w:rsidRPr="00354F35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реализация</w:t>
      </w:r>
      <w:r w:rsidRPr="001B4462">
        <w:rPr>
          <w:sz w:val="28"/>
        </w:rPr>
        <w:tab/>
        <w:t>социальных</w:t>
      </w:r>
      <w:r w:rsidRPr="001B4462">
        <w:rPr>
          <w:sz w:val="28"/>
        </w:rPr>
        <w:tab/>
        <w:t>проектов,</w:t>
      </w:r>
      <w:r w:rsidRPr="001B4462">
        <w:rPr>
          <w:sz w:val="28"/>
        </w:rPr>
        <w:tab/>
        <w:t>совместно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разрабатываемых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организациями-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партнерами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благотворительной,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экологической,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трудовой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ориентированных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преобразование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социума,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воздействие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 социальное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окружение.</w:t>
      </w:r>
    </w:p>
    <w:p w:rsidR="006A2BE8" w:rsidRPr="001B4462" w:rsidRDefault="006A2BE8" w:rsidP="000D5870">
      <w:p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firstLine="851"/>
        <w:jc w:val="both"/>
        <w:rPr>
          <w:rFonts w:ascii="Symbol" w:hAnsi="Symbol"/>
          <w:sz w:val="20"/>
        </w:rPr>
      </w:pPr>
    </w:p>
    <w:p w:rsidR="006A2BE8" w:rsidRPr="001B4462" w:rsidRDefault="006A2BE8" w:rsidP="000D5870">
      <w:pPr>
        <w:numPr>
          <w:ilvl w:val="2"/>
          <w:numId w:val="31"/>
        </w:numPr>
        <w:tabs>
          <w:tab w:val="left" w:pos="142"/>
          <w:tab w:val="left" w:pos="1134"/>
          <w:tab w:val="left" w:pos="2197"/>
        </w:tabs>
        <w:spacing w:before="3" w:line="242" w:lineRule="auto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«Организация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предметно-пространственной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среды»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предметно-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совместную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 обучающихся, других участников образовательных отношений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процессе: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внешнего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здания,</w:t>
      </w:r>
      <w:r w:rsidRPr="001B4462">
        <w:rPr>
          <w:spacing w:val="23"/>
          <w:sz w:val="28"/>
        </w:rPr>
        <w:t xml:space="preserve"> </w:t>
      </w:r>
      <w:r w:rsidRPr="001B4462">
        <w:rPr>
          <w:sz w:val="28"/>
        </w:rPr>
        <w:t>фасада,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холла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входе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субъекта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образования (флаг,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герб);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поднятия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(спуска)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государственного флага Российской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размещение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карт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образований,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портретов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государственных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деятелей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России,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деятелей культуры, науки, производства, искусства, военных, героев 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защитников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Отечества;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изготовление,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размещение,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изображений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(символических,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живописных,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фотографических,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интерактивных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аудио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природы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предметов традиционной культуры и быта, духовной культуры народов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 и поддержание в образовательной 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звукового пространства позитивной духовно-нравственной, гражданско-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(звонки-мелодии,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музыка,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сообщения),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гимна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воспитательном процессе «мест гражданского почитания» в помещениях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прилегающей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общественно-гражданского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почитания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лиц,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города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;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мемориалов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воинской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славы,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памятников,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памятных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досок;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пресс-центров,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стендов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помещениях (холл первого этажа, рекреации), содержащих в доступной,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привлекательной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новостную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гражданско-патриотического,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духовно-нравственного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содержания,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фотоотчеты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поздравления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 др.;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 (эмблема, флаг, логотип, элементы костюма обучающихся и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др.),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используемой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как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повседневно,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так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моменты;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подготовку и размещение регулярно сменяемых экспозиций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демонстрирующих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способности,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знакомящих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работами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друг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друга;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всех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доступных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безопасных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рекреационных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зон,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озеленение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игровых пространств, спортивных и игровых площадок, зон активного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тихого отдыха;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создание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вестибюле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71"/>
          <w:sz w:val="28"/>
        </w:rPr>
        <w:t xml:space="preserve"> </w:t>
      </w:r>
      <w:r>
        <w:rPr>
          <w:sz w:val="28"/>
        </w:rPr>
        <w:t xml:space="preserve">центре детских инициатив </w:t>
      </w:r>
      <w:r w:rsidRPr="001B4462">
        <w:rPr>
          <w:sz w:val="28"/>
        </w:rPr>
        <w:t>стеллажей свободного книгообмена, на которые обучающиеся, родители,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педагоги могут выставлять для общего использования свои книги, брать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чтения другие;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деятельность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классных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руководителей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вместе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школьных аудиторий,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пришкольной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территории;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 и оформление пространств проведения значимых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торжественных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линеек,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вечеров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(событийный дизайн);</w:t>
      </w:r>
    </w:p>
    <w:p w:rsidR="006A2BE8" w:rsidRPr="001B4462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материалов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(стендов,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плакатов,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инсталляций и др.), акцентирующих внимание обучающихся на важных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 воспитания ценностях, правилах, традициях, укладе образовательной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актуальных вопросах профилактики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безопасности.</w:t>
      </w:r>
    </w:p>
    <w:p w:rsidR="006A2BE8" w:rsidRDefault="006A2BE8" w:rsidP="000D587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Предметно-пространственная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строится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максимально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доступная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для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обучающихся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особыми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потребностями.</w:t>
      </w:r>
    </w:p>
    <w:p w:rsidR="006A2BE8" w:rsidRDefault="006A2BE8" w:rsidP="00EE64A9">
      <w:pPr>
        <w:jc w:val="both"/>
        <w:rPr>
          <w:sz w:val="28"/>
        </w:rPr>
      </w:pPr>
    </w:p>
    <w:p w:rsidR="006A2BE8" w:rsidRPr="001B4462" w:rsidRDefault="006A2BE8" w:rsidP="002B0795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jc w:val="center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«Школьный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музей»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Воспитание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средствами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педагогики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обусловлено тем, что сферы образования, науки и искусства стремятся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сегодня к интеграции, которая необходима для формирования личности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человека. Потому очень важно в современной школе использовать музей,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который сохраняет культурные ценности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 передает опыт предыдущих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поколений.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 педагогика позволяет решать основную педагогическую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проблему,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именно: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учить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детей,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чтобы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вызвать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желание учиться; развить чувство любви к Родине, желание и стремление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изучать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историко-культурное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наследие,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«корни»,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приобщаться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через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родного края,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города,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села,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семьи.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комплекс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применяемых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практике,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основывающихся на всестороннем использовании материалов 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(разделы,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экспозиции,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архивные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исторические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экспонаты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документы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и т.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д.),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включая все формы краеведения.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педагогика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дает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возможность: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развивать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эмоциональную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сферу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воспитывать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любовь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родному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краю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окружающему миру;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проявлять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познанию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самостоятельному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поиску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информации;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формировать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проникать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внутренний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мир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(предназначение,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пользу,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культурно-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экономическое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значение)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предметов,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постигать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истинную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ценность;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воспитывать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элементы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исторического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сознания;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формировать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конкретные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истории, воспитывать у учащихся чувства национального самосознания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любви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к истории родного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края.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музейной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педагогике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используются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следующие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Массовые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предполагают: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театрализованные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квест-экскурсии,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походы,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экспедиции,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вечера,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олимпиады,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викторины,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встречи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участниками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свидетелями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событий,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краеведческие игры, школьные конференции, дебаты, лекции, поездки 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другим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 городам.</w:t>
      </w:r>
    </w:p>
    <w:p w:rsidR="006A2BE8" w:rsidRDefault="006A2BE8" w:rsidP="000D5870">
      <w:pPr>
        <w:tabs>
          <w:tab w:val="left" w:pos="142"/>
          <w:tab w:val="left" w:pos="1134"/>
          <w:tab w:val="left" w:pos="8223"/>
        </w:tabs>
        <w:ind w:firstLine="851"/>
        <w:jc w:val="both"/>
        <w:rPr>
          <w:spacing w:val="-68"/>
          <w:sz w:val="28"/>
          <w:szCs w:val="28"/>
        </w:rPr>
      </w:pPr>
      <w:r w:rsidRPr="001B4462">
        <w:rPr>
          <w:i/>
          <w:sz w:val="28"/>
          <w:szCs w:val="28"/>
        </w:rPr>
        <w:t>Групповые</w:t>
      </w:r>
      <w:r w:rsidRPr="001B4462">
        <w:rPr>
          <w:i/>
          <w:spacing w:val="1"/>
          <w:sz w:val="28"/>
          <w:szCs w:val="28"/>
        </w:rPr>
        <w:t xml:space="preserve"> </w:t>
      </w:r>
      <w:r w:rsidRPr="001B4462">
        <w:rPr>
          <w:i/>
          <w:sz w:val="28"/>
          <w:szCs w:val="28"/>
        </w:rPr>
        <w:t>формы</w:t>
      </w:r>
      <w:r w:rsidRPr="001B4462">
        <w:rPr>
          <w:i/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предполагают: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кружок,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общество,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издание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путеводителей,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журналов,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оформление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экспозиций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выставок,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съемки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видеофильмов,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экскурсионных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индивидуально-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 маршрутов по карте города, области с техническим или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устным (живым) звуковым сопровождением. Материалы для групповых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готовятся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учащимися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под   </w:t>
      </w:r>
      <w:r w:rsidRPr="001B4462"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руководством </w:t>
      </w:r>
      <w:r w:rsidRPr="001B4462">
        <w:rPr>
          <w:sz w:val="28"/>
          <w:szCs w:val="28"/>
        </w:rPr>
        <w:t>педагога.</w:t>
      </w:r>
    </w:p>
    <w:p w:rsidR="006A2BE8" w:rsidRPr="001B4462" w:rsidRDefault="006A2BE8" w:rsidP="000D5870">
      <w:pPr>
        <w:tabs>
          <w:tab w:val="left" w:pos="142"/>
          <w:tab w:val="left" w:pos="1134"/>
          <w:tab w:val="left" w:pos="8223"/>
        </w:tabs>
        <w:ind w:firstLine="851"/>
        <w:jc w:val="both"/>
        <w:rPr>
          <w:spacing w:val="-68"/>
          <w:sz w:val="28"/>
          <w:szCs w:val="28"/>
        </w:rPr>
      </w:pPr>
      <w:r w:rsidRPr="001B4462">
        <w:rPr>
          <w:sz w:val="28"/>
          <w:szCs w:val="28"/>
        </w:rPr>
        <w:t>Видеофильмы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снимаются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монтируются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учащимися.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подготовленные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материалы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могут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дальнейшем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использоваться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классно-урочной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и внеурочной,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внеклассной работе.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i/>
          <w:sz w:val="28"/>
          <w:szCs w:val="28"/>
        </w:rPr>
        <w:t xml:space="preserve">Индивидуальные формы </w:t>
      </w:r>
      <w:r w:rsidRPr="001B4462">
        <w:rPr>
          <w:sz w:val="28"/>
          <w:szCs w:val="28"/>
        </w:rPr>
        <w:t>предполагают работу с документальными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материалами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архивов,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докладов,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рефератов,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запись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воспоминаний,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наблюдение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жизнью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изучаемого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народа,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выполнение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познавательных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заданий,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написание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научных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переписку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ветеранами,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персональные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выставки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разработку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индивидуально-образовательных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маршрутов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экспонатами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>
        <w:rPr>
          <w:sz w:val="28"/>
          <w:szCs w:val="28"/>
        </w:rPr>
        <w:t xml:space="preserve"> </w:t>
      </w:r>
      <w:r w:rsidRPr="001B4462">
        <w:rPr>
          <w:sz w:val="28"/>
          <w:szCs w:val="28"/>
        </w:rPr>
        <w:t>по экспозициям, городу, области, поиск эпистолярного и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литературного материала, помогающего ученикам «озвучить» экспонат 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ходе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устного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рассказа.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один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вариантов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технологии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индивидуального обучения может быть использован метод проектов. Это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комплексный обучающий метод, который позволяет индивидуализировать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учебный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процесс,</w:t>
      </w:r>
      <w:r w:rsidRPr="001B4462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дае</w:t>
      </w:r>
      <w:r w:rsidRPr="001B4462">
        <w:rPr>
          <w:sz w:val="28"/>
          <w:szCs w:val="28"/>
        </w:rPr>
        <w:t>т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возможность</w:t>
      </w:r>
      <w:r w:rsidRPr="001B4462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Pr="001B4462">
        <w:rPr>
          <w:sz w:val="28"/>
          <w:szCs w:val="28"/>
        </w:rPr>
        <w:t>нку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проявить</w:t>
      </w:r>
      <w:r w:rsidRPr="001B4462">
        <w:rPr>
          <w:spacing w:val="22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самостоятельность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планировании,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контроле своей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указанные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взаимосвязаны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между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собой.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Результаты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занятий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кружке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зачастую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выносятся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на общешкольные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вечера,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конференции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и т.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д.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before="2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обладает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практически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неограниченным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педагогического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воздействия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уровень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образованности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также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формирует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моральные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нравственные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ценности.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 является центром гражданско-патриотического воспитания: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базе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проходят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Мужества,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экскурсионная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часы,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встречи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ветеранами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другие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мероприятия.</w:t>
      </w:r>
      <w:r w:rsidRPr="001B4462">
        <w:rPr>
          <w:spacing w:val="1"/>
          <w:sz w:val="28"/>
          <w:szCs w:val="28"/>
        </w:rPr>
        <w:t xml:space="preserve"> </w:t>
      </w:r>
    </w:p>
    <w:p w:rsidR="006A2BE8" w:rsidRPr="002B0795" w:rsidRDefault="006A2BE8" w:rsidP="002B0795">
      <w:pPr>
        <w:tabs>
          <w:tab w:val="left" w:pos="142"/>
          <w:tab w:val="left" w:pos="1134"/>
        </w:tabs>
        <w:ind w:firstLine="851"/>
        <w:jc w:val="both"/>
        <w:rPr>
          <w:color w:val="800000"/>
          <w:sz w:val="28"/>
          <w:szCs w:val="28"/>
        </w:rPr>
      </w:pP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</w:t>
      </w:r>
      <w:r w:rsidRPr="001B4462">
        <w:rPr>
          <w:sz w:val="28"/>
          <w:szCs w:val="28"/>
        </w:rPr>
        <w:t>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соответствии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нормативно-правовой базой по музейной работе: </w:t>
      </w:r>
      <w:r w:rsidRPr="002B0795">
        <w:rPr>
          <w:sz w:val="28"/>
          <w:szCs w:val="28"/>
        </w:rPr>
        <w:t>«О деятельности музеев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образовательных</w:t>
      </w:r>
      <w:r w:rsidRPr="002B0795">
        <w:rPr>
          <w:spacing w:val="-3"/>
          <w:sz w:val="28"/>
          <w:szCs w:val="28"/>
        </w:rPr>
        <w:t xml:space="preserve"> </w:t>
      </w:r>
      <w:r w:rsidRPr="002B0795">
        <w:rPr>
          <w:sz w:val="28"/>
          <w:szCs w:val="28"/>
        </w:rPr>
        <w:t>учреждений»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(письмо</w:t>
      </w:r>
      <w:r w:rsidRPr="002B0795">
        <w:rPr>
          <w:spacing w:val="-2"/>
          <w:sz w:val="28"/>
          <w:szCs w:val="28"/>
        </w:rPr>
        <w:t xml:space="preserve"> </w:t>
      </w:r>
      <w:r w:rsidRPr="002B0795">
        <w:rPr>
          <w:sz w:val="28"/>
          <w:szCs w:val="28"/>
        </w:rPr>
        <w:t>Министерства</w:t>
      </w:r>
      <w:r w:rsidRPr="002B0795">
        <w:rPr>
          <w:spacing w:val="-3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образования</w:t>
      </w:r>
      <w:r w:rsidRPr="002B0795">
        <w:rPr>
          <w:spacing w:val="-1"/>
          <w:sz w:val="28"/>
          <w:szCs w:val="28"/>
        </w:rPr>
        <w:t xml:space="preserve"> </w:t>
      </w:r>
      <w:r w:rsidRPr="002B0795">
        <w:rPr>
          <w:sz w:val="28"/>
          <w:szCs w:val="28"/>
        </w:rPr>
        <w:t>России №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28-51-181/16</w:t>
      </w:r>
      <w:r w:rsidRPr="002B0795">
        <w:rPr>
          <w:spacing w:val="6"/>
          <w:sz w:val="28"/>
          <w:szCs w:val="28"/>
        </w:rPr>
        <w:t xml:space="preserve"> </w:t>
      </w:r>
      <w:r w:rsidRPr="002B0795">
        <w:rPr>
          <w:sz w:val="28"/>
          <w:szCs w:val="28"/>
        </w:rPr>
        <w:t>от</w:t>
      </w:r>
      <w:r w:rsidRPr="002B0795">
        <w:rPr>
          <w:spacing w:val="6"/>
          <w:sz w:val="28"/>
          <w:szCs w:val="28"/>
        </w:rPr>
        <w:t xml:space="preserve"> </w:t>
      </w:r>
      <w:r w:rsidRPr="002B0795">
        <w:rPr>
          <w:sz w:val="28"/>
          <w:szCs w:val="28"/>
        </w:rPr>
        <w:t>12</w:t>
      </w:r>
      <w:r w:rsidRPr="002B0795">
        <w:rPr>
          <w:spacing w:val="8"/>
          <w:sz w:val="28"/>
          <w:szCs w:val="28"/>
        </w:rPr>
        <w:t xml:space="preserve"> </w:t>
      </w:r>
      <w:r w:rsidRPr="002B0795">
        <w:rPr>
          <w:sz w:val="28"/>
          <w:szCs w:val="28"/>
        </w:rPr>
        <w:t>марта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2003</w:t>
      </w:r>
      <w:r w:rsidRPr="002B0795">
        <w:rPr>
          <w:spacing w:val="8"/>
          <w:sz w:val="28"/>
          <w:szCs w:val="28"/>
        </w:rPr>
        <w:t xml:space="preserve"> </w:t>
      </w:r>
      <w:r w:rsidRPr="002B0795">
        <w:rPr>
          <w:sz w:val="28"/>
          <w:szCs w:val="28"/>
        </w:rPr>
        <w:t xml:space="preserve">г.). </w:t>
      </w:r>
      <w:r w:rsidRPr="001B4462">
        <w:rPr>
          <w:sz w:val="28"/>
          <w:szCs w:val="28"/>
        </w:rPr>
        <w:t>Свою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школьный музей осуществлял в тесной связи с решением воспитательных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 образовательных задач, в органическом единстве со всей внеурочной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воспитательной работой, проводимой школой. Наш музей – это история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города,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тесно связанная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 жизнью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Родины.</w:t>
      </w:r>
    </w:p>
    <w:p w:rsidR="006A2BE8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Целью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является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содействие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обучающихся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уважительного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отношения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ценностям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прошлых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поколений,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компетенций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исследовательской работы обучающихся, а также поддержка творческих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способностей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детей.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6A2BE8" w:rsidRPr="001B4462" w:rsidRDefault="006A2BE8" w:rsidP="000D5870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3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«Школьный</w:t>
      </w:r>
      <w:r w:rsidRPr="001B4462">
        <w:rPr>
          <w:b/>
          <w:bCs/>
          <w:spacing w:val="-4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театр»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</w:t>
      </w:r>
      <w:r>
        <w:rPr>
          <w:sz w:val="28"/>
          <w:szCs w:val="28"/>
        </w:rPr>
        <w:t>Театр и мы</w:t>
      </w:r>
      <w:r w:rsidRPr="001B4462">
        <w:rPr>
          <w:sz w:val="28"/>
          <w:szCs w:val="28"/>
        </w:rPr>
        <w:t>»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применении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хорошо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развитой системе музыкально-эстетического воспитания обучающихся 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школе.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Имеющиеся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ресурсы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творческих,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активных и талантливых детей и любящих родителей дают возможность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насыщенную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состоящую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многочисленных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концертов,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капустников,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постановок,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праздничных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праздников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уровня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подготовки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 качества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проведения.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может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уроком,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увлекательной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игрой, средством погружения в другую эпоху, и открытием неизвестных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граней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современности.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помогает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усваивать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практике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диалога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научные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истины,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учит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«другим»,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перевоплощаться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героя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проживать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множество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духовных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коллизий,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драматических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испытаний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характера.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Иными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словами,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театральная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—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путь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общечеловеческую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культуру,</w:t>
      </w:r>
      <w:r w:rsidRPr="001B4462">
        <w:rPr>
          <w:spacing w:val="-68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нравственным ценностям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своего народа.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Задачи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театра: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выявление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талантливых,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формирование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детское</w:t>
      </w:r>
      <w:r w:rsidRPr="001B4462">
        <w:rPr>
          <w:spacing w:val="2"/>
          <w:sz w:val="28"/>
        </w:rPr>
        <w:t xml:space="preserve"> </w:t>
      </w:r>
      <w:r w:rsidRPr="001B4462">
        <w:rPr>
          <w:sz w:val="28"/>
        </w:rPr>
        <w:t>театральное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сообщество;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1B4462">
        <w:rPr>
          <w:sz w:val="28"/>
        </w:rPr>
        <w:t>планирование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обеспечение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высокого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качества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уровня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основных мероприятий, где необходимо участие и включение театральных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постановок,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инсценировок,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концертных</w:t>
      </w:r>
      <w:r w:rsidRPr="001B4462">
        <w:rPr>
          <w:spacing w:val="2"/>
          <w:sz w:val="28"/>
        </w:rPr>
        <w:t xml:space="preserve"> </w:t>
      </w:r>
      <w:r w:rsidRPr="001B4462">
        <w:rPr>
          <w:sz w:val="28"/>
        </w:rPr>
        <w:t>номеров,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массовок;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обучение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навыкам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акте</w:t>
      </w:r>
      <w:r w:rsidRPr="001B4462">
        <w:rPr>
          <w:sz w:val="28"/>
        </w:rPr>
        <w:t>рского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мастерства,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пению,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танцам,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выразительному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пению,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костюмированию,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использованию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реквизита;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  <w:tab w:val="left" w:pos="3095"/>
          <w:tab w:val="left" w:pos="3951"/>
          <w:tab w:val="left" w:pos="5529"/>
          <w:tab w:val="left" w:pos="7261"/>
          <w:tab w:val="left" w:pos="7702"/>
        </w:tabs>
        <w:spacing w:before="75"/>
        <w:ind w:left="0" w:firstLine="851"/>
        <w:rPr>
          <w:sz w:val="28"/>
        </w:rPr>
      </w:pPr>
      <w:r w:rsidRPr="001B4462">
        <w:rPr>
          <w:sz w:val="28"/>
        </w:rPr>
        <w:t>создание</w:t>
      </w:r>
      <w:r w:rsidRPr="001B4462">
        <w:rPr>
          <w:sz w:val="28"/>
        </w:rPr>
        <w:tab/>
        <w:t>базы</w:t>
      </w:r>
      <w:r w:rsidRPr="001B4462">
        <w:rPr>
          <w:sz w:val="28"/>
        </w:rPr>
        <w:tab/>
        <w:t>сценариев,</w:t>
      </w:r>
      <w:r w:rsidRPr="001B4462">
        <w:rPr>
          <w:sz w:val="28"/>
        </w:rPr>
        <w:tab/>
        <w:t>фотографий</w:t>
      </w:r>
      <w:r w:rsidRPr="001B4462">
        <w:rPr>
          <w:sz w:val="28"/>
        </w:rPr>
        <w:tab/>
        <w:t>и</w:t>
      </w:r>
      <w:r w:rsidRPr="001B4462">
        <w:rPr>
          <w:sz w:val="28"/>
        </w:rPr>
        <w:tab/>
        <w:t>видеозаписей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театральных мероприятий;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  <w:tab w:val="left" w:pos="3246"/>
          <w:tab w:val="left" w:pos="4661"/>
          <w:tab w:val="left" w:pos="5028"/>
          <w:tab w:val="left" w:pos="7750"/>
        </w:tabs>
        <w:ind w:left="0" w:firstLine="851"/>
        <w:rPr>
          <w:sz w:val="28"/>
        </w:rPr>
      </w:pPr>
      <w:r w:rsidRPr="001B4462">
        <w:rPr>
          <w:sz w:val="28"/>
        </w:rPr>
        <w:t>мотивация</w:t>
      </w:r>
      <w:r w:rsidRPr="001B4462">
        <w:rPr>
          <w:sz w:val="28"/>
        </w:rPr>
        <w:tab/>
        <w:t>педагогов</w:t>
      </w:r>
      <w:r w:rsidRPr="001B4462">
        <w:rPr>
          <w:sz w:val="28"/>
        </w:rPr>
        <w:tab/>
        <w:t>к</w:t>
      </w:r>
      <w:r w:rsidRPr="001B4462">
        <w:rPr>
          <w:sz w:val="28"/>
        </w:rPr>
        <w:tab/>
        <w:t>профессиональному,</w:t>
      </w:r>
      <w:r w:rsidRPr="001B4462">
        <w:rPr>
          <w:sz w:val="28"/>
        </w:rPr>
        <w:tab/>
      </w:r>
      <w:r w:rsidRPr="001B4462">
        <w:rPr>
          <w:spacing w:val="-1"/>
          <w:sz w:val="28"/>
        </w:rPr>
        <w:t>личностному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росту через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возможность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демонстрации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своего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опыта;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  <w:tab w:val="left" w:pos="3675"/>
          <w:tab w:val="left" w:pos="6033"/>
          <w:tab w:val="left" w:pos="7834"/>
        </w:tabs>
        <w:spacing w:before="1"/>
        <w:ind w:left="0" w:firstLine="851"/>
        <w:rPr>
          <w:sz w:val="28"/>
        </w:rPr>
      </w:pPr>
      <w:r w:rsidRPr="001B4462">
        <w:rPr>
          <w:sz w:val="28"/>
        </w:rPr>
        <w:t>организация</w:t>
      </w:r>
      <w:r w:rsidRPr="001B4462">
        <w:rPr>
          <w:sz w:val="28"/>
        </w:rPr>
        <w:tab/>
        <w:t>взаимодействия</w:t>
      </w:r>
      <w:r w:rsidRPr="001B4462">
        <w:rPr>
          <w:sz w:val="28"/>
        </w:rPr>
        <w:tab/>
        <w:t>творческих</w:t>
      </w:r>
      <w:r w:rsidRPr="001B4462">
        <w:rPr>
          <w:sz w:val="28"/>
        </w:rPr>
        <w:tab/>
      </w:r>
      <w:r w:rsidRPr="001B4462">
        <w:rPr>
          <w:spacing w:val="-1"/>
          <w:sz w:val="28"/>
        </w:rPr>
        <w:t>коллективов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близлежащих учреждений.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Задачи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сообщества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совпадают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идеей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целостного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мира,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он,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становясь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художественно-эстетическим образовательным действом, проявляет свою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неповторимость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и глубину,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красоту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парадоксальность.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позволяет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интеллектуальные,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предметно-практические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качества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личности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школьника, творческое его воображение,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развивать художественный вкус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эстетическое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чувство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прекрасного,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воспитывать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уважительное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отношение между членами коллектива, воспитание в детях добра, любви к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ближним, внимания к людям, родной земле, неравнодушного отношения к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окружающему миру, любовь к культуре и истории своей страны, вместе 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воспитывать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дисциплинированность,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собранность,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настойчивость,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работоспособность,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смелость,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волю.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Все, что необходимо для участия в этом движении школьнику – это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желание.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будет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возможностям,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способностям,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силам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желанию.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состав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</w:t>
      </w:r>
      <w:r>
        <w:rPr>
          <w:sz w:val="28"/>
          <w:szCs w:val="28"/>
        </w:rPr>
        <w:t>Театр и мы</w:t>
      </w:r>
      <w:r w:rsidRPr="001B4462">
        <w:rPr>
          <w:sz w:val="28"/>
          <w:szCs w:val="28"/>
        </w:rPr>
        <w:t>»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входи</w:t>
      </w:r>
      <w:r w:rsidRPr="001B4462">
        <w:rPr>
          <w:sz w:val="28"/>
          <w:szCs w:val="28"/>
        </w:rPr>
        <w:t>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около</w:t>
      </w:r>
      <w:r w:rsidRPr="001B4462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Каждый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год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состав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пополняется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обновляется.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Неизменно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высоким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остается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число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желающих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принимать участие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этом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движении.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 общешкольные и массовые мероприятия, даже «протокольные»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нуждаются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оформлении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оригинальности.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уровень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качество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проведения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общешкольных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положительно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влияет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имидж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Однажды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приняв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каком-либо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родители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непременно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хотят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определить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именно в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нашу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школу.</w:t>
      </w:r>
    </w:p>
    <w:p w:rsidR="006A2BE8" w:rsidRPr="001B4462" w:rsidRDefault="006A2BE8" w:rsidP="000D5870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 w:rsidRPr="001B4462">
        <w:rPr>
          <w:i/>
          <w:sz w:val="28"/>
        </w:rPr>
        <w:t>Используемые</w:t>
      </w:r>
      <w:r w:rsidRPr="001B4462">
        <w:rPr>
          <w:i/>
          <w:spacing w:val="-4"/>
          <w:sz w:val="28"/>
        </w:rPr>
        <w:t xml:space="preserve"> </w:t>
      </w:r>
      <w:r w:rsidRPr="001B4462">
        <w:rPr>
          <w:i/>
          <w:sz w:val="28"/>
        </w:rPr>
        <w:t>жанры</w:t>
      </w:r>
      <w:r w:rsidRPr="001B4462">
        <w:rPr>
          <w:i/>
          <w:spacing w:val="-5"/>
          <w:sz w:val="28"/>
        </w:rPr>
        <w:t xml:space="preserve"> </w:t>
      </w:r>
      <w:r w:rsidRPr="001B4462">
        <w:rPr>
          <w:i/>
          <w:sz w:val="28"/>
        </w:rPr>
        <w:t>и</w:t>
      </w:r>
      <w:r w:rsidRPr="001B4462">
        <w:rPr>
          <w:i/>
          <w:spacing w:val="-2"/>
          <w:sz w:val="28"/>
        </w:rPr>
        <w:t xml:space="preserve"> </w:t>
      </w:r>
      <w:r w:rsidRPr="001B4462">
        <w:rPr>
          <w:i/>
          <w:sz w:val="28"/>
        </w:rPr>
        <w:t>формы</w:t>
      </w:r>
      <w:r w:rsidRPr="001B4462">
        <w:rPr>
          <w:i/>
          <w:spacing w:val="-7"/>
          <w:sz w:val="28"/>
        </w:rPr>
        <w:t xml:space="preserve"> </w:t>
      </w:r>
      <w:r w:rsidRPr="001B4462">
        <w:rPr>
          <w:i/>
          <w:sz w:val="28"/>
        </w:rPr>
        <w:t>мероприятий</w:t>
      </w:r>
      <w:r w:rsidRPr="001B4462">
        <w:rPr>
          <w:i/>
          <w:spacing w:val="-2"/>
          <w:sz w:val="28"/>
        </w:rPr>
        <w:t xml:space="preserve"> </w:t>
      </w:r>
      <w:r w:rsidRPr="001B4462">
        <w:rPr>
          <w:i/>
          <w:sz w:val="28"/>
        </w:rPr>
        <w:t>модуля: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линейки,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церемонии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вручения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аттестатов,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грамот,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медалей;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1B4462">
        <w:rPr>
          <w:sz w:val="28"/>
        </w:rPr>
        <w:t>спектакль;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 w:line="322" w:lineRule="exact"/>
        <w:ind w:left="0" w:firstLine="851"/>
        <w:rPr>
          <w:sz w:val="28"/>
        </w:rPr>
      </w:pPr>
      <w:r w:rsidRPr="001B4462">
        <w:rPr>
          <w:sz w:val="28"/>
        </w:rPr>
        <w:t>мюзикл;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интермедия;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интерактивная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постановка;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интерактивная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игра,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инсценировка;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массовка,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флеш-моб;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балы;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rPr>
          <w:sz w:val="28"/>
        </w:rPr>
      </w:pPr>
      <w:r w:rsidRPr="001B4462">
        <w:rPr>
          <w:sz w:val="28"/>
        </w:rPr>
        <w:t>хоровое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пение;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rPr>
          <w:sz w:val="28"/>
        </w:rPr>
      </w:pPr>
      <w:r w:rsidRPr="001B4462">
        <w:rPr>
          <w:sz w:val="28"/>
        </w:rPr>
        <w:t>оркестр,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ансамбль,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сольное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выступление;</w:t>
      </w:r>
    </w:p>
    <w:p w:rsidR="006A2BE8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1B4462">
        <w:rPr>
          <w:sz w:val="28"/>
        </w:rPr>
        <w:t>конкурс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чтецов,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вокалистов,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танцоров,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хоров.</w:t>
      </w:r>
    </w:p>
    <w:p w:rsidR="006A2BE8" w:rsidRPr="001B4462" w:rsidRDefault="006A2BE8" w:rsidP="000D5870">
      <w:pPr>
        <w:tabs>
          <w:tab w:val="left" w:pos="142"/>
          <w:tab w:val="left" w:pos="1134"/>
          <w:tab w:val="left" w:pos="1741"/>
        </w:tabs>
        <w:ind w:firstLine="851"/>
        <w:rPr>
          <w:sz w:val="28"/>
        </w:rPr>
      </w:pPr>
    </w:p>
    <w:p w:rsidR="006A2BE8" w:rsidRPr="001B4462" w:rsidRDefault="006A2BE8" w:rsidP="000D5870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медиа»</w:t>
      </w:r>
    </w:p>
    <w:p w:rsidR="006A2BE8" w:rsidRPr="001B4462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Цель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медиацентра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культуры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1B4462">
        <w:rPr>
          <w:sz w:val="28"/>
          <w:szCs w:val="28"/>
        </w:rPr>
        <w:t>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сотрудничества,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самореализации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потенциал медиацентра </w:t>
      </w:r>
      <w:r>
        <w:rPr>
          <w:sz w:val="28"/>
          <w:szCs w:val="28"/>
        </w:rPr>
        <w:t>МБОУ «СШ № 1»</w:t>
      </w:r>
      <w:r w:rsidRPr="001B4462">
        <w:rPr>
          <w:sz w:val="28"/>
          <w:szCs w:val="28"/>
        </w:rPr>
        <w:t xml:space="preserve"> реализуется в рамках следующих видов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деятельности: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разновозрастной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редакционный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совет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подростков,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старшеклассников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консультирующих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взрослых,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является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(через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социальные сети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телевидение)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наиболее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моментов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ключевых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кружков,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секций,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ученического самоуправления;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страницах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интересные и актуальные события жизни </w:t>
      </w:r>
      <w:r>
        <w:rPr>
          <w:sz w:val="28"/>
        </w:rPr>
        <w:t>школы</w:t>
      </w:r>
      <w:r w:rsidRPr="001B4462">
        <w:rPr>
          <w:sz w:val="28"/>
        </w:rPr>
        <w:t>, публикуются статьи о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педагогах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значимые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учебные,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социальные,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нравственные вопросы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проблемы;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созданная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заинтересованных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добровольцев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информационно-технической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осуществляющая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видеосъемку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мультимедийное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сопровождение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фестивалей,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конкурсов,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спектаклей, вечеров,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дискотек;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интернет-группа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–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разновозрастное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сообщество</w:t>
      </w:r>
      <w:r w:rsidRPr="001B4462"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поддерживающее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интернет-сайт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сетях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пространстве,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привлечения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внимания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школе,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продвижения ценностей </w:t>
      </w:r>
      <w:r>
        <w:rPr>
          <w:sz w:val="28"/>
        </w:rPr>
        <w:t>школы</w:t>
      </w:r>
      <w:r w:rsidRPr="001B4462">
        <w:rPr>
          <w:sz w:val="28"/>
        </w:rPr>
        <w:t xml:space="preserve"> и организации виртуальной диалоговой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площадки, на которой детьми, учителями и родителями могли бы открыто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обсуждаться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 xml:space="preserve">значимые для </w:t>
      </w:r>
      <w:r>
        <w:rPr>
          <w:sz w:val="28"/>
        </w:rPr>
        <w:t>них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вопросы;</w:t>
      </w:r>
    </w:p>
    <w:p w:rsidR="006A2BE8" w:rsidRPr="001B4462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видеоцентр,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ролики,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клипы,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осуществляется монтаж познавательных, документальных, анимационных,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фильмов,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акцентом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просвещение аудитории;</w:t>
      </w:r>
    </w:p>
    <w:p w:rsidR="006A2BE8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участие</w:t>
      </w:r>
      <w:r w:rsidRPr="001B4462">
        <w:rPr>
          <w:spacing w:val="-2"/>
          <w:sz w:val="28"/>
        </w:rPr>
        <w:t xml:space="preserve"> </w:t>
      </w:r>
      <w:r>
        <w:rPr>
          <w:sz w:val="28"/>
        </w:rPr>
        <w:t xml:space="preserve">школьников </w:t>
      </w:r>
      <w:r w:rsidRPr="001B4462">
        <w:rPr>
          <w:sz w:val="28"/>
        </w:rPr>
        <w:t>в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конкурсах школьных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медиа.</w:t>
      </w:r>
    </w:p>
    <w:p w:rsidR="006A2BE8" w:rsidRDefault="006A2BE8" w:rsidP="000D5870">
      <w:pPr>
        <w:tabs>
          <w:tab w:val="left" w:pos="142"/>
          <w:tab w:val="left" w:pos="1134"/>
          <w:tab w:val="left" w:pos="1741"/>
        </w:tabs>
        <w:spacing w:line="321" w:lineRule="exact"/>
        <w:ind w:firstLine="851"/>
        <w:jc w:val="both"/>
        <w:rPr>
          <w:sz w:val="28"/>
        </w:rPr>
      </w:pPr>
    </w:p>
    <w:p w:rsidR="006A2BE8" w:rsidRPr="00CE7A5B" w:rsidRDefault="006A2BE8" w:rsidP="000D5870">
      <w:pPr>
        <w:numPr>
          <w:ilvl w:val="1"/>
          <w:numId w:val="7"/>
        </w:numPr>
        <w:tabs>
          <w:tab w:val="left" w:pos="142"/>
          <w:tab w:val="left" w:pos="284"/>
          <w:tab w:val="left" w:pos="1134"/>
          <w:tab w:val="left" w:pos="3738"/>
        </w:tabs>
        <w:spacing w:line="322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Организационный</w:t>
      </w:r>
      <w:r w:rsidRPr="00CE7A5B">
        <w:rPr>
          <w:b/>
          <w:bCs/>
          <w:spacing w:val="-4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раздел</w:t>
      </w:r>
    </w:p>
    <w:p w:rsidR="006A2BE8" w:rsidRPr="00CE7A5B" w:rsidRDefault="006A2BE8" w:rsidP="000D5870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line="322" w:lineRule="exact"/>
        <w:ind w:left="0" w:firstLine="851"/>
        <w:rPr>
          <w:b/>
          <w:sz w:val="28"/>
        </w:rPr>
      </w:pPr>
      <w:r w:rsidRPr="00CE7A5B">
        <w:rPr>
          <w:b/>
          <w:sz w:val="28"/>
        </w:rPr>
        <w:t>Кадровое</w:t>
      </w:r>
      <w:r w:rsidRPr="00CE7A5B">
        <w:rPr>
          <w:b/>
          <w:spacing w:val="-7"/>
          <w:sz w:val="28"/>
        </w:rPr>
        <w:t xml:space="preserve"> </w:t>
      </w:r>
      <w:r w:rsidRPr="00CE7A5B">
        <w:rPr>
          <w:b/>
          <w:sz w:val="28"/>
        </w:rPr>
        <w:t>обеспечение</w:t>
      </w:r>
    </w:p>
    <w:p w:rsidR="006A2BE8" w:rsidRPr="00CE7A5B" w:rsidRDefault="006A2BE8" w:rsidP="000D587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данном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подразделе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представлены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решения</w:t>
      </w:r>
      <w:r w:rsidRPr="00CE7A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«СШ № 1»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соответствии с ФГОС начального общего, основного общего и среднего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общего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образования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разделению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функционала,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связанного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планированием, организацией, обеспечением, реализацией воспитательной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работников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сфере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воспитания;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психолого-педагогического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сопровождения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обучающихся,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том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числе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детей-инвалидов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категорий;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привлечению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организаций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(образовательных,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социальных,</w:t>
      </w:r>
      <w:r w:rsidRPr="00CE7A5B">
        <w:rPr>
          <w:spacing w:val="-5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правоохранительных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др.).</w:t>
      </w:r>
    </w:p>
    <w:p w:rsidR="006A2BE8" w:rsidRPr="00CE7A5B" w:rsidRDefault="006A2BE8" w:rsidP="000D5870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Воспитательный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процесс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школе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специалисты: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rPr>
          <w:sz w:val="28"/>
        </w:rPr>
      </w:pPr>
      <w:r w:rsidRPr="00CE7A5B">
        <w:rPr>
          <w:sz w:val="28"/>
        </w:rPr>
        <w:t>заместитель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воспитательной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советники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45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48"/>
          <w:sz w:val="28"/>
        </w:rPr>
        <w:t xml:space="preserve"> </w:t>
      </w:r>
      <w:r w:rsidRPr="00CE7A5B">
        <w:rPr>
          <w:sz w:val="28"/>
        </w:rPr>
        <w:t>воспитанию</w:t>
      </w:r>
      <w:r w:rsidRPr="00CE7A5B">
        <w:rPr>
          <w:spacing w:val="44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47"/>
          <w:sz w:val="28"/>
        </w:rPr>
        <w:t xml:space="preserve"> </w:t>
      </w:r>
      <w:r w:rsidRPr="00CE7A5B">
        <w:rPr>
          <w:sz w:val="28"/>
        </w:rPr>
        <w:t>взаимодействию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CE7A5B">
        <w:rPr>
          <w:sz w:val="28"/>
        </w:rPr>
        <w:t>детскими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организациями;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классные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руководители;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педагоги-психологи;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 w:line="322" w:lineRule="exact"/>
        <w:ind w:left="0" w:firstLine="851"/>
        <w:rPr>
          <w:sz w:val="28"/>
        </w:rPr>
      </w:pPr>
      <w:r w:rsidRPr="00CE7A5B">
        <w:rPr>
          <w:sz w:val="28"/>
        </w:rPr>
        <w:t>социальный</w:t>
      </w:r>
      <w:r w:rsidRPr="00CE7A5B">
        <w:rPr>
          <w:spacing w:val="-10"/>
          <w:sz w:val="28"/>
        </w:rPr>
        <w:t xml:space="preserve"> </w:t>
      </w:r>
      <w:r w:rsidRPr="00CE7A5B">
        <w:rPr>
          <w:sz w:val="28"/>
        </w:rPr>
        <w:t>педагог;</w:t>
      </w:r>
    </w:p>
    <w:p w:rsidR="006A2BE8" w:rsidRPr="00CE7A5B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 xml:space="preserve">Общая численность педагогических работников </w:t>
      </w:r>
      <w:r>
        <w:rPr>
          <w:sz w:val="28"/>
          <w:szCs w:val="28"/>
        </w:rPr>
        <w:t xml:space="preserve">36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работника, из которых</w:t>
      </w:r>
      <w:r>
        <w:rPr>
          <w:sz w:val="28"/>
          <w:szCs w:val="28"/>
        </w:rPr>
        <w:t xml:space="preserve"> 31</w:t>
      </w:r>
      <w:r w:rsidRPr="00CE7A5B">
        <w:rPr>
          <w:sz w:val="28"/>
          <w:szCs w:val="28"/>
        </w:rPr>
        <w:t xml:space="preserve"> чел. (</w:t>
      </w:r>
      <w:r>
        <w:rPr>
          <w:sz w:val="28"/>
          <w:szCs w:val="28"/>
        </w:rPr>
        <w:t>86%) имеют высшее образование, 63,6</w:t>
      </w:r>
      <w:r w:rsidRPr="00CE7A5B">
        <w:rPr>
          <w:sz w:val="28"/>
          <w:szCs w:val="28"/>
        </w:rPr>
        <w:t xml:space="preserve"> %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имеют высшую и первую квалификационную категорию (</w:t>
      </w:r>
      <w:r>
        <w:rPr>
          <w:sz w:val="28"/>
          <w:szCs w:val="28"/>
        </w:rPr>
        <w:t>41,8% и 21,8</w:t>
      </w:r>
      <w:r w:rsidRPr="00CE7A5B">
        <w:rPr>
          <w:sz w:val="28"/>
          <w:szCs w:val="28"/>
        </w:rPr>
        <w:t>%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соответственно)</w:t>
      </w:r>
      <w:r>
        <w:rPr>
          <w:sz w:val="28"/>
          <w:szCs w:val="28"/>
        </w:rPr>
        <w:t xml:space="preserve">. </w:t>
      </w:r>
      <w:r w:rsidRPr="00CE7A5B">
        <w:rPr>
          <w:sz w:val="28"/>
          <w:szCs w:val="28"/>
        </w:rPr>
        <w:t>Психолого-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педагогическое сопровождение обучающихся, в том числе и обучающихся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с ОВЗ, обеспечивают социальный педагог, педагоги-психологи, логопед</w:t>
      </w:r>
      <w:r>
        <w:rPr>
          <w:sz w:val="28"/>
          <w:szCs w:val="28"/>
        </w:rPr>
        <w:t>, дефектолог</w:t>
      </w:r>
      <w:r w:rsidRPr="00CE7A5B">
        <w:rPr>
          <w:sz w:val="28"/>
          <w:szCs w:val="28"/>
        </w:rPr>
        <w:t>.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Классное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руководство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1–11-х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классах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осуществляют</w:t>
      </w:r>
      <w:r w:rsidRPr="00CE7A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руководителей.</w:t>
      </w:r>
    </w:p>
    <w:p w:rsidR="006A2BE8" w:rsidRPr="00CE7A5B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Ежегодно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педработники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проходят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актуальным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 воспитания.</w:t>
      </w:r>
    </w:p>
    <w:p w:rsidR="006A2BE8" w:rsidRPr="00CE7A5B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6A2BE8" w:rsidRPr="00CE7A5B" w:rsidRDefault="006A2BE8" w:rsidP="000D5870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Нормативно-методическое</w:t>
      </w:r>
      <w:r w:rsidRPr="00CE7A5B">
        <w:rPr>
          <w:b/>
          <w:bCs/>
          <w:spacing w:val="-7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обеспечение</w:t>
      </w:r>
    </w:p>
    <w:p w:rsidR="006A2BE8" w:rsidRPr="00CE7A5B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Управление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качеством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воспитательной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«СШ № 1» 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следующие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локальные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нормативно-правовые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акты: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16"/>
          <w:sz w:val="28"/>
        </w:rPr>
        <w:t xml:space="preserve"> </w:t>
      </w:r>
      <w:r w:rsidRPr="00CE7A5B">
        <w:rPr>
          <w:sz w:val="28"/>
        </w:rPr>
        <w:t>активе</w:t>
      </w:r>
      <w:r w:rsidRPr="00CE7A5B">
        <w:rPr>
          <w:spacing w:val="14"/>
          <w:sz w:val="28"/>
        </w:rPr>
        <w:t xml:space="preserve"> </w:t>
      </w:r>
      <w:r w:rsidRPr="00CE7A5B">
        <w:rPr>
          <w:sz w:val="28"/>
        </w:rPr>
        <w:t>ученического</w:t>
      </w:r>
      <w:r w:rsidRPr="00CE7A5B">
        <w:rPr>
          <w:spacing w:val="13"/>
          <w:sz w:val="28"/>
        </w:rPr>
        <w:t xml:space="preserve"> </w:t>
      </w:r>
      <w:r w:rsidRPr="00CE7A5B">
        <w:rPr>
          <w:sz w:val="28"/>
        </w:rPr>
        <w:t>самоуправления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«</w:t>
      </w:r>
      <w:r>
        <w:rPr>
          <w:sz w:val="28"/>
        </w:rPr>
        <w:t>Совет Обучающихся</w:t>
      </w:r>
      <w:r w:rsidRPr="00CE7A5B">
        <w:rPr>
          <w:sz w:val="28"/>
        </w:rPr>
        <w:t>»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6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организации</w:t>
      </w:r>
      <w:r w:rsidRPr="00CE7A5B">
        <w:rPr>
          <w:spacing w:val="-6"/>
          <w:sz w:val="28"/>
        </w:rPr>
        <w:t xml:space="preserve"> </w:t>
      </w:r>
      <w:r w:rsidRPr="00CE7A5B">
        <w:rPr>
          <w:sz w:val="28"/>
        </w:rPr>
        <w:t>внеурочной</w:t>
      </w:r>
      <w:r w:rsidRPr="00CE7A5B">
        <w:rPr>
          <w:spacing w:val="-8"/>
          <w:sz w:val="28"/>
        </w:rPr>
        <w:t xml:space="preserve"> </w:t>
      </w:r>
      <w:r w:rsidRPr="00CE7A5B">
        <w:rPr>
          <w:sz w:val="28"/>
        </w:rPr>
        <w:t>деятельности</w:t>
      </w:r>
      <w:r>
        <w:rPr>
          <w:sz w:val="28"/>
        </w:rPr>
        <w:t>;</w:t>
      </w:r>
    </w:p>
    <w:p w:rsidR="006A2BE8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классных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руководителей</w:t>
      </w:r>
      <w:r w:rsidRPr="00B96BFB"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содействии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деятельности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объединений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учащихся,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родителей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(законных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представителей)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несовершеннолетних учащихся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sz w:val="28"/>
        </w:rPr>
      </w:pPr>
      <w:r w:rsidRPr="00CE7A5B">
        <w:rPr>
          <w:sz w:val="28"/>
        </w:rPr>
        <w:t>План работы советника по воспитанию и работе с детскими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объединениями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План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работы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музея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школьном</w:t>
      </w:r>
      <w:r w:rsidRPr="00CE7A5B">
        <w:rPr>
          <w:spacing w:val="-4"/>
          <w:sz w:val="28"/>
        </w:rPr>
        <w:t xml:space="preserve"> </w:t>
      </w:r>
      <w:r w:rsidRPr="007E1204">
        <w:rPr>
          <w:sz w:val="28"/>
          <w:szCs w:val="28"/>
        </w:rPr>
        <w:t>спортивном</w:t>
      </w:r>
      <w:r w:rsidRPr="007E1204">
        <w:rPr>
          <w:spacing w:val="-3"/>
          <w:sz w:val="28"/>
          <w:szCs w:val="28"/>
        </w:rPr>
        <w:t xml:space="preserve"> </w:t>
      </w:r>
      <w:r w:rsidRPr="007E1204">
        <w:rPr>
          <w:sz w:val="28"/>
          <w:szCs w:val="28"/>
        </w:rPr>
        <w:t>клубе</w:t>
      </w:r>
      <w:r w:rsidRPr="007E1204">
        <w:rPr>
          <w:spacing w:val="-4"/>
          <w:sz w:val="28"/>
          <w:szCs w:val="28"/>
        </w:rPr>
        <w:t xml:space="preserve"> </w:t>
      </w:r>
      <w:r w:rsidRPr="007E1204">
        <w:rPr>
          <w:color w:val="000000"/>
          <w:sz w:val="28"/>
          <w:szCs w:val="28"/>
        </w:rPr>
        <w:t>«Любители физической культуры и будущие спортсмены»</w:t>
      </w:r>
      <w:r>
        <w:rPr>
          <w:color w:val="000000"/>
          <w:sz w:val="28"/>
          <w:szCs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План работы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ШСК</w:t>
      </w:r>
      <w:r w:rsidRPr="00CE7A5B">
        <w:rPr>
          <w:spacing w:val="-5"/>
          <w:sz w:val="28"/>
        </w:rPr>
        <w:t xml:space="preserve"> </w:t>
      </w:r>
      <w:r w:rsidRPr="007E1204">
        <w:rPr>
          <w:color w:val="000000"/>
          <w:sz w:val="28"/>
          <w:szCs w:val="28"/>
        </w:rPr>
        <w:t>«Любители физической культуры и будущие спортсмены»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социально-психологической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службе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школьной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службе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медиации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 о совете по профилактике асоциального поведения</w:t>
      </w:r>
      <w:r w:rsidRPr="00CE7A5B">
        <w:rPr>
          <w:spacing w:val="-67"/>
          <w:sz w:val="28"/>
        </w:rPr>
        <w:t xml:space="preserve"> </w:t>
      </w:r>
      <w:r w:rsidRPr="00CE7A5B">
        <w:rPr>
          <w:sz w:val="28"/>
        </w:rPr>
        <w:t>учащихся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порядке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постановки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на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внутришкольный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учет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снятие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него</w:t>
      </w:r>
      <w:r>
        <w:rPr>
          <w:sz w:val="28"/>
        </w:rPr>
        <w:t>;</w:t>
      </w:r>
    </w:p>
    <w:p w:rsidR="006A2BE8" w:rsidRPr="00CE7A5B" w:rsidRDefault="006A2BE8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родительском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комитете</w:t>
      </w:r>
      <w:r>
        <w:rPr>
          <w:sz w:val="28"/>
        </w:rPr>
        <w:t>;</w:t>
      </w:r>
    </w:p>
    <w:p w:rsidR="006A2BE8" w:rsidRPr="007E1204" w:rsidRDefault="006A2BE8" w:rsidP="000D5870">
      <w:pPr>
        <w:tabs>
          <w:tab w:val="left" w:pos="142"/>
          <w:tab w:val="left" w:pos="1134"/>
          <w:tab w:val="left" w:pos="1741"/>
        </w:tabs>
        <w:spacing w:line="322" w:lineRule="exact"/>
        <w:ind w:firstLine="851"/>
        <w:jc w:val="both"/>
        <w:rPr>
          <w:spacing w:val="1"/>
          <w:sz w:val="28"/>
        </w:rPr>
      </w:pPr>
      <w:r w:rsidRPr="00CE7A5B">
        <w:rPr>
          <w:sz w:val="28"/>
        </w:rPr>
        <w:t>Вышеперечисленные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нормативные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акты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расположены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на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официальном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сайте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школы</w:t>
      </w:r>
      <w:r w:rsidRPr="00CE7A5B">
        <w:rPr>
          <w:spacing w:val="1"/>
          <w:sz w:val="28"/>
        </w:rPr>
        <w:t xml:space="preserve"> </w:t>
      </w:r>
      <w:hyperlink r:id="rId8" w:history="1">
        <w:r w:rsidRPr="00EA39C4">
          <w:rPr>
            <w:rStyle w:val="Hyperlink"/>
            <w:spacing w:val="1"/>
            <w:sz w:val="28"/>
          </w:rPr>
          <w:t>http://school01-smol.ru/School.aspx?IdU=school1smol&amp;IdP=926&amp;IdA=30</w:t>
        </w:r>
      </w:hyperlink>
      <w:r>
        <w:rPr>
          <w:spacing w:val="1"/>
          <w:sz w:val="28"/>
        </w:rPr>
        <w:t xml:space="preserve"> </w:t>
      </w:r>
    </w:p>
    <w:p w:rsidR="006A2BE8" w:rsidRDefault="006A2BE8" w:rsidP="000D5870">
      <w:pPr>
        <w:tabs>
          <w:tab w:val="left" w:pos="142"/>
          <w:tab w:val="left" w:pos="1134"/>
          <w:tab w:val="left" w:pos="1741"/>
        </w:tabs>
        <w:spacing w:line="322" w:lineRule="exact"/>
        <w:ind w:firstLine="851"/>
        <w:jc w:val="both"/>
        <w:rPr>
          <w:spacing w:val="1"/>
          <w:sz w:val="28"/>
        </w:rPr>
      </w:pPr>
    </w:p>
    <w:p w:rsidR="006A2BE8" w:rsidRPr="002D7981" w:rsidRDefault="006A2BE8" w:rsidP="000D5870">
      <w:pPr>
        <w:numPr>
          <w:ilvl w:val="1"/>
          <w:numId w:val="4"/>
        </w:numPr>
        <w:tabs>
          <w:tab w:val="left" w:pos="142"/>
          <w:tab w:val="left" w:pos="1134"/>
          <w:tab w:val="left" w:pos="1652"/>
        </w:tabs>
        <w:spacing w:before="6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Требования к условиям работы с обучающимися с особыми</w:t>
      </w:r>
      <w:r w:rsidRPr="002D7981">
        <w:rPr>
          <w:b/>
          <w:bCs/>
          <w:spacing w:val="-6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образовательными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потребностями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задачами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 являются: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налаживание эмоционально-положительного взаимодействия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с окружающими для их успешной социальной адаптации и интеграции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общеобразовательной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организации;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доброжелательного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обучающимся и их семьям со стороны всех участников 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построение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воспитательной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особенностей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возможностей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каждого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обучающегося;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обеспечение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психолого-педагогической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семей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содействие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повышению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педагогической,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психологической,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медико-социальной компетентности.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школа ориентируется: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использованием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адекватных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возрасту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физическому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(или)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состоянию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методов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создание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оптимальных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условий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обучения обучающихся с особыми образовательными потребностями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 сверстников, с использованием адекватных вспомогательных средств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приемов,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воспитателей,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педагогов-психологов,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учителей-логопедов,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учителей-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дефектологов</w:t>
      </w:r>
      <w:r>
        <w:rPr>
          <w:sz w:val="28"/>
        </w:rPr>
        <w:t>, тьютеров.</w:t>
      </w:r>
    </w:p>
    <w:p w:rsidR="006A2BE8" w:rsidRPr="0059056A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личностно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ориентированный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подход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В МБОУ «СШ № 1» созданы условия </w:t>
      </w:r>
      <w:r w:rsidRPr="0059056A">
        <w:rPr>
          <w:rStyle w:val="A13"/>
          <w:sz w:val="28"/>
          <w:szCs w:val="28"/>
        </w:rPr>
        <w:t xml:space="preserve">в </w:t>
      </w:r>
      <w:r w:rsidRPr="0059056A">
        <w:rPr>
          <w:sz w:val="28"/>
          <w:szCs w:val="28"/>
        </w:rPr>
        <w:t>соответствии с Федеральным государ</w:t>
      </w:r>
      <w:r w:rsidRPr="0059056A">
        <w:rPr>
          <w:sz w:val="28"/>
          <w:szCs w:val="28"/>
        </w:rPr>
        <w:softHyphen/>
        <w:t>ственным образовательным стандартом начального общего образования обучающихся с ограниченными возможностями здоровья образование детей с ОВЗ, в том числе детей с расстройствами аутистического спектра, осуществляется с учетом и в соот</w:t>
      </w:r>
      <w:r w:rsidRPr="0059056A">
        <w:rPr>
          <w:sz w:val="28"/>
          <w:szCs w:val="28"/>
        </w:rPr>
        <w:softHyphen/>
        <w:t>ветствии с их особыми образовательными по</w:t>
      </w:r>
      <w:r w:rsidRPr="0059056A">
        <w:rPr>
          <w:sz w:val="28"/>
          <w:szCs w:val="28"/>
        </w:rPr>
        <w:softHyphen/>
        <w:t>требностями.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Cs/>
          <w:iCs/>
          <w:sz w:val="28"/>
          <w:szCs w:val="28"/>
        </w:rPr>
        <w:t>Под особыми образовательными потребностями понимается необходи</w:t>
      </w:r>
      <w:r w:rsidRPr="0059056A">
        <w:rPr>
          <w:bCs/>
          <w:iCs/>
          <w:sz w:val="28"/>
          <w:szCs w:val="28"/>
        </w:rPr>
        <w:softHyphen/>
        <w:t>мость создания специальных условий для обучающегося с целью освоения им адаптированной основной общеобразо</w:t>
      </w:r>
      <w:r w:rsidRPr="0059056A">
        <w:rPr>
          <w:bCs/>
          <w:iCs/>
          <w:sz w:val="28"/>
          <w:szCs w:val="28"/>
        </w:rPr>
        <w:softHyphen/>
        <w:t>вательной программы</w:t>
      </w:r>
      <w:r w:rsidRPr="0059056A">
        <w:rPr>
          <w:sz w:val="28"/>
          <w:szCs w:val="28"/>
        </w:rPr>
        <w:t xml:space="preserve">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Знания об особых образовательных по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требностях детей с РАС необходимы для: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разработки адаптированной основной общеобразовательной программы (АООП);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разработки адаптированной образова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тельной программы (АОП);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определения содержания образования детей;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создания специальных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ных условий;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выбора индивидуального образова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тельного маршрута;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—осуществления коррекционной рабо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ты и психолого-медико-педагогического сопровождения;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разработки индивидуального учебно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го плана;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разработки системы оценки достиже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ния планируемых результатов и т.д.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примерной АООП для обучающихся с расстройствами аутистического спектра выделены особые образовательные потребности детей. Представленный в тек</w:t>
      </w:r>
      <w:r w:rsidRPr="0059056A">
        <w:rPr>
          <w:rFonts w:ascii="Times New Roman" w:hAnsi="Times New Roman"/>
          <w:sz w:val="28"/>
          <w:szCs w:val="28"/>
        </w:rPr>
        <w:softHyphen/>
        <w:t>сте АООП перечень особых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>ных потребностей является неполным, не</w:t>
      </w:r>
      <w:r w:rsidRPr="0059056A">
        <w:rPr>
          <w:rFonts w:ascii="Times New Roman" w:hAnsi="Times New Roman"/>
          <w:sz w:val="28"/>
          <w:szCs w:val="28"/>
        </w:rPr>
        <w:softHyphen/>
        <w:t>достаточно упорядоченным и нуждается в систематизации, структурировании и до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полнениях.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Особые образовательные потребности детей обуславлива</w:t>
      </w:r>
      <w:r w:rsidRPr="0059056A">
        <w:rPr>
          <w:sz w:val="28"/>
          <w:szCs w:val="28"/>
        </w:rPr>
        <w:softHyphen/>
        <w:t>ют необходимость создания специальных образовательных условий.</w:t>
      </w:r>
    </w:p>
    <w:p w:rsidR="006A2BE8" w:rsidRPr="0059056A" w:rsidRDefault="006A2BE8" w:rsidP="0059056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9056A">
        <w:rPr>
          <w:b/>
          <w:bCs/>
          <w:color w:val="000000"/>
          <w:sz w:val="28"/>
          <w:szCs w:val="28"/>
        </w:rPr>
        <w:t>Особые образовательные потребности обучающихся с РАС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На основе существующего первоначального перечня особых образовательных потребностей, представленного в примерной адаптированной основной общеобразовательной программе для обучающихся с расстройствами аутистического спектра, и с учетом современных научных данных об особенностях их развития выделен структурированный перечень 4-х групп особых образовательных потребностей обучающихся с РАС.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1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>сти, связанные с особой организацией об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разовательного процесса;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2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сти, связанные с адаптацией содержания основной общеобразовательной программы;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3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>сти, связанные с адаптацией способов по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дачи учебного материала;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4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сти, связанные с преодолением трудностей в развитии, социализации и адаптации.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1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требностей — потребности, связанные с особой организацией образовательного процесса: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а) Потребность в компетентности специалистов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обучения ребенка с РАС педагогиче</w:t>
      </w:r>
      <w:r w:rsidRPr="0059056A">
        <w:rPr>
          <w:rFonts w:ascii="Times New Roman" w:hAnsi="Times New Roman"/>
          <w:sz w:val="28"/>
          <w:szCs w:val="28"/>
        </w:rPr>
        <w:softHyphen/>
        <w:t>ским работникам и специалистам необходи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ма специальная подготовка, включающая: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знания об особенностях развития и особых образовательных потребностях обучающихся с РАС;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умение использовать эти знания для организации и осуществления 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тельного процесса с обучающимися с РАС, для создания специальных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ных условий для этих детей;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— умение адаптировать общеобразова</w:t>
      </w:r>
      <w:r w:rsidRPr="0059056A">
        <w:rPr>
          <w:sz w:val="28"/>
          <w:szCs w:val="28"/>
        </w:rPr>
        <w:softHyphen/>
        <w:t>тельные программы в соответствии с осо</w:t>
      </w:r>
      <w:r w:rsidRPr="0059056A">
        <w:rPr>
          <w:sz w:val="28"/>
          <w:szCs w:val="28"/>
        </w:rPr>
        <w:softHyphen/>
        <w:t>быми образовательными потребностями детей с РАС;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знание эффективных обучающих и коррекционных технологий, использую</w:t>
      </w:r>
      <w:r w:rsidRPr="0059056A">
        <w:rPr>
          <w:rFonts w:ascii="Times New Roman" w:hAnsi="Times New Roman"/>
          <w:sz w:val="28"/>
          <w:szCs w:val="28"/>
        </w:rPr>
        <w:softHyphen/>
        <w:t xml:space="preserve">щихся в мировой практике при работе с детьми с РАС;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умение использовать эти технологии в процессе обучения детей с РАС.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б) Потребность в индивидуализации образовательного маршрута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Выраженное искажение, асинхрония в развитии, специфические нарушения ком</w:t>
      </w:r>
      <w:r w:rsidRPr="0059056A">
        <w:rPr>
          <w:rFonts w:ascii="Times New Roman" w:hAnsi="Times New Roman"/>
          <w:sz w:val="28"/>
          <w:szCs w:val="28"/>
        </w:rPr>
        <w:softHyphen/>
        <w:t>муникации, социального взаимодействия, поведения, сенсорного развития обуслав</w:t>
      </w:r>
      <w:r w:rsidRPr="0059056A">
        <w:rPr>
          <w:rFonts w:ascii="Times New Roman" w:hAnsi="Times New Roman"/>
          <w:sz w:val="28"/>
          <w:szCs w:val="28"/>
        </w:rPr>
        <w:softHyphen/>
        <w:t>ливают необходимость построения гибкого образовательного маршрута для каждого ребенка с РАС. В зависимости от индиви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дуальных особенностей детей, их обучение может осуществляться в форме: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инклюзивного образования;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инклюзивного образования с под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держкой в ресурсном классе;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в отдельных классах для детей с ОВЗ;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в форме «надомного» обучения в ус</w:t>
      </w:r>
      <w:r w:rsidRPr="0059056A">
        <w:rPr>
          <w:rFonts w:ascii="Times New Roman" w:hAnsi="Times New Roman"/>
          <w:sz w:val="28"/>
          <w:szCs w:val="28"/>
        </w:rPr>
        <w:softHyphen/>
        <w:t>ловиях школы с систематическим включе</w:t>
      </w:r>
      <w:r w:rsidRPr="0059056A">
        <w:rPr>
          <w:rFonts w:ascii="Times New Roman" w:hAnsi="Times New Roman"/>
          <w:sz w:val="28"/>
          <w:szCs w:val="28"/>
        </w:rPr>
        <w:softHyphen/>
        <w:t>нием в учебный процесс совместно с други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ми детьми и т.д.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Потребности в адаптации образо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вательной среды предполагают необхо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димость: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>— создания визуально структурирован</w:t>
      </w:r>
      <w:r w:rsidRPr="0059056A">
        <w:rPr>
          <w:rFonts w:ascii="Times New Roman" w:hAnsi="Times New Roman"/>
          <w:i/>
          <w:iCs/>
          <w:sz w:val="28"/>
          <w:szCs w:val="28"/>
        </w:rPr>
        <w:softHyphen/>
        <w:t xml:space="preserve">ной среды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Эта потребность связана с трудностя</w:t>
      </w:r>
      <w:r w:rsidRPr="0059056A">
        <w:rPr>
          <w:rFonts w:ascii="Times New Roman" w:hAnsi="Times New Roman"/>
          <w:sz w:val="28"/>
          <w:szCs w:val="28"/>
        </w:rPr>
        <w:softHyphen/>
        <w:t>ми переработки у детей с РАС сенсорной информации, которые приводят к непо</w:t>
      </w:r>
      <w:r w:rsidRPr="0059056A">
        <w:rPr>
          <w:rFonts w:ascii="Times New Roman" w:hAnsi="Times New Roman"/>
          <w:sz w:val="28"/>
          <w:szCs w:val="28"/>
        </w:rPr>
        <w:softHyphen/>
        <w:t>ниманию ребенком окружающих явлений, к трудностям усвоения последователь</w:t>
      </w:r>
      <w:r w:rsidRPr="0059056A">
        <w:rPr>
          <w:rFonts w:ascii="Times New Roman" w:hAnsi="Times New Roman"/>
          <w:sz w:val="28"/>
          <w:szCs w:val="28"/>
        </w:rPr>
        <w:softHyphen/>
        <w:t>ности повседневных событий, и в итоге, к поведенческим нарушениям. Необходимо создание четко организованного и упоря</w:t>
      </w:r>
      <w:r w:rsidRPr="0059056A">
        <w:rPr>
          <w:rFonts w:ascii="Times New Roman" w:hAnsi="Times New Roman"/>
          <w:sz w:val="28"/>
          <w:szCs w:val="28"/>
        </w:rPr>
        <w:softHyphen/>
        <w:t>доченного пространства, визуальной вре</w:t>
      </w:r>
      <w:r w:rsidRPr="0059056A">
        <w:rPr>
          <w:rFonts w:ascii="Times New Roman" w:hAnsi="Times New Roman"/>
          <w:sz w:val="28"/>
          <w:szCs w:val="28"/>
        </w:rPr>
        <w:softHyphen/>
        <w:t>менной структуры уроков и всего пребы</w:t>
      </w:r>
      <w:r w:rsidRPr="0059056A">
        <w:rPr>
          <w:rFonts w:ascii="Times New Roman" w:hAnsi="Times New Roman"/>
          <w:sz w:val="28"/>
          <w:szCs w:val="28"/>
        </w:rPr>
        <w:softHyphen/>
        <w:t xml:space="preserve">вания ребенка в школе, обеспечивающих предсказуемость событий;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 xml:space="preserve">— создания мотивирующей комфортной среды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Часто дети с РАС не мотивированы на обучение в школе и/или испытывают зна</w:t>
      </w:r>
      <w:r w:rsidRPr="0059056A">
        <w:rPr>
          <w:rFonts w:ascii="Times New Roman" w:hAnsi="Times New Roman"/>
          <w:sz w:val="28"/>
          <w:szCs w:val="28"/>
        </w:rPr>
        <w:softHyphen/>
        <w:t>чительную сенсорную перегрузку, находясь в классе, что обычно приводит к выражен</w:t>
      </w:r>
      <w:r w:rsidRPr="0059056A">
        <w:rPr>
          <w:rFonts w:ascii="Times New Roman" w:hAnsi="Times New Roman"/>
          <w:sz w:val="28"/>
          <w:szCs w:val="28"/>
        </w:rPr>
        <w:softHyphen/>
        <w:t>ным поведенческим нарушениям. Создание для ребенка с РАС мотивирующей среды, учитывающей его специфические интере</w:t>
      </w:r>
      <w:r w:rsidRPr="0059056A">
        <w:rPr>
          <w:rFonts w:ascii="Times New Roman" w:hAnsi="Times New Roman"/>
          <w:sz w:val="28"/>
          <w:szCs w:val="28"/>
        </w:rPr>
        <w:softHyphen/>
        <w:t>сы и особенности переработки сенсорной информации, будет способствовать преодо</w:t>
      </w:r>
      <w:r w:rsidRPr="0059056A">
        <w:rPr>
          <w:rFonts w:ascii="Times New Roman" w:hAnsi="Times New Roman"/>
          <w:sz w:val="28"/>
          <w:szCs w:val="28"/>
        </w:rPr>
        <w:softHyphen/>
        <w:t>лению данных трудностей. Создание моти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вирующей среды включает: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эмоциональный контакт с педагогом;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толерантное, доброжелательное отно</w:t>
      </w:r>
      <w:r w:rsidRPr="0059056A">
        <w:rPr>
          <w:rFonts w:ascii="Times New Roman" w:hAnsi="Times New Roman"/>
          <w:sz w:val="28"/>
          <w:szCs w:val="28"/>
        </w:rPr>
        <w:softHyphen/>
        <w:t>шение со стороны всех участников образо</w:t>
      </w:r>
      <w:r w:rsidRPr="0059056A">
        <w:rPr>
          <w:rFonts w:ascii="Times New Roman" w:hAnsi="Times New Roman"/>
          <w:sz w:val="28"/>
          <w:szCs w:val="28"/>
        </w:rPr>
        <w:softHyphen/>
        <w:t>вательного процесса, обеспечивающее эмо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циональный комфорт ребенку с РАС;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предупреждение и избегание ситуа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ций, вызывающих сенсорную перегрузку ребенка;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использование в процессе обучения дидактических и учебных материалов, ви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дов деятельности, к которым ребенок с РАС испытывает интерес;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дополнительное поощрение и подкре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пление.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г) Потребность в предварительной подготовке к фронтальному обучению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связи с несформированностью у детей с РАС адаптивных форм социального по</w:t>
      </w:r>
      <w:r w:rsidRPr="0059056A">
        <w:rPr>
          <w:rFonts w:ascii="Times New Roman" w:hAnsi="Times New Roman"/>
          <w:sz w:val="28"/>
          <w:szCs w:val="28"/>
        </w:rPr>
        <w:softHyphen/>
        <w:t>ведения, взаимодействия и коммуникации, с наличием когнитивных и эмоциональных нарушений, они нуждаются в систематиче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ской подготовке к фронтальному обучению.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Подготовка к фронтальному обучению включает поэтапную работу по формирова</w:t>
      </w:r>
      <w:r w:rsidRPr="0059056A">
        <w:rPr>
          <w:rFonts w:ascii="Times New Roman" w:hAnsi="Times New Roman"/>
          <w:sz w:val="28"/>
          <w:szCs w:val="28"/>
        </w:rPr>
        <w:softHyphen/>
        <w:t>нию у ребенка с РАС стереотипа учебного поведения, навыков социального взаимо</w:t>
      </w:r>
      <w:r w:rsidRPr="0059056A">
        <w:rPr>
          <w:rFonts w:ascii="Times New Roman" w:hAnsi="Times New Roman"/>
          <w:sz w:val="28"/>
          <w:szCs w:val="28"/>
        </w:rPr>
        <w:softHyphen/>
        <w:t>действия и начальных учебных навыков на индивидуальных занятиях, затем — на за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нятиях в мини-группе, подгруппе и группе.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д) Потребности в адаптационном периоде на начальном этапе школьного обучения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Детей с РАС характеризуют выражен</w:t>
      </w:r>
      <w:r w:rsidRPr="0059056A">
        <w:rPr>
          <w:rFonts w:ascii="Times New Roman" w:hAnsi="Times New Roman"/>
          <w:sz w:val="28"/>
          <w:szCs w:val="28"/>
        </w:rPr>
        <w:softHyphen/>
        <w:t>ные трудности в адаптации к новым усло</w:t>
      </w:r>
      <w:r w:rsidRPr="0059056A">
        <w:rPr>
          <w:rFonts w:ascii="Times New Roman" w:hAnsi="Times New Roman"/>
          <w:sz w:val="28"/>
          <w:szCs w:val="28"/>
        </w:rPr>
        <w:softHyphen/>
        <w:t>виям, связанные с их сенсорными, эмоци</w:t>
      </w:r>
      <w:r w:rsidRPr="0059056A">
        <w:rPr>
          <w:rFonts w:ascii="Times New Roman" w:hAnsi="Times New Roman"/>
          <w:sz w:val="28"/>
          <w:szCs w:val="28"/>
        </w:rPr>
        <w:softHyphen/>
        <w:t>ональными нарушениями, с недостаточной гибкостью мышления. Поэтому при посту</w:t>
      </w:r>
      <w:r w:rsidRPr="0059056A">
        <w:rPr>
          <w:rFonts w:ascii="Times New Roman" w:hAnsi="Times New Roman"/>
          <w:sz w:val="28"/>
          <w:szCs w:val="28"/>
        </w:rPr>
        <w:softHyphen/>
        <w:t>плении в школу обучающимся с РАС не</w:t>
      </w:r>
      <w:r w:rsidRPr="0059056A">
        <w:rPr>
          <w:rFonts w:ascii="Times New Roman" w:hAnsi="Times New Roman"/>
          <w:sz w:val="28"/>
          <w:szCs w:val="28"/>
        </w:rPr>
        <w:softHyphen/>
        <w:t>обходим адаптационный период. Потреб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ности в адаптационный период включают необходимость: </w:t>
      </w:r>
    </w:p>
    <w:p w:rsidR="006A2BE8" w:rsidRPr="0059056A" w:rsidRDefault="006A2BE8" w:rsidP="0059056A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56A">
        <w:rPr>
          <w:rFonts w:ascii="Times New Roman" w:hAnsi="Times New Roman" w:cs="Times New Roman"/>
          <w:i/>
          <w:sz w:val="28"/>
          <w:szCs w:val="28"/>
        </w:rPr>
        <w:t xml:space="preserve"> - установления эмоционального контакта между учителем и ребенком</w:t>
      </w:r>
    </w:p>
    <w:p w:rsidR="006A2BE8" w:rsidRPr="0059056A" w:rsidRDefault="006A2BE8" w:rsidP="0059056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6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усиления учебной мотивации ребенка;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 xml:space="preserve">— индивидуально дозированного введения ребенка в ситуацию обучения в классе.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адаптационный период для ребенка с РАС обеспечивается регулярный, но гиб</w:t>
      </w:r>
      <w:r w:rsidRPr="0059056A">
        <w:rPr>
          <w:rFonts w:ascii="Times New Roman" w:hAnsi="Times New Roman"/>
          <w:sz w:val="28"/>
          <w:szCs w:val="28"/>
        </w:rPr>
        <w:softHyphen/>
        <w:t>кий график посещения класса, препятству</w:t>
      </w:r>
      <w:r w:rsidRPr="0059056A">
        <w:rPr>
          <w:rFonts w:ascii="Times New Roman" w:hAnsi="Times New Roman"/>
          <w:sz w:val="28"/>
          <w:szCs w:val="28"/>
        </w:rPr>
        <w:softHyphen/>
        <w:t>ющий его сенсорной перегрузке, вызванной усталостью, пресыщением, перевозбужде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нием и чрезмерной тревогой.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Включение в образовательный процесс в классе начинается с посещения уроков, ко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торые ребенку с РАС наиболее интересны, и на которых он более успешен.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Постепенно осуществляется переход от фрагментарного к полному включению ре</w:t>
      </w:r>
      <w:r w:rsidRPr="0059056A">
        <w:rPr>
          <w:rFonts w:ascii="Times New Roman" w:hAnsi="Times New Roman"/>
          <w:sz w:val="28"/>
          <w:szCs w:val="28"/>
        </w:rPr>
        <w:softHyphen/>
        <w:t>бенка с РАС в процесс начального школь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ного обучения;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</w:t>
      </w:r>
      <w:r w:rsidRPr="0059056A">
        <w:rPr>
          <w:rFonts w:ascii="Times New Roman" w:hAnsi="Times New Roman"/>
          <w:i/>
          <w:iCs/>
          <w:sz w:val="28"/>
          <w:szCs w:val="28"/>
        </w:rPr>
        <w:t>необходимость в индивидуальной под</w:t>
      </w:r>
      <w:r w:rsidRPr="0059056A">
        <w:rPr>
          <w:rFonts w:ascii="Times New Roman" w:hAnsi="Times New Roman"/>
          <w:i/>
          <w:iCs/>
          <w:sz w:val="28"/>
          <w:szCs w:val="28"/>
        </w:rPr>
        <w:softHyphen/>
        <w:t xml:space="preserve">держке тьютора.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введении ребенка в ситуацию обуче</w:t>
      </w:r>
      <w:r w:rsidRPr="0059056A">
        <w:rPr>
          <w:rFonts w:ascii="Times New Roman" w:hAnsi="Times New Roman"/>
          <w:sz w:val="28"/>
          <w:szCs w:val="28"/>
        </w:rPr>
        <w:softHyphen/>
        <w:t>ния в классе и освоении им распорядка школьной жизни помогает тьютор. В зада</w:t>
      </w:r>
      <w:r w:rsidRPr="0059056A">
        <w:rPr>
          <w:rFonts w:ascii="Times New Roman" w:hAnsi="Times New Roman"/>
          <w:sz w:val="28"/>
          <w:szCs w:val="28"/>
        </w:rPr>
        <w:softHyphen/>
        <w:t>чи тьютора в адаптационный период входит помощь в организации деятельности ребен</w:t>
      </w:r>
      <w:r w:rsidRPr="0059056A">
        <w:rPr>
          <w:rFonts w:ascii="Times New Roman" w:hAnsi="Times New Roman"/>
          <w:sz w:val="28"/>
          <w:szCs w:val="28"/>
        </w:rPr>
        <w:softHyphen/>
        <w:t>ка с РАС в соответствии с распорядком дня всего класса, поддержка учебного поведе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ния на уроке, предупреждение сенсорной перегрузки, помощь в социально-бытовых и коммуникативных ситуациях.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 мере завершения адаптационного пе</w:t>
      </w:r>
      <w:r w:rsidRPr="0059056A">
        <w:rPr>
          <w:rFonts w:ascii="Times New Roman" w:hAnsi="Times New Roman"/>
          <w:sz w:val="28"/>
          <w:szCs w:val="28"/>
        </w:rPr>
        <w:softHyphen/>
        <w:t>риода помощь тьютора необходимо мини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мизировать для достижения максимальной самостоятельности ребенка.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Индивидуальная поддержка тьютора часто необходима на протяжении все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го обучения ребенка с РАС в начальной школе;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 xml:space="preserve">— необходимость снижения требований к усвоению программного материала.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Основной задачей адаптационного пе</w:t>
      </w:r>
      <w:r w:rsidRPr="0059056A">
        <w:rPr>
          <w:rFonts w:ascii="Times New Roman" w:hAnsi="Times New Roman"/>
          <w:sz w:val="28"/>
          <w:szCs w:val="28"/>
        </w:rPr>
        <w:softHyphen/>
        <w:t>риода является привыкание и принятие ре</w:t>
      </w:r>
      <w:r w:rsidRPr="0059056A">
        <w:rPr>
          <w:rFonts w:ascii="Times New Roman" w:hAnsi="Times New Roman"/>
          <w:sz w:val="28"/>
          <w:szCs w:val="28"/>
        </w:rPr>
        <w:softHyphen/>
        <w:t>бенком с РАС ситуации обучения в школе. Для достижения этой задачи важно мини</w:t>
      </w:r>
      <w:r w:rsidRPr="0059056A">
        <w:rPr>
          <w:rFonts w:ascii="Times New Roman" w:hAnsi="Times New Roman"/>
          <w:sz w:val="28"/>
          <w:szCs w:val="28"/>
        </w:rPr>
        <w:softHyphen/>
        <w:t>мизировать требования к усвоению ребен</w:t>
      </w:r>
      <w:r w:rsidRPr="0059056A">
        <w:rPr>
          <w:rFonts w:ascii="Times New Roman" w:hAnsi="Times New Roman"/>
          <w:sz w:val="28"/>
          <w:szCs w:val="28"/>
        </w:rPr>
        <w:softHyphen/>
        <w:t>ком программного материала. Снижение программных требований (в комплексе с другими условиями) способствует повы</w:t>
      </w:r>
      <w:r w:rsidRPr="0059056A">
        <w:rPr>
          <w:rFonts w:ascii="Times New Roman" w:hAnsi="Times New Roman"/>
          <w:sz w:val="28"/>
          <w:szCs w:val="28"/>
        </w:rPr>
        <w:softHyphen/>
        <w:t xml:space="preserve">шению мотивации ребенка к посещению школы и его адаптации.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е) Потребность в комплексном психо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лого-педагогическом сопровождении при освоении адаптированной основной об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щеобразовательной программы (АООП) и/или адаптированной образовательной программы (АОП).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Учитывая первазивный (всеобъемлю</w:t>
      </w:r>
      <w:r w:rsidRPr="0059056A">
        <w:rPr>
          <w:rFonts w:ascii="Times New Roman" w:hAnsi="Times New Roman"/>
          <w:sz w:val="28"/>
          <w:szCs w:val="28"/>
        </w:rPr>
        <w:softHyphen/>
        <w:t>щий) характер расстройств аутистического спектра, характерные для этих детей труд</w:t>
      </w:r>
      <w:r w:rsidRPr="0059056A">
        <w:rPr>
          <w:rFonts w:ascii="Times New Roman" w:hAnsi="Times New Roman"/>
          <w:sz w:val="28"/>
          <w:szCs w:val="28"/>
        </w:rPr>
        <w:softHyphen/>
        <w:t>ности освоения общеобразовательных про</w:t>
      </w:r>
      <w:r w:rsidRPr="0059056A">
        <w:rPr>
          <w:rFonts w:ascii="Times New Roman" w:hAnsi="Times New Roman"/>
          <w:sz w:val="28"/>
          <w:szCs w:val="28"/>
        </w:rPr>
        <w:softHyphen/>
        <w:t>грамм, специфические нарушения разви</w:t>
      </w:r>
      <w:r w:rsidRPr="0059056A">
        <w:rPr>
          <w:rFonts w:ascii="Times New Roman" w:hAnsi="Times New Roman"/>
          <w:sz w:val="28"/>
          <w:szCs w:val="28"/>
        </w:rPr>
        <w:softHyphen/>
        <w:t>тия и проблемы социальной адаптации, им необходима комплексная помощь специ</w:t>
      </w:r>
      <w:r w:rsidRPr="0059056A">
        <w:rPr>
          <w:rFonts w:ascii="Times New Roman" w:hAnsi="Times New Roman"/>
          <w:sz w:val="28"/>
          <w:szCs w:val="28"/>
        </w:rPr>
        <w:softHyphen/>
        <w:t>алистов психолого-педагогического сопро</w:t>
      </w:r>
      <w:r w:rsidRPr="0059056A">
        <w:rPr>
          <w:rFonts w:ascii="Times New Roman" w:hAnsi="Times New Roman"/>
          <w:sz w:val="28"/>
          <w:szCs w:val="28"/>
        </w:rPr>
        <w:softHyphen/>
        <w:t>вождения (учитель, педагог-психолог, учи</w:t>
      </w:r>
      <w:r w:rsidRPr="0059056A">
        <w:rPr>
          <w:rFonts w:ascii="Times New Roman" w:hAnsi="Times New Roman"/>
          <w:sz w:val="28"/>
          <w:szCs w:val="28"/>
        </w:rPr>
        <w:softHyphen/>
        <w:t>тель-дефектолог, учитель-логопед, тьютор, социальный педагог, педагоги дополни</w:t>
      </w:r>
      <w:r w:rsidRPr="0059056A">
        <w:rPr>
          <w:rFonts w:ascii="Times New Roman" w:hAnsi="Times New Roman"/>
          <w:sz w:val="28"/>
          <w:szCs w:val="28"/>
        </w:rPr>
        <w:softHyphen/>
        <w:t>тельного образования). Психолого-педаго</w:t>
      </w:r>
      <w:r w:rsidRPr="0059056A">
        <w:rPr>
          <w:rFonts w:ascii="Times New Roman" w:hAnsi="Times New Roman"/>
          <w:sz w:val="28"/>
          <w:szCs w:val="28"/>
        </w:rPr>
        <w:softHyphen/>
        <w:t>гическое сопровождение с целью освоения ребенком образовательной программы осу</w:t>
      </w:r>
      <w:r w:rsidRPr="0059056A">
        <w:rPr>
          <w:rFonts w:ascii="Times New Roman" w:hAnsi="Times New Roman"/>
          <w:sz w:val="28"/>
          <w:szCs w:val="28"/>
        </w:rPr>
        <w:softHyphen/>
        <w:t>ществляется в процессе урочной и внеуроч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ной деятельности.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ж) Потребность в согласованности действий педагогов и родителей.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Наибольшая эффективность при обу</w:t>
      </w:r>
      <w:r w:rsidRPr="0059056A">
        <w:rPr>
          <w:rFonts w:ascii="Times New Roman" w:hAnsi="Times New Roman"/>
          <w:sz w:val="28"/>
          <w:szCs w:val="28"/>
        </w:rPr>
        <w:softHyphen/>
        <w:t>чении детей с РАС достигается при скоор</w:t>
      </w:r>
      <w:r w:rsidRPr="0059056A">
        <w:rPr>
          <w:rFonts w:ascii="Times New Roman" w:hAnsi="Times New Roman"/>
          <w:sz w:val="28"/>
          <w:szCs w:val="28"/>
        </w:rPr>
        <w:softHyphen/>
        <w:t>динированных действиях всех участников образовательного процесса. Педагогам и родителям необходимо выработать единое понимание и стратегию действий в отно</w:t>
      </w:r>
      <w:r w:rsidRPr="0059056A">
        <w:rPr>
          <w:rFonts w:ascii="Times New Roman" w:hAnsi="Times New Roman"/>
          <w:sz w:val="28"/>
          <w:szCs w:val="28"/>
        </w:rPr>
        <w:softHyphen/>
        <w:t>шении того, чему обучать ребенка, как его обучать, и как преодолевать трудности, воз</w:t>
      </w:r>
      <w:r w:rsidRPr="0059056A">
        <w:rPr>
          <w:rFonts w:ascii="Times New Roman" w:hAnsi="Times New Roman"/>
          <w:sz w:val="28"/>
          <w:szCs w:val="28"/>
        </w:rPr>
        <w:softHyphen/>
        <w:t>никающие в процессе обучения. Выработка единых решений и общих алгоритмов дей</w:t>
      </w:r>
      <w:r w:rsidRPr="0059056A">
        <w:rPr>
          <w:rFonts w:ascii="Times New Roman" w:hAnsi="Times New Roman"/>
          <w:sz w:val="28"/>
          <w:szCs w:val="28"/>
        </w:rPr>
        <w:softHyphen/>
        <w:t>ствий осуществляется в ходе интеграции знаний родителя об особенностях ребенка и практического опыта специалистов по об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учению детей с РАС.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з) Потребность в индивидуальной оценке образовательных результатов.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Дети с РАС, обучающиеся в начальной школе совместно с типично развивающи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мися сверстниками или детьми с другими ОВЗ по адаптированной образовательной программе, нуждаются в индивидуальной оценке образовательных результатов.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Критерием оценки результативности обучения является достижение ребенком с РАС планируемых результатов, вклю</w:t>
      </w:r>
      <w:r w:rsidRPr="0059056A">
        <w:rPr>
          <w:rFonts w:ascii="Times New Roman" w:hAnsi="Times New Roman"/>
          <w:sz w:val="28"/>
          <w:szCs w:val="28"/>
        </w:rPr>
        <w:softHyphen/>
        <w:t>ченных в его адаптированную 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тельную программу, а не планируемых 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зультатов основной общеобразовательной программы, по которой учатся все дети.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2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>требностей — потребности, связанные с адаптацией содержания основной обще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образовательной программы: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a) Потребность в индивидуализации содержания адаптированной основной общеобразовательной программы.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Учитывая тот факт, что выраженность нарушений при расстройствах аутистиче</w:t>
      </w:r>
      <w:r w:rsidRPr="0059056A">
        <w:rPr>
          <w:rFonts w:ascii="Times New Roman" w:hAnsi="Times New Roman"/>
          <w:sz w:val="28"/>
          <w:szCs w:val="28"/>
        </w:rPr>
        <w:softHyphen/>
        <w:t>ского спектра варьирует в широком диапа</w:t>
      </w:r>
      <w:r w:rsidRPr="0059056A">
        <w:rPr>
          <w:rFonts w:ascii="Times New Roman" w:hAnsi="Times New Roman"/>
          <w:sz w:val="28"/>
          <w:szCs w:val="28"/>
        </w:rPr>
        <w:softHyphen/>
        <w:t>зоне, и для каждого ребенка с РАС харак</w:t>
      </w:r>
      <w:r w:rsidRPr="0059056A">
        <w:rPr>
          <w:rFonts w:ascii="Times New Roman" w:hAnsi="Times New Roman"/>
          <w:sz w:val="28"/>
          <w:szCs w:val="28"/>
        </w:rPr>
        <w:softHyphen/>
        <w:t>терна асинхрония в развитии различных функций, содержание основной общеоб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разовательной программы адаптируется и индивидуализируется.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Стандарт предусматривает 4 варианта адаптированной основной общеобразова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тельной программы (АООП) начального общего образования для детей с РАС. Ос</w:t>
      </w:r>
      <w:r w:rsidRPr="0059056A">
        <w:rPr>
          <w:rFonts w:ascii="Times New Roman" w:hAnsi="Times New Roman"/>
          <w:sz w:val="28"/>
          <w:szCs w:val="28"/>
        </w:rPr>
        <w:softHyphen/>
        <w:t>новным механизмом индивидуализации содержания образования является разра</w:t>
      </w:r>
      <w:r w:rsidRPr="0059056A">
        <w:rPr>
          <w:rFonts w:ascii="Times New Roman" w:hAnsi="Times New Roman"/>
          <w:sz w:val="28"/>
          <w:szCs w:val="28"/>
        </w:rPr>
        <w:softHyphen/>
        <w:t>ботка и реализация адаптированной об</w:t>
      </w:r>
      <w:r w:rsidRPr="0059056A">
        <w:rPr>
          <w:rFonts w:ascii="Times New Roman" w:hAnsi="Times New Roman"/>
          <w:sz w:val="28"/>
          <w:szCs w:val="28"/>
        </w:rPr>
        <w:softHyphen/>
        <w:t>разовательной программы (АОП) или специальной индивидуальной программы развития (СИПР). АОП или СИПР разра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батываются на основе одного из вариантов АООП, предусмотренных Стандартом (8.1, 8.2, 8.3, 8.4).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б) Потребность в формировании со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циальных (жизненных) компетенций.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Необходимость формирования жиз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ненных компетенций у детей с РАС об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условлена следующими, характерными для них особенностями: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Трудностями усвоения функциональ</w:t>
      </w:r>
      <w:r w:rsidRPr="0059056A">
        <w:rPr>
          <w:rFonts w:ascii="Times New Roman" w:hAnsi="Times New Roman"/>
          <w:sz w:val="28"/>
          <w:szCs w:val="28"/>
        </w:rPr>
        <w:softHyphen/>
        <w:t>ных навыков, необходимых для их повсед</w:t>
      </w:r>
      <w:r w:rsidRPr="0059056A">
        <w:rPr>
          <w:rFonts w:ascii="Times New Roman" w:hAnsi="Times New Roman"/>
          <w:sz w:val="28"/>
          <w:szCs w:val="28"/>
        </w:rPr>
        <w:softHyphen/>
        <w:t>невной жизни: коммуникации, социаль</w:t>
      </w:r>
      <w:r w:rsidRPr="0059056A">
        <w:rPr>
          <w:rFonts w:ascii="Times New Roman" w:hAnsi="Times New Roman"/>
          <w:sz w:val="28"/>
          <w:szCs w:val="28"/>
        </w:rPr>
        <w:softHyphen/>
        <w:t>ного взаимодействия, социально-бытовых навыков. Во многих случаях у детей с РАС с высоким уровнем интеллектуального раз</w:t>
      </w:r>
      <w:r w:rsidRPr="0059056A">
        <w:rPr>
          <w:rFonts w:ascii="Times New Roman" w:hAnsi="Times New Roman"/>
          <w:sz w:val="28"/>
          <w:szCs w:val="28"/>
        </w:rPr>
        <w:softHyphen/>
        <w:t>вития, у которых не возникает проблем в освоении общеобразовательной програм</w:t>
      </w:r>
      <w:r w:rsidRPr="0059056A">
        <w:rPr>
          <w:rFonts w:ascii="Times New Roman" w:hAnsi="Times New Roman"/>
          <w:sz w:val="28"/>
          <w:szCs w:val="28"/>
        </w:rPr>
        <w:softHyphen/>
        <w:t>мы по предметным областям, присутству</w:t>
      </w:r>
      <w:r w:rsidRPr="0059056A">
        <w:rPr>
          <w:rFonts w:ascii="Times New Roman" w:hAnsi="Times New Roman"/>
          <w:sz w:val="28"/>
          <w:szCs w:val="28"/>
        </w:rPr>
        <w:softHyphen/>
        <w:t xml:space="preserve">ют стойкие нарушения в освоении навыков, необходимых для решения повседневных жизненных ситуаций.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Трудностями переноса усвоенных на уроках знаний и умений в условия повсед</w:t>
      </w:r>
      <w:r w:rsidRPr="0059056A">
        <w:rPr>
          <w:rFonts w:ascii="Times New Roman" w:hAnsi="Times New Roman"/>
          <w:sz w:val="28"/>
          <w:szCs w:val="28"/>
        </w:rPr>
        <w:softHyphen/>
        <w:t>невной жизни. Специфические социаль</w:t>
      </w:r>
      <w:r w:rsidRPr="0059056A">
        <w:rPr>
          <w:rFonts w:ascii="Times New Roman" w:hAnsi="Times New Roman"/>
          <w:sz w:val="28"/>
          <w:szCs w:val="28"/>
        </w:rPr>
        <w:softHyphen/>
        <w:t>ные нарушения (непонимание социальных контекстов, невозможность усвоить соци</w:t>
      </w:r>
      <w:r w:rsidRPr="0059056A">
        <w:rPr>
          <w:rFonts w:ascii="Times New Roman" w:hAnsi="Times New Roman"/>
          <w:sz w:val="28"/>
          <w:szCs w:val="28"/>
        </w:rPr>
        <w:softHyphen/>
        <w:t>альные нормы поведения) и когнитивные нарушения, трудности генерализации усво</w:t>
      </w:r>
      <w:r w:rsidRPr="0059056A">
        <w:rPr>
          <w:rFonts w:ascii="Times New Roman" w:hAnsi="Times New Roman"/>
          <w:sz w:val="28"/>
          <w:szCs w:val="28"/>
        </w:rPr>
        <w:softHyphen/>
        <w:t>енных знаний и навыков, делают невозмож</w:t>
      </w:r>
      <w:r w:rsidRPr="0059056A">
        <w:rPr>
          <w:rFonts w:ascii="Times New Roman" w:hAnsi="Times New Roman"/>
          <w:sz w:val="28"/>
          <w:szCs w:val="28"/>
        </w:rPr>
        <w:softHyphen/>
        <w:t>ным использование усвоенных на уроках и занятиях знаний и умений в практических жизненных ситуациях. Даже у детей с РАС с формально высокими показателями в ос</w:t>
      </w:r>
      <w:r w:rsidRPr="0059056A">
        <w:rPr>
          <w:rFonts w:ascii="Times New Roman" w:hAnsi="Times New Roman"/>
          <w:sz w:val="28"/>
          <w:szCs w:val="28"/>
        </w:rPr>
        <w:softHyphen/>
        <w:t>воении различных предметных областей отмечаются трудности практического при</w:t>
      </w:r>
      <w:r w:rsidRPr="0059056A">
        <w:rPr>
          <w:rFonts w:ascii="Times New Roman" w:hAnsi="Times New Roman"/>
          <w:sz w:val="28"/>
          <w:szCs w:val="28"/>
        </w:rPr>
        <w:softHyphen/>
        <w:t>менения знаний и умений в повседневно возникающих ситуациях. Например, владея знаниями по предмету окружающий мир о явлениях природы, ребенок с РАС может не уметь одеваться в соответствии с погодны</w:t>
      </w:r>
      <w:r w:rsidRPr="0059056A">
        <w:rPr>
          <w:rFonts w:ascii="Times New Roman" w:hAnsi="Times New Roman"/>
          <w:sz w:val="28"/>
          <w:szCs w:val="28"/>
        </w:rPr>
        <w:softHyphen/>
        <w:t>ми условиями. Обучающийся может быстро осуществлять сложные вычисления, но за</w:t>
      </w:r>
      <w:r w:rsidRPr="0059056A">
        <w:rPr>
          <w:rFonts w:ascii="Times New Roman" w:hAnsi="Times New Roman"/>
          <w:sz w:val="28"/>
          <w:szCs w:val="28"/>
        </w:rPr>
        <w:softHyphen/>
        <w:t>трудняется использовать деньги в повсед</w:t>
      </w:r>
      <w:r w:rsidRPr="0059056A">
        <w:rPr>
          <w:rFonts w:ascii="Times New Roman" w:hAnsi="Times New Roman"/>
          <w:sz w:val="28"/>
          <w:szCs w:val="28"/>
        </w:rPr>
        <w:softHyphen/>
        <w:t>невной жизни. Ученик может бегло читать, но не использовать этот навык при ориенти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ровке в городе, метро и т.д.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Таким образом, развитие жизненных компетенций предполагает: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формирование функциональных на</w:t>
      </w:r>
      <w:r w:rsidRPr="0059056A">
        <w:rPr>
          <w:rFonts w:ascii="Times New Roman" w:hAnsi="Times New Roman"/>
          <w:sz w:val="28"/>
          <w:szCs w:val="28"/>
        </w:rPr>
        <w:softHyphen/>
        <w:t>выков, необходимых для повседневной жизни (коммуникативных, социальных, со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циально-бытовых и т.д.);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формирование умения использовать навыки, полученные в ходе обучения, в ус</w:t>
      </w:r>
      <w:r w:rsidRPr="0059056A">
        <w:rPr>
          <w:rFonts w:ascii="Times New Roman" w:hAnsi="Times New Roman"/>
          <w:sz w:val="28"/>
          <w:szCs w:val="28"/>
        </w:rPr>
        <w:softHyphen/>
        <w:t xml:space="preserve">ловиях повседневной жизни;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формирование жизненных компетен</w:t>
      </w:r>
      <w:r w:rsidRPr="0059056A">
        <w:rPr>
          <w:rFonts w:ascii="Times New Roman" w:hAnsi="Times New Roman"/>
          <w:sz w:val="28"/>
          <w:szCs w:val="28"/>
        </w:rPr>
        <w:softHyphen/>
        <w:t>ций тесно связано с формированием универ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сальных учебных действий и реализуется в ходе урочной и внеурочной деятельности.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Потребность в замене академиче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ских/учебных целей на альтернативные. </w:t>
      </w:r>
    </w:p>
    <w:p w:rsidR="006A2BE8" w:rsidRPr="0059056A" w:rsidRDefault="006A2BE8" w:rsidP="0059056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6A">
        <w:rPr>
          <w:rFonts w:ascii="Times New Roman" w:hAnsi="Times New Roman" w:cs="Times New Roman"/>
          <w:color w:val="auto"/>
          <w:sz w:val="28"/>
          <w:szCs w:val="28"/>
        </w:rPr>
        <w:t>При работе с детьми с РАС и интеллек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туальными нарушениями постановка мно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гих академических/учебных целей обуче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ния является нецелесообразной, т.к. детям с аутизмом тяжело их достичь, и это не по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вышает качества их жизни. В таком случае осуществляется замена целей обучения на альтернативные и функциональные, от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носящиеся к жизненным компетенциям. Например, «неговорящего» ребенка с РАС с выраженными интеллектуальными нару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шениями обучают не грамоте, а умению вы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разить просьбу с помощью альтернативных средств коммуникации. Обучающегося с РАС учат не выполнению арифметических действий, а умению распознавать и запо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минать числа, обозначающие номер дома, квартиры, автобуса и т.д.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итоге, замена традиционных планиру</w:t>
      </w:r>
      <w:r w:rsidRPr="0059056A">
        <w:rPr>
          <w:rFonts w:ascii="Times New Roman" w:hAnsi="Times New Roman"/>
          <w:sz w:val="28"/>
          <w:szCs w:val="28"/>
        </w:rPr>
        <w:softHyphen/>
        <w:t>емых результатов на альтернативные цели обучения способствует улучшению каче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ства жизни ребенка с РАС.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зависимости от потребностей и уровня развития обучающегося с РАС, соотноше</w:t>
      </w:r>
      <w:r w:rsidRPr="0059056A">
        <w:rPr>
          <w:rFonts w:ascii="Times New Roman" w:hAnsi="Times New Roman"/>
          <w:sz w:val="28"/>
          <w:szCs w:val="28"/>
        </w:rPr>
        <w:softHyphen/>
        <w:t>ние двух образовательных компонентов — академических/учебных навыков и жиз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ненных компетенций — варьируется.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г) Потребность в упрощении содер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жания основной общеобразовательной программы.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детей с РАС и задержкой психиче</w:t>
      </w:r>
      <w:r w:rsidRPr="0059056A">
        <w:rPr>
          <w:rFonts w:ascii="Times New Roman" w:hAnsi="Times New Roman"/>
          <w:sz w:val="28"/>
          <w:szCs w:val="28"/>
        </w:rPr>
        <w:softHyphen/>
        <w:t>ского развития или интеллектуальными нарушениями содержание основной обще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образовательной программы упрощается.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детей с РАС и ЗПР, обучающихся по 2-му варианту АООП (8.2), упрощение планируемых результатов распространя</w:t>
      </w:r>
      <w:r w:rsidRPr="0059056A">
        <w:rPr>
          <w:rFonts w:ascii="Times New Roman" w:hAnsi="Times New Roman"/>
          <w:sz w:val="28"/>
          <w:szCs w:val="28"/>
        </w:rPr>
        <w:softHyphen/>
        <w:t>ется только на коммуникативные универ</w:t>
      </w:r>
      <w:r w:rsidRPr="0059056A">
        <w:rPr>
          <w:rFonts w:ascii="Times New Roman" w:hAnsi="Times New Roman"/>
          <w:sz w:val="28"/>
          <w:szCs w:val="28"/>
        </w:rPr>
        <w:softHyphen/>
        <w:t>сальные учебные действия, которые явля</w:t>
      </w:r>
      <w:r w:rsidRPr="0059056A">
        <w:rPr>
          <w:rFonts w:ascii="Times New Roman" w:hAnsi="Times New Roman"/>
          <w:sz w:val="28"/>
          <w:szCs w:val="28"/>
        </w:rPr>
        <w:softHyphen/>
        <w:t xml:space="preserve">ются для них недостижимыми.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детей с РАС и интеллектуальной недостаточностью, обучающихся по 3-му и 4-му вариантам АООП (8.3, 8.4), упро</w:t>
      </w:r>
      <w:r w:rsidRPr="0059056A">
        <w:rPr>
          <w:rFonts w:ascii="Times New Roman" w:hAnsi="Times New Roman"/>
          <w:sz w:val="28"/>
          <w:szCs w:val="28"/>
        </w:rPr>
        <w:softHyphen/>
        <w:t>щаются предметные результаты, а мета</w:t>
      </w:r>
      <w:r w:rsidRPr="0059056A">
        <w:rPr>
          <w:rFonts w:ascii="Times New Roman" w:hAnsi="Times New Roman"/>
          <w:sz w:val="28"/>
          <w:szCs w:val="28"/>
        </w:rPr>
        <w:softHyphen/>
        <w:t>предметные — полностью редуцируются. Вместо универсальных учебных действий (УУД), составляющих основу метапред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метных результатов, у детей формируют базовые учебные действия (БУД).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3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требностей — потребности, связанные с адаптацией способов «подачи» учебного материала: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a) Потребность в упрощенных спосо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бах подачи учебного материала.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Трудности переработки слухоречевой информации, понимания абстрактных по</w:t>
      </w:r>
      <w:r w:rsidRPr="0059056A">
        <w:rPr>
          <w:rFonts w:ascii="Times New Roman" w:hAnsi="Times New Roman"/>
          <w:sz w:val="28"/>
          <w:szCs w:val="28"/>
        </w:rPr>
        <w:softHyphen/>
        <w:t>нятий, печатных текстов, характерные для детей с РАС, создают для них существен</w:t>
      </w:r>
      <w:r w:rsidRPr="0059056A">
        <w:rPr>
          <w:rFonts w:ascii="Times New Roman" w:hAnsi="Times New Roman"/>
          <w:sz w:val="28"/>
          <w:szCs w:val="28"/>
        </w:rPr>
        <w:softHyphen/>
        <w:t>ные проблемы при усвоении нового учеб</w:t>
      </w:r>
      <w:r w:rsidRPr="0059056A">
        <w:rPr>
          <w:rFonts w:ascii="Times New Roman" w:hAnsi="Times New Roman"/>
          <w:sz w:val="28"/>
          <w:szCs w:val="28"/>
        </w:rPr>
        <w:softHyphen/>
        <w:t>ного материала. При прохождении новых тем педагогам необходимо адаптировать способы объяснения: использовать упро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щенную речь и дополнительные наглядные средства.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б) Потребность в упрощении инструк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ции.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При обучении детей с РАС важно не только упрощать способы представления нового учебного материала, но и инструк</w:t>
      </w:r>
      <w:r w:rsidRPr="0059056A">
        <w:rPr>
          <w:rFonts w:ascii="Times New Roman" w:hAnsi="Times New Roman"/>
          <w:sz w:val="28"/>
          <w:szCs w:val="28"/>
        </w:rPr>
        <w:softHyphen/>
        <w:t>ций, т.к. обработка и выполнение длинных многоступенчатых инструкций может вы</w:t>
      </w:r>
      <w:r w:rsidRPr="0059056A">
        <w:rPr>
          <w:rFonts w:ascii="Times New Roman" w:hAnsi="Times New Roman"/>
          <w:sz w:val="28"/>
          <w:szCs w:val="28"/>
        </w:rPr>
        <w:softHyphen/>
        <w:t xml:space="preserve">зывать серьезные трудности у этих детей.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Наиболее распространенные способы упрощения инструкции — это ее запись на доске, разбивка на части, замена письмен</w:t>
      </w:r>
      <w:r w:rsidRPr="0059056A">
        <w:rPr>
          <w:rFonts w:ascii="Times New Roman" w:hAnsi="Times New Roman"/>
          <w:sz w:val="28"/>
          <w:szCs w:val="28"/>
        </w:rPr>
        <w:softHyphen/>
        <w:t>ных инструкций пиктограммами, нагляд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ная демонстрация действия.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Потребность в дополнительной ви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зуальной поддержке.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Поскольку у детей с РАС преобладают наглядные формы мышления, при объяс</w:t>
      </w:r>
      <w:r w:rsidRPr="0059056A">
        <w:rPr>
          <w:rFonts w:ascii="Times New Roman" w:hAnsi="Times New Roman"/>
          <w:sz w:val="28"/>
          <w:szCs w:val="28"/>
        </w:rPr>
        <w:softHyphen/>
        <w:t>нении нового материала и в процессе вы</w:t>
      </w:r>
      <w:r w:rsidRPr="0059056A">
        <w:rPr>
          <w:rFonts w:ascii="Times New Roman" w:hAnsi="Times New Roman"/>
          <w:sz w:val="28"/>
          <w:szCs w:val="28"/>
        </w:rPr>
        <w:softHyphen/>
        <w:t>полнения учебных заданий необходимо использовать дополнительную визуальную поддержку, включающую наглядные мо</w:t>
      </w:r>
      <w:r w:rsidRPr="0059056A">
        <w:rPr>
          <w:rFonts w:ascii="Times New Roman" w:hAnsi="Times New Roman"/>
          <w:sz w:val="28"/>
          <w:szCs w:val="28"/>
        </w:rPr>
        <w:softHyphen/>
        <w:t>дели и иллюстрации, опорные схемы, кон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спекты и т.д.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г) Потребность в устранении двой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ных требований.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К обучающимся часто предъявляются сложные двойные требования: решить за</w:t>
      </w:r>
      <w:r w:rsidRPr="0059056A">
        <w:rPr>
          <w:rFonts w:ascii="Times New Roman" w:hAnsi="Times New Roman"/>
          <w:sz w:val="28"/>
          <w:szCs w:val="28"/>
        </w:rPr>
        <w:softHyphen/>
        <w:t>дачу и аккуратно записать решение в те</w:t>
      </w:r>
      <w:r w:rsidRPr="0059056A">
        <w:rPr>
          <w:rFonts w:ascii="Times New Roman" w:hAnsi="Times New Roman"/>
          <w:sz w:val="28"/>
          <w:szCs w:val="28"/>
        </w:rPr>
        <w:softHyphen/>
        <w:t>традь, записать под диктовку слова и вы</w:t>
      </w:r>
      <w:r w:rsidRPr="0059056A">
        <w:rPr>
          <w:rFonts w:ascii="Times New Roman" w:hAnsi="Times New Roman"/>
          <w:sz w:val="28"/>
          <w:szCs w:val="28"/>
        </w:rPr>
        <w:softHyphen/>
        <w:t>делить орфограмму и т.д. Для детей с РАС с ЗПР или интеллектуальными нарушени</w:t>
      </w:r>
      <w:r w:rsidRPr="0059056A">
        <w:rPr>
          <w:rFonts w:ascii="Times New Roman" w:hAnsi="Times New Roman"/>
          <w:sz w:val="28"/>
          <w:szCs w:val="28"/>
        </w:rPr>
        <w:softHyphen/>
        <w:t>ями выполнение таких двойных требова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ний — сложная задача. </w:t>
      </w:r>
    </w:p>
    <w:p w:rsidR="006A2BE8" w:rsidRPr="0059056A" w:rsidRDefault="006A2BE8" w:rsidP="0059056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6A">
        <w:rPr>
          <w:rFonts w:ascii="Times New Roman" w:hAnsi="Times New Roman" w:cs="Times New Roman"/>
          <w:color w:val="auto"/>
          <w:sz w:val="28"/>
          <w:szCs w:val="28"/>
        </w:rPr>
        <w:t>В ситуациях, когда ребенок с РАС не справляется с двойными требованиями, учителю необходимо определить приорите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ты и снять одно из них. Возможный способ устранения двойных требований — подго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товка частично специальных бланков, рабочих листов, использование которых позволяет сфокусироваться на актуальной учебной задаче и минимизиро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вать дополнительное требование.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д) Потребность в дроблении учебных задач на отдельные последовательные шаги.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Скорость и качество обработки новой информации и, соответственно, темп и про</w:t>
      </w:r>
      <w:r w:rsidRPr="0059056A">
        <w:rPr>
          <w:rFonts w:ascii="Times New Roman" w:hAnsi="Times New Roman"/>
          <w:sz w:val="28"/>
          <w:szCs w:val="28"/>
        </w:rPr>
        <w:softHyphen/>
        <w:t>дуктивность усвоения новых тем обучаю</w:t>
      </w:r>
      <w:r w:rsidRPr="0059056A">
        <w:rPr>
          <w:rFonts w:ascii="Times New Roman" w:hAnsi="Times New Roman"/>
          <w:sz w:val="28"/>
          <w:szCs w:val="28"/>
        </w:rPr>
        <w:softHyphen/>
        <w:t>щимися с РАС обычно ниже, чем у других детей с аналогичным уровнем интеллек</w:t>
      </w:r>
      <w:r w:rsidRPr="0059056A">
        <w:rPr>
          <w:rFonts w:ascii="Times New Roman" w:hAnsi="Times New Roman"/>
          <w:sz w:val="28"/>
          <w:szCs w:val="28"/>
        </w:rPr>
        <w:softHyphen/>
        <w:t>туального развития. Поэтому, у многих из них возникают трудности с усвоением но</w:t>
      </w:r>
      <w:r w:rsidRPr="0059056A">
        <w:rPr>
          <w:rFonts w:ascii="Times New Roman" w:hAnsi="Times New Roman"/>
          <w:sz w:val="28"/>
          <w:szCs w:val="28"/>
        </w:rPr>
        <w:softHyphen/>
        <w:t>вого объемного учебного материала. Пре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одолеть эти трудности возможно путем его дозированной подачи и деления на более мелкие последовательные шаги.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4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>требностей — потребности, связанные с преодолением трудностей в развитии, со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циализации и адаптации: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Детей с РАС характеризуют нарушения в различных областях развития, что приво</w:t>
      </w:r>
      <w:r w:rsidRPr="0059056A">
        <w:rPr>
          <w:rFonts w:ascii="Times New Roman" w:hAnsi="Times New Roman"/>
          <w:sz w:val="28"/>
          <w:szCs w:val="28"/>
        </w:rPr>
        <w:softHyphen/>
        <w:t>дит к проблемам их социализации, адапта</w:t>
      </w:r>
      <w:r w:rsidRPr="0059056A">
        <w:rPr>
          <w:rFonts w:ascii="Times New Roman" w:hAnsi="Times New Roman"/>
          <w:sz w:val="28"/>
          <w:szCs w:val="28"/>
        </w:rPr>
        <w:softHyphen/>
        <w:t>ции и трудностям освоения общеобразова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тельных программ. Для преодоления этих нарушений необходима коррекционная ра</w:t>
      </w:r>
      <w:r w:rsidRPr="0059056A">
        <w:rPr>
          <w:rFonts w:ascii="Times New Roman" w:hAnsi="Times New Roman"/>
          <w:sz w:val="28"/>
          <w:szCs w:val="28"/>
        </w:rPr>
        <w:softHyphen/>
        <w:t>бота с ними, осуществляющаяся в ходе пси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холого-педагогического сопровождения.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Потребности, связанные с преодолением специфических нарушений в развитии, со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циализации и адаптации включают: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a) Потребность в выработке социаль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но приемлемого поведения и деятельно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сти как альтернативе дезадаптивного поведения.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детей с РАС часто не сформированы адаптивные социальные и коммуника</w:t>
      </w:r>
      <w:r w:rsidRPr="0059056A">
        <w:rPr>
          <w:rFonts w:ascii="Times New Roman" w:hAnsi="Times New Roman"/>
          <w:sz w:val="28"/>
          <w:szCs w:val="28"/>
        </w:rPr>
        <w:softHyphen/>
        <w:t>тивные навыки: например, они не умеют адекватно выражать просьбу, отказ, при</w:t>
      </w:r>
      <w:r w:rsidRPr="0059056A">
        <w:rPr>
          <w:rFonts w:ascii="Times New Roman" w:hAnsi="Times New Roman"/>
          <w:sz w:val="28"/>
          <w:szCs w:val="28"/>
        </w:rPr>
        <w:softHyphen/>
        <w:t>влекать внимание другого человека. Это приводит к возникновению и закреплению у них дезадаптивных форм поведения. Формирование у ребенка адекватных ком</w:t>
      </w:r>
      <w:r w:rsidRPr="0059056A">
        <w:rPr>
          <w:rFonts w:ascii="Times New Roman" w:hAnsi="Times New Roman"/>
          <w:sz w:val="28"/>
          <w:szCs w:val="28"/>
        </w:rPr>
        <w:softHyphen/>
        <w:t>муникативно-социальных навыков влечет за собой уменьшение дезадаптивного по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ведения. </w:t>
      </w:r>
    </w:p>
    <w:p w:rsidR="006A2BE8" w:rsidRPr="002170C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CA">
        <w:rPr>
          <w:rFonts w:ascii="Times New Roman" w:hAnsi="Times New Roman"/>
          <w:sz w:val="28"/>
          <w:szCs w:val="28"/>
        </w:rPr>
        <w:t>Часто стереотипные действия при рас</w:t>
      </w:r>
      <w:r w:rsidRPr="002170CA">
        <w:rPr>
          <w:rFonts w:ascii="Times New Roman" w:hAnsi="Times New Roman"/>
          <w:sz w:val="28"/>
          <w:szCs w:val="28"/>
        </w:rPr>
        <w:softHyphen/>
        <w:t>стройствах аутистического спектра связа</w:t>
      </w:r>
      <w:r w:rsidRPr="002170CA">
        <w:rPr>
          <w:rFonts w:ascii="Times New Roman" w:hAnsi="Times New Roman"/>
          <w:sz w:val="28"/>
          <w:szCs w:val="28"/>
        </w:rPr>
        <w:softHyphen/>
        <w:t>ны с несформированностью у обучающих</w:t>
      </w:r>
      <w:r w:rsidRPr="002170CA">
        <w:rPr>
          <w:rFonts w:ascii="Times New Roman" w:hAnsi="Times New Roman"/>
          <w:sz w:val="28"/>
          <w:szCs w:val="28"/>
        </w:rPr>
        <w:softHyphen/>
        <w:t>ся с РАС различных видов деятельности. При тяжелых формах аутизма у детей не формируются способы адекватного ис</w:t>
      </w:r>
      <w:r w:rsidRPr="002170CA">
        <w:rPr>
          <w:rFonts w:ascii="Times New Roman" w:hAnsi="Times New Roman"/>
          <w:sz w:val="28"/>
          <w:szCs w:val="28"/>
        </w:rPr>
        <w:softHyphen/>
        <w:t>пользования предметов в соответствии с их функцией. Формирование у обучающихся с РАС функциональных действий с раз</w:t>
      </w:r>
      <w:r w:rsidRPr="002170CA">
        <w:rPr>
          <w:rFonts w:ascii="Times New Roman" w:hAnsi="Times New Roman"/>
          <w:sz w:val="28"/>
          <w:szCs w:val="28"/>
        </w:rPr>
        <w:softHyphen/>
        <w:t>личными предметами и продуктивной дея</w:t>
      </w:r>
      <w:r w:rsidRPr="002170CA">
        <w:rPr>
          <w:rFonts w:ascii="Times New Roman" w:hAnsi="Times New Roman"/>
          <w:sz w:val="28"/>
          <w:szCs w:val="28"/>
        </w:rPr>
        <w:softHyphen/>
        <w:t>тельности на уроках, внеурочных меропри</w:t>
      </w:r>
      <w:r w:rsidRPr="002170CA">
        <w:rPr>
          <w:rFonts w:ascii="Times New Roman" w:hAnsi="Times New Roman"/>
          <w:sz w:val="28"/>
          <w:szCs w:val="28"/>
        </w:rPr>
        <w:softHyphen/>
        <w:t>ятиях, коррекционных занятиях расширяет репертуар адаптивных навыков и способ</w:t>
      </w:r>
      <w:r w:rsidRPr="002170CA">
        <w:rPr>
          <w:rFonts w:ascii="Times New Roman" w:hAnsi="Times New Roman"/>
          <w:sz w:val="28"/>
          <w:szCs w:val="28"/>
        </w:rPr>
        <w:softHyphen/>
        <w:t xml:space="preserve">ствует уменьшению у них стереотипного поведения.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б) Потребность в поддержке и разви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тии коммуникации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При расстройствах аутистического спек</w:t>
      </w:r>
      <w:r w:rsidRPr="0059056A">
        <w:rPr>
          <w:rFonts w:ascii="Times New Roman" w:hAnsi="Times New Roman"/>
          <w:sz w:val="28"/>
          <w:szCs w:val="28"/>
        </w:rPr>
        <w:softHyphen/>
        <w:t>тра у детей не формируются коммуникатив</w:t>
      </w:r>
      <w:r w:rsidRPr="0059056A">
        <w:rPr>
          <w:rFonts w:ascii="Times New Roman" w:hAnsi="Times New Roman"/>
          <w:sz w:val="28"/>
          <w:szCs w:val="28"/>
        </w:rPr>
        <w:softHyphen/>
        <w:t>ные навыки. Преодоление этой проблемы возможно путем проведения систематиче</w:t>
      </w:r>
      <w:r w:rsidRPr="0059056A">
        <w:rPr>
          <w:rFonts w:ascii="Times New Roman" w:hAnsi="Times New Roman"/>
          <w:sz w:val="28"/>
          <w:szCs w:val="28"/>
        </w:rPr>
        <w:softHyphen/>
        <w:t>ских индивидуальных и групповых кор</w:t>
      </w:r>
      <w:r w:rsidRPr="0059056A">
        <w:rPr>
          <w:rFonts w:ascii="Times New Roman" w:hAnsi="Times New Roman"/>
          <w:sz w:val="28"/>
          <w:szCs w:val="28"/>
        </w:rPr>
        <w:softHyphen/>
        <w:t>рекционных занятий, направленных на формирование базовых коммуникативных функций и диалоговых навыков. В ходе занятий моделируются ситуации, прово</w:t>
      </w:r>
      <w:r w:rsidRPr="0059056A">
        <w:rPr>
          <w:rFonts w:ascii="Times New Roman" w:hAnsi="Times New Roman"/>
          <w:sz w:val="28"/>
          <w:szCs w:val="28"/>
        </w:rPr>
        <w:softHyphen/>
        <w:t>цирующие ребенка на выражение просьбы, отказа, согласия, на приветствие, отклик на собственное имя, на комментарий, на во</w:t>
      </w:r>
      <w:r w:rsidRPr="0059056A">
        <w:rPr>
          <w:rFonts w:ascii="Times New Roman" w:hAnsi="Times New Roman"/>
          <w:sz w:val="28"/>
          <w:szCs w:val="28"/>
        </w:rPr>
        <w:softHyphen/>
        <w:t>прос, ответ на вопрос, на привлечение вни</w:t>
      </w:r>
      <w:r w:rsidRPr="0059056A">
        <w:rPr>
          <w:rFonts w:ascii="Times New Roman" w:hAnsi="Times New Roman"/>
          <w:sz w:val="28"/>
          <w:szCs w:val="28"/>
        </w:rPr>
        <w:softHyphen/>
        <w:t>мания и т.д. Отрабатываются диалоговые навыки — умение инициировать, поддер</w:t>
      </w:r>
      <w:r w:rsidRPr="0059056A">
        <w:rPr>
          <w:rFonts w:ascii="Times New Roman" w:hAnsi="Times New Roman"/>
          <w:sz w:val="28"/>
          <w:szCs w:val="28"/>
        </w:rPr>
        <w:softHyphen/>
        <w:t>жать разговор на определенную тему раз</w:t>
      </w:r>
      <w:r w:rsidRPr="0059056A">
        <w:rPr>
          <w:rFonts w:ascii="Times New Roman" w:hAnsi="Times New Roman"/>
          <w:sz w:val="28"/>
          <w:szCs w:val="28"/>
        </w:rPr>
        <w:softHyphen/>
        <w:t xml:space="preserve">личными способами.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Потребность в формировании на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выков социального взаимодействия.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большинства детей с РАС отсутству</w:t>
      </w:r>
      <w:r w:rsidRPr="0059056A">
        <w:rPr>
          <w:rFonts w:ascii="Times New Roman" w:hAnsi="Times New Roman"/>
          <w:sz w:val="28"/>
          <w:szCs w:val="28"/>
        </w:rPr>
        <w:softHyphen/>
        <w:t>ют навыки социального взаимодействия со взрослыми и другими детьми. Они часто не имитируют действия взрослых и сверстни</w:t>
      </w:r>
      <w:r w:rsidRPr="0059056A">
        <w:rPr>
          <w:rFonts w:ascii="Times New Roman" w:hAnsi="Times New Roman"/>
          <w:sz w:val="28"/>
          <w:szCs w:val="28"/>
        </w:rPr>
        <w:softHyphen/>
        <w:t>ков, не проявляют совместного/разделен</w:t>
      </w:r>
      <w:r w:rsidRPr="0059056A">
        <w:rPr>
          <w:rFonts w:ascii="Times New Roman" w:hAnsi="Times New Roman"/>
          <w:sz w:val="28"/>
          <w:szCs w:val="28"/>
        </w:rPr>
        <w:softHyphen/>
        <w:t>ного внимания. Даже при легких формах аутизма не формируются навыки перехода ходов, умение делиться чем-либо, взаимо</w:t>
      </w:r>
      <w:r w:rsidRPr="0059056A">
        <w:rPr>
          <w:rFonts w:ascii="Times New Roman" w:hAnsi="Times New Roman"/>
          <w:sz w:val="28"/>
          <w:szCs w:val="28"/>
        </w:rPr>
        <w:softHyphen/>
        <w:t>действовать на уроках, в общественных ме</w:t>
      </w:r>
      <w:r w:rsidRPr="0059056A">
        <w:rPr>
          <w:rFonts w:ascii="Times New Roman" w:hAnsi="Times New Roman"/>
          <w:sz w:val="28"/>
          <w:szCs w:val="28"/>
        </w:rPr>
        <w:softHyphen/>
        <w:t>стах, играть в игры с правилами и т.д. Это в значительной мере препятствует социа</w:t>
      </w:r>
      <w:r w:rsidRPr="0059056A">
        <w:rPr>
          <w:rFonts w:ascii="Times New Roman" w:hAnsi="Times New Roman"/>
          <w:sz w:val="28"/>
          <w:szCs w:val="28"/>
        </w:rPr>
        <w:softHyphen/>
        <w:t>лизации и адаптации детей с РАС в школе и за ее пределами. Для включения детей всреду сверстников необходимо проведение индивидуальных и групповых занятий по формированию навыков социального взаи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модействия.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г) Потребность в формировании со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циально-бытовых навыков и навыков са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мообслуживания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большинства детей с РАС отмечается значительная задержка в развитии навыков самообслуживания и жизнеобеспечения. Для них характерна бытовая беспомощ</w:t>
      </w:r>
      <w:r w:rsidRPr="0059056A">
        <w:rPr>
          <w:rFonts w:ascii="Times New Roman" w:hAnsi="Times New Roman"/>
          <w:sz w:val="28"/>
          <w:szCs w:val="28"/>
        </w:rPr>
        <w:softHyphen/>
        <w:t>ность, медлительность, проблемы с посеще</w:t>
      </w:r>
      <w:r w:rsidRPr="0059056A">
        <w:rPr>
          <w:rFonts w:ascii="Times New Roman" w:hAnsi="Times New Roman"/>
          <w:sz w:val="28"/>
          <w:szCs w:val="28"/>
        </w:rPr>
        <w:softHyphen/>
        <w:t>нием туалета, столовой, избирательность в еде, трудности с переодеванием. Данные проблемы преодолеваются в ходе коррек</w:t>
      </w:r>
      <w:r w:rsidRPr="0059056A">
        <w:rPr>
          <w:rFonts w:ascii="Times New Roman" w:hAnsi="Times New Roman"/>
          <w:sz w:val="28"/>
          <w:szCs w:val="28"/>
        </w:rPr>
        <w:softHyphen/>
        <w:t>ционной работы, направленной на форми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рование социально-бытовых навыков.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д) Потребность в накоплении и рас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ширении социального опыта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Формирование социально приемлемых форм поведения, коммуникативных и со</w:t>
      </w:r>
      <w:r w:rsidRPr="0059056A">
        <w:rPr>
          <w:rFonts w:ascii="Times New Roman" w:hAnsi="Times New Roman"/>
          <w:sz w:val="28"/>
          <w:szCs w:val="28"/>
        </w:rPr>
        <w:softHyphen/>
        <w:t>циальных навыков у обучающихся с РАС осуществляется в ходе целенаправленного обучения на основе их социального опыта. Поэтому дети с РАС нуждаются в его на</w:t>
      </w:r>
      <w:r w:rsidRPr="0059056A">
        <w:rPr>
          <w:rFonts w:ascii="Times New Roman" w:hAnsi="Times New Roman"/>
          <w:sz w:val="28"/>
          <w:szCs w:val="28"/>
        </w:rPr>
        <w:softHyphen/>
        <w:t>коплении, индивидуально дозированном и постепенном расширении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>ного пространства как в школе, так и за ее пределами. Это осуществляется в ходе проведения уроков и внеурочных меро</w:t>
      </w:r>
      <w:r w:rsidRPr="0059056A">
        <w:rPr>
          <w:rFonts w:ascii="Times New Roman" w:hAnsi="Times New Roman"/>
          <w:sz w:val="28"/>
          <w:szCs w:val="28"/>
        </w:rPr>
        <w:softHyphen/>
        <w:t>приятий. Введение ребенка в различные социальные ситуации, контексты позволя</w:t>
      </w:r>
      <w:r w:rsidRPr="0059056A">
        <w:rPr>
          <w:rFonts w:ascii="Times New Roman" w:hAnsi="Times New Roman"/>
          <w:sz w:val="28"/>
          <w:szCs w:val="28"/>
        </w:rPr>
        <w:softHyphen/>
        <w:t xml:space="preserve">ет расширить его опыт и способствует его социализации.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е) Потребность в расширении пред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ставлений о социальных явлениях, собы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тиях и ситуациях.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успешной социализации детей с РАС только лишь накопления опыта недо</w:t>
      </w:r>
      <w:r w:rsidRPr="0059056A">
        <w:rPr>
          <w:rFonts w:ascii="Times New Roman" w:hAnsi="Times New Roman"/>
          <w:sz w:val="28"/>
          <w:szCs w:val="28"/>
        </w:rPr>
        <w:softHyphen/>
        <w:t>статочно. Им трудно на основе произошед</w:t>
      </w:r>
      <w:r w:rsidRPr="0059056A">
        <w:rPr>
          <w:rFonts w:ascii="Times New Roman" w:hAnsi="Times New Roman"/>
          <w:sz w:val="28"/>
          <w:szCs w:val="28"/>
        </w:rPr>
        <w:softHyphen/>
        <w:t>ших событий вычленить важную социаль</w:t>
      </w:r>
      <w:r w:rsidRPr="0059056A">
        <w:rPr>
          <w:rFonts w:ascii="Times New Roman" w:hAnsi="Times New Roman"/>
          <w:sz w:val="28"/>
          <w:szCs w:val="28"/>
        </w:rPr>
        <w:softHyphen/>
        <w:t>ную информацию. Эти дети самостоятельно не усваивают правила социального поведе</w:t>
      </w:r>
      <w:r w:rsidRPr="0059056A">
        <w:rPr>
          <w:rFonts w:ascii="Times New Roman" w:hAnsi="Times New Roman"/>
          <w:sz w:val="28"/>
          <w:szCs w:val="28"/>
        </w:rPr>
        <w:softHyphen/>
        <w:t>ния и взаимодействия с другими людьми. Для формирования у них адекватных спо</w:t>
      </w:r>
      <w:r w:rsidRPr="0059056A">
        <w:rPr>
          <w:rFonts w:ascii="Times New Roman" w:hAnsi="Times New Roman"/>
          <w:sz w:val="28"/>
          <w:szCs w:val="28"/>
        </w:rPr>
        <w:softHyphen/>
        <w:t>собов взаимодействия с окружающими не</w:t>
      </w:r>
      <w:r w:rsidRPr="0059056A">
        <w:rPr>
          <w:rFonts w:ascii="Times New Roman" w:hAnsi="Times New Roman"/>
          <w:sz w:val="28"/>
          <w:szCs w:val="28"/>
        </w:rPr>
        <w:softHyphen/>
        <w:t>обходимо не только накопление опыта, но и его осмысление и систематизация. Осмыс</w:t>
      </w:r>
      <w:r w:rsidRPr="0059056A">
        <w:rPr>
          <w:rFonts w:ascii="Times New Roman" w:hAnsi="Times New Roman"/>
          <w:sz w:val="28"/>
          <w:szCs w:val="28"/>
        </w:rPr>
        <w:softHyphen/>
        <w:t>ление осуществляется в процессе коррек</w:t>
      </w:r>
      <w:r w:rsidRPr="0059056A">
        <w:rPr>
          <w:rFonts w:ascii="Times New Roman" w:hAnsi="Times New Roman"/>
          <w:sz w:val="28"/>
          <w:szCs w:val="28"/>
        </w:rPr>
        <w:softHyphen/>
        <w:t>ционной работы, направленной на расши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рение представлений ребенка о различных социальных явлениях, нормах и правилах, взаимоотношениях с другими людьми на основе имеющегося опыта.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ж) Потребность в формировании адекватных представлений об эмоциях, способах их выражения и их причинах.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Одной из ключевых проблем, характер</w:t>
      </w:r>
      <w:r w:rsidRPr="0059056A">
        <w:rPr>
          <w:rFonts w:ascii="Times New Roman" w:hAnsi="Times New Roman"/>
          <w:sz w:val="28"/>
          <w:szCs w:val="28"/>
        </w:rPr>
        <w:softHyphen/>
        <w:t>ных для детей с РАС, является нарушение понимания эмоций, их причин, несформи</w:t>
      </w:r>
      <w:r w:rsidRPr="0059056A">
        <w:rPr>
          <w:rFonts w:ascii="Times New Roman" w:hAnsi="Times New Roman"/>
          <w:sz w:val="28"/>
          <w:szCs w:val="28"/>
        </w:rPr>
        <w:softHyphen/>
        <w:t>рованность адекватных способов выраже</w:t>
      </w:r>
      <w:r w:rsidRPr="0059056A">
        <w:rPr>
          <w:rFonts w:ascii="Times New Roman" w:hAnsi="Times New Roman"/>
          <w:sz w:val="28"/>
          <w:szCs w:val="28"/>
        </w:rPr>
        <w:softHyphen/>
        <w:t>ния эмоций. Непонимание эмоциональных состояний, значения мимики, экспрессив</w:t>
      </w:r>
      <w:r w:rsidRPr="0059056A">
        <w:rPr>
          <w:rFonts w:ascii="Times New Roman" w:hAnsi="Times New Roman"/>
          <w:sz w:val="28"/>
          <w:szCs w:val="28"/>
        </w:rPr>
        <w:softHyphen/>
        <w:t>ных жестов, приводят к отсутствию «со</w:t>
      </w:r>
      <w:r w:rsidRPr="0059056A">
        <w:rPr>
          <w:rFonts w:ascii="Times New Roman" w:hAnsi="Times New Roman"/>
          <w:sz w:val="28"/>
          <w:szCs w:val="28"/>
        </w:rPr>
        <w:softHyphen/>
        <w:t>звучия» эмоций, невозможности делиться эмоциями, сопереживать, устанавливать коммуникацию на основе общих эмоцио</w:t>
      </w:r>
      <w:r w:rsidRPr="0059056A">
        <w:rPr>
          <w:rFonts w:ascii="Times New Roman" w:hAnsi="Times New Roman"/>
          <w:sz w:val="28"/>
          <w:szCs w:val="28"/>
        </w:rPr>
        <w:softHyphen/>
        <w:t>нально значимых событий и т.д. Для пре</w:t>
      </w:r>
      <w:r w:rsidRPr="0059056A">
        <w:rPr>
          <w:rFonts w:ascii="Times New Roman" w:hAnsi="Times New Roman"/>
          <w:sz w:val="28"/>
          <w:szCs w:val="28"/>
        </w:rPr>
        <w:softHyphen/>
        <w:t>одоления этих нарушений необходима целенаправленная психологическая кор</w:t>
      </w:r>
      <w:r w:rsidRPr="0059056A">
        <w:rPr>
          <w:rFonts w:ascii="Times New Roman" w:hAnsi="Times New Roman"/>
          <w:sz w:val="28"/>
          <w:szCs w:val="28"/>
        </w:rPr>
        <w:softHyphen/>
        <w:t>рекционная работа, которая будет способ</w:t>
      </w:r>
      <w:r w:rsidRPr="0059056A">
        <w:rPr>
          <w:rFonts w:ascii="Times New Roman" w:hAnsi="Times New Roman"/>
          <w:sz w:val="28"/>
          <w:szCs w:val="28"/>
        </w:rPr>
        <w:softHyphen/>
        <w:t>ствовать осознанию детьми с РАС соб</w:t>
      </w:r>
      <w:r w:rsidRPr="0059056A">
        <w:rPr>
          <w:rFonts w:ascii="Times New Roman" w:hAnsi="Times New Roman"/>
          <w:sz w:val="28"/>
          <w:szCs w:val="28"/>
        </w:rPr>
        <w:softHyphen/>
        <w:t>ственных эмоций и эмоций других людей, адекватному их выражению и, в итоге, со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циальному развитию.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з) Потребность в формировании це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лостных, систематизированных пред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ставлений о себе и о своем окружении.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многих аутичных детей с интеллекту</w:t>
      </w:r>
      <w:r w:rsidRPr="0059056A">
        <w:rPr>
          <w:rFonts w:ascii="Times New Roman" w:hAnsi="Times New Roman"/>
          <w:sz w:val="28"/>
          <w:szCs w:val="28"/>
        </w:rPr>
        <w:softHyphen/>
        <w:t>альными нарушениями не сформированы представления о себе и своем окружении. В этом случае необходима целенаправ</w:t>
      </w:r>
      <w:r w:rsidRPr="0059056A">
        <w:rPr>
          <w:rFonts w:ascii="Times New Roman" w:hAnsi="Times New Roman"/>
          <w:sz w:val="28"/>
          <w:szCs w:val="28"/>
        </w:rPr>
        <w:softHyphen/>
        <w:t>ленная работа по их формированию. У де</w:t>
      </w:r>
      <w:r w:rsidRPr="0059056A">
        <w:rPr>
          <w:rFonts w:ascii="Times New Roman" w:hAnsi="Times New Roman"/>
          <w:sz w:val="28"/>
          <w:szCs w:val="28"/>
        </w:rPr>
        <w:softHyphen/>
        <w:t>тей с РАС, имеющих относительно высо</w:t>
      </w:r>
      <w:r w:rsidRPr="0059056A">
        <w:rPr>
          <w:rFonts w:ascii="Times New Roman" w:hAnsi="Times New Roman"/>
          <w:sz w:val="28"/>
          <w:szCs w:val="28"/>
        </w:rPr>
        <w:softHyphen/>
        <w:t>кий уровень интеллектуального развития, представления о себе и окружающем мире формируются, но часто являются фрагмен</w:t>
      </w:r>
      <w:r w:rsidRPr="0059056A">
        <w:rPr>
          <w:rFonts w:ascii="Times New Roman" w:hAnsi="Times New Roman"/>
          <w:sz w:val="28"/>
          <w:szCs w:val="28"/>
        </w:rPr>
        <w:softHyphen/>
        <w:t>тарными и неполными. В такой ситуации с обучающимися проводится специальная работа по упорядочиванию и системати</w:t>
      </w:r>
      <w:r w:rsidRPr="0059056A">
        <w:rPr>
          <w:rFonts w:ascii="Times New Roman" w:hAnsi="Times New Roman"/>
          <w:sz w:val="28"/>
          <w:szCs w:val="28"/>
        </w:rPr>
        <w:softHyphen/>
        <w:t>зации имеющихся представлений, лич</w:t>
      </w:r>
      <w:r w:rsidRPr="0059056A">
        <w:rPr>
          <w:rFonts w:ascii="Times New Roman" w:hAnsi="Times New Roman"/>
          <w:sz w:val="28"/>
          <w:szCs w:val="28"/>
        </w:rPr>
        <w:softHyphen/>
        <w:t>ных воспоминаний и жизненного опыта. В результате у детей формируются более целостные представления о себе и окружа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ющем мире. </w:t>
      </w:r>
    </w:p>
    <w:p w:rsidR="006A2BE8" w:rsidRPr="0059056A" w:rsidRDefault="006A2BE8" w:rsidP="0059056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9056A">
        <w:rPr>
          <w:b/>
          <w:bCs/>
          <w:i/>
          <w:iCs/>
          <w:sz w:val="28"/>
          <w:szCs w:val="28"/>
        </w:rPr>
        <w:t>и) Потребность в постепенном изме</w:t>
      </w:r>
      <w:r w:rsidRPr="0059056A">
        <w:rPr>
          <w:b/>
          <w:bCs/>
          <w:i/>
          <w:iCs/>
          <w:sz w:val="28"/>
          <w:szCs w:val="28"/>
        </w:rPr>
        <w:softHyphen/>
        <w:t>нении привычного распорядка и расшире</w:t>
      </w:r>
      <w:r w:rsidRPr="0059056A">
        <w:rPr>
          <w:b/>
          <w:bCs/>
          <w:i/>
          <w:iCs/>
          <w:sz w:val="28"/>
          <w:szCs w:val="28"/>
        </w:rPr>
        <w:softHyphen/>
        <w:t>нии стереотипов.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людей с РАС характерно выражен</w:t>
      </w:r>
      <w:r w:rsidRPr="0059056A">
        <w:rPr>
          <w:rFonts w:ascii="Times New Roman" w:hAnsi="Times New Roman"/>
          <w:sz w:val="28"/>
          <w:szCs w:val="28"/>
        </w:rPr>
        <w:softHyphen/>
        <w:t>ное стереотипное поведение, интересы и активность. Стереотипность возникает как защитный механизм в ответ на сенсорную перегрузку ребенка и как следствие недо</w:t>
      </w:r>
      <w:r w:rsidRPr="0059056A">
        <w:rPr>
          <w:rFonts w:ascii="Times New Roman" w:hAnsi="Times New Roman"/>
          <w:sz w:val="28"/>
          <w:szCs w:val="28"/>
        </w:rPr>
        <w:softHyphen/>
        <w:t>статка гибкости мышления. В результате при расстройствах аутистического спек</w:t>
      </w:r>
      <w:r w:rsidRPr="0059056A">
        <w:rPr>
          <w:rFonts w:ascii="Times New Roman" w:hAnsi="Times New Roman"/>
          <w:sz w:val="28"/>
          <w:szCs w:val="28"/>
        </w:rPr>
        <w:softHyphen/>
        <w:t>тра дети стремятся к сохранению суще</w:t>
      </w:r>
      <w:r w:rsidRPr="0059056A">
        <w:rPr>
          <w:rFonts w:ascii="Times New Roman" w:hAnsi="Times New Roman"/>
          <w:sz w:val="28"/>
          <w:szCs w:val="28"/>
        </w:rPr>
        <w:softHyphen/>
        <w:t>ствующего порядка в неизменном виде, стереотипным действиям, основанным на их специфических интересах, и стереотип</w:t>
      </w:r>
      <w:r w:rsidRPr="0059056A">
        <w:rPr>
          <w:rFonts w:ascii="Times New Roman" w:hAnsi="Times New Roman"/>
          <w:sz w:val="28"/>
          <w:szCs w:val="28"/>
        </w:rPr>
        <w:softHyphen/>
        <w:t>ным способам реагирования на различные ситуации. Непредвиденные изменения в привычном распорядке или деятельности часто вызывают у детей с РАС чрезмерный стресс, который часто выражается в виде дезадаптивного поведения. Поэтому необ</w:t>
      </w:r>
      <w:r w:rsidRPr="0059056A">
        <w:rPr>
          <w:rFonts w:ascii="Times New Roman" w:hAnsi="Times New Roman"/>
          <w:sz w:val="28"/>
          <w:szCs w:val="28"/>
        </w:rPr>
        <w:softHyphen/>
        <w:t>ходима целенаправленная коррекционная работа по постепенному изменению суще</w:t>
      </w:r>
      <w:r w:rsidRPr="0059056A">
        <w:rPr>
          <w:rFonts w:ascii="Times New Roman" w:hAnsi="Times New Roman"/>
          <w:sz w:val="28"/>
          <w:szCs w:val="28"/>
        </w:rPr>
        <w:softHyphen/>
        <w:t>ствующих шаблонных способов действий. В итоге у детей появляется гибкость в при</w:t>
      </w:r>
      <w:r w:rsidRPr="0059056A">
        <w:rPr>
          <w:rFonts w:ascii="Times New Roman" w:hAnsi="Times New Roman"/>
          <w:sz w:val="28"/>
          <w:szCs w:val="28"/>
        </w:rPr>
        <w:softHyphen/>
        <w:t>нятии изменений. Они начинают более спокойно и адекватно реагировать на пере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мены привычного распорядка.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Таким образом, особые образовательные потребности обучающихся с РАС связаны с их многочисленными специфическими нарушениями. </w:t>
      </w:r>
    </w:p>
    <w:p w:rsidR="006A2BE8" w:rsidRPr="0059056A" w:rsidRDefault="006A2BE8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Выделенные особые образовательные потребности требуют создания специаль</w:t>
      </w:r>
      <w:r w:rsidRPr="0059056A">
        <w:rPr>
          <w:rFonts w:ascii="Times New Roman" w:hAnsi="Times New Roman"/>
          <w:sz w:val="28"/>
          <w:szCs w:val="28"/>
        </w:rPr>
        <w:softHyphen/>
        <w:t>ных образовательных условий, способ</w:t>
      </w:r>
      <w:r w:rsidRPr="0059056A">
        <w:rPr>
          <w:rFonts w:ascii="Times New Roman" w:hAnsi="Times New Roman"/>
          <w:sz w:val="28"/>
          <w:szCs w:val="28"/>
        </w:rPr>
        <w:softHyphen/>
        <w:t>ствующих освоению обучающимися с РАС адаптированной основной общеобразова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тельной программы и/или адаптированной образовательной программы, их социали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зации и адаптации. </w:t>
      </w:r>
    </w:p>
    <w:p w:rsidR="006A2BE8" w:rsidRPr="0059056A" w:rsidRDefault="006A2BE8" w:rsidP="0059056A">
      <w:pPr>
        <w:ind w:firstLine="709"/>
        <w:jc w:val="center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Создание специальных условий для обучающихся с РАС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Расстройства аутистического спектра – это широкий круг нарушений, от детей с легкими формами аутизма, которые достаточно легко адаптируются в образовательных учреждениях до детей с тяжелыми формами аутизма с инвалидизирующими  диагнозами. Это неговорящие дети, дети с тяжелыми интеллектуальными нарушениями. Они адаптируются значительно тяжелее.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Федеральным государственным образовательным стандартом для обучающихся с ОВЗ, в том числе и для обучающихся с РАС, учтена вариативность, которая создана для детей различных групп, от наиболее благополучных до наиболее тяжелых.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Для детей с аутизмом вариативность содержания и организации образования предусматривает четыре варианта различных программ - 8.1, 8.2, 8.3, 8.4.  Первые два варианта – это программы цензового уровня, вторые два варианта для детей с более тяжелыми нарушениями – это программы нецензового уровня. Принципиальное отличие первых двух вариантов в том, что в них  преобладает академический компонент, то есть концентрированность в образовании осуществляется преимущественно при содержании предметных областей. Также там присутствует  формирования жизненных компетенций. Что касается вариантов 8.3 и 8.4, то в них упор делается на там жизненные компетенции.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Наиболее целесообразная форма организации образования для детей, которые обучаются по  варианту программы 8.1– это инклюзия. Что касается вариантов программы 8.2, 8.3, 8.4,</w:t>
      </w:r>
      <w:r>
        <w:rPr>
          <w:sz w:val="28"/>
          <w:szCs w:val="28"/>
        </w:rPr>
        <w:t xml:space="preserve"> которые присутствуют в школе,</w:t>
      </w:r>
      <w:r w:rsidRPr="0059056A">
        <w:rPr>
          <w:sz w:val="28"/>
          <w:szCs w:val="28"/>
        </w:rPr>
        <w:t xml:space="preserve"> то образование этих детей может быть реализовано в любой форме. Разница заключается между выбором программы и формой организации. Программа выбирается ПМПК, а в выборе формы организации отдается приоритет предпочтениям родителей с учетом рекомендаций ПМПК.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Дифференциация образования также видна и в сроках обучения. Вариант 8.1– срок обучения 4 года, вариант 8.2 - 5-6 лет и варианты 8.3,8.4 – 6 лет.</w:t>
      </w:r>
    </w:p>
    <w:p w:rsidR="006A2BE8" w:rsidRPr="0059056A" w:rsidRDefault="006A2BE8" w:rsidP="0059056A">
      <w:pPr>
        <w:ind w:firstLine="709"/>
        <w:jc w:val="both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Специальные условия для обучающихся с РАС:</w:t>
      </w:r>
    </w:p>
    <w:p w:rsidR="006A2BE8" w:rsidRPr="0059056A" w:rsidRDefault="006A2BE8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Адаптированная среда</w:t>
      </w:r>
      <w:r w:rsidRPr="0059056A">
        <w:rPr>
          <w:sz w:val="28"/>
          <w:szCs w:val="28"/>
        </w:rPr>
        <w:t xml:space="preserve"> (структурированность и визуализация)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структурированность и зонирование помещения класса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структурированность учебных материалов в классе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структурированность учебных материалов на парте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дополнительная визуализация в классе. Например, введение визуальных расписаний, подсказок, правил социального поведения, коммуникативных, ориентировочных подсказок, алгоритмов социальных действий и др.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2. Вариативные формы организации образования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инклюзия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инклюзия с использованием технологий в ресурсных классах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классы для детей с ОВЗ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классы для детей с РАС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д) обучение по индивидуальном учебному плану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3. Снижение числа детей в классе</w:t>
      </w:r>
      <w:r w:rsidRPr="0059056A">
        <w:rPr>
          <w:sz w:val="28"/>
          <w:szCs w:val="28"/>
        </w:rPr>
        <w:t xml:space="preserve">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 соответствии с нормами СанПин, в самом наполняемом классе может быть не более 20 человек.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4. Специальные технические средства обучения и оборудование.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Если у детей с аутизмом проблемы с коммуникацией, то необходим подбор такого оборудования как коммуникаторы, планшеты с коммуникативными программами, возможны интерактивные доски. Актуальным является использование сенсорного оборудования, которое обеспечивает особые образовательные потребности детей в части переработки сенсорной информации. Если ребенок с аутизмом испытывает перегрузку, то может быть актуальным покупка такого оборудования как: шумопоглощающие наушники; утяжеляющие манжеты, которые помогают ребенку, который гиперактивен и у которого чрезмерные импульсы при написании графических заданий; таймеры, которые помогают отследить время и ребенок становится спокойнее, поскольку видит, сколько времени осталось до завершения не очень приятного для него учебного задания.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5. Адаптированная образовательная программа.</w:t>
      </w:r>
      <w:r w:rsidRPr="0059056A">
        <w:rPr>
          <w:sz w:val="28"/>
          <w:szCs w:val="28"/>
        </w:rPr>
        <w:t xml:space="preserve">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Адаптированнная образовательная программа индивидуализирована под потребности каждого ребенка. Содержание программы должно быть достаточно короткое и должно включать перечень самых важных позиций для ребенка: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информацию о данном конкретном ребенке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четко прописанные условия, необходимые для данного ребенка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затруднительные цели обучения, на которых учитель должен будет сконцентрировать свое особое внимание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г) цель и задачи коррекционной работы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6.Адаптированный учебный материал</w:t>
      </w:r>
      <w:r w:rsidRPr="0059056A">
        <w:rPr>
          <w:sz w:val="28"/>
          <w:szCs w:val="28"/>
        </w:rPr>
        <w:t xml:space="preserve">.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а) специальные учебники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б) учебные пособия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дидактические материалы.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Эксперты в области аутизма пришли к выводу, что пока нет единого  комплекта учебников для детей с РАС. И для детей, обучающихся по программам 8.1 и 8.2 было бы целесообразно использовать учебно-методический комплект школы России. Что касается детей, которые обучаются по программам 8.3 и 8.4, то для них может быть взят за основу учебный материал для детей с интеллектуальными нарушениями и/или умственной отсталостью. Однако в этом случае необходима доработка стимульных дидактических учебных пособий и материалов. Необходимо создание индивидуальных учебных тетрадей, которые будут соответствовать потребностям ребенка.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7. Адаптированная система оценки достижений.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Это особые контрольно-измерительные материалы для детей с РАС и особые формы проведения контрольно-измерительных процедур.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8. Специальные программы и методики</w:t>
      </w:r>
      <w:r w:rsidRPr="0059056A">
        <w:rPr>
          <w:sz w:val="28"/>
          <w:szCs w:val="28"/>
        </w:rPr>
        <w:t xml:space="preserve"> (</w:t>
      </w:r>
      <w:r w:rsidRPr="0059056A">
        <w:rPr>
          <w:sz w:val="28"/>
          <w:szCs w:val="28"/>
          <w:lang w:val="en-US"/>
        </w:rPr>
        <w:t>TECCH</w:t>
      </w:r>
      <w:r w:rsidRPr="0059056A">
        <w:rPr>
          <w:sz w:val="28"/>
          <w:szCs w:val="28"/>
        </w:rPr>
        <w:t xml:space="preserve">, </w:t>
      </w:r>
      <w:r w:rsidRPr="0059056A">
        <w:rPr>
          <w:sz w:val="28"/>
          <w:szCs w:val="28"/>
          <w:lang w:val="en-US"/>
        </w:rPr>
        <w:t>ABA</w:t>
      </w:r>
      <w:r w:rsidRPr="0059056A">
        <w:rPr>
          <w:sz w:val="28"/>
          <w:szCs w:val="28"/>
        </w:rPr>
        <w:t xml:space="preserve">, </w:t>
      </w:r>
      <w:r w:rsidRPr="0059056A">
        <w:rPr>
          <w:sz w:val="28"/>
          <w:szCs w:val="28"/>
          <w:lang w:val="en-US"/>
        </w:rPr>
        <w:t>PECS</w:t>
      </w:r>
      <w:r w:rsidRPr="0059056A">
        <w:rPr>
          <w:sz w:val="28"/>
          <w:szCs w:val="28"/>
        </w:rPr>
        <w:t>, Нумикон)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Речь идет о структурированном обучении. Наиболее эффективном методе в работе с детьми с РАС, который вырос из концепции подхода </w:t>
      </w:r>
      <w:r w:rsidRPr="0059056A">
        <w:rPr>
          <w:sz w:val="28"/>
          <w:szCs w:val="28"/>
          <w:lang w:val="en-US"/>
        </w:rPr>
        <w:t>TEACCH</w:t>
      </w:r>
      <w:r w:rsidRPr="0059056A">
        <w:rPr>
          <w:sz w:val="28"/>
          <w:szCs w:val="28"/>
        </w:rPr>
        <w:t xml:space="preserve">. В плане коррекции поведения может быть эффективен прикладной анализ поведения. При формировании невербальных средств коммуникации – методика </w:t>
      </w:r>
      <w:r w:rsidRPr="0059056A">
        <w:rPr>
          <w:sz w:val="28"/>
          <w:szCs w:val="28"/>
          <w:lang w:val="en-US"/>
        </w:rPr>
        <w:t>PECS</w:t>
      </w:r>
      <w:r w:rsidRPr="0059056A">
        <w:rPr>
          <w:sz w:val="28"/>
          <w:szCs w:val="28"/>
        </w:rPr>
        <w:t>: обмен изображениями, пиктограммами. При усвоении математических знаний и представлений – система Нумикон.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9. Коррекционная работа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Коррекционная работа проводится по разным направлениям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коррекция дезадаптивного поведения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формирование учебного поведения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формирование коммуникативных навыков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формирование социальных навыков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10.Индивидуальный учебный план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Индивидуальный учебный план позволяет ввести ребенка в образовательную среду аккуратно и варьировать соотношение между индивидуальным обучением  и фронтальными занятиями. Для некоторых детей индивидуальные формы проведения занятий могут быть предпочтительны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11.Особая организация образовательного процесса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Министерством образования и науки РФ недавно были разосланы методические рекомендации, подготовленные МГППУ о том как внедрять ФГОС для обучающихся с ОВЗ.</w:t>
      </w:r>
    </w:p>
    <w:p w:rsidR="006A2BE8" w:rsidRPr="0059056A" w:rsidRDefault="006A2BE8" w:rsidP="0059056A">
      <w:pPr>
        <w:ind w:firstLine="709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Общешкольные мероприятия по подготовке и «включению» ребенка с РАС в образовательный процесс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1.Обучение специалистов.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Специалист в работе с детьми с РАС должен должен знать: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что такое аутизм и особенности детей с РАС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б) ФГОС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 как адаптировать программу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как подавать учебный материал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д) как разрабатывать программу коррекционной работы.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 xml:space="preserve">2. Выбор и организация адекватной формы осуществления образования для ребенка с РАС </w:t>
      </w:r>
      <w:r w:rsidRPr="0059056A">
        <w:rPr>
          <w:sz w:val="28"/>
          <w:szCs w:val="28"/>
        </w:rPr>
        <w:t>(в соответствии с рекомендациями ПМПК и потребностями ребенка).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Выбор этой формы осуществляется преимущественно на основе пожеланий родителей. Часто родители не имеют полной информации о том, какие плюсы и минусы имеет та или иная форма организации образования. Нужно тщательно ознакомить родителей перед выбором  формы организации образования их ребенка. 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 xml:space="preserve">3.Создание службы психолого-педагогического сопровождения и/или организация сетевого взаимодействия с ППМС – центром.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Как только ребенок с аутизмом появляется в образовательной организации, необходимо создание такой службы. Понадобятся различные специалисты: психологи, дефектологи, логопеды, педагоги дополнительного образования и  тьюторы. Если такая служба в организации создана быть не может, к примеру, появляется только один ребенок и создание такой службы нецелесообразно, то работа может быть организована путем сетевого взаимодействия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4.Организация работы психолого-медико-педагогического консилиума.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Эта форма организации работы позволит решать комплексно проблемы ребенка с аутизмом и другими нарушениями  развития в образовательной организации. В ее функции будут входить разработка адаптированных образовательных программ и постановка конкретных целей коррекционной работы и др.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           Особое внимание следует уделить подготовительным мероприятиям по «включению» ребенка с РАС в образовательный процесс. Важно организовать эти мероприятия до 1 сентября, то есть до начала обучения в школе. </w:t>
      </w:r>
    </w:p>
    <w:p w:rsidR="006A2BE8" w:rsidRPr="0059056A" w:rsidRDefault="006A2BE8" w:rsidP="0059056A">
      <w:pPr>
        <w:ind w:firstLine="709"/>
        <w:jc w:val="both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Подготовительные мероприятия по «включению» ребенка с РАС в образовательный процесс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1.Знакомство и установление контакта между учителем, специалистами психолого-педагогического сопровождения и ребенком.</w:t>
      </w:r>
      <w:r w:rsidRPr="0059056A">
        <w:rPr>
          <w:sz w:val="28"/>
          <w:szCs w:val="28"/>
        </w:rPr>
        <w:t xml:space="preserve">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Ребенок с РАС, придя в школу,  должен знать специалистов, которые с ним будут заниматься.</w:t>
      </w:r>
    </w:p>
    <w:p w:rsidR="006A2BE8" w:rsidRPr="0059056A" w:rsidRDefault="006A2BE8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«Знакомство» ребенка с РАС со школой, классом, в котором он будет учиться, выбор рабочего места</w:t>
      </w:r>
    </w:p>
    <w:p w:rsidR="006A2BE8" w:rsidRPr="0059056A" w:rsidRDefault="006A2BE8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Выявление специфических особенностей (</w:t>
      </w:r>
      <w:r w:rsidRPr="0059056A">
        <w:rPr>
          <w:sz w:val="28"/>
          <w:szCs w:val="28"/>
        </w:rPr>
        <w:t>учебное поведение, взаимодействие с учителем, начальные учебные навыки)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Почему это важно? Потому что если у ребенка не сформирован стереотип учебного поведения и он демонстрирует дезадаптивное поведение, то прежде чем он 1 сентября вместе со всеми детьми сядет в класс, нужна будет индивидуализированная работа по индивидуальному учебному плану для аккуратного его введения в новую социальную среду.</w:t>
      </w:r>
    </w:p>
    <w:p w:rsidR="006A2BE8" w:rsidRPr="0059056A" w:rsidRDefault="006A2BE8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Подготовка учебных материалов, интересных для ребенка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Использование интересные ребенку стимульных и дидактических материалов позволяет ему «включиться» в процесс образования намного эффективнее.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</w:t>
      </w:r>
      <w:r w:rsidRPr="0059056A">
        <w:rPr>
          <w:b/>
          <w:i/>
          <w:sz w:val="28"/>
          <w:szCs w:val="28"/>
        </w:rPr>
        <w:t>5.Проведение пробных интересных для ребенка индивидуальных занятий до 1 сентября</w:t>
      </w:r>
      <w:r w:rsidRPr="0059056A">
        <w:rPr>
          <w:sz w:val="28"/>
          <w:szCs w:val="28"/>
        </w:rPr>
        <w:t xml:space="preserve">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Проведение подобных занятий позволит ребенку привыкнуть к обучающей обстановке в школе.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6.Ознакомление с расписанием на 1 сентября.</w:t>
      </w:r>
      <w:r w:rsidRPr="0059056A">
        <w:rPr>
          <w:sz w:val="28"/>
          <w:szCs w:val="28"/>
        </w:rPr>
        <w:t xml:space="preserve">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Для детей с РАС 1 сентября может быть очень напряженным днем. Как правило, этот день шумный, с большим количеством народа, с большим числом мероприятий и, соответственно, ребенок заранее должен знать о том, что с ним будет происходить и быть к этому готовым морально. Есть  дети, у которых случается систематическая сенсорная перегрузка и им трудно переносить многолюдные мероприятия. В этом случае стоит сократить для них расписание на 1сентября.  </w:t>
      </w:r>
    </w:p>
    <w:p w:rsidR="006A2BE8" w:rsidRPr="0059056A" w:rsidRDefault="006A2BE8" w:rsidP="0059056A">
      <w:pPr>
        <w:ind w:firstLine="709"/>
        <w:jc w:val="both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Организация образовательного процесса для обучающегося с РАС в адаптационный период (после 1 сентября)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1.Создание комфортной мотивирующей среды</w:t>
      </w:r>
      <w:r w:rsidRPr="0059056A">
        <w:rPr>
          <w:sz w:val="28"/>
          <w:szCs w:val="28"/>
        </w:rPr>
        <w:t>.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Это касается эмоционального контакта с учителем, доброжелательной атмосферы, различного рода структурированных вещей. Это касается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2. Дозированная нагрузка: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«ступенчатый»режим обучения (в 1 дополнительном классе)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индивидуальный режим посещения класса, соответствующий возможностям ребенка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3.Отсутствие требований по усвоению программы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 адаптационный период ребенку с аутизмом не должны предявляться требования по усвоению программы. Ему нужна возможность адаптироваться и сконцентрироваться на среде в которой он обучается, а требования к усвоению программы  предъявлять несколько позже.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4.Обеспечение предсказуемости событий за счет использования визуальных расписаний</w:t>
      </w:r>
    </w:p>
    <w:p w:rsidR="006A2BE8" w:rsidRPr="0059056A" w:rsidRDefault="006A2BE8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5. Использование  мотивирующих учебных материалов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6. Сопровождение ребенка на уроках специалистом ППС (тьютором).</w:t>
      </w:r>
      <w:r w:rsidRPr="0059056A">
        <w:rPr>
          <w:sz w:val="28"/>
          <w:szCs w:val="28"/>
        </w:rPr>
        <w:t xml:space="preserve"> 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До тех пор пока окончательно не определен режим посещения класса ребенком с РАС, полный, частичный или фрагментарный, данному ребенку нужен специалист сопровождения, в обязанности которого будет входить: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помощь ребенку в организации его деятельности</w:t>
      </w:r>
    </w:p>
    <w:p w:rsidR="006A2BE8" w:rsidRPr="0059056A" w:rsidRDefault="006A2BE8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б) оперативно реагировать на различные непредвиденные обстоятельства в оперативном режиме </w:t>
      </w:r>
    </w:p>
    <w:p w:rsidR="006A2BE8" w:rsidRDefault="006A2BE8" w:rsidP="002170CA">
      <w:pPr>
        <w:pStyle w:val="Heading1"/>
        <w:spacing w:line="293" w:lineRule="atLeast"/>
      </w:pPr>
      <w:r>
        <w:t xml:space="preserve">                  </w:t>
      </w:r>
      <w:r w:rsidRPr="002170CA">
        <w:t>Требования к условиям работы с обучающимися с особыми образовательными потребностями</w:t>
      </w:r>
      <w:r>
        <w:t xml:space="preserve"> (ЗПР)</w:t>
      </w:r>
      <w:bookmarkStart w:id="19" w:name="118444"/>
      <w:bookmarkEnd w:id="19"/>
    </w:p>
    <w:p w:rsidR="006A2BE8" w:rsidRDefault="006A2BE8" w:rsidP="002170CA">
      <w:pPr>
        <w:pStyle w:val="Heading1"/>
        <w:spacing w:line="293" w:lineRule="atLeast"/>
      </w:pP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Важным условием организации пространства, в котором обучаются обучающиеся с ЗПР, является наличие доступного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пространства,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которое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позволит</w:t>
      </w:r>
      <w:r w:rsidRPr="00136ADD">
        <w:rPr>
          <w:b w:val="0"/>
          <w:spacing w:val="-12"/>
        </w:rPr>
        <w:t xml:space="preserve"> </w:t>
      </w:r>
      <w:r w:rsidRPr="00136ADD">
        <w:rPr>
          <w:b w:val="0"/>
        </w:rPr>
        <w:t>воспринимать</w:t>
      </w:r>
      <w:r w:rsidRPr="00136ADD">
        <w:rPr>
          <w:b w:val="0"/>
          <w:spacing w:val="-12"/>
        </w:rPr>
        <w:t xml:space="preserve"> </w:t>
      </w:r>
      <w:r w:rsidRPr="00136ADD">
        <w:rPr>
          <w:b w:val="0"/>
        </w:rPr>
        <w:t>максимальное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количество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сведений</w:t>
      </w:r>
      <w:r w:rsidRPr="00136ADD">
        <w:rPr>
          <w:b w:val="0"/>
          <w:spacing w:val="-11"/>
        </w:rPr>
        <w:t xml:space="preserve"> </w:t>
      </w:r>
      <w:r w:rsidRPr="00136ADD">
        <w:rPr>
          <w:b w:val="0"/>
        </w:rPr>
        <w:t>через</w:t>
      </w:r>
      <w:r w:rsidRPr="00136ADD">
        <w:rPr>
          <w:b w:val="0"/>
          <w:spacing w:val="-12"/>
        </w:rPr>
        <w:t xml:space="preserve"> </w:t>
      </w:r>
      <w:r w:rsidRPr="00136ADD">
        <w:rPr>
          <w:b w:val="0"/>
        </w:rPr>
        <w:t>аудио-визуализированные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источники,</w:t>
      </w:r>
      <w:r w:rsidRPr="00136ADD">
        <w:rPr>
          <w:b w:val="0"/>
          <w:spacing w:val="-51"/>
        </w:rPr>
        <w:t xml:space="preserve"> </w:t>
      </w:r>
      <w:r w:rsidRPr="00136ADD">
        <w:rPr>
          <w:b w:val="0"/>
        </w:rPr>
        <w:t>удобно расположенные и доступные стенды с представленным на них наглядным материалом о внутришкольных правилах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поведения, правилах безопасности, распорядке, режиме функционирования организации, расписании уроков, изменениях 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режиме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обучения,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последних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событиях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школе,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ближайших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планах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3"/>
        </w:rPr>
        <w:t xml:space="preserve"> </w:t>
      </w:r>
      <w:r w:rsidRPr="00136ADD">
        <w:rPr>
          <w:b w:val="0"/>
        </w:rPr>
        <w:t>т.д.</w:t>
      </w: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Обязательным</w:t>
      </w:r>
      <w:r w:rsidRPr="00136ADD">
        <w:rPr>
          <w:b w:val="0"/>
          <w:spacing w:val="-3"/>
        </w:rPr>
        <w:t xml:space="preserve"> </w:t>
      </w:r>
      <w:r w:rsidRPr="00136ADD">
        <w:rPr>
          <w:b w:val="0"/>
        </w:rPr>
        <w:t>условием</w:t>
      </w:r>
      <w:r w:rsidRPr="00136ADD">
        <w:rPr>
          <w:b w:val="0"/>
          <w:spacing w:val="-3"/>
        </w:rPr>
        <w:t xml:space="preserve"> </w:t>
      </w:r>
      <w:r w:rsidRPr="00136ADD">
        <w:rPr>
          <w:b w:val="0"/>
        </w:rPr>
        <w:t>к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организации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рабочего</w:t>
      </w:r>
      <w:r w:rsidRPr="00136ADD">
        <w:rPr>
          <w:b w:val="0"/>
          <w:spacing w:val="-4"/>
        </w:rPr>
        <w:t xml:space="preserve"> </w:t>
      </w:r>
      <w:r w:rsidRPr="00136ADD">
        <w:rPr>
          <w:b w:val="0"/>
        </w:rPr>
        <w:t>места</w:t>
      </w:r>
      <w:r w:rsidRPr="00136ADD">
        <w:rPr>
          <w:b w:val="0"/>
          <w:spacing w:val="-8"/>
        </w:rPr>
        <w:t xml:space="preserve"> </w:t>
      </w:r>
      <w:r w:rsidRPr="00136ADD">
        <w:rPr>
          <w:b w:val="0"/>
        </w:rPr>
        <w:t>обучающегося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ЗПР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является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обеспечение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возможности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постоянно</w:t>
      </w:r>
      <w:r w:rsidRPr="00136ADD">
        <w:rPr>
          <w:b w:val="0"/>
          <w:spacing w:val="-50"/>
        </w:rPr>
        <w:t xml:space="preserve"> </w:t>
      </w:r>
      <w:r w:rsidRPr="00136ADD">
        <w:rPr>
          <w:b w:val="0"/>
        </w:rPr>
        <w:t>находиться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4"/>
        </w:rPr>
        <w:t xml:space="preserve"> </w:t>
      </w:r>
      <w:r w:rsidRPr="00136ADD">
        <w:rPr>
          <w:b w:val="0"/>
        </w:rPr>
        <w:t>зоне</w:t>
      </w:r>
      <w:r w:rsidRPr="00136ADD">
        <w:rPr>
          <w:b w:val="0"/>
          <w:spacing w:val="3"/>
        </w:rPr>
        <w:t xml:space="preserve"> </w:t>
      </w:r>
      <w:r w:rsidRPr="00136ADD">
        <w:rPr>
          <w:b w:val="0"/>
        </w:rPr>
        <w:t>внимания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педагога.</w:t>
      </w: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Требования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учебникам,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рабочим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тетрадям,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дидактическим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материалам,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 компьютерным инструментам обучения. Реализация программы для обучающихся с ЗПР предусматривает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использование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базовых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учебников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для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сверстников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без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ограничений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здоровья.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учетом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особых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образовательных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потребностей обучающихся с ЗПР применяются специальные приложения и дидактические материалы (преимущественное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использование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натуральной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иллюстративной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наглядности),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рабочие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тетради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пр.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бумажных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(или)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электронных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носителях,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обеспечивающих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реализацию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программы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коррекционной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работы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-8"/>
        </w:rPr>
        <w:t xml:space="preserve"> </w:t>
      </w:r>
      <w:r w:rsidRPr="00136ADD">
        <w:rPr>
          <w:b w:val="0"/>
        </w:rPr>
        <w:t>специальную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поддержку</w:t>
      </w:r>
      <w:r w:rsidRPr="00136ADD">
        <w:rPr>
          <w:b w:val="0"/>
          <w:spacing w:val="-10"/>
        </w:rPr>
        <w:t xml:space="preserve"> </w:t>
      </w:r>
      <w:r w:rsidRPr="00136ADD">
        <w:rPr>
          <w:b w:val="0"/>
        </w:rPr>
        <w:t>освоения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программы.</w:t>
      </w: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Требования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результатам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освоения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программы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коррекционной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работы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должны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отражать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сформированность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социальных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(жизненных)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компетенций,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необходимых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для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решения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практико-ориентированных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задач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обеспечивающих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становление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социальных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отношений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обучающихся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ЗПР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различных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средах:</w:t>
      </w: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-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развитие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адекватных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представлений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собственных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возможностях,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насущно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необходимом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жизнеобеспечении,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проявляющееся:</w:t>
      </w: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- в умении различать учебные ситуации, в которых необходима</w:t>
      </w:r>
      <w:r w:rsidRPr="00136ADD">
        <w:rPr>
          <w:b w:val="0"/>
          <w:spacing w:val="-51"/>
        </w:rPr>
        <w:t xml:space="preserve"> </w:t>
      </w:r>
      <w:r w:rsidRPr="00136ADD">
        <w:rPr>
          <w:b w:val="0"/>
        </w:rPr>
        <w:t>посторонняя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помощь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для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ее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разрешения,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ситуациями,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которых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решение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можно</w:t>
      </w:r>
      <w:r w:rsidRPr="00136ADD">
        <w:rPr>
          <w:b w:val="0"/>
          <w:spacing w:val="3"/>
        </w:rPr>
        <w:t xml:space="preserve"> </w:t>
      </w:r>
      <w:r w:rsidRPr="00136ADD">
        <w:rPr>
          <w:b w:val="0"/>
        </w:rPr>
        <w:t>найти</w:t>
      </w:r>
      <w:r w:rsidRPr="00136ADD">
        <w:rPr>
          <w:b w:val="0"/>
          <w:spacing w:val="-1"/>
        </w:rPr>
        <w:t xml:space="preserve"> </w:t>
      </w:r>
      <w:r w:rsidRPr="00136ADD">
        <w:rPr>
          <w:b w:val="0"/>
        </w:rPr>
        <w:t>самому;</w:t>
      </w:r>
    </w:p>
    <w:p w:rsidR="006A2BE8" w:rsidRPr="00136ADD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- в умении обратиться к учителю при затруднениях в учебном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процессе,</w:t>
      </w:r>
      <w:r w:rsidRPr="00136ADD">
        <w:rPr>
          <w:b w:val="0"/>
          <w:spacing w:val="-3"/>
        </w:rPr>
        <w:t xml:space="preserve"> </w:t>
      </w:r>
      <w:r w:rsidRPr="00136ADD">
        <w:rPr>
          <w:b w:val="0"/>
        </w:rPr>
        <w:t>сформулировать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запрос о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специальной</w:t>
      </w:r>
      <w:r w:rsidRPr="00136ADD">
        <w:rPr>
          <w:b w:val="0"/>
          <w:spacing w:val="-1"/>
        </w:rPr>
        <w:t xml:space="preserve"> </w:t>
      </w:r>
      <w:r w:rsidRPr="00136ADD">
        <w:rPr>
          <w:b w:val="0"/>
        </w:rPr>
        <w:t>помощи;</w:t>
      </w:r>
    </w:p>
    <w:p w:rsidR="006A2BE8" w:rsidRPr="00AF49BA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t xml:space="preserve">- </w:t>
      </w:r>
      <w:r w:rsidRPr="00AF49BA">
        <w:rPr>
          <w:b w:val="0"/>
        </w:rPr>
        <w:t>в умении использовать помощь взрослого для разрешения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затруднения,</w:t>
      </w:r>
      <w:r w:rsidRPr="00AF49BA">
        <w:rPr>
          <w:b w:val="0"/>
          <w:spacing w:val="17"/>
        </w:rPr>
        <w:t xml:space="preserve"> </w:t>
      </w:r>
      <w:r w:rsidRPr="00AF49BA">
        <w:rPr>
          <w:b w:val="0"/>
        </w:rPr>
        <w:t>давать</w:t>
      </w:r>
      <w:r w:rsidRPr="00AF49BA">
        <w:rPr>
          <w:b w:val="0"/>
          <w:spacing w:val="17"/>
        </w:rPr>
        <w:t xml:space="preserve"> </w:t>
      </w:r>
      <w:r w:rsidRPr="00AF49BA">
        <w:rPr>
          <w:b w:val="0"/>
        </w:rPr>
        <w:t>адекватную</w:t>
      </w:r>
      <w:r w:rsidRPr="00AF49BA">
        <w:rPr>
          <w:b w:val="0"/>
          <w:spacing w:val="19"/>
        </w:rPr>
        <w:t xml:space="preserve"> </w:t>
      </w:r>
      <w:r w:rsidRPr="00AF49BA">
        <w:rPr>
          <w:b w:val="0"/>
        </w:rPr>
        <w:t>обратную</w:t>
      </w:r>
      <w:r w:rsidRPr="00AF49BA">
        <w:rPr>
          <w:b w:val="0"/>
          <w:spacing w:val="19"/>
        </w:rPr>
        <w:t xml:space="preserve"> </w:t>
      </w:r>
      <w:r w:rsidRPr="00AF49BA">
        <w:rPr>
          <w:b w:val="0"/>
        </w:rPr>
        <w:t>связь</w:t>
      </w:r>
      <w:r w:rsidRPr="00AF49BA">
        <w:rPr>
          <w:b w:val="0"/>
          <w:spacing w:val="21"/>
        </w:rPr>
        <w:t xml:space="preserve"> </w:t>
      </w:r>
      <w:r w:rsidRPr="00AF49BA">
        <w:rPr>
          <w:b w:val="0"/>
        </w:rPr>
        <w:t>учителю: понимаю</w:t>
      </w:r>
      <w:r w:rsidRPr="00AF49BA">
        <w:rPr>
          <w:b w:val="0"/>
          <w:spacing w:val="-2"/>
        </w:rPr>
        <w:t xml:space="preserve"> </w:t>
      </w:r>
      <w:r w:rsidRPr="00AF49BA">
        <w:rPr>
          <w:b w:val="0"/>
        </w:rPr>
        <w:t>или</w:t>
      </w:r>
      <w:r w:rsidRPr="00AF49BA">
        <w:rPr>
          <w:b w:val="0"/>
          <w:spacing w:val="-4"/>
        </w:rPr>
        <w:t xml:space="preserve"> </w:t>
      </w:r>
      <w:r w:rsidRPr="00AF49BA">
        <w:rPr>
          <w:b w:val="0"/>
        </w:rPr>
        <w:t>не</w:t>
      </w:r>
      <w:r w:rsidRPr="00AF49BA">
        <w:rPr>
          <w:b w:val="0"/>
          <w:spacing w:val="-3"/>
        </w:rPr>
        <w:t xml:space="preserve"> </w:t>
      </w:r>
      <w:r w:rsidRPr="00AF49BA">
        <w:rPr>
          <w:b w:val="0"/>
        </w:rPr>
        <w:t>понимаю;</w:t>
      </w:r>
    </w:p>
    <w:p w:rsidR="006A2BE8" w:rsidRPr="00AF49BA" w:rsidRDefault="006A2BE8" w:rsidP="00136ADD">
      <w:pPr>
        <w:pStyle w:val="Heading1"/>
        <w:spacing w:line="293" w:lineRule="atLeast"/>
        <w:ind w:firstLine="408"/>
        <w:rPr>
          <w:b w:val="0"/>
        </w:rPr>
      </w:pPr>
      <w:r w:rsidRPr="00AF49BA">
        <w:rPr>
          <w:b w:val="0"/>
        </w:rPr>
        <w:t>- в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умении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написать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при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необходимости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SMS-сообщение,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правильно выбрать адресата (близкого человека), корректно 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точно сформулировать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возникшую</w:t>
      </w:r>
      <w:r w:rsidRPr="00AF49BA">
        <w:rPr>
          <w:b w:val="0"/>
          <w:spacing w:val="2"/>
        </w:rPr>
        <w:t xml:space="preserve"> </w:t>
      </w:r>
      <w:r w:rsidRPr="00AF49BA">
        <w:rPr>
          <w:b w:val="0"/>
        </w:rPr>
        <w:t>проблему.</w:t>
      </w:r>
    </w:p>
    <w:p w:rsidR="006A2BE8" w:rsidRPr="00136ADD" w:rsidRDefault="006A2BE8" w:rsidP="00136ADD">
      <w:pPr>
        <w:pStyle w:val="TableParagraph"/>
        <w:numPr>
          <w:ilvl w:val="0"/>
          <w:numId w:val="34"/>
        </w:numPr>
        <w:tabs>
          <w:tab w:val="left" w:pos="495"/>
        </w:tabs>
        <w:spacing w:before="2" w:line="244" w:lineRule="auto"/>
        <w:ind w:right="52" w:firstLine="283"/>
        <w:jc w:val="both"/>
        <w:rPr>
          <w:sz w:val="28"/>
          <w:szCs w:val="28"/>
        </w:rPr>
      </w:pPr>
      <w:r w:rsidRPr="00136ADD">
        <w:rPr>
          <w:sz w:val="28"/>
          <w:szCs w:val="28"/>
        </w:rPr>
        <w:t>овладение социально-бытовыми умениями, используемыми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повседневной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жизни,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проявляющееся:</w:t>
      </w:r>
    </w:p>
    <w:p w:rsidR="006A2BE8" w:rsidRPr="00136ADD" w:rsidRDefault="006A2BE8" w:rsidP="00136ADD">
      <w:pPr>
        <w:pStyle w:val="TableParagraph"/>
        <w:spacing w:line="242" w:lineRule="auto"/>
        <w:ind w:right="5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6ADD">
        <w:rPr>
          <w:sz w:val="28"/>
          <w:szCs w:val="28"/>
        </w:rPr>
        <w:t>в расширении представлений об устройстве домашней жизни,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разнообразии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повседневных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бытовых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дел,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понимании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предназначения</w:t>
      </w:r>
      <w:r w:rsidRPr="00136ADD">
        <w:rPr>
          <w:spacing w:val="-2"/>
          <w:sz w:val="28"/>
          <w:szCs w:val="28"/>
        </w:rPr>
        <w:t xml:space="preserve"> </w:t>
      </w:r>
      <w:r w:rsidRPr="00136ADD">
        <w:rPr>
          <w:sz w:val="28"/>
          <w:szCs w:val="28"/>
        </w:rPr>
        <w:t>окружающих в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быту</w:t>
      </w:r>
      <w:r w:rsidRPr="00136ADD">
        <w:rPr>
          <w:spacing w:val="-4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предметов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вещей;</w:t>
      </w:r>
    </w:p>
    <w:p w:rsidR="006A2BE8" w:rsidRPr="00136ADD" w:rsidRDefault="006A2BE8" w:rsidP="00136ADD">
      <w:pPr>
        <w:pStyle w:val="TableParagraph"/>
        <w:spacing w:before="2" w:line="244" w:lineRule="auto"/>
        <w:ind w:right="5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 умении включаться в разнообразные повседневные дела,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принимать посильное</w:t>
      </w:r>
      <w:r w:rsidRPr="00136ADD">
        <w:rPr>
          <w:spacing w:val="5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участие;</w:t>
      </w:r>
    </w:p>
    <w:p w:rsidR="006A2BE8" w:rsidRPr="00136ADD" w:rsidRDefault="006A2BE8" w:rsidP="00136ADD">
      <w:pPr>
        <w:pStyle w:val="TableParagraph"/>
        <w:spacing w:line="242" w:lineRule="auto"/>
        <w:ind w:right="5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адекватной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оценке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своих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возможностей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для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выполнения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определенных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обязанностей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каких-то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областях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домашней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жизни,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брать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себя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ответственность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этой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деятельности;</w:t>
      </w:r>
    </w:p>
    <w:p w:rsidR="006A2BE8" w:rsidRPr="00136ADD" w:rsidRDefault="006A2BE8" w:rsidP="00136ADD">
      <w:pPr>
        <w:pStyle w:val="TableParagraph"/>
        <w:spacing w:before="5" w:line="244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 расширении представлений об устройстве школьной жизни,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повседневной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жизни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класса,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принятии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себя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обязанностей наряду</w:t>
      </w:r>
      <w:r w:rsidRPr="00136ADD">
        <w:rPr>
          <w:spacing w:val="-3"/>
          <w:sz w:val="28"/>
          <w:szCs w:val="28"/>
        </w:rPr>
        <w:t xml:space="preserve"> </w:t>
      </w:r>
      <w:r w:rsidRPr="00136ADD">
        <w:rPr>
          <w:sz w:val="28"/>
          <w:szCs w:val="28"/>
        </w:rPr>
        <w:t>с</w:t>
      </w:r>
      <w:r w:rsidRPr="00136ADD">
        <w:rPr>
          <w:spacing w:val="4"/>
          <w:sz w:val="28"/>
          <w:szCs w:val="28"/>
        </w:rPr>
        <w:t xml:space="preserve"> </w:t>
      </w:r>
      <w:r w:rsidRPr="00136ADD">
        <w:rPr>
          <w:sz w:val="28"/>
          <w:szCs w:val="28"/>
        </w:rPr>
        <w:t>другими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детьми;</w:t>
      </w:r>
    </w:p>
    <w:p w:rsidR="006A2BE8" w:rsidRPr="00136ADD" w:rsidRDefault="006A2BE8" w:rsidP="00136ADD">
      <w:pPr>
        <w:pStyle w:val="TableParagraph"/>
        <w:spacing w:line="242" w:lineRule="auto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 умении ориентироваться в пространстве школы и просить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помощи в случае затруднений, ориентироваться в расписании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занятий;</w:t>
      </w:r>
    </w:p>
    <w:p w:rsidR="006A2BE8" w:rsidRPr="00136ADD" w:rsidRDefault="006A2BE8" w:rsidP="00136ADD">
      <w:pPr>
        <w:pStyle w:val="TableParagraph"/>
        <w:spacing w:before="1" w:line="244" w:lineRule="auto"/>
        <w:ind w:right="55"/>
        <w:rPr>
          <w:sz w:val="28"/>
          <w:szCs w:val="28"/>
        </w:rPr>
      </w:pP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включаться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разнообразные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повседневные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школьные дела, принимать посильное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участие, брать на себя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ответственность;</w:t>
      </w:r>
    </w:p>
    <w:p w:rsidR="006A2BE8" w:rsidRPr="00136ADD" w:rsidRDefault="006A2BE8" w:rsidP="00136ADD">
      <w:pPr>
        <w:pStyle w:val="TableParagraph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стремлении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участвовать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подготовке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проведении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праздников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дома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и 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школе.</w:t>
      </w:r>
    </w:p>
    <w:p w:rsidR="006A2BE8" w:rsidRPr="00136ADD" w:rsidRDefault="006A2BE8" w:rsidP="00AF49BA">
      <w:pPr>
        <w:pStyle w:val="TableParagraph"/>
        <w:tabs>
          <w:tab w:val="left" w:pos="483"/>
        </w:tabs>
        <w:spacing w:before="5" w:line="244" w:lineRule="auto"/>
        <w:ind w:left="62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136ADD">
        <w:rPr>
          <w:sz w:val="28"/>
          <w:szCs w:val="28"/>
        </w:rPr>
        <w:t>владение навыками коммуникации и принятыми ритуалами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социального взаимодействия,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проявляющееся:</w:t>
      </w:r>
    </w:p>
    <w:p w:rsidR="006A2BE8" w:rsidRPr="00136ADD" w:rsidRDefault="006A2BE8" w:rsidP="00136ADD">
      <w:pPr>
        <w:pStyle w:val="TableParagraph"/>
        <w:spacing w:line="225" w:lineRule="exact"/>
        <w:ind w:left="345"/>
        <w:rPr>
          <w:sz w:val="28"/>
          <w:szCs w:val="28"/>
        </w:rPr>
      </w:pPr>
      <w:r w:rsidRPr="00136ADD">
        <w:rPr>
          <w:spacing w:val="-1"/>
          <w:sz w:val="28"/>
          <w:szCs w:val="28"/>
        </w:rPr>
        <w:t>в</w:t>
      </w:r>
      <w:r w:rsidRPr="00136ADD">
        <w:rPr>
          <w:spacing w:val="-12"/>
          <w:sz w:val="28"/>
          <w:szCs w:val="28"/>
        </w:rPr>
        <w:t xml:space="preserve"> </w:t>
      </w:r>
      <w:r w:rsidRPr="00136ADD">
        <w:rPr>
          <w:spacing w:val="-1"/>
          <w:sz w:val="28"/>
          <w:szCs w:val="28"/>
        </w:rPr>
        <w:t>расширении</w:t>
      </w:r>
      <w:r w:rsidRPr="00136ADD">
        <w:rPr>
          <w:spacing w:val="-12"/>
          <w:sz w:val="28"/>
          <w:szCs w:val="28"/>
        </w:rPr>
        <w:t xml:space="preserve"> </w:t>
      </w:r>
      <w:r w:rsidRPr="00136ADD">
        <w:rPr>
          <w:spacing w:val="-1"/>
          <w:sz w:val="28"/>
          <w:szCs w:val="28"/>
        </w:rPr>
        <w:t>знаний</w:t>
      </w:r>
      <w:r w:rsidRPr="00136ADD">
        <w:rPr>
          <w:spacing w:val="-12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правил</w:t>
      </w:r>
      <w:r w:rsidRPr="00136ADD">
        <w:rPr>
          <w:spacing w:val="-1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коммуникации;</w:t>
      </w:r>
    </w:p>
    <w:p w:rsidR="006A2BE8" w:rsidRPr="00136ADD" w:rsidRDefault="006A2BE8" w:rsidP="00136ADD">
      <w:pPr>
        <w:pStyle w:val="TableParagraph"/>
        <w:spacing w:before="4"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ADD">
        <w:rPr>
          <w:sz w:val="28"/>
          <w:szCs w:val="28"/>
        </w:rPr>
        <w:t>в расширении и обогащении опыта коммуникации ребенка 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ближнем и дальнем окружении, расширении круга ситуаций, 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которых обучающийся может использовать коммуникацию как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средство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достижения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цели;</w:t>
      </w:r>
    </w:p>
    <w:p w:rsidR="006A2BE8" w:rsidRPr="00136ADD" w:rsidRDefault="006A2BE8" w:rsidP="00136ADD">
      <w:pPr>
        <w:pStyle w:val="TableParagraph"/>
        <w:spacing w:line="244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ADD">
        <w:rPr>
          <w:sz w:val="28"/>
          <w:szCs w:val="28"/>
        </w:rPr>
        <w:t>в умении решать актуальные школьные и житейские задачи,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используя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коммуникацию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как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средство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достижения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цели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(вербальную,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невербальную);</w:t>
      </w:r>
    </w:p>
    <w:p w:rsidR="006A2BE8" w:rsidRPr="00136ADD" w:rsidRDefault="006A2BE8" w:rsidP="00136ADD">
      <w:pPr>
        <w:pStyle w:val="TableParagraph"/>
        <w:spacing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начать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поддержать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разговор,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задать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вопрос,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выразить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свои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намерения,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просьбу,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пожелание,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опасения,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завершить разговор;</w:t>
      </w:r>
    </w:p>
    <w:p w:rsidR="006A2BE8" w:rsidRPr="00136ADD" w:rsidRDefault="006A2BE8" w:rsidP="00136ADD">
      <w:pPr>
        <w:pStyle w:val="TableParagraph"/>
        <w:spacing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корректно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выразить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отказ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недовольство,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благодарность,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сочувствие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т.д.;</w:t>
      </w:r>
    </w:p>
    <w:p w:rsidR="006A2BE8" w:rsidRDefault="006A2BE8" w:rsidP="00AF49BA">
      <w:pPr>
        <w:pStyle w:val="Heading1"/>
        <w:spacing w:line="293" w:lineRule="atLeast"/>
        <w:ind w:firstLine="0"/>
        <w:rPr>
          <w:b w:val="0"/>
        </w:rPr>
      </w:pPr>
      <w:r>
        <w:rPr>
          <w:b w:val="0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умении</w:t>
      </w:r>
      <w:r w:rsidRPr="00136ADD">
        <w:rPr>
          <w:b w:val="0"/>
          <w:spacing w:val="-8"/>
        </w:rPr>
        <w:t xml:space="preserve"> </w:t>
      </w:r>
      <w:r w:rsidRPr="00136ADD">
        <w:rPr>
          <w:b w:val="0"/>
        </w:rPr>
        <w:t>получать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уточнять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информацию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от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собеседника;</w:t>
      </w:r>
      <w:r w:rsidRPr="00136ADD">
        <w:rPr>
          <w:b w:val="0"/>
          <w:spacing w:val="-5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освоении</w:t>
      </w:r>
      <w:r w:rsidRPr="00136ADD">
        <w:rPr>
          <w:b w:val="0"/>
          <w:spacing w:val="-2"/>
        </w:rPr>
        <w:t xml:space="preserve"> </w:t>
      </w:r>
      <w:r>
        <w:rPr>
          <w:b w:val="0"/>
        </w:rPr>
        <w:t xml:space="preserve">культурных  </w:t>
      </w:r>
      <w:r w:rsidRPr="00136ADD">
        <w:rPr>
          <w:b w:val="0"/>
        </w:rPr>
        <w:t>форм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выражения</w:t>
      </w:r>
      <w:r w:rsidRPr="00136ADD">
        <w:rPr>
          <w:b w:val="0"/>
          <w:spacing w:val="-1"/>
        </w:rPr>
        <w:t xml:space="preserve"> </w:t>
      </w:r>
      <w:r w:rsidRPr="00136ADD">
        <w:rPr>
          <w:b w:val="0"/>
        </w:rPr>
        <w:t>своих чувств.</w:t>
      </w:r>
    </w:p>
    <w:p w:rsidR="006A2BE8" w:rsidRPr="00AF49BA" w:rsidRDefault="006A2BE8" w:rsidP="00AF49BA">
      <w:pPr>
        <w:pStyle w:val="TableParagraph"/>
        <w:tabs>
          <w:tab w:val="left" w:pos="550"/>
        </w:tabs>
        <w:spacing w:before="104" w:line="242" w:lineRule="auto"/>
        <w:ind w:left="62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</w:t>
      </w:r>
      <w:r w:rsidRPr="00AF49BA">
        <w:rPr>
          <w:sz w:val="28"/>
          <w:szCs w:val="28"/>
        </w:rPr>
        <w:t>пособность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осмыслению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дифференциации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картины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мира,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ее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пространственно-временной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организации,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проявляющаяся:</w:t>
      </w:r>
    </w:p>
    <w:p w:rsidR="006A2BE8" w:rsidRPr="00AF49BA" w:rsidRDefault="006A2BE8" w:rsidP="00AF49BA">
      <w:pPr>
        <w:pStyle w:val="TableParagraph"/>
        <w:spacing w:before="2" w:line="244" w:lineRule="auto"/>
        <w:ind w:right="50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обогащении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опыта</w:t>
      </w:r>
      <w:r w:rsidRPr="00AF49BA">
        <w:rPr>
          <w:spacing w:val="54"/>
          <w:sz w:val="28"/>
          <w:szCs w:val="28"/>
        </w:rPr>
        <w:t xml:space="preserve"> </w:t>
      </w:r>
      <w:r w:rsidRPr="00AF49BA">
        <w:rPr>
          <w:sz w:val="28"/>
          <w:szCs w:val="28"/>
        </w:rPr>
        <w:t>реального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взаимодействия обучающегося с бытовым окружением, миром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природных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явлений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вещей,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адекватных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представлений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опасности и безопасности;</w:t>
      </w:r>
    </w:p>
    <w:p w:rsidR="006A2BE8" w:rsidRPr="00AF49BA" w:rsidRDefault="006A2BE8" w:rsidP="00AF49BA">
      <w:pPr>
        <w:pStyle w:val="TableParagraph"/>
        <w:spacing w:line="242" w:lineRule="auto"/>
        <w:ind w:right="58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адекватности бытового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поведения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обучающегося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точки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зрения опасности (безопасности) для себя и для окружающих;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сохранности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окружающей предметной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природной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среды;</w:t>
      </w:r>
    </w:p>
    <w:p w:rsidR="006A2BE8" w:rsidRPr="00AF49BA" w:rsidRDefault="006A2BE8" w:rsidP="00AF49BA">
      <w:pPr>
        <w:pStyle w:val="TableParagraph"/>
        <w:spacing w:before="2" w:line="242" w:lineRule="auto"/>
        <w:ind w:right="55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накоплении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знакомых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разнообразно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освоенных мест за пределами дома и школы: двора, дачи, леса,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парка, речки, городских и загородных достопримечательностей и</w:t>
      </w:r>
      <w:r w:rsidRPr="00AF49BA">
        <w:rPr>
          <w:spacing w:val="-52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других;</w:t>
      </w:r>
    </w:p>
    <w:p w:rsidR="006A2BE8" w:rsidRPr="00AF49BA" w:rsidRDefault="006A2BE8" w:rsidP="00AF49BA">
      <w:pPr>
        <w:pStyle w:val="TableParagraph"/>
        <w:spacing w:before="5" w:line="244" w:lineRule="auto"/>
        <w:ind w:right="54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представлений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целостной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подробной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картине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мира,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упорядоченной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пространстве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времени,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адекватных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возрасту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ребенка;</w:t>
      </w:r>
    </w:p>
    <w:p w:rsidR="006A2BE8" w:rsidRPr="00AF49BA" w:rsidRDefault="006A2BE8" w:rsidP="00AF49BA">
      <w:pPr>
        <w:pStyle w:val="TableParagraph"/>
        <w:spacing w:line="244" w:lineRule="auto"/>
        <w:ind w:right="54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накапливать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личные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впечатления,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связанные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явлениями окружающего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мира;</w:t>
      </w:r>
    </w:p>
    <w:p w:rsidR="006A2BE8" w:rsidRPr="00AF49BA" w:rsidRDefault="006A2BE8" w:rsidP="00AF49BA">
      <w:pPr>
        <w:pStyle w:val="TableParagraph"/>
        <w:spacing w:line="244" w:lineRule="auto"/>
        <w:ind w:right="54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устанавливать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взаимосвязь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между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природным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порядком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ходом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собственной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жизни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семье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школе;</w:t>
      </w:r>
    </w:p>
    <w:p w:rsidR="006A2BE8" w:rsidRPr="00AF49BA" w:rsidRDefault="006A2BE8" w:rsidP="00AF49BA">
      <w:pPr>
        <w:pStyle w:val="TableParagraph"/>
        <w:spacing w:line="244" w:lineRule="auto"/>
        <w:ind w:right="55" w:firstLine="636"/>
        <w:rPr>
          <w:sz w:val="28"/>
          <w:szCs w:val="28"/>
        </w:rPr>
      </w:pPr>
      <w:r w:rsidRPr="00AF49BA">
        <w:rPr>
          <w:sz w:val="28"/>
          <w:szCs w:val="28"/>
        </w:rPr>
        <w:t>в умении устанавливать взаимосвязь общественного порядка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и уклада собственной жизни в семье и в школе, соответствовать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этому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порядку;</w:t>
      </w:r>
    </w:p>
    <w:p w:rsidR="006A2BE8" w:rsidRPr="00AF49BA" w:rsidRDefault="006A2BE8" w:rsidP="00AF49BA">
      <w:pPr>
        <w:pStyle w:val="TableParagraph"/>
        <w:ind w:right="54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развитии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любознательности,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наблюдательности,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способности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замечать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новое, задавать вопросы;</w:t>
      </w:r>
    </w:p>
    <w:p w:rsidR="006A2BE8" w:rsidRPr="00AF49BA" w:rsidRDefault="006A2BE8" w:rsidP="00AF49BA">
      <w:pPr>
        <w:pStyle w:val="TableParagraph"/>
        <w:tabs>
          <w:tab w:val="left" w:pos="681"/>
          <w:tab w:val="left" w:pos="1758"/>
          <w:tab w:val="left" w:pos="3021"/>
          <w:tab w:val="left" w:pos="3467"/>
          <w:tab w:val="left" w:pos="5234"/>
          <w:tab w:val="left" w:pos="5565"/>
        </w:tabs>
        <w:spacing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ab/>
      </w:r>
      <w:r w:rsidRPr="00AF49BA">
        <w:rPr>
          <w:sz w:val="28"/>
          <w:szCs w:val="28"/>
        </w:rPr>
        <w:t>в</w:t>
      </w:r>
      <w:r w:rsidRPr="00AF49BA">
        <w:rPr>
          <w:sz w:val="28"/>
          <w:szCs w:val="28"/>
        </w:rPr>
        <w:tab/>
        <w:t>развитии</w:t>
      </w:r>
      <w:r w:rsidRPr="00AF49BA">
        <w:rPr>
          <w:sz w:val="28"/>
          <w:szCs w:val="28"/>
        </w:rPr>
        <w:tab/>
        <w:t>активности</w:t>
      </w:r>
      <w:r w:rsidRPr="00AF49BA">
        <w:rPr>
          <w:sz w:val="28"/>
          <w:szCs w:val="28"/>
        </w:rPr>
        <w:tab/>
        <w:t>во</w:t>
      </w:r>
      <w:r w:rsidRPr="00AF49BA">
        <w:rPr>
          <w:sz w:val="28"/>
          <w:szCs w:val="28"/>
        </w:rPr>
        <w:tab/>
        <w:t>взаимодействии</w:t>
      </w:r>
      <w:r w:rsidRPr="00AF49BA">
        <w:rPr>
          <w:sz w:val="28"/>
          <w:szCs w:val="28"/>
        </w:rPr>
        <w:tab/>
        <w:t>с</w:t>
      </w:r>
      <w:r w:rsidRPr="00AF49BA">
        <w:rPr>
          <w:sz w:val="28"/>
          <w:szCs w:val="28"/>
        </w:rPr>
        <w:tab/>
      </w:r>
      <w:r w:rsidRPr="00AF49BA">
        <w:rPr>
          <w:spacing w:val="-3"/>
          <w:sz w:val="28"/>
          <w:szCs w:val="28"/>
        </w:rPr>
        <w:t>миром,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понимании собственной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результативности;</w:t>
      </w:r>
    </w:p>
    <w:p w:rsidR="006A2BE8" w:rsidRPr="00AF49BA" w:rsidRDefault="006A2BE8" w:rsidP="00AF49BA">
      <w:pPr>
        <w:pStyle w:val="TableParagraph"/>
        <w:spacing w:line="244" w:lineRule="auto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накоплении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опыта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освоения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нового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помощи</w:t>
      </w:r>
      <w:r w:rsidRPr="00AF49BA">
        <w:rPr>
          <w:spacing w:val="4"/>
          <w:sz w:val="28"/>
          <w:szCs w:val="28"/>
        </w:rPr>
        <w:t xml:space="preserve"> </w:t>
      </w:r>
      <w:r w:rsidRPr="00AF49BA">
        <w:rPr>
          <w:sz w:val="28"/>
          <w:szCs w:val="28"/>
        </w:rPr>
        <w:t>экскурсий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0"/>
          <w:sz w:val="28"/>
          <w:szCs w:val="28"/>
        </w:rPr>
        <w:t xml:space="preserve"> </w:t>
      </w:r>
      <w:r w:rsidRPr="00AF49BA">
        <w:rPr>
          <w:sz w:val="28"/>
          <w:szCs w:val="28"/>
        </w:rPr>
        <w:t>путешествий;</w:t>
      </w:r>
    </w:p>
    <w:p w:rsidR="006A2BE8" w:rsidRPr="00AF49BA" w:rsidRDefault="006A2BE8" w:rsidP="00AF49BA">
      <w:pPr>
        <w:pStyle w:val="TableParagraph"/>
        <w:tabs>
          <w:tab w:val="left" w:pos="705"/>
          <w:tab w:val="left" w:pos="1638"/>
          <w:tab w:val="left" w:pos="2758"/>
          <w:tab w:val="left" w:pos="3439"/>
          <w:tab w:val="left" w:pos="4936"/>
        </w:tabs>
        <w:spacing w:line="242" w:lineRule="auto"/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Pr="00AF49BA">
        <w:rPr>
          <w:sz w:val="28"/>
          <w:szCs w:val="28"/>
        </w:rPr>
        <w:t>в</w:t>
      </w:r>
      <w:r w:rsidRPr="00AF49BA">
        <w:rPr>
          <w:sz w:val="28"/>
          <w:szCs w:val="28"/>
        </w:rPr>
        <w:tab/>
        <w:t>умении</w:t>
      </w:r>
      <w:r w:rsidRPr="00AF49BA">
        <w:rPr>
          <w:sz w:val="28"/>
          <w:szCs w:val="28"/>
        </w:rPr>
        <w:tab/>
        <w:t>передать</w:t>
      </w:r>
      <w:r w:rsidRPr="00AF49BA">
        <w:rPr>
          <w:sz w:val="28"/>
          <w:szCs w:val="28"/>
        </w:rPr>
        <w:tab/>
        <w:t>свои</w:t>
      </w:r>
      <w:r w:rsidRPr="00AF49BA">
        <w:rPr>
          <w:sz w:val="28"/>
          <w:szCs w:val="28"/>
        </w:rPr>
        <w:tab/>
        <w:t>впечатления,</w:t>
      </w:r>
      <w:r w:rsidRPr="00AF49BA">
        <w:rPr>
          <w:sz w:val="28"/>
          <w:szCs w:val="28"/>
        </w:rPr>
        <w:tab/>
      </w:r>
      <w:r w:rsidRPr="00AF49BA">
        <w:rPr>
          <w:spacing w:val="-2"/>
          <w:sz w:val="28"/>
          <w:szCs w:val="28"/>
        </w:rPr>
        <w:t>соображения,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умозаключения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так,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чтобы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быть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понятым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другим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человеком;</w:t>
      </w:r>
    </w:p>
    <w:p w:rsidR="006A2BE8" w:rsidRPr="00AF49BA" w:rsidRDefault="006A2BE8" w:rsidP="00AF49BA">
      <w:pPr>
        <w:pStyle w:val="TableParagraph"/>
        <w:spacing w:line="244" w:lineRule="auto"/>
        <w:ind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4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принимать</w:t>
      </w:r>
      <w:r w:rsidRPr="00AF49BA">
        <w:rPr>
          <w:spacing w:val="13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3"/>
          <w:sz w:val="28"/>
          <w:szCs w:val="28"/>
        </w:rPr>
        <w:t xml:space="preserve"> </w:t>
      </w:r>
      <w:r w:rsidRPr="00AF49BA">
        <w:rPr>
          <w:sz w:val="28"/>
          <w:szCs w:val="28"/>
        </w:rPr>
        <w:t>включать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свой</w:t>
      </w:r>
      <w:r w:rsidRPr="00AF49BA">
        <w:rPr>
          <w:spacing w:val="12"/>
          <w:sz w:val="28"/>
          <w:szCs w:val="28"/>
        </w:rPr>
        <w:t xml:space="preserve"> </w:t>
      </w:r>
      <w:r w:rsidRPr="00AF49BA">
        <w:rPr>
          <w:sz w:val="28"/>
          <w:szCs w:val="28"/>
        </w:rPr>
        <w:t>личный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жизненный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других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людей;</w:t>
      </w:r>
    </w:p>
    <w:p w:rsidR="006A2BE8" w:rsidRPr="00AF49BA" w:rsidRDefault="006A2BE8" w:rsidP="00AF49BA">
      <w:pPr>
        <w:pStyle w:val="TableParagraph"/>
        <w:spacing w:line="244" w:lineRule="auto"/>
        <w:ind w:firstLine="273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9"/>
          <w:sz w:val="28"/>
          <w:szCs w:val="28"/>
        </w:rPr>
        <w:t xml:space="preserve"> </w:t>
      </w:r>
      <w:r w:rsidRPr="00AF49BA">
        <w:rPr>
          <w:sz w:val="28"/>
          <w:szCs w:val="28"/>
        </w:rPr>
        <w:t>способности</w:t>
      </w:r>
      <w:r w:rsidRPr="00AF49BA">
        <w:rPr>
          <w:spacing w:val="9"/>
          <w:sz w:val="28"/>
          <w:szCs w:val="28"/>
        </w:rPr>
        <w:t xml:space="preserve"> </w:t>
      </w:r>
      <w:r w:rsidRPr="00AF49BA">
        <w:rPr>
          <w:sz w:val="28"/>
          <w:szCs w:val="28"/>
        </w:rPr>
        <w:t>взаимодействовать</w:t>
      </w:r>
      <w:r w:rsidRPr="00AF49BA">
        <w:rPr>
          <w:spacing w:val="10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другими</w:t>
      </w:r>
      <w:r w:rsidRPr="00AF49BA">
        <w:rPr>
          <w:spacing w:val="10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людьми,</w:t>
      </w:r>
      <w:r w:rsidRPr="00AF49BA">
        <w:rPr>
          <w:spacing w:val="13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делиться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своими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воспоминаниями,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впечатлениями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планами.</w:t>
      </w:r>
    </w:p>
    <w:p w:rsidR="006A2BE8" w:rsidRPr="00AF49BA" w:rsidRDefault="006A2BE8" w:rsidP="00AF49BA">
      <w:pPr>
        <w:pStyle w:val="TableParagraph"/>
        <w:tabs>
          <w:tab w:val="left" w:pos="505"/>
        </w:tabs>
        <w:spacing w:before="0" w:line="244" w:lineRule="auto"/>
        <w:ind w:left="62"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AF49BA">
        <w:rPr>
          <w:sz w:val="28"/>
          <w:szCs w:val="28"/>
        </w:rPr>
        <w:t>пособность к осмыслению социального окружения, своего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места в нем, принятие соответствующих возрасту ценностей 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социальных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ролей,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проявляющаяся:</w:t>
      </w:r>
    </w:p>
    <w:p w:rsidR="006A2BE8" w:rsidRPr="00AF49BA" w:rsidRDefault="006A2BE8" w:rsidP="00AF49BA">
      <w:pPr>
        <w:pStyle w:val="TableParagraph"/>
        <w:spacing w:line="244" w:lineRule="auto"/>
        <w:ind w:right="59"/>
        <w:rPr>
          <w:sz w:val="28"/>
          <w:szCs w:val="28"/>
        </w:rPr>
      </w:pPr>
      <w:r w:rsidRPr="00AF49BA">
        <w:rPr>
          <w:sz w:val="28"/>
          <w:szCs w:val="28"/>
        </w:rPr>
        <w:t>в знании правил поведения в разных социальных ситуациях 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людьми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разного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статуса,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близкими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семье;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учителями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учениками</w:t>
      </w:r>
      <w:r w:rsidRPr="00AF49BA">
        <w:rPr>
          <w:spacing w:val="-6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школе;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со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знакомыми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незнакомыми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людьми;</w:t>
      </w:r>
    </w:p>
    <w:p w:rsidR="006A2BE8" w:rsidRPr="00AF49BA" w:rsidRDefault="006A2BE8" w:rsidP="00AF49BA">
      <w:pPr>
        <w:pStyle w:val="TableParagraph"/>
        <w:spacing w:before="104"/>
        <w:ind w:right="54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70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освоении  </w:t>
      </w:r>
      <w:r w:rsidRPr="00AF49BA">
        <w:rPr>
          <w:spacing w:val="14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необходимых  </w:t>
      </w:r>
      <w:r w:rsidRPr="00AF49BA">
        <w:rPr>
          <w:spacing w:val="17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социальных  </w:t>
      </w:r>
      <w:r w:rsidRPr="00AF49BA">
        <w:rPr>
          <w:spacing w:val="17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ритуалов,  </w:t>
      </w:r>
      <w:r w:rsidRPr="00AF49BA">
        <w:rPr>
          <w:spacing w:val="19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 адекватно использовать принятые социальные ритуалы, 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вступить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общаться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соответствии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возрастом,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близостью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социальным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статусом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собеседника,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корректно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привлечь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себе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внимание,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отстраниться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от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нежелательного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выразить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чувства,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отказ,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недовольство, благодарность, сочувствие, намерение, просьбу,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опасение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другие;</w:t>
      </w:r>
    </w:p>
    <w:p w:rsidR="006A2BE8" w:rsidRPr="00AF49BA" w:rsidRDefault="006A2BE8" w:rsidP="00AF49BA">
      <w:pPr>
        <w:pStyle w:val="TableParagraph"/>
        <w:ind w:right="57" w:firstLine="636"/>
        <w:rPr>
          <w:sz w:val="28"/>
          <w:szCs w:val="28"/>
        </w:rPr>
      </w:pPr>
      <w:r w:rsidRPr="00AF49BA">
        <w:rPr>
          <w:sz w:val="28"/>
          <w:szCs w:val="28"/>
        </w:rPr>
        <w:t>в освоении возможностей и допустимых границ социальных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контактов, выработки адекватной дистанции в зависимости от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ситуации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общения;</w:t>
      </w:r>
    </w:p>
    <w:p w:rsidR="006A2BE8" w:rsidRPr="00AF49BA" w:rsidRDefault="006A2BE8" w:rsidP="00AF49BA">
      <w:pPr>
        <w:pStyle w:val="TableParagraph"/>
        <w:ind w:right="55" w:firstLine="636"/>
        <w:rPr>
          <w:sz w:val="28"/>
          <w:szCs w:val="28"/>
        </w:rPr>
      </w:pPr>
      <w:r w:rsidRPr="00AF49BA">
        <w:rPr>
          <w:sz w:val="28"/>
          <w:szCs w:val="28"/>
        </w:rPr>
        <w:t>в умении проявлять инициативу, корректно устанавливать 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ограничивать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контакт;</w:t>
      </w:r>
    </w:p>
    <w:p w:rsidR="006A2BE8" w:rsidRPr="00AF49BA" w:rsidRDefault="006A2BE8" w:rsidP="00AF49BA">
      <w:pPr>
        <w:pStyle w:val="TableParagraph"/>
        <w:ind w:right="56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быть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назойливым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просьбах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требованиях,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быть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благодарным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за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проявление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внимания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оказание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помощи;</w:t>
      </w:r>
    </w:p>
    <w:p w:rsidR="006A2BE8" w:rsidRPr="00AF49BA" w:rsidRDefault="006A2BE8" w:rsidP="00AF49BA">
      <w:pPr>
        <w:pStyle w:val="TableParagraph"/>
        <w:ind w:right="58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применять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формы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выражения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чувств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соответственно ситуации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социального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контакта.</w:t>
      </w:r>
      <w:bookmarkStart w:id="20" w:name="118445"/>
      <w:bookmarkEnd w:id="20"/>
    </w:p>
    <w:p w:rsidR="006A2BE8" w:rsidRPr="007E1204" w:rsidRDefault="006A2BE8" w:rsidP="0059056A">
      <w:pPr>
        <w:tabs>
          <w:tab w:val="left" w:pos="142"/>
          <w:tab w:val="left" w:pos="1134"/>
          <w:tab w:val="left" w:pos="1741"/>
        </w:tabs>
        <w:jc w:val="both"/>
        <w:rPr>
          <w:rFonts w:ascii="Symbol" w:hAnsi="Symbol"/>
          <w:sz w:val="20"/>
        </w:rPr>
      </w:pPr>
    </w:p>
    <w:p w:rsidR="006A2BE8" w:rsidRDefault="006A2BE8" w:rsidP="007E1204">
      <w:pPr>
        <w:tabs>
          <w:tab w:val="left" w:pos="142"/>
          <w:tab w:val="left" w:pos="1134"/>
          <w:tab w:val="left" w:pos="1741"/>
        </w:tabs>
        <w:jc w:val="both"/>
        <w:rPr>
          <w:sz w:val="20"/>
        </w:rPr>
      </w:pPr>
      <w:r>
        <w:rPr>
          <w:sz w:val="20"/>
        </w:rPr>
        <w:t>(</w:t>
      </w:r>
      <w:hyperlink r:id="rId9" w:history="1">
        <w:r w:rsidRPr="00EA39C4">
          <w:rPr>
            <w:rStyle w:val="Hyperlink"/>
            <w:sz w:val="20"/>
          </w:rPr>
          <w:t>http://school01-smol.ru/School.aspx?IdU=school1smol&amp;IdP=107&amp;IdA=18</w:t>
        </w:r>
      </w:hyperlink>
      <w:r>
        <w:rPr>
          <w:sz w:val="20"/>
        </w:rPr>
        <w:t xml:space="preserve"> )</w:t>
      </w:r>
    </w:p>
    <w:p w:rsidR="006A2BE8" w:rsidRPr="007E1204" w:rsidRDefault="006A2BE8" w:rsidP="007E1204">
      <w:pPr>
        <w:tabs>
          <w:tab w:val="left" w:pos="142"/>
          <w:tab w:val="left" w:pos="1134"/>
          <w:tab w:val="left" w:pos="1741"/>
        </w:tabs>
        <w:jc w:val="both"/>
        <w:rPr>
          <w:sz w:val="20"/>
        </w:rPr>
      </w:pPr>
    </w:p>
    <w:p w:rsidR="006A2BE8" w:rsidRPr="002D7981" w:rsidRDefault="006A2BE8" w:rsidP="000D5870">
      <w:pPr>
        <w:numPr>
          <w:ilvl w:val="1"/>
          <w:numId w:val="4"/>
        </w:numPr>
        <w:tabs>
          <w:tab w:val="left" w:pos="142"/>
          <w:tab w:val="left" w:pos="1134"/>
          <w:tab w:val="left" w:pos="1666"/>
        </w:tabs>
        <w:spacing w:before="4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Система поощрения социальной успешности и проявлений</w:t>
      </w:r>
      <w:r w:rsidRPr="002D7981">
        <w:rPr>
          <w:b/>
          <w:bCs/>
          <w:spacing w:val="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активной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жизненной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позиции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обучающихся.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Система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успешности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призвана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способствовать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формированию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ориентации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инициативность,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максимально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вовлекать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совместную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деятельность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воспитательных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целях.</w:t>
      </w:r>
    </w:p>
    <w:p w:rsidR="006A2BE8" w:rsidRPr="002D7981" w:rsidRDefault="006A2BE8" w:rsidP="000D5870">
      <w:pPr>
        <w:tabs>
          <w:tab w:val="left" w:pos="142"/>
          <w:tab w:val="left" w:pos="1134"/>
        </w:tabs>
        <w:spacing w:line="320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поощрения,</w:t>
      </w:r>
      <w:r w:rsidRPr="002D7981">
        <w:rPr>
          <w:b/>
          <w:bCs/>
          <w:spacing w:val="-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которыми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руководствуется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МБОУ «СШ № 1»</w:t>
      </w:r>
    </w:p>
    <w:p w:rsidR="006A2BE8" w:rsidRPr="002D7981" w:rsidRDefault="006A2BE8" w:rsidP="000D5870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Публичность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школы о награждении, проведение процедуры награждения в присутствии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значительного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числа школьников.</w:t>
      </w:r>
    </w:p>
    <w:p w:rsidR="006A2BE8" w:rsidRPr="002D7981" w:rsidRDefault="006A2BE8" w:rsidP="000D5870">
      <w:pPr>
        <w:numPr>
          <w:ilvl w:val="0"/>
          <w:numId w:val="3"/>
        </w:numPr>
        <w:tabs>
          <w:tab w:val="left" w:pos="142"/>
          <w:tab w:val="left" w:pos="1134"/>
          <w:tab w:val="left" w:pos="1582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Прозрачность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правил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они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регламентированы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Положением о награждениях. Ознакомление школьников и их родителей с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локальным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актом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обязательно.</w:t>
      </w:r>
    </w:p>
    <w:p w:rsidR="006A2BE8" w:rsidRPr="002D7981" w:rsidRDefault="006A2BE8" w:rsidP="000D5870">
      <w:pPr>
        <w:numPr>
          <w:ilvl w:val="0"/>
          <w:numId w:val="3"/>
        </w:numPr>
        <w:tabs>
          <w:tab w:val="left" w:pos="142"/>
          <w:tab w:val="left" w:pos="1134"/>
          <w:tab w:val="left" w:pos="164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Регулирование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частоты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конкурсов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проводятся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один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раз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уровням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образования.</w:t>
      </w:r>
    </w:p>
    <w:p w:rsidR="006A2BE8" w:rsidRPr="002D7981" w:rsidRDefault="006A2BE8" w:rsidP="000D5870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Сочетание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 индивидуальных и коллективных наград дает возможность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стимулировать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активность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преодолевать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межличностные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противоречия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получившими 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не получившими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награды.</w:t>
      </w:r>
    </w:p>
    <w:p w:rsidR="006A2BE8" w:rsidRPr="002D7981" w:rsidRDefault="006A2BE8" w:rsidP="000D5870">
      <w:pPr>
        <w:numPr>
          <w:ilvl w:val="0"/>
          <w:numId w:val="3"/>
        </w:numPr>
        <w:tabs>
          <w:tab w:val="left" w:pos="142"/>
          <w:tab w:val="left" w:pos="1134"/>
          <w:tab w:val="left" w:pos="1483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Привлечение к участию в системе поощрений на всех стадиях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(законных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родительского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сообщества,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наличия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самоуправления),</w:t>
      </w:r>
      <w:r w:rsidRPr="002D7981">
        <w:rPr>
          <w:spacing w:val="53"/>
          <w:sz w:val="28"/>
        </w:rPr>
        <w:t xml:space="preserve"> </w:t>
      </w:r>
      <w:r w:rsidRPr="002D7981">
        <w:rPr>
          <w:sz w:val="28"/>
        </w:rPr>
        <w:t>сторонних</w:t>
      </w:r>
      <w:r w:rsidRPr="002D7981">
        <w:rPr>
          <w:spacing w:val="52"/>
          <w:sz w:val="28"/>
        </w:rPr>
        <w:t xml:space="preserve"> </w:t>
      </w:r>
      <w:r w:rsidRPr="002D7981">
        <w:rPr>
          <w:sz w:val="28"/>
        </w:rPr>
        <w:t>организаций,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их статусных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представителей.</w:t>
      </w:r>
    </w:p>
    <w:p w:rsidR="006A2BE8" w:rsidRDefault="006A2BE8" w:rsidP="000D5870">
      <w:pPr>
        <w:numPr>
          <w:ilvl w:val="0"/>
          <w:numId w:val="3"/>
        </w:numPr>
        <w:tabs>
          <w:tab w:val="left" w:pos="142"/>
          <w:tab w:val="left" w:pos="1134"/>
          <w:tab w:val="left" w:pos="147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Дифференцированность поощрений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наличие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уровней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типов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наград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позволяет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продлить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стимулирующее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действие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системы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поощрения.</w:t>
      </w:r>
    </w:p>
    <w:p w:rsidR="006A2BE8" w:rsidRPr="007E1204" w:rsidRDefault="006A2BE8" w:rsidP="007E1204">
      <w:pPr>
        <w:tabs>
          <w:tab w:val="left" w:pos="142"/>
          <w:tab w:val="left" w:pos="1134"/>
          <w:tab w:val="left" w:pos="147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В</w:t>
      </w:r>
      <w:r w:rsidRPr="002D7981">
        <w:rPr>
          <w:spacing w:val="13"/>
          <w:sz w:val="28"/>
          <w:szCs w:val="28"/>
        </w:rPr>
        <w:t xml:space="preserve"> </w:t>
      </w:r>
      <w:r w:rsidRPr="002D7981">
        <w:rPr>
          <w:sz w:val="28"/>
          <w:szCs w:val="28"/>
        </w:rPr>
        <w:t>М</w:t>
      </w:r>
      <w:r>
        <w:rPr>
          <w:sz w:val="28"/>
          <w:szCs w:val="28"/>
        </w:rPr>
        <w:t>БОУ «СШ № 1</w:t>
      </w:r>
      <w:r w:rsidRPr="002D7981">
        <w:rPr>
          <w:sz w:val="28"/>
          <w:szCs w:val="28"/>
        </w:rPr>
        <w:t>» сложился</w:t>
      </w:r>
      <w:r w:rsidRPr="002D7981">
        <w:rPr>
          <w:spacing w:val="15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разнообразный</w:t>
      </w:r>
      <w:r w:rsidRPr="002D7981">
        <w:rPr>
          <w:spacing w:val="17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дифференцированный</w:t>
      </w:r>
      <w:r w:rsidRPr="002D7981">
        <w:rPr>
          <w:spacing w:val="13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спектр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 успешности: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42" w:lineRule="exact"/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похвальный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лист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«За</w:t>
      </w:r>
      <w:r w:rsidRPr="002D7981">
        <w:rPr>
          <w:spacing w:val="-10"/>
          <w:sz w:val="28"/>
        </w:rPr>
        <w:t xml:space="preserve"> </w:t>
      </w:r>
      <w:r w:rsidRPr="002D7981">
        <w:rPr>
          <w:sz w:val="28"/>
        </w:rPr>
        <w:t>отличные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успехи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13"/>
          <w:sz w:val="28"/>
        </w:rPr>
        <w:t xml:space="preserve"> </w:t>
      </w:r>
      <w:r w:rsidRPr="002D7981">
        <w:rPr>
          <w:sz w:val="28"/>
        </w:rPr>
        <w:t>обучении»;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почетные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дипломы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победу,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призовое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место,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указанием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достижения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традиционных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творческих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 спортивных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мероприятиях,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социальных акциях,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таких, как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конкурсы рисунков и поделок «</w:t>
      </w:r>
      <w:r>
        <w:rPr>
          <w:sz w:val="28"/>
        </w:rPr>
        <w:t>Красота родного края</w:t>
      </w:r>
      <w:r w:rsidRPr="002D7981">
        <w:rPr>
          <w:sz w:val="28"/>
        </w:rPr>
        <w:t>», «Мама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милая моя», «Природа и фантазия», «Мастерская Деда Мороза», «Зимние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виды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спорта»,</w:t>
      </w:r>
      <w:r w:rsidRPr="002D7981">
        <w:rPr>
          <w:spacing w:val="35"/>
          <w:sz w:val="28"/>
        </w:rPr>
        <w:t xml:space="preserve"> </w:t>
      </w:r>
      <w:r w:rsidRPr="002D7981">
        <w:rPr>
          <w:sz w:val="28"/>
        </w:rPr>
        <w:t>«Защитникам</w:t>
      </w:r>
      <w:r w:rsidRPr="002D7981">
        <w:rPr>
          <w:spacing w:val="37"/>
          <w:sz w:val="28"/>
        </w:rPr>
        <w:t xml:space="preserve"> </w:t>
      </w:r>
      <w:r w:rsidRPr="002D7981">
        <w:rPr>
          <w:sz w:val="28"/>
        </w:rPr>
        <w:t>Отечества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посвящается»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«Весенняя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капель»,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«Шаг во Вселенную»; творческий фестиваль «</w:t>
      </w:r>
      <w:r>
        <w:rPr>
          <w:sz w:val="28"/>
          <w:szCs w:val="28"/>
        </w:rPr>
        <w:t>Талантливы вместе»</w:t>
      </w:r>
      <w:r w:rsidRPr="002D7981">
        <w:rPr>
          <w:sz w:val="28"/>
          <w:szCs w:val="28"/>
        </w:rPr>
        <w:t>»;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спортивные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соревнования по отдельным видам спорта, «Веселые старты», «А ну-ка,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парни!»;</w:t>
      </w:r>
      <w:r w:rsidRPr="002D7981">
        <w:rPr>
          <w:spacing w:val="5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социальные</w:t>
      </w:r>
      <w:r w:rsidRPr="002D7981">
        <w:rPr>
          <w:spacing w:val="54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акции</w:t>
      </w:r>
      <w:r w:rsidRPr="002D7981">
        <w:rPr>
          <w:spacing w:val="47"/>
          <w:sz w:val="28"/>
          <w:szCs w:val="28"/>
        </w:rPr>
        <w:t xml:space="preserve"> </w:t>
      </w:r>
      <w:r w:rsidRPr="002D7981">
        <w:rPr>
          <w:sz w:val="28"/>
          <w:szCs w:val="28"/>
        </w:rPr>
        <w:t>«Преданный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друг»,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«Бумажный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бум»,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«Поздравь</w:t>
      </w:r>
      <w:r w:rsidRPr="002D7981">
        <w:rPr>
          <w:spacing w:val="-10"/>
          <w:sz w:val="28"/>
          <w:szCs w:val="28"/>
        </w:rPr>
        <w:t xml:space="preserve"> </w:t>
      </w:r>
      <w:r w:rsidRPr="002D7981">
        <w:rPr>
          <w:sz w:val="28"/>
          <w:szCs w:val="28"/>
        </w:rPr>
        <w:t>ветерана»;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>
        <w:rPr>
          <w:sz w:val="28"/>
          <w:szCs w:val="28"/>
        </w:rPr>
        <w:t>награждение классов по параллелям в школьном конкурсе «Лучший класс»;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выпускников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9-х,11-х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классов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активную общественную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работу;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 родителей (законных представителей) учащихся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достойное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помощь</w:t>
      </w:r>
      <w:r w:rsidRPr="002D7981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проведении мероприятий.</w:t>
      </w:r>
    </w:p>
    <w:p w:rsidR="006A2BE8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Информация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предстоящих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торжественных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процедурах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награждения, о результатах награждения размещается на стенде в холлах</w:t>
      </w:r>
      <w:r w:rsidRPr="002D79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2D7981">
        <w:rPr>
          <w:sz w:val="28"/>
          <w:szCs w:val="28"/>
        </w:rPr>
        <w:t xml:space="preserve"> и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ее странице 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сетях.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6A2BE8" w:rsidRPr="002D7981" w:rsidRDefault="006A2BE8" w:rsidP="000D5870">
      <w:pPr>
        <w:numPr>
          <w:ilvl w:val="1"/>
          <w:numId w:val="4"/>
        </w:numPr>
        <w:tabs>
          <w:tab w:val="left" w:pos="142"/>
          <w:tab w:val="left" w:pos="1134"/>
          <w:tab w:val="left" w:pos="2021"/>
        </w:tabs>
        <w:ind w:left="0" w:firstLine="851"/>
        <w:jc w:val="both"/>
        <w:rPr>
          <w:sz w:val="28"/>
        </w:rPr>
      </w:pPr>
      <w:r w:rsidRPr="002D7981">
        <w:rPr>
          <w:b/>
          <w:sz w:val="28"/>
        </w:rPr>
        <w:t>Анализ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воспитательного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процесса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>
        <w:rPr>
          <w:sz w:val="28"/>
        </w:rPr>
        <w:t xml:space="preserve">МБОУ «СШ № 1» </w:t>
      </w:r>
      <w:r w:rsidRPr="002D7981">
        <w:rPr>
          <w:sz w:val="28"/>
        </w:rPr>
        <w:t>осуществляется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соответствии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целевыми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образования,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установленными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ФГОС</w:t>
      </w:r>
      <w:r w:rsidRPr="002D7981">
        <w:rPr>
          <w:spacing w:val="2"/>
          <w:sz w:val="28"/>
        </w:rPr>
        <w:t xml:space="preserve"> </w:t>
      </w:r>
      <w:r w:rsidRPr="002D7981">
        <w:rPr>
          <w:sz w:val="28"/>
        </w:rPr>
        <w:t>НОО,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ООО,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СОО.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ежегодный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целью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последующего их решения с привлечением (при необходимости) внешних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экспертов,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специалистов.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Планирование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включено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календарный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работы.</w:t>
      </w:r>
    </w:p>
    <w:p w:rsidR="006A2BE8" w:rsidRPr="002D7981" w:rsidRDefault="006A2BE8" w:rsidP="000D5870">
      <w:pPr>
        <w:tabs>
          <w:tab w:val="left" w:pos="142"/>
          <w:tab w:val="left" w:pos="1134"/>
        </w:tabs>
        <w:spacing w:before="2" w:line="321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самоанализа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воспитательной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работы: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взаимное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уважение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6A2BE8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приоритет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сущностных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сторон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изучение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прежде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количественных,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качественных показателей, таких как сохранение уклада образовательной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организации, содержание и разнообразие деятельности, стиль общения,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работниками,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родителями;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развивающий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характер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осуществляемого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48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использование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>его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для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 xml:space="preserve">совершенствования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(знания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сохранения в работе цели и задач воспитания, умелого планирования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работы, адекватного подбора видов, форм и содержания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обучающимися,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коллегами,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партнерами);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распределенная ответственность за результаты личностного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развития обучающихся ориентирует на понимание того, что личностное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развитие – это результат как организованного социального воспитания,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котором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образовательная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участвует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наряду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другими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институтами,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стихийной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социализации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саморазвития.</w:t>
      </w:r>
    </w:p>
    <w:p w:rsidR="006A2BE8" w:rsidRPr="002D7981" w:rsidRDefault="006A2BE8" w:rsidP="000D5870">
      <w:pPr>
        <w:tabs>
          <w:tab w:val="left" w:pos="142"/>
          <w:tab w:val="left" w:pos="1134"/>
        </w:tabs>
        <w:spacing w:before="6" w:line="319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направления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воспитательного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процесса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5"/>
          <w:sz w:val="28"/>
          <w:szCs w:val="28"/>
        </w:rPr>
        <w:t xml:space="preserve"> </w:t>
      </w:r>
      <w:r w:rsidRPr="002D7981">
        <w:rPr>
          <w:sz w:val="28"/>
          <w:szCs w:val="28"/>
        </w:rPr>
        <w:t>динамика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личностного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развития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каждом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классе.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вместе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 директора по воспитательной работе (советником 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последующим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обсуждением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результатах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педагогическое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наблюдение.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сосредоточивается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вопросах: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2678"/>
          <w:tab w:val="left" w:pos="4216"/>
          <w:tab w:val="left" w:pos="5968"/>
          <w:tab w:val="left" w:pos="6366"/>
          <w:tab w:val="left" w:pos="8066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затруднения</w:t>
      </w:r>
      <w:r w:rsidRPr="002D7981">
        <w:rPr>
          <w:sz w:val="28"/>
        </w:rPr>
        <w:tab/>
        <w:t>в</w:t>
      </w:r>
      <w:r w:rsidRPr="002D7981">
        <w:rPr>
          <w:sz w:val="28"/>
        </w:rPr>
        <w:tab/>
        <w:t>личностном</w:t>
      </w:r>
      <w:r w:rsidRPr="002D7981">
        <w:rPr>
          <w:sz w:val="28"/>
        </w:rPr>
        <w:tab/>
      </w:r>
      <w:r w:rsidRPr="002D7981">
        <w:rPr>
          <w:spacing w:val="-1"/>
          <w:sz w:val="28"/>
        </w:rPr>
        <w:t>развитии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прошедший учебный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год;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проблемы,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затруднения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почему;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2633"/>
          <w:tab w:val="left" w:pos="3587"/>
          <w:tab w:val="left" w:pos="5079"/>
          <w:tab w:val="left" w:pos="6530"/>
          <w:tab w:val="left" w:pos="8063"/>
          <w:tab w:val="left" w:pos="8703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новые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трудности</w:t>
      </w:r>
      <w:r w:rsidRPr="002D7981">
        <w:rPr>
          <w:sz w:val="28"/>
        </w:rPr>
        <w:tab/>
        <w:t>появились,</w:t>
      </w:r>
      <w:r w:rsidRPr="002D7981">
        <w:rPr>
          <w:sz w:val="28"/>
        </w:rPr>
        <w:tab/>
        <w:t>над</w:t>
      </w:r>
      <w:r w:rsidRPr="002D7981">
        <w:rPr>
          <w:sz w:val="28"/>
        </w:rPr>
        <w:tab/>
      </w:r>
      <w:r w:rsidRPr="002D7981">
        <w:rPr>
          <w:spacing w:val="-2"/>
          <w:sz w:val="28"/>
        </w:rPr>
        <w:t>чем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предстоит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работать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педагогическому коллективу.</w:t>
      </w:r>
    </w:p>
    <w:p w:rsidR="006A2BE8" w:rsidRPr="002D7981" w:rsidRDefault="006A2BE8" w:rsidP="000D5870">
      <w:pPr>
        <w:tabs>
          <w:tab w:val="left" w:pos="142"/>
          <w:tab w:val="left" w:pos="1134"/>
          <w:tab w:val="left" w:pos="1740"/>
          <w:tab w:val="left" w:pos="3348"/>
          <w:tab w:val="left" w:pos="5068"/>
          <w:tab w:val="left" w:pos="7002"/>
          <w:tab w:val="left" w:pos="8993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z w:val="28"/>
          <w:szCs w:val="28"/>
        </w:rPr>
        <w:tab/>
        <w:t>Состояние</w:t>
      </w:r>
      <w:r w:rsidRPr="002D7981">
        <w:rPr>
          <w:sz w:val="28"/>
          <w:szCs w:val="28"/>
        </w:rPr>
        <w:tab/>
        <w:t>совместной</w:t>
      </w:r>
      <w:r w:rsidRPr="002D7981">
        <w:rPr>
          <w:sz w:val="28"/>
          <w:szCs w:val="28"/>
        </w:rPr>
        <w:tab/>
        <w:t>деятельности</w:t>
      </w:r>
      <w:r w:rsidRPr="002D7981">
        <w:rPr>
          <w:sz w:val="28"/>
          <w:szCs w:val="28"/>
        </w:rPr>
        <w:tab/>
        <w:t>обучающихся</w:t>
      </w:r>
      <w:r w:rsidRPr="002D7981">
        <w:rPr>
          <w:sz w:val="28"/>
          <w:szCs w:val="28"/>
        </w:rPr>
        <w:tab/>
      </w:r>
      <w:r w:rsidRPr="002D7981">
        <w:rPr>
          <w:spacing w:val="-1"/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наличие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интересной,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событийно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насыщенной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развивающей совместной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(советником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привлечением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представителей)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6A2BE8" w:rsidRPr="002D7981" w:rsidRDefault="006A2BE8" w:rsidP="000D5870">
      <w:pPr>
        <w:tabs>
          <w:tab w:val="left" w:pos="142"/>
          <w:tab w:val="left" w:pos="1134"/>
        </w:tabs>
        <w:spacing w:line="242" w:lineRule="auto"/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Способами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состоянии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организуемой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D7981">
        <w:rPr>
          <w:sz w:val="28"/>
          <w:szCs w:val="28"/>
        </w:rPr>
        <w:t>могут быть анкетирования и беседы с обучающимися и их родителями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работниками,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6A2BE8" w:rsidRPr="002D7981" w:rsidRDefault="006A2BE8" w:rsidP="000D5870">
      <w:pPr>
        <w:tabs>
          <w:tab w:val="left" w:pos="142"/>
          <w:tab w:val="left" w:pos="1134"/>
        </w:tabs>
        <w:spacing w:line="242" w:lineRule="auto"/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Результаты</w:t>
      </w:r>
      <w:r w:rsidRPr="002D7981">
        <w:rPr>
          <w:spacing w:val="26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обсуждаются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заседании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методических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объединений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 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сосредотачивается</w:t>
      </w:r>
      <w:r w:rsidRPr="002D7981">
        <w:rPr>
          <w:spacing w:val="4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вопросах,</w:t>
      </w:r>
      <w:r w:rsidRPr="002D7981">
        <w:rPr>
          <w:spacing w:val="42"/>
          <w:sz w:val="28"/>
          <w:szCs w:val="28"/>
        </w:rPr>
        <w:t xml:space="preserve"> </w:t>
      </w:r>
      <w:r w:rsidRPr="002D7981">
        <w:rPr>
          <w:sz w:val="28"/>
          <w:szCs w:val="28"/>
        </w:rPr>
        <w:t>связанных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качеством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реализации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потенциала: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урочной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деятельности;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внеурочной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обучающихся;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классных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руководителей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классов;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проводимых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общешкольных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основных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дел,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внешкольных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создания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предметно-пространственной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среды;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взаимодействия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родительским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сообществом;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самоуправления;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профилактике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безопасности;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потенциала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социального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партнерства;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профориентации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обучающихся;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музейной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педагогики;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работы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школьного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театра;</w:t>
      </w:r>
    </w:p>
    <w:p w:rsidR="006A2BE8" w:rsidRPr="002D7981" w:rsidRDefault="006A2BE8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продуктивность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использования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медиа;</w:t>
      </w:r>
    </w:p>
    <w:p w:rsidR="006A2BE8" w:rsidRPr="002D7981" w:rsidRDefault="006A2BE8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Итогом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«СШ № 1»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будет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перечень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удалось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решить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педагогическому коллективу школы. Эти проблемы следует учесть 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планировании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будущий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учебный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год.</w:t>
      </w:r>
    </w:p>
    <w:p w:rsidR="006A2BE8" w:rsidRDefault="006A2BE8" w:rsidP="00EE64A9">
      <w:pPr>
        <w:jc w:val="both"/>
        <w:rPr>
          <w:sz w:val="28"/>
        </w:rPr>
      </w:pPr>
    </w:p>
    <w:p w:rsidR="006A2BE8" w:rsidRDefault="006A2BE8" w:rsidP="00FE6A09">
      <w:pPr>
        <w:pStyle w:val="BodyText"/>
        <w:tabs>
          <w:tab w:val="left" w:pos="10489"/>
        </w:tabs>
        <w:ind w:left="0" w:right="-1" w:firstLine="720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 самореализации учащихся. Воспитательный потенциал 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реализуется в</w:t>
      </w:r>
      <w:r>
        <w:rPr>
          <w:spacing w:val="-5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  <w:tab w:val="left" w:pos="10489"/>
        </w:tabs>
        <w:ind w:left="0" w:right="-1" w:firstLine="0"/>
        <w:rPr>
          <w:sz w:val="28"/>
        </w:rPr>
      </w:pPr>
      <w:r>
        <w:rPr>
          <w:sz w:val="28"/>
        </w:rPr>
        <w:t>разновозрастный редакционный совет подростков, старшеклассников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 их взрослых, целью которого является освещение новостей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газету.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  <w:tab w:val="left" w:pos="10489"/>
        </w:tabs>
        <w:ind w:left="0" w:right="-1" w:firstLine="0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«Гагаринский вестник»,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ВК,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pacing w:val="1"/>
          <w:sz w:val="28"/>
        </w:rPr>
        <w:t xml:space="preserve"> 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  <w:tab w:val="left" w:pos="10489"/>
        </w:tabs>
        <w:ind w:left="0" w:right="-1" w:firstLine="0"/>
        <w:rPr>
          <w:sz w:val="28"/>
        </w:rPr>
      </w:pPr>
      <w:r>
        <w:rPr>
          <w:sz w:val="28"/>
        </w:rPr>
        <w:t>Создание видеоклипов о наиболее интересных моментах 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общешкольных ключевых дел, мероприятий, кружков, 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рассказов, стихов, сказок, репортажей; участие школьников в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медиа.</w:t>
      </w:r>
    </w:p>
    <w:p w:rsidR="006A2BE8" w:rsidRDefault="006A2BE8" w:rsidP="00FE6A09">
      <w:pPr>
        <w:pStyle w:val="BodyText"/>
        <w:tabs>
          <w:tab w:val="left" w:pos="10489"/>
        </w:tabs>
        <w:spacing w:before="1"/>
        <w:ind w:left="0" w:right="-1"/>
        <w:jc w:val="left"/>
      </w:pPr>
    </w:p>
    <w:p w:rsidR="006A2BE8" w:rsidRDefault="006A2BE8" w:rsidP="00FE6A09">
      <w:pPr>
        <w:pStyle w:val="Heading11"/>
        <w:tabs>
          <w:tab w:val="left" w:pos="2755"/>
          <w:tab w:val="left" w:pos="10489"/>
        </w:tabs>
        <w:spacing w:line="242" w:lineRule="auto"/>
        <w:ind w:left="0" w:right="-1" w:hanging="2024"/>
      </w:pPr>
      <w:r>
        <w:t>2.2.</w:t>
      </w:r>
      <w:r>
        <w:tab/>
      </w:r>
      <w:bookmarkStart w:id="21" w:name="2.2.ОСНОВНЫЕ_НАПРАВЛЕНИЯ_САМОАНАЛИЗА_ВОС"/>
      <w:bookmarkEnd w:id="21"/>
      <w:r>
        <w:t>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6A2BE8" w:rsidRDefault="006A2BE8" w:rsidP="00FE6A09">
      <w:pPr>
        <w:pStyle w:val="BodyText"/>
        <w:tabs>
          <w:tab w:val="left" w:pos="10489"/>
        </w:tabs>
        <w:spacing w:before="11"/>
        <w:ind w:left="0" w:right="-1"/>
        <w:jc w:val="left"/>
        <w:rPr>
          <w:b/>
          <w:sz w:val="27"/>
        </w:rPr>
      </w:pPr>
    </w:p>
    <w:p w:rsidR="006A2BE8" w:rsidRDefault="006A2BE8" w:rsidP="00FE6A09">
      <w:pPr>
        <w:pStyle w:val="BodyText"/>
        <w:tabs>
          <w:tab w:val="left" w:pos="10489"/>
        </w:tabs>
        <w:ind w:left="0" w:right="-1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организации)</w:t>
      </w:r>
      <w:r>
        <w:rPr>
          <w:spacing w:val="-7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экспертов.</w:t>
      </w:r>
    </w:p>
    <w:p w:rsidR="006A2BE8" w:rsidRDefault="006A2BE8" w:rsidP="00FE6A09">
      <w:pPr>
        <w:pStyle w:val="BodyText"/>
        <w:tabs>
          <w:tab w:val="left" w:pos="10489"/>
        </w:tabs>
        <w:spacing w:before="1"/>
        <w:ind w:left="0" w:right="-1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являются: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292"/>
          <w:tab w:val="left" w:pos="10489"/>
        </w:tabs>
        <w:spacing w:before="2"/>
        <w:ind w:left="0" w:right="-1" w:firstLine="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 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448"/>
          <w:tab w:val="left" w:pos="10489"/>
        </w:tabs>
        <w:spacing w:before="1"/>
        <w:ind w:left="0" w:right="-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педагогами;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511"/>
          <w:tab w:val="left" w:pos="10489"/>
        </w:tabs>
        <w:spacing w:line="242" w:lineRule="auto"/>
        <w:ind w:left="0" w:right="-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24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</w:p>
    <w:p w:rsidR="006A2BE8" w:rsidRDefault="006A2BE8" w:rsidP="00FE6A09">
      <w:pPr>
        <w:pStyle w:val="BodyText"/>
        <w:spacing w:before="60"/>
        <w:ind w:left="0"/>
      </w:pPr>
      <w:r>
        <w:t>совершенствования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педагогов:</w:t>
      </w:r>
      <w:r>
        <w:rPr>
          <w:spacing w:val="-2"/>
        </w:rPr>
        <w:t xml:space="preserve"> </w:t>
      </w:r>
      <w:r>
        <w:t>грамотной 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деятельности;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362"/>
          <w:tab w:val="left" w:pos="10489"/>
        </w:tabs>
        <w:ind w:left="0" w:right="54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развитие школьников – это результат как социального воспитания (в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котором школа </w:t>
      </w:r>
      <w:r>
        <w:rPr>
          <w:sz w:val="28"/>
        </w:rPr>
        <w:t>участвует наряду с другими социальными институтами),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 детей.</w:t>
      </w:r>
    </w:p>
    <w:p w:rsidR="006A2BE8" w:rsidRDefault="006A2BE8" w:rsidP="0055638C">
      <w:pPr>
        <w:pStyle w:val="BodyText"/>
        <w:tabs>
          <w:tab w:val="left" w:pos="10489"/>
        </w:tabs>
        <w:ind w:left="0" w:right="542"/>
      </w:pPr>
      <w:r>
        <w:t>Основными направлениями анализа</w:t>
      </w:r>
      <w:r>
        <w:rPr>
          <w:spacing w:val="1"/>
        </w:rPr>
        <w:t xml:space="preserve"> </w:t>
      </w:r>
      <w:r>
        <w:t>организуемого в</w:t>
      </w:r>
      <w:r>
        <w:rPr>
          <w:spacing w:val="1"/>
        </w:rPr>
        <w:t xml:space="preserve"> </w:t>
      </w:r>
      <w:r>
        <w:t>школе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6A2BE8" w:rsidRDefault="006A2BE8" w:rsidP="00FE6A09">
      <w:pPr>
        <w:pStyle w:val="Heading21"/>
        <w:numPr>
          <w:ilvl w:val="0"/>
          <w:numId w:val="26"/>
        </w:numPr>
        <w:tabs>
          <w:tab w:val="left" w:pos="1643"/>
        </w:tabs>
        <w:spacing w:before="11" w:line="235" w:lineRule="auto"/>
        <w:ind w:left="0" w:right="549" w:firstLine="0"/>
        <w:rPr>
          <w:b w:val="0"/>
          <w:i w:val="0"/>
        </w:rPr>
      </w:pPr>
      <w:bookmarkStart w:id="22" w:name="1.Результаты_воспитания,_социализации_и_"/>
      <w:bookmarkEnd w:id="22"/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b w:val="0"/>
          <w:i w:val="0"/>
        </w:rPr>
        <w:t>.</w:t>
      </w:r>
    </w:p>
    <w:p w:rsidR="006A2BE8" w:rsidRDefault="006A2BE8" w:rsidP="00FE6A09">
      <w:pPr>
        <w:pStyle w:val="BodyText"/>
        <w:spacing w:before="2"/>
        <w:ind w:left="0" w:right="543" w:firstLine="720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класса.</w:t>
      </w:r>
    </w:p>
    <w:p w:rsidR="006A2BE8" w:rsidRDefault="006A2BE8" w:rsidP="00FE6A09">
      <w:pPr>
        <w:pStyle w:val="BodyText"/>
        <w:ind w:left="0" w:right="543"/>
        <w:rPr>
          <w:spacing w:val="1"/>
        </w:rPr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</w:p>
    <w:p w:rsidR="006A2BE8" w:rsidRDefault="006A2BE8" w:rsidP="00FE6A09">
      <w:pPr>
        <w:pStyle w:val="BodyText"/>
        <w:ind w:left="0" w:right="543"/>
        <w:rPr>
          <w:spacing w:val="1"/>
        </w:rPr>
      </w:pPr>
      <w:r>
        <w:t>директора, курирующим воспитательную работу, с последующим 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6A2BE8" w:rsidRDefault="006A2BE8" w:rsidP="00FE6A09">
      <w:pPr>
        <w:pStyle w:val="BodyText"/>
        <w:ind w:left="0" w:right="540" w:firstLine="720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:rsidR="006A2BE8" w:rsidRDefault="006A2BE8" w:rsidP="00FE6A09">
      <w:pPr>
        <w:pStyle w:val="BodyText"/>
        <w:ind w:left="0" w:right="541" w:firstLineChars="300" w:firstLine="840"/>
      </w:pPr>
      <w:r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удалосьи почему;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6A2BE8" w:rsidRDefault="006A2BE8" w:rsidP="00FE6A09">
      <w:pPr>
        <w:pStyle w:val="Heading21"/>
        <w:numPr>
          <w:ilvl w:val="0"/>
          <w:numId w:val="26"/>
        </w:numPr>
        <w:tabs>
          <w:tab w:val="left" w:pos="1376"/>
        </w:tabs>
        <w:spacing w:before="7"/>
        <w:ind w:left="0" w:right="545" w:firstLine="0"/>
      </w:pPr>
      <w:bookmarkStart w:id="23" w:name="2.Общее_состояние_организуемой_в_школе_с"/>
      <w:bookmarkEnd w:id="23"/>
      <w:r>
        <w:t>Общее состояние организуемой в школе совместной деятельности</w:t>
      </w:r>
      <w:r>
        <w:rPr>
          <w:spacing w:val="-6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6A2BE8" w:rsidRDefault="006A2BE8" w:rsidP="00FE6A09">
      <w:pPr>
        <w:pStyle w:val="BodyText"/>
        <w:ind w:left="0" w:right="543" w:firstLine="720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деятельностью.</w:t>
      </w:r>
    </w:p>
    <w:p w:rsidR="006A2BE8" w:rsidRDefault="006A2BE8" w:rsidP="00FE6A09">
      <w:pPr>
        <w:pStyle w:val="BodyText"/>
        <w:spacing w:before="1"/>
        <w:ind w:left="0" w:right="545" w:firstLine="720"/>
      </w:pPr>
      <w:r>
        <w:t>Осуществляется анализ заместителем директора, курирующим воспитательную</w:t>
      </w:r>
      <w:r>
        <w:rPr>
          <w:spacing w:val="1"/>
        </w:rPr>
        <w:t xml:space="preserve"> </w:t>
      </w:r>
      <w:r>
        <w:t>работу, с последующим обсуждением его результатов на педагогическом совете</w:t>
      </w:r>
      <w:r>
        <w:rPr>
          <w:spacing w:val="1"/>
        </w:rPr>
        <w:t xml:space="preserve"> </w:t>
      </w:r>
      <w:r>
        <w:t>школы.</w:t>
      </w:r>
    </w:p>
    <w:p w:rsidR="006A2BE8" w:rsidRDefault="006A2BE8" w:rsidP="00FE6A09">
      <w:pPr>
        <w:pStyle w:val="BodyText"/>
        <w:tabs>
          <w:tab w:val="left" w:pos="2311"/>
          <w:tab w:val="left" w:pos="2724"/>
          <w:tab w:val="left" w:pos="3276"/>
          <w:tab w:val="left" w:pos="5023"/>
          <w:tab w:val="left" w:pos="6723"/>
          <w:tab w:val="left" w:pos="8134"/>
        </w:tabs>
        <w:ind w:left="0" w:right="657" w:firstLineChars="300" w:firstLine="840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педагогов могут</w:t>
      </w:r>
      <w:r>
        <w:rPr>
          <w:spacing w:val="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беседы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tab/>
        <w:t>и</w:t>
      </w:r>
      <w:r>
        <w:tab/>
        <w:t>их родителями, педагогами,</w:t>
      </w:r>
      <w:r>
        <w:tab/>
        <w:t>лидерами</w:t>
      </w:r>
      <w:r>
        <w:tab/>
      </w:r>
      <w:r>
        <w:rPr>
          <w:spacing w:val="-2"/>
        </w:rPr>
        <w:t>ученического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при необходимости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анкетирование.</w:t>
      </w:r>
    </w:p>
    <w:p w:rsidR="006A2BE8" w:rsidRDefault="006A2BE8" w:rsidP="00FE6A09">
      <w:pPr>
        <w:pStyle w:val="BodyText"/>
        <w:ind w:left="0" w:right="539" w:firstLine="720"/>
      </w:pPr>
      <w:r>
        <w:t>Внимание при этом сосредотачивается на следующих вопросах: является ли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ориентированной.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33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before="7"/>
        <w:ind w:left="0" w:right="1091" w:firstLine="0"/>
        <w:rPr>
          <w:sz w:val="28"/>
        </w:rPr>
      </w:pPr>
      <w:r>
        <w:rPr>
          <w:sz w:val="28"/>
        </w:rPr>
        <w:t>качеством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33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before="79"/>
        <w:ind w:left="0" w:right="671" w:firstLine="0"/>
        <w:rPr>
          <w:sz w:val="28"/>
        </w:rPr>
      </w:pPr>
      <w:r>
        <w:rPr>
          <w:sz w:val="28"/>
        </w:rPr>
        <w:t>качеством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before="5"/>
        <w:ind w:left="0" w:right="1009" w:firstLine="0"/>
        <w:rPr>
          <w:sz w:val="28"/>
        </w:rPr>
      </w:pPr>
      <w:r>
        <w:rPr>
          <w:sz w:val="28"/>
        </w:rPr>
        <w:t>качеством функционирующих на базе школы детских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32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6A2BE8" w:rsidRDefault="006A2BE8" w:rsidP="00FE6A0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A2BE8" w:rsidRDefault="006A2BE8" w:rsidP="00FE6A09">
      <w:pPr>
        <w:pStyle w:val="ListParagraph"/>
        <w:tabs>
          <w:tab w:val="left" w:pos="1122"/>
        </w:tabs>
        <w:ind w:left="0"/>
        <w:rPr>
          <w:sz w:val="28"/>
        </w:rPr>
      </w:pPr>
    </w:p>
    <w:p w:rsidR="006A2BE8" w:rsidRDefault="006A2BE8" w:rsidP="00FE6A09">
      <w:pPr>
        <w:pStyle w:val="Heading21"/>
        <w:numPr>
          <w:ilvl w:val="0"/>
          <w:numId w:val="26"/>
        </w:numPr>
        <w:tabs>
          <w:tab w:val="left" w:pos="1391"/>
        </w:tabs>
        <w:spacing w:before="9"/>
        <w:ind w:left="0" w:firstLine="0"/>
      </w:pPr>
      <w:bookmarkStart w:id="24" w:name="3.Качество_воспитательной_деятельности_п"/>
      <w:bookmarkEnd w:id="24"/>
      <w:r>
        <w:t>Качество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педагогов.</w:t>
      </w:r>
    </w:p>
    <w:p w:rsidR="006A2BE8" w:rsidRDefault="006A2BE8" w:rsidP="0055638C">
      <w:pPr>
        <w:pStyle w:val="BodyText"/>
        <w:spacing w:before="2" w:line="322" w:lineRule="exact"/>
        <w:ind w:left="0"/>
      </w:pPr>
      <w:r>
        <w:t>Критериями,</w:t>
      </w:r>
      <w:r>
        <w:rPr>
          <w:spacing w:val="-5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являются: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415"/>
        </w:tabs>
        <w:ind w:left="0" w:rightChars="167" w:right="36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 воспитанников;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412"/>
        </w:tabs>
        <w:ind w:left="0" w:rightChars="167" w:right="367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 и разнообразие содержания их совместной с детьми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6A2BE8" w:rsidRDefault="006A2BE8" w:rsidP="00FE6A09">
      <w:pPr>
        <w:pStyle w:val="BodyText"/>
        <w:ind w:left="0" w:rightChars="167" w:right="367"/>
      </w:pPr>
      <w:r>
        <w:t>Осуществляется анализ заместителем директора, курирующим воспитательную</w:t>
      </w:r>
      <w:r>
        <w:rPr>
          <w:spacing w:val="1"/>
        </w:rPr>
        <w:t xml:space="preserve"> </w:t>
      </w:r>
      <w:r>
        <w:t>работу.</w:t>
      </w:r>
    </w:p>
    <w:p w:rsidR="006A2BE8" w:rsidRDefault="006A2BE8" w:rsidP="00FE6A09">
      <w:pPr>
        <w:pStyle w:val="BodyText"/>
        <w:ind w:left="0" w:rightChars="167" w:right="367" w:firstLine="720"/>
      </w:pPr>
      <w:r>
        <w:t>Способами</w:t>
      </w:r>
      <w:r>
        <w:rPr>
          <w:spacing w:val="47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наблюдение,</w:t>
      </w:r>
      <w:r>
        <w:rPr>
          <w:spacing w:val="7"/>
        </w:rPr>
        <w:t xml:space="preserve"> </w:t>
      </w:r>
      <w:r>
        <w:t>беседы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педагогами,</w:t>
      </w:r>
      <w:r>
        <w:rPr>
          <w:spacing w:val="6"/>
        </w:rPr>
        <w:t xml:space="preserve"> </w:t>
      </w:r>
      <w:r>
        <w:t>посещение</w:t>
      </w:r>
      <w:r>
        <w:rPr>
          <w:spacing w:val="8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педагогов)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их анкетирование.</w:t>
      </w:r>
    </w:p>
    <w:p w:rsidR="006A2BE8" w:rsidRDefault="006A2BE8" w:rsidP="00FE6A09">
      <w:pPr>
        <w:pStyle w:val="BodyText"/>
        <w:tabs>
          <w:tab w:val="left" w:pos="2095"/>
          <w:tab w:val="left" w:pos="3828"/>
          <w:tab w:val="left" w:pos="5818"/>
          <w:tab w:val="left" w:pos="6487"/>
          <w:tab w:val="left" w:pos="8083"/>
        </w:tabs>
        <w:ind w:left="0" w:rightChars="167" w:right="367" w:firstLineChars="300" w:firstLine="840"/>
      </w:pPr>
      <w:r>
        <w:t>Полученные</w:t>
      </w:r>
      <w:r>
        <w:tab/>
        <w:t>результаты</w:t>
      </w:r>
      <w:r>
        <w:tab/>
        <w:t>обсуждаются</w:t>
      </w:r>
      <w:r>
        <w:tab/>
        <w:t>на</w:t>
      </w:r>
      <w:r>
        <w:tab/>
        <w:t>заседании</w:t>
      </w:r>
      <w:r>
        <w:tab/>
        <w:t xml:space="preserve"> методического</w:t>
      </w:r>
      <w:r>
        <w:rPr>
          <w:spacing w:val="-67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совете</w:t>
      </w:r>
      <w:r>
        <w:rPr>
          <w:spacing w:val="-7"/>
        </w:rPr>
        <w:t xml:space="preserve"> </w:t>
      </w:r>
      <w:r>
        <w:t>школы.</w:t>
      </w:r>
    </w:p>
    <w:p w:rsidR="006A2BE8" w:rsidRDefault="006A2BE8" w:rsidP="00FE6A09">
      <w:pPr>
        <w:pStyle w:val="Heading21"/>
        <w:numPr>
          <w:ilvl w:val="0"/>
          <w:numId w:val="26"/>
        </w:numPr>
        <w:tabs>
          <w:tab w:val="left" w:pos="1391"/>
        </w:tabs>
        <w:spacing w:line="319" w:lineRule="exact"/>
        <w:ind w:left="0" w:rightChars="167" w:right="367" w:firstLine="0"/>
      </w:pPr>
      <w:bookmarkStart w:id="25" w:name="4.Управление_воспитательным_процессом."/>
      <w:bookmarkEnd w:id="25"/>
      <w:r>
        <w:t>Управление</w:t>
      </w:r>
      <w:r>
        <w:rPr>
          <w:spacing w:val="-11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процессом.</w:t>
      </w:r>
    </w:p>
    <w:p w:rsidR="006A2BE8" w:rsidRDefault="006A2BE8" w:rsidP="00FE6A09">
      <w:pPr>
        <w:pStyle w:val="BodyText"/>
        <w:spacing w:before="4"/>
        <w:ind w:left="0" w:rightChars="167" w:right="367" w:firstLine="7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педагогов.</w:t>
      </w:r>
    </w:p>
    <w:p w:rsidR="006A2BE8" w:rsidRDefault="006A2BE8" w:rsidP="00FE6A09">
      <w:pPr>
        <w:pStyle w:val="BodyText"/>
        <w:spacing w:line="316" w:lineRule="exact"/>
        <w:ind w:left="0" w:rightChars="167" w:right="367" w:firstLine="720"/>
      </w:pPr>
      <w:r>
        <w:t>Осуществляется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директором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организации.</w:t>
      </w:r>
    </w:p>
    <w:p w:rsidR="006A2BE8" w:rsidRDefault="006A2BE8" w:rsidP="00FE6A09">
      <w:pPr>
        <w:pStyle w:val="BodyText"/>
        <w:spacing w:before="5"/>
        <w:ind w:left="0" w:rightChars="167" w:right="367"/>
      </w:pPr>
      <w:r>
        <w:t>Способами получения информации об управлении воспитательным процессом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t>обратной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административной</w:t>
      </w:r>
      <w:r>
        <w:rPr>
          <w:spacing w:val="-17"/>
        </w:rPr>
        <w:t xml:space="preserve"> </w:t>
      </w:r>
      <w:r>
        <w:t>командышколы.</w:t>
      </w:r>
    </w:p>
    <w:p w:rsidR="006A2BE8" w:rsidRDefault="006A2BE8" w:rsidP="00FE6A09">
      <w:pPr>
        <w:pStyle w:val="BodyText"/>
        <w:spacing w:line="318" w:lineRule="exact"/>
        <w:ind w:left="0" w:rightChars="167" w:right="367" w:firstLine="720"/>
      </w:pPr>
      <w:r>
        <w:t>Внимание</w:t>
      </w:r>
      <w:r>
        <w:rPr>
          <w:spacing w:val="-10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сосредотачивается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вопросах: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381"/>
        </w:tabs>
        <w:spacing w:before="2"/>
        <w:ind w:left="0" w:rightChars="167" w:right="367" w:firstLine="0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 правах и сфере своей ответственности, а также о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A2BE8" w:rsidRDefault="006A2BE8" w:rsidP="00FE6A09">
      <w:pPr>
        <w:pStyle w:val="ListParagraph"/>
        <w:numPr>
          <w:ilvl w:val="0"/>
          <w:numId w:val="19"/>
        </w:numPr>
        <w:tabs>
          <w:tab w:val="left" w:pos="1619"/>
        </w:tabs>
        <w:spacing w:before="1"/>
        <w:ind w:left="0" w:rightChars="167" w:right="367" w:firstLine="0"/>
        <w:rPr>
          <w:sz w:val="28"/>
        </w:rPr>
      </w:pP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роста педагогов в сфере воспитания; поддерживается ли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взаимоотношения;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существует 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6A2BE8" w:rsidRPr="0055638C" w:rsidRDefault="006A2BE8" w:rsidP="00FE6A09">
      <w:pPr>
        <w:jc w:val="both"/>
        <w:rPr>
          <w:sz w:val="28"/>
          <w:szCs w:val="28"/>
        </w:rPr>
        <w:sectPr w:rsidR="006A2BE8" w:rsidRPr="0055638C">
          <w:pgSz w:w="11910" w:h="16840"/>
          <w:pgMar w:top="580" w:right="570" w:bottom="280" w:left="851" w:header="720" w:footer="720" w:gutter="0"/>
          <w:cols w:space="720"/>
        </w:sectPr>
      </w:pPr>
      <w:r w:rsidRPr="0055638C">
        <w:rPr>
          <w:sz w:val="28"/>
          <w:szCs w:val="28"/>
        </w:rPr>
        <w:t>Итогом самоанализа организуемой в школе воспитательной работы является</w:t>
      </w:r>
      <w:r w:rsidRPr="0055638C">
        <w:rPr>
          <w:spacing w:val="-67"/>
          <w:sz w:val="28"/>
          <w:szCs w:val="28"/>
        </w:rPr>
        <w:t xml:space="preserve"> </w:t>
      </w:r>
      <w:r w:rsidRPr="0055638C">
        <w:rPr>
          <w:sz w:val="28"/>
          <w:szCs w:val="28"/>
        </w:rPr>
        <w:t>перечень выявленных проблем, над которыми предстоит работать</w:t>
      </w:r>
      <w:r w:rsidRPr="0055638C">
        <w:rPr>
          <w:spacing w:val="1"/>
          <w:sz w:val="28"/>
          <w:szCs w:val="28"/>
        </w:rPr>
        <w:t xml:space="preserve"> </w:t>
      </w:r>
      <w:r w:rsidRPr="0055638C">
        <w:rPr>
          <w:sz w:val="28"/>
          <w:szCs w:val="28"/>
        </w:rPr>
        <w:t>педагогическому</w:t>
      </w:r>
      <w:r w:rsidRPr="0055638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коллектив.</w:t>
      </w:r>
    </w:p>
    <w:p w:rsidR="006A2BE8" w:rsidRDefault="006A2BE8" w:rsidP="009750A3">
      <w:pPr>
        <w:spacing w:line="316" w:lineRule="exact"/>
        <w:ind w:left="200"/>
        <w:jc w:val="center"/>
        <w:rPr>
          <w:b/>
          <w:sz w:val="28"/>
        </w:rPr>
      </w:pPr>
      <w:bookmarkStart w:id="26" w:name="ВИДЫ,_ФОРМЫ_И_СОДЕРЖАНИЕ_ДЕЯТЕЛЬНОСТИ."/>
      <w:bookmarkStart w:id="27" w:name="Модуль_«Самоуправление»"/>
      <w:bookmarkEnd w:id="26"/>
      <w:bookmarkEnd w:id="27"/>
      <w:r w:rsidRPr="00DE4A2F">
        <w:rPr>
          <w:b/>
          <w:sz w:val="28"/>
        </w:rPr>
        <w:t>Календарный</w:t>
      </w:r>
      <w:r w:rsidRPr="00DE4A2F">
        <w:rPr>
          <w:b/>
          <w:spacing w:val="23"/>
          <w:sz w:val="28"/>
        </w:rPr>
        <w:t xml:space="preserve"> </w:t>
      </w:r>
      <w:r w:rsidRPr="00DE4A2F">
        <w:rPr>
          <w:b/>
          <w:sz w:val="28"/>
        </w:rPr>
        <w:t>план</w:t>
      </w:r>
      <w:r w:rsidRPr="00DE4A2F">
        <w:rPr>
          <w:b/>
          <w:spacing w:val="89"/>
          <w:sz w:val="28"/>
        </w:rPr>
        <w:t xml:space="preserve"> </w:t>
      </w:r>
      <w:r w:rsidRPr="00DE4A2F">
        <w:rPr>
          <w:b/>
          <w:sz w:val="28"/>
        </w:rPr>
        <w:t>воспитательной</w:t>
      </w:r>
      <w:r w:rsidRPr="00DE4A2F">
        <w:rPr>
          <w:b/>
          <w:spacing w:val="90"/>
          <w:sz w:val="28"/>
        </w:rPr>
        <w:t xml:space="preserve"> </w:t>
      </w:r>
      <w:r w:rsidRPr="00DE4A2F">
        <w:rPr>
          <w:b/>
          <w:sz w:val="28"/>
        </w:rPr>
        <w:t>работы</w:t>
      </w:r>
      <w:r w:rsidRPr="00DE4A2F">
        <w:rPr>
          <w:b/>
          <w:spacing w:val="92"/>
          <w:sz w:val="28"/>
        </w:rPr>
        <w:t xml:space="preserve"> </w:t>
      </w:r>
      <w:r w:rsidRPr="00DE4A2F">
        <w:rPr>
          <w:b/>
          <w:sz w:val="28"/>
        </w:rPr>
        <w:t>(начальное</w:t>
      </w:r>
      <w:r w:rsidRPr="00DE4A2F">
        <w:rPr>
          <w:b/>
          <w:spacing w:val="90"/>
          <w:sz w:val="28"/>
        </w:rPr>
        <w:t xml:space="preserve"> </w:t>
      </w:r>
      <w:r w:rsidRPr="00DE4A2F">
        <w:rPr>
          <w:b/>
          <w:sz w:val="28"/>
        </w:rPr>
        <w:t>общее</w:t>
      </w:r>
      <w:r w:rsidRPr="009750A3">
        <w:rPr>
          <w:b/>
          <w:sz w:val="28"/>
        </w:rPr>
        <w:t xml:space="preserve"> </w:t>
      </w:r>
      <w:r w:rsidRPr="00DE4A2F">
        <w:rPr>
          <w:b/>
          <w:sz w:val="28"/>
        </w:rPr>
        <w:t>образование)</w:t>
      </w:r>
    </w:p>
    <w:p w:rsidR="006A2BE8" w:rsidRPr="009750A3" w:rsidRDefault="006A2BE8" w:rsidP="009750A3">
      <w:pPr>
        <w:spacing w:line="316" w:lineRule="exact"/>
        <w:ind w:left="200"/>
        <w:jc w:val="center"/>
        <w:rPr>
          <w:b/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03"/>
        <w:gridCol w:w="9"/>
        <w:gridCol w:w="2552"/>
        <w:gridCol w:w="2693"/>
        <w:gridCol w:w="3496"/>
      </w:tblGrid>
      <w:tr w:rsidR="006A2BE8" w:rsidRPr="009750A3" w:rsidTr="00995E89">
        <w:tc>
          <w:tcPr>
            <w:tcW w:w="15228" w:type="dxa"/>
            <w:gridSpan w:val="6"/>
          </w:tcPr>
          <w:p w:rsidR="006A2BE8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1. Основные школьные дела</w:t>
            </w:r>
          </w:p>
          <w:p w:rsidR="006A2BE8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561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rPr>
                <w:rFonts w:ascii="Calibri" w:hAnsi="Calibri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Торжественная линейка, посвящённая Дню знаний,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солидарности в борьбе с терроризмом «Мы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помним Беслан»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памяти «Во имя жизни», посвящённый памяти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жертв блокады Ленинграда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Тематическая выставка книг и детских рисунков «С</w:t>
            </w:r>
            <w:r>
              <w:rPr>
                <w:sz w:val="24"/>
                <w:szCs w:val="24"/>
              </w:rPr>
              <w:t>моленск</w:t>
            </w:r>
            <w:r w:rsidRPr="0011058A">
              <w:rPr>
                <w:sz w:val="24"/>
                <w:szCs w:val="24"/>
              </w:rPr>
              <w:t xml:space="preserve"> мой родной»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руководители, школьный библиотекарь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Тематический классный час: «День памяти жертв фашизма»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1160-летию Смоленска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поделок из природного материала «Красота родного края»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 руководитель МО начальных классов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Сбор макулатуры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«Крышечки на благо»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Организационные классные ученические собрания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«Правила внутреннего распорядка. Правила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поведения в школе»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18.09-22.09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Праздничные мероприятия, посвящённые Дню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поделок из природного материала «Природа и фантазия - 2023»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09.10-20.10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 руководитель МО начальных классов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Праздничные мероприятия «День отца в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16.10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«От щедрого сердца» (Ждём подарков – книги в дар), приуроченная к Международному дню школьных библиотек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школьной библиотеки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Знакомство-экскурсия «Наш школьный книжный дом – библиотека»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школьной библиотеки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начальных классов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16.11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Практические занятия по ОБЖ по мерам безопасности, действиях в экстремальных ситуациях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17.11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жертв дорожно-транспортных происшествий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19.11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Тематический информационный час «Права маленького гражданина», приуроченный к празднованию Всемирного дня ребенка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20.11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нкурс «Самый заметный пешеход 67</w:t>
            </w:r>
            <w:r w:rsidRPr="0011058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24.11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тематической выставки рисунков ко Дню матери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учитель ИЗО 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Смотр-конкурс классных уголков «Дом, в котором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мы живём»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20.11-24.11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МО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Общешкольное мероприятие «Мир озарен твоей любовью»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Общешкольные соревнования по зимним видам спорта 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Учитель по физической культуре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Цикл просветительских бесед «Их подвиг бессмертен»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детских рисунков «Идёт доброта по земле…», приуроченный к Международному дню инвалида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классный час: </w:t>
            </w:r>
            <w:r w:rsidRPr="0011058A">
              <w:rPr>
                <w:bCs/>
                <w:iCs/>
                <w:sz w:val="24"/>
                <w:szCs w:val="24"/>
                <w:lang w:eastAsia="ru-RU"/>
              </w:rPr>
              <w:t>«Имя твое неизвестно,</w:t>
            </w:r>
            <w:r w:rsidRPr="0011058A">
              <w:rPr>
                <w:sz w:val="24"/>
                <w:szCs w:val="24"/>
                <w:lang w:eastAsia="ru-RU"/>
              </w:rPr>
              <w:t> </w:t>
            </w:r>
            <w:r w:rsidRPr="0011058A">
              <w:rPr>
                <w:bCs/>
                <w:iCs/>
                <w:sz w:val="24"/>
                <w:szCs w:val="24"/>
                <w:lang w:eastAsia="ru-RU"/>
              </w:rPr>
              <w:t>подвиг твой бессмертен», приуроченный ко Дню Неизвестного Солдата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Уроки воинской славы, посвящённые «Дню героев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Отечества»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прав человека (посвящены Дню Конституции в России);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Информационный час «Я и другие»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11.12-13.12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18.12-22.12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отрядов ЮПП, ЮИД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25.12-28.12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начальных классов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Познавательно-развлекательная игра «Путешествие в мир кино», приуроченная к празднованию Международного дня кино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24.12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декоративно-прикладного творчества «В мастерской Деда Мороза»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Внеклассные мероприятия, приуроченные к Международному дню «Спасибо»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11.01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08.01-14.01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Школьный День науки»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16.01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«Масленица гуляет семь дней» игра-викторина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Общешкольное мероприятие «Широка Масленица»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11.02-17.02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Праздник для 1-х классов «Посвящение в читатели»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21.02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 xml:space="preserve">Мероприятия к 23 февраля 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19.02-22.02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Всемирный день театра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27.02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школьного театра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 в рамках Недели безопасного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Интернета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«Я верю в тебя, солдат!»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14.03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Праздничный концерт «В этот день особенный»,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посвящённый 8 Марта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Мероприятия к 8 марта 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04.03-06.03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Конкурс, посвященный «Международному дню родного языка»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21.03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BC008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фестиваль «Талантливы вместе»</w:t>
            </w:r>
          </w:p>
        </w:tc>
        <w:tc>
          <w:tcPr>
            <w:tcW w:w="2552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96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Библиотечные уроки, посвящённые Всероссийской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неделе детской книги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22.03-30.03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Зав. Библиотекой,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07.04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часы: «Вперед, к звездам!»;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-«Путь в космос»;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«Героическая профессия космонавт»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10.04-12.04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08.04-12.04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Беседы об экологической 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15.04-30.05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«Безопасность, экология, природа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15.04-30.04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КВЕСТ-Игра «Экологическая тропа», приуроченная ко Всемирному дню Земли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22.04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часы, посвящённые Дню Победы. Уроки мужества «Фронтовыми дорогами»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22.04 - 08.05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Акция «Напиши письмо герою» 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29.04 - 08.05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Смотр инсценированной песни «Нам нужна одна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Победа»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часы, посвященные Сталинградской битве, блокаде Ленинграда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акции «</w:t>
            </w:r>
            <w:r>
              <w:rPr>
                <w:sz w:val="24"/>
                <w:szCs w:val="24"/>
              </w:rPr>
              <w:t>Окна Победы</w:t>
            </w:r>
            <w:r w:rsidRPr="0011058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1058A">
              <w:rPr>
                <w:sz w:val="24"/>
                <w:szCs w:val="24"/>
              </w:rPr>
              <w:t>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09.05-21.05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руководителя,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соц. педагог, педагог-психолог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09.05-21.05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Классные руководители, руководитель библиотеки 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 - Международный день семьи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— мужества «Этих дней не смолкнет слава»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во Всероссийской акции «Бессмертный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полк»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начальных классов,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Торжественные линейки, посвящённые окончанию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1-3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2. «Классное руководство»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11058A">
              <w:rPr>
                <w:b/>
                <w:i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30.08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занятости учащихся во внеурочное время в кружках, секциях, клубах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 29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Отчет по ВР за 1 четверть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28 октября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любви и гражданственности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досуга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Отчет по ВР за 2 четверть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29 декабря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оборонно-спортивной работы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январь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национальных культур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Отчет по ВР за 3 четверть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25 марта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27.03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здоровья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благодарной памяти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Сбор информации о кандидатах на стенд «Гордость школы»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17 мая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Отчет по ВР за 4 четверть 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23 мая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май-июнь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3. «Курсы внеурочной деятельности»</w:t>
            </w:r>
          </w:p>
        </w:tc>
      </w:tr>
      <w:tr w:rsidR="006A2BE8" w:rsidRPr="009750A3" w:rsidTr="00995E89">
        <w:trPr>
          <w:trHeight w:val="2274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553" w:type="dxa"/>
            <w:gridSpan w:val="5"/>
          </w:tcPr>
          <w:p w:rsidR="006A2BE8" w:rsidRPr="00995E89" w:rsidRDefault="006A2BE8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 xml:space="preserve">Расписание внеурочной  деятельности в 1-4 классах:  </w:t>
            </w:r>
          </w:p>
          <w:p w:rsidR="006A2BE8" w:rsidRPr="00995E89" w:rsidRDefault="006A2BE8" w:rsidP="00995E89">
            <w:pPr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ab/>
              <w:t>Расписание внеурочной  деятельности  в 1-А,1-Б  классах  МБОУ «СШ  №1» г. Смоленска на 2023/2024  уч. год</w:t>
            </w: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tbl>
            <w:tblPr>
              <w:tblW w:w="14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65"/>
              <w:gridCol w:w="22"/>
              <w:gridCol w:w="1250"/>
              <w:gridCol w:w="22"/>
              <w:gridCol w:w="944"/>
              <w:gridCol w:w="22"/>
              <w:gridCol w:w="2485"/>
              <w:gridCol w:w="22"/>
              <w:gridCol w:w="2306"/>
              <w:gridCol w:w="22"/>
            </w:tblGrid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08.30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12.30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Музыкальный театр 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13.10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rPr>
                <w:trHeight w:val="133"/>
              </w:trPr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12.30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15.15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6A2BE8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08.30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Музыкальный театр 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13.10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  <w:trHeight w:val="337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15.15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16.10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12.30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15.15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1-А, 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2BE8" w:rsidRPr="00995E89" w:rsidRDefault="006A2BE8" w:rsidP="00995E89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jc w:val="center"/>
              <w:rPr>
                <w:sz w:val="24"/>
                <w:szCs w:val="24"/>
              </w:rPr>
            </w:pPr>
          </w:p>
          <w:p w:rsidR="006A2BE8" w:rsidRPr="00995E89" w:rsidRDefault="006A2BE8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 xml:space="preserve">Расписание внеурочной  деятельности  в 1в(РАС-8.3, 8.4), 2в (РАС-8,2) классах  </w:t>
            </w:r>
          </w:p>
          <w:p w:rsidR="006A2BE8" w:rsidRPr="00995E89" w:rsidRDefault="006A2BE8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>МБОУ «СШ  №1» г. Смоленска  на 2023/2024  уч. год</w:t>
            </w:r>
          </w:p>
          <w:p w:rsidR="006A2BE8" w:rsidRPr="00995E89" w:rsidRDefault="006A2BE8" w:rsidP="00995E89">
            <w:pPr>
              <w:jc w:val="center"/>
              <w:rPr>
                <w:color w:val="FF0000"/>
                <w:sz w:val="24"/>
                <w:szCs w:val="24"/>
              </w:rPr>
            </w:pPr>
          </w:p>
          <w:tbl>
            <w:tblPr>
              <w:tblW w:w="14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25"/>
              <w:gridCol w:w="22"/>
              <w:gridCol w:w="1254"/>
              <w:gridCol w:w="22"/>
              <w:gridCol w:w="856"/>
              <w:gridCol w:w="22"/>
              <w:gridCol w:w="2501"/>
              <w:gridCol w:w="22"/>
              <w:gridCol w:w="2313"/>
              <w:gridCol w:w="22"/>
            </w:tblGrid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педагогом-психологом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Горшнева Н.А.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педагогом-психологом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Горшнева Н.А.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12.30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стране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6A2BE8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  <w:trHeight w:val="337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педагогом-психологом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Горшнева Н.А.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стране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09.00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2в, 1в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ab/>
            </w:r>
          </w:p>
          <w:p w:rsidR="006A2BE8" w:rsidRPr="00995E89" w:rsidRDefault="006A2BE8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>Расписание внеурочной  деятельности  в 2-А, 2-Б классах  МБОУ «СШ  №1» г. Смоленска на 2023/2024  уч. год</w:t>
            </w:r>
          </w:p>
          <w:p w:rsidR="006A2BE8" w:rsidRPr="00995E89" w:rsidRDefault="006A2BE8" w:rsidP="00995E89">
            <w:pPr>
              <w:rPr>
                <w:sz w:val="24"/>
                <w:szCs w:val="24"/>
              </w:rPr>
            </w:pPr>
          </w:p>
          <w:tbl>
            <w:tblPr>
              <w:tblW w:w="14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28"/>
              <w:gridCol w:w="1276"/>
              <w:gridCol w:w="1215"/>
              <w:gridCol w:w="3275"/>
              <w:gridCol w:w="2369"/>
            </w:tblGrid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Внеурочная деятельность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08.30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12.30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16.10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16.25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15.15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15.15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14.20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Основы безопасности жизнедеятельности.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6A2BE8" w:rsidRPr="00995E89" w:rsidTr="00995E89">
              <w:trPr>
                <w:trHeight w:val="81"/>
              </w:trPr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08.30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6A2BE8" w:rsidRPr="00995E89" w:rsidTr="00995E89">
              <w:trPr>
                <w:trHeight w:val="81"/>
              </w:trPr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12.30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15.15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16.10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16.10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14.20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Основы безопасности жизнедеятельности.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6A2BE8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2-А, 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</w:p>
          <w:p w:rsidR="006A2BE8" w:rsidRPr="00995E89" w:rsidRDefault="006A2BE8" w:rsidP="00995E89">
            <w:pPr>
              <w:rPr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sz w:val="24"/>
                <w:szCs w:val="24"/>
              </w:rPr>
              <w:t>Расписание внеурочной  деятельности  в 3-А, 3-Б классах  МБОУ «СШ  №1» г. Смоленска на 2023/2024 уч. год</w:t>
            </w:r>
          </w:p>
          <w:tbl>
            <w:tblPr>
              <w:tblW w:w="14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24"/>
              <w:gridCol w:w="22"/>
              <w:gridCol w:w="1254"/>
              <w:gridCol w:w="22"/>
              <w:gridCol w:w="856"/>
              <w:gridCol w:w="22"/>
              <w:gridCol w:w="3919"/>
              <w:gridCol w:w="22"/>
              <w:gridCol w:w="2313"/>
              <w:gridCol w:w="22"/>
            </w:tblGrid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6A2BE8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12.30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3-А, 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</w:p>
          <w:p w:rsidR="006A2BE8" w:rsidRPr="00995E89" w:rsidRDefault="006A2BE8" w:rsidP="00995E89">
            <w:pPr>
              <w:jc w:val="right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>Расписание внеурочной  деятельности  в 4-А*, 4-Б  классах  МБОУ «СШ  №1» г. Смоленска на 2023/2024 уч. год</w:t>
            </w:r>
          </w:p>
          <w:tbl>
            <w:tblPr>
              <w:tblW w:w="14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44"/>
              <w:gridCol w:w="1275"/>
              <w:gridCol w:w="1215"/>
              <w:gridCol w:w="3463"/>
              <w:gridCol w:w="2371"/>
            </w:tblGrid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 08.30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Азбука Смоленского края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11.35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15.15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Занимательный английский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Евстафьева М.О.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жизнедеятельности. В мире спорта и здоровья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15.15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08.30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Азбука Смоленского края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17.05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12.30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Занимательный английский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17.05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Евстафьева М.О.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17.05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15.15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4-А, 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995E89" w:rsidRDefault="006A2BE8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A2BE8" w:rsidRPr="00995E89" w:rsidRDefault="006A2BE8" w:rsidP="00995E89">
            <w:pPr>
              <w:rPr>
                <w:color w:val="FF0000"/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 xml:space="preserve">                        </w:t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sz w:val="24"/>
                <w:szCs w:val="24"/>
              </w:rPr>
              <w:t>*4А- физкультурно-оздоровительный класс</w:t>
            </w:r>
          </w:p>
          <w:p w:rsidR="006A2BE8" w:rsidRPr="0011058A" w:rsidRDefault="006A2BE8" w:rsidP="00995E89">
            <w:pPr>
              <w:rPr>
                <w:sz w:val="24"/>
                <w:szCs w:val="24"/>
              </w:rPr>
            </w:pP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4. «Школьный урок»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классный час «Беслан»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04.09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Международный день распространения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грамотности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учителей начальных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классов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Интегрированные уроки по пропаганде и обучению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основам здорового питания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урок безопасности обучающихся 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25.09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физкультурно-спортивный фестиваль «ГТО – одна страна, одна команда!»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народного единства - (урок посвященный присоединению Республики Крым к России)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национальной культуры «Мы разные, но мы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вместе»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26.11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урок «Конституции РФ»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учителей начальных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классов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в рамках акции «Я верю в тебя, солдат!»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(написание поздравительных открыток Ветеранам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Великой Отечественной войны и солдатам воинских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частей)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14.03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здоровья, посвящённый Всемирному Дню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здоровья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30.04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5. «Самоуправление»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6. «Детские общественные объединения»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проектах различного уровня (конкурсах,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играх, программах и т.д.)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Дни единых действий РДДМ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Советник по воспитанию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движении «Орлята России» - https://orlyatarussia.ru/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D9639C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Участие в природоохранном социально-образовательном</w:t>
            </w:r>
            <w:r w:rsidRPr="00D9639C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 «Эколята»</w:t>
            </w:r>
            <w:r w:rsidRPr="00D9639C">
              <w:rPr>
                <w:color w:val="000000"/>
                <w:sz w:val="24"/>
                <w:szCs w:val="24"/>
              </w:rPr>
              <w:br/>
            </w:r>
            <w:r w:rsidRPr="00D9639C">
              <w:rPr>
                <w:color w:val="000000"/>
                <w:sz w:val="24"/>
                <w:szCs w:val="24"/>
                <w:shd w:val="clear" w:color="auto" w:fill="FFFFFF"/>
              </w:rPr>
              <w:t>(1 – 4 классы)</w:t>
            </w:r>
          </w:p>
        </w:tc>
        <w:tc>
          <w:tcPr>
            <w:tcW w:w="2552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11058A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«Гагаринцы». «Испытание делом»</w:t>
            </w:r>
          </w:p>
        </w:tc>
        <w:tc>
          <w:tcPr>
            <w:tcW w:w="2552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11058A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ЮИДа</w:t>
            </w:r>
          </w:p>
        </w:tc>
        <w:tc>
          <w:tcPr>
            <w:tcW w:w="2552" w:type="dxa"/>
          </w:tcPr>
          <w:p w:rsidR="006A2BE8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7. «Внешкольные мероприятия»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Экскурсии по историческим и памятным местам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Смоленска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экскурсий в пожарную часть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1058A">
              <w:rPr>
                <w:sz w:val="24"/>
                <w:szCs w:val="24"/>
              </w:rPr>
              <w:t>кскурсия в планетарий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походов на выставки, театральные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постановки, ТЮЗ, цирк, библиотеки, развлекательные центры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8. «Школьные медиа»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создании и наполнении информации для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сайта школы, социальных сетей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съёмках информационных и праздничных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роликов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9. «Организация предметно-пространственной среды»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ко Дню Учителя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«Осеннему марафону»</w:t>
            </w:r>
          </w:p>
        </w:tc>
        <w:tc>
          <w:tcPr>
            <w:tcW w:w="2552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Новогоднее оформление кабинетов</w:t>
            </w:r>
            <w:r>
              <w:rPr>
                <w:sz w:val="24"/>
                <w:szCs w:val="24"/>
              </w:rPr>
              <w:t xml:space="preserve"> и школы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15.12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Тематическая выставка «М.В. Ломоносов – создатель Российской науки!»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15.01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Фото Вернисаж: «Папа, мама, Я– лучшие друзья!»,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 5 фото - формат - А5, А4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26.02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Тематическая выставка «Пионеры -Герои»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05.04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10.05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Выставка рисунков, фотографий, творческих работ,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посвящённых события и памятным датам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10. «Взаимодействие с родителями (законными представителями)»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 социальный педагог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проекте «Родители – за безопасное</w:t>
            </w:r>
          </w:p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детство!»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обучения и воспитания 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социальный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педагог, педагог –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психолог, 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педагог –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психолог, 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Работа Совета профилактики с детьми группы риска,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состоящими на разных видах учёта, неблагополучными семьями по вопросам воспитания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и обучения 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педагог –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психолог, 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Участие родителей в классных и общешкольных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проектах «Культурное сердце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проекте «Проектория»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Посещения семей на дому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</w:t>
            </w:r>
          </w:p>
        </w:tc>
      </w:tr>
      <w:tr w:rsidR="006A2BE8" w:rsidRPr="009750A3" w:rsidTr="00995E89">
        <w:tc>
          <w:tcPr>
            <w:tcW w:w="15228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11. «Профилактика социально-негативных явлений»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Неделя безопасности Беседы о правилах ПДД, ППБ, правилах поведения учащихся в школе, общественных местах. Вводные инструктажи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ВР, 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Беседа «Твои дела в твоих поступках»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«Осторожно, гололёд»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«Безопасный Новый год»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Рассказ об угрозах Интернета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январь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Игра «В мире привычек»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«Мы живём у природы в долгу»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«Когда ребёнок один дома»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Беседа «Ответственность за нарушение правил</w:t>
            </w:r>
          </w:p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поведения»</w:t>
            </w:r>
          </w:p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«Эти растения опасны»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Наблюдение педагогов за обучающимися, демонстрирующими отклоняющееся</w:t>
            </w:r>
          </w:p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поведение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Встречи с инспектором ПДН, ОГИБДД, МЧС,</w:t>
            </w:r>
          </w:p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КДН, прокуратуры, наркологического диспансера, центра социального обслуживания населения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6A2BE8" w:rsidRPr="009750A3" w:rsidTr="00995E89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Профилактическая работа с обучающимися (Совет</w:t>
            </w:r>
          </w:p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профилактики, Служба медиации, индивидуальные</w:t>
            </w:r>
          </w:p>
          <w:p w:rsidR="006A2BE8" w:rsidRPr="0011058A" w:rsidRDefault="006A2BE8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беседы, лекции, консультации, тренинги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</w:tbl>
    <w:p w:rsidR="006A2BE8" w:rsidRDefault="006A2BE8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6A2BE8" w:rsidRDefault="006A2BE8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6A2BE8" w:rsidRDefault="006A2BE8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6A2BE8" w:rsidRDefault="006A2BE8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6A2BE8" w:rsidRPr="009750A3" w:rsidRDefault="006A2BE8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6A2BE8" w:rsidRDefault="006A2BE8" w:rsidP="009750A3">
      <w:pPr>
        <w:spacing w:line="316" w:lineRule="exact"/>
        <w:ind w:left="200"/>
        <w:jc w:val="center"/>
        <w:rPr>
          <w:b/>
          <w:sz w:val="28"/>
        </w:rPr>
      </w:pPr>
      <w:r w:rsidRPr="00DE4A2F">
        <w:rPr>
          <w:b/>
          <w:sz w:val="28"/>
        </w:rPr>
        <w:t>Календарный</w:t>
      </w:r>
      <w:r w:rsidRPr="00DE4A2F">
        <w:rPr>
          <w:b/>
          <w:spacing w:val="46"/>
          <w:sz w:val="28"/>
        </w:rPr>
        <w:t xml:space="preserve"> </w:t>
      </w:r>
      <w:r w:rsidRPr="00DE4A2F">
        <w:rPr>
          <w:b/>
          <w:sz w:val="28"/>
        </w:rPr>
        <w:t>план</w:t>
      </w:r>
      <w:r w:rsidRPr="00DE4A2F">
        <w:rPr>
          <w:b/>
          <w:spacing w:val="112"/>
          <w:sz w:val="28"/>
        </w:rPr>
        <w:t xml:space="preserve"> </w:t>
      </w:r>
      <w:r w:rsidRPr="00DE4A2F">
        <w:rPr>
          <w:b/>
          <w:sz w:val="28"/>
        </w:rPr>
        <w:t>воспитательной</w:t>
      </w:r>
      <w:r w:rsidRPr="00DE4A2F">
        <w:rPr>
          <w:b/>
          <w:spacing w:val="113"/>
          <w:sz w:val="28"/>
        </w:rPr>
        <w:t xml:space="preserve"> </w:t>
      </w:r>
      <w:r w:rsidRPr="00DE4A2F">
        <w:rPr>
          <w:b/>
          <w:sz w:val="28"/>
        </w:rPr>
        <w:t>работы</w:t>
      </w:r>
      <w:r w:rsidRPr="00DE4A2F">
        <w:rPr>
          <w:b/>
          <w:spacing w:val="115"/>
          <w:sz w:val="28"/>
        </w:rPr>
        <w:t xml:space="preserve"> </w:t>
      </w:r>
      <w:r w:rsidRPr="00DE4A2F">
        <w:rPr>
          <w:b/>
          <w:sz w:val="28"/>
        </w:rPr>
        <w:t>(основное</w:t>
      </w:r>
      <w:r w:rsidRPr="00DE4A2F">
        <w:rPr>
          <w:b/>
          <w:spacing w:val="113"/>
          <w:sz w:val="28"/>
        </w:rPr>
        <w:t xml:space="preserve"> </w:t>
      </w:r>
      <w:r w:rsidRPr="00DE4A2F">
        <w:rPr>
          <w:b/>
          <w:sz w:val="28"/>
        </w:rPr>
        <w:t>общее</w:t>
      </w:r>
      <w:r w:rsidRPr="009750A3">
        <w:rPr>
          <w:b/>
          <w:sz w:val="28"/>
        </w:rPr>
        <w:t xml:space="preserve"> </w:t>
      </w:r>
      <w:r w:rsidRPr="00DE4A2F">
        <w:rPr>
          <w:b/>
          <w:sz w:val="28"/>
        </w:rPr>
        <w:t>образование)</w:t>
      </w:r>
    </w:p>
    <w:p w:rsidR="006A2BE8" w:rsidRPr="009750A3" w:rsidRDefault="006A2BE8" w:rsidP="009750A3">
      <w:pPr>
        <w:spacing w:line="316" w:lineRule="exact"/>
        <w:ind w:left="200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03"/>
        <w:gridCol w:w="9"/>
        <w:gridCol w:w="2552"/>
        <w:gridCol w:w="2693"/>
        <w:gridCol w:w="3260"/>
      </w:tblGrid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1. Основные школьные дела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2561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2BE8" w:rsidRPr="009750A3" w:rsidTr="0011058A">
        <w:trPr>
          <w:trHeight w:val="320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Поднятие флага РФ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320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Торжественная линейка, посвящённая Дню знаний,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320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 по профилактике дорожно - транспортного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травматизма «Внимание, дети!»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ЮИД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солидарности в борьбе с терроризмом «Мы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помним Беслан»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- беседы с обучающимися 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внутришкольном распорядке, правилах поведения в школе и Уставе школы. Классные часы по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профилактике алкоголизма, наркомании, токсикомании и ВИЧ-инфекции»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памяти «Во имя жизни», посвящённый памяти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блокады Ленинграда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классный час: «День памяти жертв фашизма»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Праздничные мероприятия, посвященные 1160-летию Смоленска</w:t>
            </w:r>
          </w:p>
        </w:tc>
        <w:tc>
          <w:tcPr>
            <w:tcW w:w="2552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поведения в школе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Операция «Забота», помощь престарелым, ветеранам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«Внимание, дети!» (безопасное поведение на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дорогах)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 Акция «К людям с добром!»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27.09-07.10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гражданской обороны – классные часы подготовки детей к действиям в экстремальных ситуациях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«Дай лапу, друг!»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Праздничный концерт «Учителями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славится Россия», посвящённый Дню Учителя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Конкурс рисунков и поделок «Мой любимый учитель»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дублёра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«День отца»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«От щедрого сердца» (Ждём подарков – книги в дар), приуроченная к Международному дню школьных библиотек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20.10-25.10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школьной библиотекой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Организация мероприятий в честь Государственного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праздника РФ «День народного Единства» - классные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часы, выход в библиотеки и музеи Саратова, просмотры исторических фильмов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27.10-10.11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«День призывника»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435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«День народного единства» (проведение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классных часов, выставки рисунков, конкурс стихов,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песен)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Урок толерантности «Все мы разные, но мы вместе»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Международный день здоровья сбережения: «Делай как Я!»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Синичкин день: Акция «Кормушка»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Волонтеры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Смотр-конкурс классных уголков «Дом, в котором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мы живём»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«Дорожная азбука», посвящённая памяти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дорожно-транспортных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ЮИД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часы, библиотечные уроки, уроки обществознания, посвященные «Всемирному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дню ребенка»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Деловая игра «Права человека – твои права», приуроченная к празднованию Всемирного дня ребенка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истории и обществознания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«Всё о гриппе, ОРВИ, ОРЗ. Меры безопасности. Вакцинация»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для старшеклассников «Видеоролик ко Дню матери»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посвящённые Дню матери: «Самый дорогой мой человек». Конкурсы рисунков, стихов, сочинений о матери, выставка творческих работ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 и родителей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просветительских бесед «Их подвиг бессмертен»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Тематическая выставка школьного музея, посвященная памятной дате Дню Неизвестного Солдата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добровольца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«Новогодний калейдоскоп народов мира» - украшение классных комнат и закреплённой территории, конкурс плакатов на  лучшее поздравление с Новым годом, беседы о традициях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празднования Нового года в мире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04.12-29.12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Театрализованное представление с игровым блоком: «Здравствуй, Дедушка Мороз!»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самую красивую и большую поделку «Символ Нового года». Организация выставки поделок и рисунков о Новом годе.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469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воинской славы, посвящённые «Дню героев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Декадник по борьбе со СПИДом (классные часы,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беседы, лекции, диспуты, игры,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видеоролики)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01.12-08.12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отряда Волонтеры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«Красная лента»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Волонтеры, Тимуровцы</w:t>
            </w:r>
          </w:p>
        </w:tc>
      </w:tr>
      <w:tr w:rsidR="006A2BE8" w:rsidRPr="009750A3" w:rsidTr="0011058A">
        <w:trPr>
          <w:trHeight w:val="22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Неделя правовой культуры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Дни науки и культуры (научно-практическая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конференция: защита проектов и исследовательских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Новогодняя акция «Безопасные каникулы»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ЮПП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короткометражку «Мир кино глазами детей»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Новогоднее театрализованное представление и школьная дискотека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bCs/>
                <w:sz w:val="24"/>
                <w:szCs w:val="24"/>
                <w:lang w:eastAsia="ru-RU"/>
              </w:rPr>
              <w:t>Неделя науки, техники для детей и юношества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на тему: «Годовщина снятия Блокады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Ленинграда», «День воинской славы России».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«Холокост». Чтобы помнили.</w:t>
            </w:r>
          </w:p>
        </w:tc>
        <w:tc>
          <w:tcPr>
            <w:tcW w:w="2552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11058A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</w:tcPr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в рамках Недели безопасного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01.02-09.02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воинской Славы России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«Я верю в тебя, солдат!»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Конкурсно-игровая программа (эстафета) «А ну-ка, парни!»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Праздничный концерт «В этот день особенный»,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посвящённый 8 Марта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куклу-оберег, приуроченный к Масленичной неделе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11.03-17.03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воссоединения Крыма с Россией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BC008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фестиваль «Талантливы вместе»</w:t>
            </w:r>
          </w:p>
        </w:tc>
        <w:tc>
          <w:tcPr>
            <w:tcW w:w="2552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«Живые цветы на снегу»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урок, посвящённый Дню Защитников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Общешкольные мероприятия приуроченные ко Всемирному дню поэзии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Библиотечные уроки, посвящённые Всероссийской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неделе детской юношеской книге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22.03-30.03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«След войны в моей семье»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«О ценности питания»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Выпуск стенгазет «День космонавтики»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09.04-12.04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Игра-квест  «Отправляемся в космический полет»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«Ценности, объединяющие мир» (о терроризме, экстремизме, расовой дискриминации,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межнациональных отношениях)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в рамках месячника от экологической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опасности «Безопасность, экология, природа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15.04-30.05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о молодёжных субъкультурах «Мои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такие разные друзья»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ЮПП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 Весны и Труда «Чистая школа», «Чистый двор»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Юный эколог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на знание ПДД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 отрядов ЮИД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инсценированной песни «Нам нужна одна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Победа»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строя и песни «Памяти павших будьте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достойны»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мужества у памятных мест героев Великой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Отечественной войны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25.04-08.05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09.05-24.05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педагог-психолог, соц. педагог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09.05-21.05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школьной библиотеки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Музей рад гостям. Обзорная экскурсия, приуроченная к Международному дню музеев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«Никто не забыт, ничто не забыто»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Всероссийской акции «Бессмертный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Торжественная линейка, посвящённая последнему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звонку для выпускников 9 классов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 xml:space="preserve">Модуль 2. «Классное руководство»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по планам классных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Сплочение коллектива класса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Выработка совместно с учащимися законов класса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Ведение документации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классным руководителем: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личные дела обучающихся,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план работы класса,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социальный паспорт класса, занятость учащихся в ДО,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журнал инструктажа по ТБ и антитеррору.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социальных паспортов классных коллективов.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Наблюдение за внешним видом, посещаемостью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классный час, посвящённый празднику День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Изучение широты интересов и занятости в свободное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 занятий время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поведения в школе»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пожилого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27.09-04.10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осенними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каникулами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мероприятий на осенних каникулах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(организация поездок, экскурсий, походов и т. д.)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30.10-08.11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к смотру- конкурсу «Дом, в котором мы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живём»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22.11-27.11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20.11-28.11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Мастерская Деда Мороза (подготовка к новому году: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украшение классов, выпуск праздничных газет,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поздравлений и т. д.)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20.12-30.12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профилактических бесед 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инструктажей перед каникулами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11.01-07.01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«Учись быть пешеходом»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17.01-28.01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месячнике военно-патриотической работы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«Я –патриот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01.01-28.01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«Безопасный Интернет»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Подготовка и участие в празднике «Широкая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Масленица»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«О правильном питании»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14.03-19.03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празднику «8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«Экология. Безопасность. Жизнь»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здоровья, посвящённые Всемирному Дню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земли. Акция «чистый, зелёный двор»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в рамках Дня защиты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Международной акции «Читаем книги 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войне»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23.04-08.05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праздничных мероприятиях, посвящённых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и проведение торжественной линейки,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посвящённой последнему звонку для 9 классов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летней занятости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A2BE8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3. «Курсы внеурочной деятельности»</w:t>
            </w:r>
          </w:p>
        </w:tc>
      </w:tr>
      <w:tr w:rsidR="006A2BE8" w:rsidRPr="009750A3" w:rsidTr="00040C89">
        <w:trPr>
          <w:trHeight w:val="4558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</w:tcPr>
          <w:p w:rsidR="006A2BE8" w:rsidRPr="00040C89" w:rsidRDefault="006A2BE8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>УТВЕРЖДАЮ</w:t>
            </w:r>
          </w:p>
          <w:p w:rsidR="006A2BE8" w:rsidRDefault="006A2BE8" w:rsidP="00040C89">
            <w:pPr>
              <w:jc w:val="right"/>
              <w:rPr>
                <w:sz w:val="24"/>
                <w:szCs w:val="24"/>
              </w:rPr>
            </w:pPr>
          </w:p>
          <w:p w:rsidR="006A2BE8" w:rsidRPr="00040C89" w:rsidRDefault="006A2BE8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  <w:t>Директор школы</w:t>
            </w:r>
          </w:p>
          <w:p w:rsidR="006A2BE8" w:rsidRPr="00040C89" w:rsidRDefault="006A2BE8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  <w:t>_________Л.П. Мирошкина</w:t>
            </w:r>
          </w:p>
          <w:p w:rsidR="006A2BE8" w:rsidRPr="00040C89" w:rsidRDefault="006A2BE8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  <w:t>приказ от 31.08.2023 № 157-ОД</w:t>
            </w:r>
          </w:p>
          <w:p w:rsidR="006A2BE8" w:rsidRPr="00040C89" w:rsidRDefault="006A2BE8" w:rsidP="00040C89">
            <w:pPr>
              <w:jc w:val="right"/>
              <w:rPr>
                <w:sz w:val="24"/>
                <w:szCs w:val="24"/>
              </w:rPr>
            </w:pPr>
          </w:p>
          <w:p w:rsidR="006A2BE8" w:rsidRPr="00040C89" w:rsidRDefault="006A2BE8" w:rsidP="00040C89">
            <w:pPr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  <w:t>Расписание внеурочной  деятельности  в 5-9-х классах  МБОУ «СШ  №1» г. Смоленска на 2023/2024  уч. год</w:t>
            </w:r>
          </w:p>
          <w:p w:rsidR="006A2BE8" w:rsidRPr="00040C89" w:rsidRDefault="006A2BE8" w:rsidP="00040C89">
            <w:pPr>
              <w:rPr>
                <w:sz w:val="24"/>
                <w:szCs w:val="24"/>
              </w:rPr>
            </w:pPr>
          </w:p>
          <w:tbl>
            <w:tblPr>
              <w:tblW w:w="1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41"/>
              <w:gridCol w:w="22"/>
              <w:gridCol w:w="1396"/>
              <w:gridCol w:w="22"/>
              <w:gridCol w:w="856"/>
              <w:gridCol w:w="336"/>
              <w:gridCol w:w="2187"/>
              <w:gridCol w:w="22"/>
              <w:gridCol w:w="2313"/>
              <w:gridCol w:w="22"/>
            </w:tblGrid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                      Курс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Кол-во</w:t>
                  </w:r>
                </w:p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День</w:t>
                  </w:r>
                </w:p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16.20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15.15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13.25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16.00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15.15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Пн   15.15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16.15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6A2BE8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16.00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Матвеева Л.И.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Вт   17.50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кройки и шитья для начинающих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17.50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16. 45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Барминова Е.А.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Матвеева Л.И.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Барминова Е.А.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 16.10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Ср   15.15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кройки и шитья для начинающих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.Полюшкина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Матвеева Л.И.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7 -А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Ср   17.50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Вт   16.10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швейного мастерства. Моделирование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16.45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Пн   08.30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17.50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Сережникова М.Г.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швейного мастерства. Моделирование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17.25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Лобачева Н.Е.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Математика после уроков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Лобачева Н.Е.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14.20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Лобачева Н.Е.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 15.15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География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Технологическое творчество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Социальное проектирование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12.30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Федосеева Д.А.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Вт   17.05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Дербенева А.А.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Математика после уроков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12.30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Дербенева А.А.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 16.10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География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Технологическое творчество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Социальное проектирование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Федосеева Д.А.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17.50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Литература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Сережникова М.Г.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и развитие цифровой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география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Проценты в нашей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биология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Практическое обществознание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Литература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Сережникова М.Г.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и развитие цифровой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география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Проценты в нашей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биология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Практическое обществознание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6A2BE8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ИТОГО: 5-9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100ч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040C89" w:rsidRDefault="006A2BE8" w:rsidP="00040C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2BE8" w:rsidRPr="0011058A" w:rsidRDefault="006A2BE8" w:rsidP="00040C8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4. «Школьный урок»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Интегрированные уроки по пропаганде и обучению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основам здорового питания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обучающихся 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истории «День памяти политических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репрессий»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памяти, посвящённый Дню неизвестного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солдата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в рамках акции «Я верю в тебя, солдат!»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(написание поздравительных открыток Ветеранам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Великой Отечественной войны и солдатам воинских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частей)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здоровья, посвящённый Всемирному Дню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по биологии «Берегите нашу природу»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литературе «Читаем книги о войне»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Открытые уроки по основам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5. «Самоуправление»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Формирование и организация работы Совета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ВР, 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Ежемесячные заседания Совета обучающихся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в классных коллективах в соответствии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в классных коллективах о проделанной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членов Совета обучающихся о проделанной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 на заседаниях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общешкольных мероприятиях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Участие в мероприятиях разного уровня и различной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19"/>
                <w:szCs w:val="19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6. «Детские общественные объединения»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ЮИД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«Волонтерского отряда»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ЮПП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</w:t>
            </w:r>
            <w:r>
              <w:rPr>
                <w:sz w:val="24"/>
                <w:szCs w:val="24"/>
                <w:lang w:eastAsia="ru-RU"/>
              </w:rPr>
              <w:t>о плану «Дружина Юных пожарных</w:t>
            </w:r>
            <w:r w:rsidRPr="0011058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</w:t>
            </w:r>
            <w:r>
              <w:rPr>
                <w:sz w:val="24"/>
                <w:szCs w:val="24"/>
                <w:lang w:eastAsia="ru-RU"/>
              </w:rPr>
              <w:t>Гагаринцы</w:t>
            </w:r>
            <w:r w:rsidRPr="0011058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,»Доверие».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акциях и проектах РДДМ «Движение первых»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мероприятиях ВВПОД «Юнармия»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руководитель отряда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7. «Экскурсии, экспедиции, походы»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экскурсии по предметам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Экскурсии по историческим и памятным местам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экскурсий в пожарную часть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11058A">
              <w:rPr>
                <w:sz w:val="24"/>
                <w:szCs w:val="24"/>
                <w:lang w:eastAsia="ru-RU"/>
              </w:rPr>
              <w:t>кскурсия в планетарий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походов на выставки, театральные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постановки, ТЮЗ, библиотеки, развлекательные центры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8. «Профориентация»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</w:t>
            </w:r>
            <w:r>
              <w:rPr>
                <w:sz w:val="24"/>
                <w:szCs w:val="24"/>
                <w:lang w:eastAsia="ru-RU"/>
              </w:rPr>
              <w:t xml:space="preserve"> акциях  Всероссийского проекта</w:t>
            </w:r>
            <w:r w:rsidRPr="0011058A">
              <w:rPr>
                <w:sz w:val="24"/>
                <w:szCs w:val="24"/>
                <w:lang w:eastAsia="ru-RU"/>
              </w:rPr>
              <w:t xml:space="preserve"> «Билет в  будущее»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Всероссийских открытых уроков профессиональной навигации для обучающихся 5-9 классов и проект «Шоу профессий» для 5-9 классов в интерактивном формате на портале «Проектория»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Всероссийских онлайн-уроках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финансовой грамотности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Вовлечение обучающихся в общественно-полезную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деятельность в соответствии с познавательными и профессиональными интересами (конкурсы,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выставки, фестивали)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представителями образовательных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организаций в рамках муниципальных родительских собраний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Трудоустройство несовершеннолетних в летний период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Мониторинг трудоустройства выпускников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9. «Школьные медиа»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создании и наполнении информации для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сайта школы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съёмках информационных и праздничных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роликов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 школьной газеты «Гагаринский вестник»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Редколлегия 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Дербенева А.А.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Монтаж и сборка видеороликов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редакционном Совете обучающихся (совет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действует в рамках самоуправления)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10. «Организация предметно-пространственной среды»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внешнего вида фасада, холла при входе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здание школы государственной символикой РФ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трудовых десантах по благоустройству школы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Акцентирование внимания обучающихся посредством элементов предметно-эстетической среды (стенды, плакаты) на важных для воспитания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ценностях школы, ее традициях, правилах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11. «Работа с родителями»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Родительские собрания по параллелям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Соревнования «Мама, папа, я – спортивная семья»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проекте «Родители – за безопасное детство!»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социальный педагог, педагог – 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проектов «Семейная дистанция»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Воспитания детей (рекомендации и Инструктажи безопасности на период каникул, встречи родителей с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приглашенными специалистами: социальными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работниками, врачами, инспекторами ПДН, ГИБДД, представителями прокуратуры по вопросам профилактики)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отдельному плану)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Родительский патруль по БДД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12. «Профилактика и безопасность»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Я – вирус!»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«Твои дела в твоих поступках». Телефон доверия.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гололёд»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«Безопасный Новый год»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«Об угрозах Интернета»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«Профессии наших родителей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«Моя формула успеха»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ИЗО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 нормах и правилах здорового образа жизни»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«Один дома»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«Жизнь без конфликтов»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Инструктажи «Это надо знать» (о безопасности в летний период)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инспектором ОДН, ОГИБДД, МЧС, специалистами ПДН, прокуратуры, наркологического диспансера, центра социального обслуживания населения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Занятие «Алгоритм действий при вооруженном нападении». Занятие «Действия при обнаружении подозрительного предмета, похожего на взрывное устройство». Занятие «Действие при захвате при захвате террористами заложников»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13. «Школьный спортивный клуб»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Школьный кросс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сентября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 проведение школьных соревнований по футболу, баскетболу, волейболу, настольному теннису, шахматных турниров. Подготовка и сдача норм ГТО. Подготовка и участие во Всероссийских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спортивных играх школьников «Президентские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спортивные игры»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Спортивная суббота «Моя спортивная семья»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65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Лыжные гонки «Лыжня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первая половина января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Легкоатлетические соревнования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апреля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835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Комплекс норм ГТО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 учебного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года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(ежемесячно)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232"/>
        </w:trPr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14. «Социальное партнерство»</w:t>
            </w:r>
          </w:p>
        </w:tc>
      </w:tr>
      <w:tr w:rsidR="006A2BE8" w:rsidRPr="009750A3" w:rsidTr="0011058A">
        <w:trPr>
          <w:trHeight w:val="66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Сотрудничество с  </w:t>
            </w:r>
            <w:r>
              <w:rPr>
                <w:bCs/>
                <w:sz w:val="24"/>
                <w:szCs w:val="24"/>
                <w:lang w:eastAsia="ru-RU"/>
              </w:rPr>
              <w:t>ЧДОУ «Православный детский дом»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66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№54 «Дружба»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 60 «Ромашка»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СГБУ ДО «Станция юннатов»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МБУ ДО «Центр детского и юношеского туризма и экскурсии» </w:t>
            </w:r>
          </w:p>
        </w:tc>
        <w:tc>
          <w:tcPr>
            <w:tcW w:w="2552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Смоленская областная филармония, им. М.И. Глинки</w:t>
            </w:r>
          </w:p>
        </w:tc>
        <w:tc>
          <w:tcPr>
            <w:tcW w:w="2552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EF5468" w:rsidRDefault="006A2BE8" w:rsidP="00EF5468">
            <w:pPr>
              <w:pStyle w:val="Heading2"/>
              <w:shd w:val="clear" w:color="auto" w:fill="FFFFFF"/>
              <w:spacing w:before="0" w:line="326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546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ГБУК Смоленская областная универсальная научная библиотека им. А. Т. Твардовского</w:t>
            </w:r>
          </w:p>
          <w:p w:rsidR="006A2BE8" w:rsidRDefault="006A2BE8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A2BE8" w:rsidRDefault="006A2BE8" w:rsidP="00D6005F">
      <w:pPr>
        <w:widowControl/>
        <w:autoSpaceDE/>
        <w:autoSpaceDN/>
        <w:spacing w:after="200" w:line="276" w:lineRule="auto"/>
        <w:jc w:val="center"/>
        <w:rPr>
          <w:b/>
          <w:sz w:val="28"/>
        </w:rPr>
      </w:pPr>
      <w:r>
        <w:rPr>
          <w:b/>
          <w:sz w:val="24"/>
          <w:szCs w:val="24"/>
          <w:lang w:eastAsia="ru-RU"/>
        </w:rPr>
        <w:br w:type="page"/>
      </w:r>
      <w:r w:rsidRPr="00DE4A2F">
        <w:rPr>
          <w:b/>
          <w:sz w:val="28"/>
        </w:rPr>
        <w:t>Календарный</w:t>
      </w:r>
      <w:r w:rsidRPr="00DE4A2F">
        <w:rPr>
          <w:b/>
          <w:sz w:val="28"/>
        </w:rPr>
        <w:tab/>
        <w:t>план</w:t>
      </w:r>
      <w:r w:rsidRPr="00DE4A2F">
        <w:rPr>
          <w:b/>
          <w:sz w:val="28"/>
        </w:rPr>
        <w:tab/>
        <w:t>воспитательной</w:t>
      </w:r>
      <w:r w:rsidRPr="00DE4A2F">
        <w:rPr>
          <w:b/>
          <w:sz w:val="28"/>
        </w:rPr>
        <w:tab/>
        <w:t>работы</w:t>
      </w:r>
      <w:r w:rsidRPr="00DE4A2F">
        <w:rPr>
          <w:b/>
          <w:sz w:val="28"/>
        </w:rPr>
        <w:tab/>
        <w:t>(среднее</w:t>
      </w:r>
      <w:r w:rsidRPr="00DE4A2F">
        <w:rPr>
          <w:b/>
          <w:sz w:val="28"/>
        </w:rPr>
        <w:tab/>
        <w:t>общее</w:t>
      </w:r>
      <w:r w:rsidRPr="009750A3">
        <w:rPr>
          <w:b/>
          <w:sz w:val="28"/>
        </w:rPr>
        <w:t xml:space="preserve"> </w:t>
      </w:r>
      <w:r w:rsidRPr="00DE4A2F">
        <w:rPr>
          <w:b/>
          <w:sz w:val="28"/>
        </w:rPr>
        <w:t>образование)</w:t>
      </w:r>
    </w:p>
    <w:p w:rsidR="006A2BE8" w:rsidRPr="009750A3" w:rsidRDefault="006A2BE8" w:rsidP="009750A3">
      <w:pPr>
        <w:tabs>
          <w:tab w:val="left" w:pos="2045"/>
          <w:tab w:val="left" w:pos="2831"/>
          <w:tab w:val="left" w:pos="4951"/>
          <w:tab w:val="left" w:pos="6034"/>
          <w:tab w:val="left" w:pos="7279"/>
        </w:tabs>
        <w:spacing w:line="317" w:lineRule="exact"/>
        <w:ind w:left="200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03"/>
        <w:gridCol w:w="9"/>
        <w:gridCol w:w="2552"/>
        <w:gridCol w:w="2693"/>
        <w:gridCol w:w="3260"/>
      </w:tblGrid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1. Основные школьные дела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2561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2BE8" w:rsidRPr="009750A3" w:rsidTr="0011058A">
        <w:trPr>
          <w:trHeight w:val="320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Поднятие флага РФ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320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Торжественная линейка, посвящённая Дню знаний,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320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 по профилактике дорожно - транспортного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травматизма «Внимание, дети!»</w:t>
            </w:r>
          </w:p>
        </w:tc>
        <w:tc>
          <w:tcPr>
            <w:tcW w:w="2561" w:type="dxa"/>
            <w:gridSpan w:val="2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vAlign w:val="center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ЮИД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солидарности в борьбе с терроризмом «Мы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помним Беслан»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- беседы с обучающимися 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внутришкольном распорядке, правилах поведения в школе и Уставе школы. Классные часы по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профилактике алкоголизма, наркомании, токсикомании и ВИЧ-инфекции»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памяти «Во имя жизни», посвящённый памяти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блокады Ленинграда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Мероприятия, посвященные празднованию 1160-летию Смоленска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классный час: «День памяти жертв фашизма»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поведения в школе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Операция «Забота», помощь престарелым, ветеранам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«Внимание, дети!» (безопасное поведение на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дорогах)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 Акция «К людям с добром!»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27.09-07.10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гражданской обороны – классные часы подготовки детей к действиям в экстремальных ситуациях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«Дай лапу, друг!»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Праздничный концерт «Учителями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славится Россия», посвящённый Дню Учителя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Конкурс рисунков и поделок «Мой любимый учитель»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дублёра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«День отца»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«От щедрого сердца» (Ждём подарков – книги в дар), приуроченная к Международному дню школьных библиотек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20.10-25.10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школьной библиотекой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Организация мероприятий в честь Государственного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праздника РФ «День народного Единства» - классные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часы, выход в библиотеки и музеи Саратова, просмотры исторических фильмов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27.10-10.11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«День призывника»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435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«День народного единства» (проведение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классных часов, выставки рисунков, конкурс стихов,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песен)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Урок толерантности «Все мы разные, но мы вместе»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Международный день здоровья сбережения: «Делай как Я!»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Синичкин день: Акция «Кормушка»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Волонтеры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Смотр-конкурс классных уголков «Дом, в котором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мы живём»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«Дорожная азбука», посвящённая памяти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дорожно-транспортных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ЮИД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часы, библиотечные уроки, уроки обществознания, посвященные «Всемирному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дню ребенка»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Деловая игра «Права человека – твои права», приуроченная к празднованию Всемирного дня ребенка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истории и обществознания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«Всё о гриппе, ОРВИ, ОРЗ. Меры безопасности. Вакцинация»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для старшеклассников «Видеоролик ко Дню матери»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посвящённые Дню матери: «Самый дорогой мой человек». Конкурсы рисунков, стихов, сочинений о матери, выставка творческих работ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 и родителей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просветительских бесед «Их подвиг бессмертен»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Тематическая выставка школьного музея, посвященная памятной дате Дню Неизвестного Солдата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добровольца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«Новогодний калейдоскоп народов мира» - украшение классных комнат и закреплённой территории, конкурс плакатов на  лучшее поздравление с Новым годом, беседы о традициях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празднования Нового года в мире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04.12-29.12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Театрализованное представление с игровым блоком: «Здравствуй, Дедушка Мороз!»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самую красивую и большую поделку «Символ Нового года». Организация выставки поделок и рисунков о Новом годе.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rPr>
          <w:trHeight w:val="469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воинской славы, посвящённые «Дню героев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Декадник по борьбе со СПИДом (классные часы,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беседы, лекции, диспуты, игры,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видеоролики)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01.12-08.12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отряда Волонтеры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«Красная лента»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Волонтеры, Тимуровцы</w:t>
            </w:r>
          </w:p>
        </w:tc>
      </w:tr>
      <w:tr w:rsidR="006A2BE8" w:rsidRPr="009750A3" w:rsidTr="0011058A">
        <w:trPr>
          <w:trHeight w:val="22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Неделя правовой культуры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Дни науки и культуры (научно-практическая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конференция: защита проектов и исследовательских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Новогодняя акция «Безопасные каникулы»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ЮПП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короткометражку «Мир кино глазами детей»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Новогоднее театрализованное представление и школьная дискотека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bCs/>
                <w:sz w:val="24"/>
                <w:szCs w:val="24"/>
                <w:lang w:eastAsia="ru-RU"/>
              </w:rPr>
              <w:t>Неделя науки, техники для детей и юношества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на тему: «Годовщина снятия Блокады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Ленинграда», «День воинской славы России».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в рамках Недели безопасного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01.02-09.02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воинской Славы России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«Я верю в тебя, солдат!»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Конкурсно-игровая программа (эстафета) «А ну-ка, парни!»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фестиваль «Талантливы вместе»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Праздничный концерт «В этот день особенный»,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посвящённый 8 Марта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куклу-оберег, приуроченный к Масленичной неделе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11.03-17.03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воссоединения Крыма с Россией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«Живые цветы на снегу»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урок, посвящённый Дню Защитников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Общешкольные мероприятия приуроченные ко Всемирному дню поэзии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Библиотечные уроки, посвящённые Всероссийской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неделе детской юношеской книге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22.03-30.03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«След войны в моей семье»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«О ценности питания»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Выпуск стенгазет «День космонавтики»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09.04-12.04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Игра-квест  «Отправляемся в космический полет»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«Ценности, объединяющие мир» (о терроризме, экстремизме, расовой дискриминации,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межнациональных отношениях)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в рамках месячника от экологической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опасности «Безопасность, экология, природа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15.04-30.05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о молодёжных субъкультурах «Мои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такие разные друзья»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ЮПП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 Весны и Труда «Чистая школа», «Чистый двор»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Юный эколог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на знание ПДД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 отрядов ЮИД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инсценированной песни «Нам нужна одна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Победа»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строя и песни «Памяти павших будьте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достойны»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мужества у памятных мест героев Великой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Отечественной войны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25.04-08.05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09.05-24.05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педагог-психолог, соц. педагог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09.05-21.05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школьной библиотеки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Музей рад гостям. Обзорная экскурсия, приуроченная к Международному дню музеев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«Никто не забыт, ничто не забыто»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Всероссийской акции «Бессмертный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Торжественная линейка, посвящённая последнему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звонку для выпускников 9 классов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 xml:space="preserve">Модуль 2. «Классное руководство»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по планам классных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Сплочение коллектива класса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Выработка совместно с учащимися законов класса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Ведение документации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классным руководителем: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личные дела обучающихся,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план работы класса,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социальный паспорт класса, занятость учащихся в ДО,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журнал инструктажа по ТБ и антитеррору.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социальных паспортов классных коллективов.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Наблюдение за внешним видом, посещаемостью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классный час, посвящённый празднику День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Изучение широты интересов и занятости в свободное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 занятий время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поведения в школе»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пожилого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27.09-04.10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осенними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каникулами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мероприятий на осенних каникулах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(организация поездок, экскурсий, походов и т. д.)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30.10-08.11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к смотру- конкурсу «Дом, в котором мы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живём»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22.11-27.11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20.11-28.11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Мастерская Деда Мороза (подготовка к новому году: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украшение классов, выпуск праздничных газет,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поздравлений и т. д.)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20.12-30.12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профилактических бесед 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инструктажей перед каникулами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11.01-07.01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«Учись быть пешеходом»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17.01-28.01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месячнике военно-патриотической работы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«Я –патриот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01.01-28.01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«Безопасный Интернет»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Подготовка и участие в празднике «Широкая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Масленица»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«О правильном питании»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14.03-19.03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празднику «8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«Экология. Безопасность. Жизнь»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здоровья, посвящённые Всемирному Дню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земли. Акция «чистый, зелёный двор»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в рамках Дня защиты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Международной акции «Читаем книги 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войне»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23.04-08.05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праздничных мероприятиях, посвящённых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и проведение торжественной линейки,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посвящённой последнему звонку для 9 классов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летней занятости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3. «Курсы внеурочной деятельности»</w:t>
            </w:r>
          </w:p>
        </w:tc>
      </w:tr>
      <w:tr w:rsidR="006A2BE8" w:rsidRPr="009750A3" w:rsidTr="0011058A">
        <w:trPr>
          <w:trHeight w:val="322"/>
        </w:trPr>
        <w:tc>
          <w:tcPr>
            <w:tcW w:w="14992" w:type="dxa"/>
            <w:gridSpan w:val="6"/>
          </w:tcPr>
          <w:p w:rsidR="006A2BE8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Согласно приказу «О внеурочной деятельности»</w:t>
            </w:r>
          </w:p>
          <w:p w:rsidR="006A2BE8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tbl>
            <w:tblPr>
              <w:tblW w:w="1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53"/>
              <w:gridCol w:w="1420"/>
              <w:gridCol w:w="879"/>
              <w:gridCol w:w="2527"/>
              <w:gridCol w:w="2338"/>
            </w:tblGrid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BB19E9" w:rsidRDefault="006A2BE8" w:rsidP="00BC0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Пн   08.30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Турова Е.В.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Спортивные игры. Экономика физической культуры и спорта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Ср   17.05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Начальная военная подготовка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Пн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Турова Е.В.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Режиссура школьного события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Пт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Хацкова Е.Е.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Интернет-предпринимательство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Вт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Артамонова А.В.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 xml:space="preserve">Химия в строительстве. Инвестиции в химическую отрасль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Ср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Мелехова Л.Г.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Я-Лидер нового поколения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Пт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Горшнева Н.А.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Формирование функциональной грамотности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Вт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Петров К.Г.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В мире профессий. Россия-мои горизонты Психология карьеры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Чт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Турова Е.В.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Будь уверен! Говори!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F4357" w:rsidRDefault="006A2BE8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Чт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Кузьмин А.В..</w:t>
                  </w:r>
                </w:p>
              </w:tc>
            </w:tr>
            <w:tr w:rsidR="006A2BE8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Пн   08.30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3B010C" w:rsidRDefault="006A2BE8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6A2BE8" w:rsidRPr="004C346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Практическая география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Пт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Петров К.Г.</w:t>
                  </w:r>
                </w:p>
              </w:tc>
            </w:tr>
            <w:tr w:rsidR="006A2BE8" w:rsidRPr="004C346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Туризм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Вт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Мирошкина Л.П.</w:t>
                  </w:r>
                </w:p>
              </w:tc>
            </w:tr>
            <w:tr w:rsidR="006A2BE8" w:rsidRPr="004C346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Проектные технологии в рамках литературных произведений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C3469">
                    <w:rPr>
                      <w:sz w:val="28"/>
                      <w:szCs w:val="28"/>
                    </w:rPr>
                    <w:t>Вт   15.05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4C3469" w:rsidRDefault="006A2BE8" w:rsidP="00BC008D">
                  <w:pPr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Мирошкина Л.П.</w:t>
                  </w:r>
                </w:p>
              </w:tc>
            </w:tr>
            <w:tr w:rsidR="006A2BE8" w:rsidRPr="00BB19E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Семья и семейные ценности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30524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D30524">
                    <w:rPr>
                      <w:sz w:val="28"/>
                      <w:szCs w:val="28"/>
                    </w:rPr>
                    <w:t>Пн   17.05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BB19E9" w:rsidRDefault="006A2BE8" w:rsidP="00BC0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6A2BE8" w:rsidRPr="00D30524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Фотографии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12A7">
                    <w:rPr>
                      <w:sz w:val="28"/>
                      <w:szCs w:val="28"/>
                    </w:rPr>
                    <w:t xml:space="preserve">художественные изображения в зрелищных и </w:t>
                  </w:r>
                  <w:r>
                    <w:rPr>
                      <w:sz w:val="28"/>
                      <w:szCs w:val="28"/>
                    </w:rPr>
                    <w:t>экранных и</w:t>
                  </w:r>
                  <w:r w:rsidRPr="00CC12A7">
                    <w:rPr>
                      <w:sz w:val="28"/>
                      <w:szCs w:val="28"/>
                    </w:rPr>
                    <w:t>скусствах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30524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D30524">
                    <w:rPr>
                      <w:sz w:val="28"/>
                      <w:szCs w:val="28"/>
                    </w:rPr>
                    <w:t>Чт   17.05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D30524" w:rsidRDefault="006A2BE8" w:rsidP="00BC008D">
                  <w:pPr>
                    <w:rPr>
                      <w:sz w:val="28"/>
                      <w:szCs w:val="28"/>
                    </w:rPr>
                  </w:pPr>
                  <w:r w:rsidRPr="00D30524">
                    <w:rPr>
                      <w:sz w:val="28"/>
                      <w:szCs w:val="28"/>
                    </w:rPr>
                    <w:t>Мелехова Л.Г.</w:t>
                  </w:r>
                </w:p>
              </w:tc>
            </w:tr>
            <w:tr w:rsidR="006A2BE8" w:rsidRPr="00BB19E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Аналитическое познание физики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Пт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BB19E9" w:rsidRDefault="006A2BE8" w:rsidP="00BC008D">
                  <w:pPr>
                    <w:rPr>
                      <w:sz w:val="28"/>
                      <w:szCs w:val="28"/>
                    </w:rPr>
                  </w:pPr>
                  <w:r w:rsidRPr="00BB19E9">
                    <w:rPr>
                      <w:sz w:val="28"/>
                      <w:szCs w:val="28"/>
                    </w:rPr>
                    <w:t>Беляева С.А.</w:t>
                  </w:r>
                </w:p>
              </w:tc>
            </w:tr>
            <w:tr w:rsidR="006A2BE8" w:rsidRPr="00CC12A7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Искусственный интеллект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Ср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Артамонова А.В.</w:t>
                  </w:r>
                </w:p>
              </w:tc>
            </w:tr>
            <w:tr w:rsidR="006A2BE8" w:rsidRPr="00CC12A7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Спортивные игры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Чт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6A2BE8" w:rsidRPr="00CC12A7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В мире профессии. Россия-мои горизонты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Чт   14.20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E8" w:rsidRPr="00CC12A7" w:rsidRDefault="006A2BE8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Мелехова Л.Г.</w:t>
                  </w:r>
                </w:p>
              </w:tc>
            </w:tr>
          </w:tbl>
          <w:p w:rsidR="006A2BE8" w:rsidRDefault="006A2BE8" w:rsidP="00BC008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4. «Школьный урок»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Интегрированные уроки по пропаганде и обучению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основам здорового питания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обучающихся в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истории «День памяти политических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репрессий»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памяти, посвящённый Дню неизвестного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солдата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здоровья, посвящённый Всемирному Дню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литературе «Читаем книги о войне»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Открытые уроки по основам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5. «Самоуправление»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Формирование и организация работы Совета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ВР, 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Ежемесячные заседания Совета обучающихся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в классных коллективах в соответствии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в классных коллективах о проделанной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членов Совета обучающихся о проделанной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 на заседаниях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общешкольных мероприятиях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Участие в мероприятиях разного уровня и различной</w:t>
            </w:r>
          </w:p>
          <w:p w:rsidR="006A2BE8" w:rsidRPr="0011058A" w:rsidRDefault="006A2BE8" w:rsidP="0011058A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19"/>
                <w:szCs w:val="19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6. «Детские общественные объединения»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ЮИД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«Волонтерского отряда»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по плану «Гагаринцы</w:t>
            </w:r>
            <w:r w:rsidRPr="0011058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«Юные космонавты»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гражданских 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патриотических проектов «Лига Первых»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Всероссийских конкурсе экологических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проектов «Экопоколение»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акциях и проектах РДДМ «Движение первых»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мероприятиях ВВПОД «Юнармия»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руководитель отряда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7. «Экскурсии, экспедиции, походы»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экскурсии по предметам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Экскурсии по историческим и памятным местам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походов на выставки, театральные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постановки, ТЮЗ, библиотеки, развлекательные центры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межведомственном городском проекте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«Мир искусства детям»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«Путешествуй RU»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8. «Профориентация»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</w:t>
            </w:r>
            <w:r>
              <w:rPr>
                <w:sz w:val="24"/>
                <w:szCs w:val="24"/>
                <w:lang w:eastAsia="ru-RU"/>
              </w:rPr>
              <w:t xml:space="preserve"> акциях Всероссийского проекта</w:t>
            </w:r>
            <w:r w:rsidRPr="0011058A">
              <w:rPr>
                <w:sz w:val="24"/>
                <w:szCs w:val="24"/>
                <w:lang w:eastAsia="ru-RU"/>
              </w:rPr>
              <w:t xml:space="preserve"> «Билет в  будущее»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Всероссийских открытых уроков профессиональной навигации для обучающихся 5-9 классов и проект «Шоу профессий» для 5-9 классов в интерактивном формате на портале «Проектория»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Всероссийских онлайн-уроках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финансовой грамотности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Вовлечение обучающихся в общественно-полезную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деятельность в соответствии с познавательными и профессиональными интересами (конкурсы,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выставки, фестивали)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представителями образовательных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организаций в рамках муниципальных родительских собраний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Трудоустройство несовершеннолетних в летний период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Мониторинг трудоустройства выпускников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9. «Школьные медиа»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создании и наполнении информации для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сайта школы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съёмках информационных и праздничных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роликов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Монтаж и сборка видеороликов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редакционном Совете обучающихся (совет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действует в рамках самоуправления)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10. «Организация предметно-пространственной среды»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внешнего вида фасада, холла при входе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здание школы государственной символикой РФ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трудовых десантах по благоустройству школы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Акцентирование внимания обучающихся посредством элементов предметно-эстетической среды (стенды, плакаты) на важных для воспитания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ценностях школы, ее традициях, правилах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11. «Работа с родителями»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Родительские собрания по параллелям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проекте «Родители – за безопасное детство!»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социальный педагог, педагог – 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проектов «Семейная дистанция»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Воспитания детей (рекомендации и Инструктажи безопасности на период каникул, встречи родителей с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приглашенными специалистами: социальными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работниками, врачами, инспекторами ПДН, ГИБДД, представителями прокуратуры по вопросам профилактики)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отдельному плану)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Родительский патруль по БДД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12. «Профилактика и безопасность»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Я – вирус!»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«Твои дела в твоих поступках». Телефон доверия.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гололёд»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«Безопасный Новый год»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«Об угрозах Интернета»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«Профессии наших родителей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«Моя формула успеха»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ИЗО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 нормах и правилах здорового образа жизни»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«Один дома»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«Жизнь без конфликтов»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Инструктажи «Это надо знать» (о безопасности в летний период)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инспектором ОДН, ОГИБДД, МЧС, специалистами ПДН, прокуратуры, наркологического диспансера, центра социального обслуживания населения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Занятие «Алгоритм действий при вооруженном нападении». Занятие «Действия при обнаружении подозрительного предмета, похожего на взрывное устройство». Занятие «Действие при захвате при захвате террористами заложников»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13. «Школьный спортивный клуб»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Школьный кросс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сентября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 проведение школьных соревнований по футболу, баскетболу, волейболу, настольному теннису, шахматных турниров. Подготовка и сдача норм ГТО. Подготовка и участие во Всероссийских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спортивных играх школьников «Президентские</w:t>
            </w:r>
          </w:p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спортивные игры»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Спортивная суббота «Моя спортивная семья»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65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Лыжные гонки «Лыжня России»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первая половина января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Легкоатлетические соревнования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апреля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835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Комплекс норм ГТО</w:t>
            </w:r>
          </w:p>
        </w:tc>
        <w:tc>
          <w:tcPr>
            <w:tcW w:w="2552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 учебного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года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(ежемесячно)</w:t>
            </w:r>
          </w:p>
        </w:tc>
        <w:tc>
          <w:tcPr>
            <w:tcW w:w="3260" w:type="dxa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BE8" w:rsidRPr="009750A3" w:rsidTr="0011058A">
        <w:trPr>
          <w:trHeight w:val="232"/>
        </w:trPr>
        <w:tc>
          <w:tcPr>
            <w:tcW w:w="14992" w:type="dxa"/>
            <w:gridSpan w:val="6"/>
          </w:tcPr>
          <w:p w:rsidR="006A2BE8" w:rsidRPr="0011058A" w:rsidRDefault="006A2BE8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14. «Социальное партнерство»</w:t>
            </w:r>
          </w:p>
        </w:tc>
      </w:tr>
      <w:tr w:rsidR="006A2BE8" w:rsidRPr="009750A3" w:rsidTr="0011058A">
        <w:trPr>
          <w:trHeight w:val="66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36A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Сотрудничество с  </w:t>
            </w:r>
            <w:r>
              <w:rPr>
                <w:bCs/>
                <w:sz w:val="24"/>
                <w:szCs w:val="24"/>
                <w:lang w:eastAsia="ru-RU"/>
              </w:rPr>
              <w:t>ЧДОУ «Православный детский дом»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662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36A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36A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№54 «Дружба»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 60 «Ромашка»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11058A" w:rsidRDefault="006A2BE8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СГБУ ДО «Станция юннатов»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МБУ ДО «Центр детского и юношеского туризма и экскурсии» 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Default="006A2BE8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Смоленская областная филармония, им. М.И. Глинки</w:t>
            </w: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BE8" w:rsidRPr="009750A3" w:rsidTr="0011058A">
        <w:trPr>
          <w:trHeight w:val="403"/>
        </w:trPr>
        <w:tc>
          <w:tcPr>
            <w:tcW w:w="675" w:type="dxa"/>
          </w:tcPr>
          <w:p w:rsidR="006A2BE8" w:rsidRPr="0011058A" w:rsidRDefault="006A2BE8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A2BE8" w:rsidRPr="00EF5468" w:rsidRDefault="006A2BE8" w:rsidP="00136ADD">
            <w:pPr>
              <w:pStyle w:val="Heading2"/>
              <w:shd w:val="clear" w:color="auto" w:fill="FFFFFF"/>
              <w:spacing w:before="0" w:line="326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546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ГБУК Смоленская областная универсальная научная библиотека им. А. Т. Твардовского</w:t>
            </w:r>
          </w:p>
          <w:p w:rsidR="006A2BE8" w:rsidRDefault="006A2BE8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6A2BE8" w:rsidRPr="0011058A" w:rsidRDefault="006A2BE8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A2BE8" w:rsidRDefault="006A2BE8" w:rsidP="009750A3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  <w:sectPr w:rsidR="006A2BE8" w:rsidSect="009750A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2BE8" w:rsidRDefault="006A2BE8" w:rsidP="00AA56CD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jc w:val="both"/>
      </w:pPr>
    </w:p>
    <w:sectPr w:rsidR="006A2BE8" w:rsidSect="00DE4A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E8" w:rsidRDefault="006A2BE8" w:rsidP="00DE4A2F">
      <w:r>
        <w:separator/>
      </w:r>
    </w:p>
  </w:endnote>
  <w:endnote w:type="continuationSeparator" w:id="0">
    <w:p w:rsidR="006A2BE8" w:rsidRDefault="006A2BE8" w:rsidP="00DE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E8" w:rsidRDefault="006A2BE8" w:rsidP="000B6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E8" w:rsidRDefault="006A2BE8" w:rsidP="00DE4A2F">
      <w:r>
        <w:separator/>
      </w:r>
    </w:p>
  </w:footnote>
  <w:footnote w:type="continuationSeparator" w:id="0">
    <w:p w:rsidR="006A2BE8" w:rsidRDefault="006A2BE8" w:rsidP="00DE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57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03622"/>
    <w:multiLevelType w:val="hybridMultilevel"/>
    <w:tmpl w:val="E62A8640"/>
    <w:lvl w:ilvl="0" w:tplc="D9287E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0B63"/>
    <w:multiLevelType w:val="multilevel"/>
    <w:tmpl w:val="074B0B63"/>
    <w:lvl w:ilvl="0">
      <w:start w:val="1"/>
      <w:numFmt w:val="decimal"/>
      <w:lvlText w:val="%1)"/>
      <w:lvlJc w:val="left"/>
      <w:pPr>
        <w:ind w:left="401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0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512" w:hanging="370"/>
      </w:pPr>
      <w:rPr>
        <w:rFonts w:hint="default"/>
      </w:rPr>
    </w:lvl>
    <w:lvl w:ilvl="3">
      <w:numFmt w:val="bullet"/>
      <w:lvlText w:val="•"/>
      <w:lvlJc w:val="left"/>
      <w:pPr>
        <w:ind w:left="2624" w:hanging="370"/>
      </w:pPr>
      <w:rPr>
        <w:rFonts w:hint="default"/>
      </w:rPr>
    </w:lvl>
    <w:lvl w:ilvl="4">
      <w:numFmt w:val="bullet"/>
      <w:lvlText w:val="•"/>
      <w:lvlJc w:val="left"/>
      <w:pPr>
        <w:ind w:left="3736" w:hanging="370"/>
      </w:pPr>
      <w:rPr>
        <w:rFonts w:hint="default"/>
      </w:rPr>
    </w:lvl>
    <w:lvl w:ilvl="5">
      <w:numFmt w:val="bullet"/>
      <w:lvlText w:val="•"/>
      <w:lvlJc w:val="left"/>
      <w:pPr>
        <w:ind w:left="4848" w:hanging="370"/>
      </w:pPr>
      <w:rPr>
        <w:rFonts w:hint="default"/>
      </w:rPr>
    </w:lvl>
    <w:lvl w:ilvl="6">
      <w:numFmt w:val="bullet"/>
      <w:lvlText w:val="•"/>
      <w:lvlJc w:val="left"/>
      <w:pPr>
        <w:ind w:left="5961" w:hanging="370"/>
      </w:pPr>
      <w:rPr>
        <w:rFonts w:hint="default"/>
      </w:rPr>
    </w:lvl>
    <w:lvl w:ilvl="7">
      <w:numFmt w:val="bullet"/>
      <w:lvlText w:val="•"/>
      <w:lvlJc w:val="left"/>
      <w:pPr>
        <w:ind w:left="7073" w:hanging="370"/>
      </w:pPr>
      <w:rPr>
        <w:rFonts w:hint="default"/>
      </w:rPr>
    </w:lvl>
    <w:lvl w:ilvl="8">
      <w:numFmt w:val="bullet"/>
      <w:lvlText w:val="•"/>
      <w:lvlJc w:val="left"/>
      <w:pPr>
        <w:ind w:left="8185" w:hanging="370"/>
      </w:pPr>
      <w:rPr>
        <w:rFonts w:hint="default"/>
      </w:rPr>
    </w:lvl>
  </w:abstractNum>
  <w:abstractNum w:abstractNumId="3">
    <w:nsid w:val="0B0575B2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84A04"/>
    <w:multiLevelType w:val="multilevel"/>
    <w:tmpl w:val="0FB84A04"/>
    <w:lvl w:ilvl="0">
      <w:numFmt w:val="bullet"/>
      <w:lvlText w:val=""/>
      <w:lvlJc w:val="left"/>
      <w:pPr>
        <w:ind w:left="200" w:hanging="922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221" w:hanging="922"/>
      </w:pPr>
      <w:rPr>
        <w:rFonts w:hint="default"/>
      </w:rPr>
    </w:lvl>
    <w:lvl w:ilvl="2">
      <w:numFmt w:val="bullet"/>
      <w:lvlText w:val="•"/>
      <w:lvlJc w:val="left"/>
      <w:pPr>
        <w:ind w:left="2242" w:hanging="922"/>
      </w:pPr>
      <w:rPr>
        <w:rFonts w:hint="default"/>
      </w:rPr>
    </w:lvl>
    <w:lvl w:ilvl="3">
      <w:numFmt w:val="bullet"/>
      <w:lvlText w:val="•"/>
      <w:lvlJc w:val="left"/>
      <w:pPr>
        <w:ind w:left="3263" w:hanging="922"/>
      </w:pPr>
      <w:rPr>
        <w:rFonts w:hint="default"/>
      </w:rPr>
    </w:lvl>
    <w:lvl w:ilvl="4">
      <w:numFmt w:val="bullet"/>
      <w:lvlText w:val="•"/>
      <w:lvlJc w:val="left"/>
      <w:pPr>
        <w:ind w:left="4284" w:hanging="922"/>
      </w:pPr>
      <w:rPr>
        <w:rFonts w:hint="default"/>
      </w:rPr>
    </w:lvl>
    <w:lvl w:ilvl="5">
      <w:numFmt w:val="bullet"/>
      <w:lvlText w:val="•"/>
      <w:lvlJc w:val="left"/>
      <w:pPr>
        <w:ind w:left="5305" w:hanging="922"/>
      </w:pPr>
      <w:rPr>
        <w:rFonts w:hint="default"/>
      </w:rPr>
    </w:lvl>
    <w:lvl w:ilvl="6">
      <w:numFmt w:val="bullet"/>
      <w:lvlText w:val="•"/>
      <w:lvlJc w:val="left"/>
      <w:pPr>
        <w:ind w:left="6326" w:hanging="922"/>
      </w:pPr>
      <w:rPr>
        <w:rFonts w:hint="default"/>
      </w:rPr>
    </w:lvl>
    <w:lvl w:ilvl="7">
      <w:numFmt w:val="bullet"/>
      <w:lvlText w:val="•"/>
      <w:lvlJc w:val="left"/>
      <w:pPr>
        <w:ind w:left="7347" w:hanging="922"/>
      </w:pPr>
      <w:rPr>
        <w:rFonts w:hint="default"/>
      </w:rPr>
    </w:lvl>
    <w:lvl w:ilvl="8">
      <w:numFmt w:val="bullet"/>
      <w:lvlText w:val="•"/>
      <w:lvlJc w:val="left"/>
      <w:pPr>
        <w:ind w:left="8368" w:hanging="922"/>
      </w:pPr>
      <w:rPr>
        <w:rFonts w:hint="default"/>
      </w:rPr>
    </w:lvl>
  </w:abstractNum>
  <w:abstractNum w:abstractNumId="5">
    <w:nsid w:val="118F5AA4"/>
    <w:multiLevelType w:val="multilevel"/>
    <w:tmpl w:val="118F5AA4"/>
    <w:lvl w:ilvl="0">
      <w:start w:val="3"/>
      <w:numFmt w:val="decimal"/>
      <w:lvlText w:val="%1"/>
      <w:lvlJc w:val="left"/>
      <w:pPr>
        <w:ind w:left="2724" w:hanging="2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24" w:hanging="252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258" w:hanging="2525"/>
      </w:pPr>
      <w:rPr>
        <w:rFonts w:hint="default"/>
      </w:rPr>
    </w:lvl>
    <w:lvl w:ilvl="3">
      <w:numFmt w:val="bullet"/>
      <w:lvlText w:val="•"/>
      <w:lvlJc w:val="left"/>
      <w:pPr>
        <w:ind w:left="5027" w:hanging="2525"/>
      </w:pPr>
      <w:rPr>
        <w:rFonts w:hint="default"/>
      </w:rPr>
    </w:lvl>
    <w:lvl w:ilvl="4">
      <w:numFmt w:val="bullet"/>
      <w:lvlText w:val="•"/>
      <w:lvlJc w:val="left"/>
      <w:pPr>
        <w:ind w:left="5796" w:hanging="2525"/>
      </w:pPr>
      <w:rPr>
        <w:rFonts w:hint="default"/>
      </w:rPr>
    </w:lvl>
    <w:lvl w:ilvl="5">
      <w:numFmt w:val="bullet"/>
      <w:lvlText w:val="•"/>
      <w:lvlJc w:val="left"/>
      <w:pPr>
        <w:ind w:left="6565" w:hanging="2525"/>
      </w:pPr>
      <w:rPr>
        <w:rFonts w:hint="default"/>
      </w:rPr>
    </w:lvl>
    <w:lvl w:ilvl="6">
      <w:numFmt w:val="bullet"/>
      <w:lvlText w:val="•"/>
      <w:lvlJc w:val="left"/>
      <w:pPr>
        <w:ind w:left="7334" w:hanging="2525"/>
      </w:pPr>
      <w:rPr>
        <w:rFonts w:hint="default"/>
      </w:rPr>
    </w:lvl>
    <w:lvl w:ilvl="7">
      <w:numFmt w:val="bullet"/>
      <w:lvlText w:val="•"/>
      <w:lvlJc w:val="left"/>
      <w:pPr>
        <w:ind w:left="8103" w:hanging="2525"/>
      </w:pPr>
      <w:rPr>
        <w:rFonts w:hint="default"/>
      </w:rPr>
    </w:lvl>
    <w:lvl w:ilvl="8">
      <w:numFmt w:val="bullet"/>
      <w:lvlText w:val="•"/>
      <w:lvlJc w:val="left"/>
      <w:pPr>
        <w:ind w:left="8872" w:hanging="2525"/>
      </w:pPr>
      <w:rPr>
        <w:rFonts w:hint="default"/>
      </w:rPr>
    </w:lvl>
  </w:abstractNum>
  <w:abstractNum w:abstractNumId="6">
    <w:nsid w:val="130A25C0"/>
    <w:multiLevelType w:val="hybridMultilevel"/>
    <w:tmpl w:val="CD164CC8"/>
    <w:lvl w:ilvl="0" w:tplc="0D20D68E">
      <w:numFmt w:val="bullet"/>
      <w:lvlText w:val=""/>
      <w:lvlJc w:val="left"/>
      <w:pPr>
        <w:ind w:left="300" w:hanging="588"/>
      </w:pPr>
      <w:rPr>
        <w:rFonts w:ascii="Symbol" w:eastAsia="Times New Roman" w:hAnsi="Symbol" w:hint="default"/>
        <w:w w:val="99"/>
        <w:sz w:val="20"/>
      </w:rPr>
    </w:lvl>
    <w:lvl w:ilvl="1" w:tplc="B12EB290">
      <w:start w:val="1"/>
      <w:numFmt w:val="decimal"/>
      <w:lvlText w:val="%2."/>
      <w:lvlJc w:val="left"/>
      <w:pPr>
        <w:ind w:left="43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D9287E7E">
      <w:numFmt w:val="bullet"/>
      <w:lvlText w:val="•"/>
      <w:lvlJc w:val="left"/>
      <w:pPr>
        <w:ind w:left="4969" w:hanging="281"/>
      </w:pPr>
      <w:rPr>
        <w:rFonts w:hint="default"/>
      </w:rPr>
    </w:lvl>
    <w:lvl w:ilvl="3" w:tplc="493AB9AA">
      <w:numFmt w:val="bullet"/>
      <w:lvlText w:val="•"/>
      <w:lvlJc w:val="left"/>
      <w:pPr>
        <w:ind w:left="5539" w:hanging="281"/>
      </w:pPr>
      <w:rPr>
        <w:rFonts w:hint="default"/>
      </w:rPr>
    </w:lvl>
    <w:lvl w:ilvl="4" w:tplc="68A62194">
      <w:numFmt w:val="bullet"/>
      <w:lvlText w:val="•"/>
      <w:lvlJc w:val="left"/>
      <w:pPr>
        <w:ind w:left="6108" w:hanging="281"/>
      </w:pPr>
      <w:rPr>
        <w:rFonts w:hint="default"/>
      </w:rPr>
    </w:lvl>
    <w:lvl w:ilvl="5" w:tplc="9D380510">
      <w:numFmt w:val="bullet"/>
      <w:lvlText w:val="•"/>
      <w:lvlJc w:val="left"/>
      <w:pPr>
        <w:ind w:left="6678" w:hanging="281"/>
      </w:pPr>
      <w:rPr>
        <w:rFonts w:hint="default"/>
      </w:rPr>
    </w:lvl>
    <w:lvl w:ilvl="6" w:tplc="8800C998">
      <w:numFmt w:val="bullet"/>
      <w:lvlText w:val="•"/>
      <w:lvlJc w:val="left"/>
      <w:pPr>
        <w:ind w:left="7248" w:hanging="281"/>
      </w:pPr>
      <w:rPr>
        <w:rFonts w:hint="default"/>
      </w:rPr>
    </w:lvl>
    <w:lvl w:ilvl="7" w:tplc="7DBAC672"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B084250C">
      <w:numFmt w:val="bullet"/>
      <w:lvlText w:val="•"/>
      <w:lvlJc w:val="left"/>
      <w:pPr>
        <w:ind w:left="8387" w:hanging="281"/>
      </w:pPr>
      <w:rPr>
        <w:rFonts w:hint="default"/>
      </w:rPr>
    </w:lvl>
  </w:abstractNum>
  <w:abstractNum w:abstractNumId="7">
    <w:nsid w:val="17AC48D0"/>
    <w:multiLevelType w:val="multilevel"/>
    <w:tmpl w:val="17AC48D0"/>
    <w:lvl w:ilvl="0">
      <w:numFmt w:val="bullet"/>
      <w:lvlText w:val="•"/>
      <w:lvlJc w:val="left"/>
      <w:pPr>
        <w:ind w:left="1829" w:hanging="1630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2679" w:hanging="1630"/>
      </w:pPr>
      <w:rPr>
        <w:rFonts w:hint="default"/>
      </w:rPr>
    </w:lvl>
    <w:lvl w:ilvl="2">
      <w:numFmt w:val="bullet"/>
      <w:lvlText w:val="•"/>
      <w:lvlJc w:val="left"/>
      <w:pPr>
        <w:ind w:left="3538" w:hanging="1630"/>
      </w:pPr>
      <w:rPr>
        <w:rFonts w:hint="default"/>
      </w:rPr>
    </w:lvl>
    <w:lvl w:ilvl="3">
      <w:numFmt w:val="bullet"/>
      <w:lvlText w:val="•"/>
      <w:lvlJc w:val="left"/>
      <w:pPr>
        <w:ind w:left="4397" w:hanging="1630"/>
      </w:pPr>
      <w:rPr>
        <w:rFonts w:hint="default"/>
      </w:rPr>
    </w:lvl>
    <w:lvl w:ilvl="4">
      <w:numFmt w:val="bullet"/>
      <w:lvlText w:val="•"/>
      <w:lvlJc w:val="left"/>
      <w:pPr>
        <w:ind w:left="5256" w:hanging="1630"/>
      </w:pPr>
      <w:rPr>
        <w:rFonts w:hint="default"/>
      </w:rPr>
    </w:lvl>
    <w:lvl w:ilvl="5">
      <w:numFmt w:val="bullet"/>
      <w:lvlText w:val="•"/>
      <w:lvlJc w:val="left"/>
      <w:pPr>
        <w:ind w:left="6115" w:hanging="1630"/>
      </w:pPr>
      <w:rPr>
        <w:rFonts w:hint="default"/>
      </w:rPr>
    </w:lvl>
    <w:lvl w:ilvl="6">
      <w:numFmt w:val="bullet"/>
      <w:lvlText w:val="•"/>
      <w:lvlJc w:val="left"/>
      <w:pPr>
        <w:ind w:left="6974" w:hanging="1630"/>
      </w:pPr>
      <w:rPr>
        <w:rFonts w:hint="default"/>
      </w:rPr>
    </w:lvl>
    <w:lvl w:ilvl="7">
      <w:numFmt w:val="bullet"/>
      <w:lvlText w:val="•"/>
      <w:lvlJc w:val="left"/>
      <w:pPr>
        <w:ind w:left="7833" w:hanging="1630"/>
      </w:pPr>
      <w:rPr>
        <w:rFonts w:hint="default"/>
      </w:rPr>
    </w:lvl>
    <w:lvl w:ilvl="8">
      <w:numFmt w:val="bullet"/>
      <w:lvlText w:val="•"/>
      <w:lvlJc w:val="left"/>
      <w:pPr>
        <w:ind w:left="8692" w:hanging="1630"/>
      </w:pPr>
      <w:rPr>
        <w:rFonts w:hint="default"/>
      </w:rPr>
    </w:lvl>
  </w:abstractNum>
  <w:abstractNum w:abstractNumId="8">
    <w:nsid w:val="1AA30629"/>
    <w:multiLevelType w:val="hybridMultilevel"/>
    <w:tmpl w:val="DE8E953A"/>
    <w:lvl w:ilvl="0" w:tplc="3D3A55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3A6D58"/>
    <w:multiLevelType w:val="multilevel"/>
    <w:tmpl w:val="1D3A6D58"/>
    <w:lvl w:ilvl="0">
      <w:numFmt w:val="bullet"/>
      <w:lvlText w:val="-"/>
      <w:lvlJc w:val="left"/>
      <w:pPr>
        <w:ind w:left="401" w:hanging="315"/>
      </w:pPr>
      <w:rPr>
        <w:rFonts w:hint="default"/>
        <w:w w:val="98"/>
      </w:rPr>
    </w:lvl>
    <w:lvl w:ilvl="1">
      <w:numFmt w:val="bullet"/>
      <w:lvlText w:val="•"/>
      <w:lvlJc w:val="left"/>
      <w:pPr>
        <w:ind w:left="1401" w:hanging="315"/>
      </w:pPr>
      <w:rPr>
        <w:rFonts w:hint="default"/>
      </w:rPr>
    </w:lvl>
    <w:lvl w:ilvl="2">
      <w:numFmt w:val="bullet"/>
      <w:lvlText w:val="•"/>
      <w:lvlJc w:val="left"/>
      <w:pPr>
        <w:ind w:left="2402" w:hanging="315"/>
      </w:pPr>
      <w:rPr>
        <w:rFonts w:hint="default"/>
      </w:rPr>
    </w:lvl>
    <w:lvl w:ilvl="3">
      <w:numFmt w:val="bullet"/>
      <w:lvlText w:val="•"/>
      <w:lvlJc w:val="left"/>
      <w:pPr>
        <w:ind w:left="3403" w:hanging="315"/>
      </w:pPr>
      <w:rPr>
        <w:rFonts w:hint="default"/>
      </w:rPr>
    </w:lvl>
    <w:lvl w:ilvl="4">
      <w:numFmt w:val="bullet"/>
      <w:lvlText w:val="•"/>
      <w:lvlJc w:val="left"/>
      <w:pPr>
        <w:ind w:left="4404" w:hanging="315"/>
      </w:pPr>
      <w:rPr>
        <w:rFonts w:hint="default"/>
      </w:rPr>
    </w:lvl>
    <w:lvl w:ilvl="5">
      <w:numFmt w:val="bullet"/>
      <w:lvlText w:val="•"/>
      <w:lvlJc w:val="left"/>
      <w:pPr>
        <w:ind w:left="5405" w:hanging="315"/>
      </w:pPr>
      <w:rPr>
        <w:rFonts w:hint="default"/>
      </w:rPr>
    </w:lvl>
    <w:lvl w:ilvl="6">
      <w:numFmt w:val="bullet"/>
      <w:lvlText w:val="•"/>
      <w:lvlJc w:val="left"/>
      <w:pPr>
        <w:ind w:left="6406" w:hanging="315"/>
      </w:pPr>
      <w:rPr>
        <w:rFonts w:hint="default"/>
      </w:rPr>
    </w:lvl>
    <w:lvl w:ilvl="7">
      <w:numFmt w:val="bullet"/>
      <w:lvlText w:val="•"/>
      <w:lvlJc w:val="left"/>
      <w:pPr>
        <w:ind w:left="7407" w:hanging="315"/>
      </w:pPr>
      <w:rPr>
        <w:rFonts w:hint="default"/>
      </w:rPr>
    </w:lvl>
    <w:lvl w:ilvl="8">
      <w:numFmt w:val="bullet"/>
      <w:lvlText w:val="•"/>
      <w:lvlJc w:val="left"/>
      <w:pPr>
        <w:ind w:left="8408" w:hanging="315"/>
      </w:pPr>
      <w:rPr>
        <w:rFonts w:hint="default"/>
      </w:rPr>
    </w:lvl>
  </w:abstractNum>
  <w:abstractNum w:abstractNumId="10">
    <w:nsid w:val="1F5E052B"/>
    <w:multiLevelType w:val="multilevel"/>
    <w:tmpl w:val="C7327E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001A1"/>
    <w:multiLevelType w:val="hybridMultilevel"/>
    <w:tmpl w:val="3FA8A20C"/>
    <w:lvl w:ilvl="0" w:tplc="4CB05C1A">
      <w:start w:val="1"/>
      <w:numFmt w:val="decimal"/>
      <w:lvlText w:val="%1)"/>
      <w:lvlJc w:val="left"/>
      <w:pPr>
        <w:ind w:left="3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A096F6">
      <w:numFmt w:val="bullet"/>
      <w:lvlText w:val="•"/>
      <w:lvlJc w:val="left"/>
      <w:pPr>
        <w:ind w:left="1222" w:hanging="396"/>
      </w:pPr>
      <w:rPr>
        <w:rFonts w:hint="default"/>
      </w:rPr>
    </w:lvl>
    <w:lvl w:ilvl="2" w:tplc="D4044C1E">
      <w:numFmt w:val="bullet"/>
      <w:lvlText w:val="•"/>
      <w:lvlJc w:val="left"/>
      <w:pPr>
        <w:ind w:left="2145" w:hanging="396"/>
      </w:pPr>
      <w:rPr>
        <w:rFonts w:hint="default"/>
      </w:rPr>
    </w:lvl>
    <w:lvl w:ilvl="3" w:tplc="93F0EE38">
      <w:numFmt w:val="bullet"/>
      <w:lvlText w:val="•"/>
      <w:lvlJc w:val="left"/>
      <w:pPr>
        <w:ind w:left="3067" w:hanging="396"/>
      </w:pPr>
      <w:rPr>
        <w:rFonts w:hint="default"/>
      </w:rPr>
    </w:lvl>
    <w:lvl w:ilvl="4" w:tplc="5E127318">
      <w:numFmt w:val="bullet"/>
      <w:lvlText w:val="•"/>
      <w:lvlJc w:val="left"/>
      <w:pPr>
        <w:ind w:left="3990" w:hanging="396"/>
      </w:pPr>
      <w:rPr>
        <w:rFonts w:hint="default"/>
      </w:rPr>
    </w:lvl>
    <w:lvl w:ilvl="5" w:tplc="FE72FDCA">
      <w:numFmt w:val="bullet"/>
      <w:lvlText w:val="•"/>
      <w:lvlJc w:val="left"/>
      <w:pPr>
        <w:ind w:left="4913" w:hanging="396"/>
      </w:pPr>
      <w:rPr>
        <w:rFonts w:hint="default"/>
      </w:rPr>
    </w:lvl>
    <w:lvl w:ilvl="6" w:tplc="C6206A48">
      <w:numFmt w:val="bullet"/>
      <w:lvlText w:val="•"/>
      <w:lvlJc w:val="left"/>
      <w:pPr>
        <w:ind w:left="5835" w:hanging="396"/>
      </w:pPr>
      <w:rPr>
        <w:rFonts w:hint="default"/>
      </w:rPr>
    </w:lvl>
    <w:lvl w:ilvl="7" w:tplc="B19092EE">
      <w:numFmt w:val="bullet"/>
      <w:lvlText w:val="•"/>
      <w:lvlJc w:val="left"/>
      <w:pPr>
        <w:ind w:left="6758" w:hanging="396"/>
      </w:pPr>
      <w:rPr>
        <w:rFonts w:hint="default"/>
      </w:rPr>
    </w:lvl>
    <w:lvl w:ilvl="8" w:tplc="4EE0603E">
      <w:numFmt w:val="bullet"/>
      <w:lvlText w:val="•"/>
      <w:lvlJc w:val="left"/>
      <w:pPr>
        <w:ind w:left="7681" w:hanging="396"/>
      </w:pPr>
      <w:rPr>
        <w:rFonts w:hint="default"/>
      </w:rPr>
    </w:lvl>
  </w:abstractNum>
  <w:abstractNum w:abstractNumId="12">
    <w:nsid w:val="295733B1"/>
    <w:multiLevelType w:val="hybridMultilevel"/>
    <w:tmpl w:val="A45AB3C4"/>
    <w:lvl w:ilvl="0" w:tplc="F6CC8798">
      <w:start w:val="1"/>
      <w:numFmt w:val="decimal"/>
      <w:lvlText w:val="%1."/>
      <w:lvlJc w:val="left"/>
      <w:pPr>
        <w:ind w:left="1433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1" w:tplc="65CA5AD4">
      <w:start w:val="2"/>
      <w:numFmt w:val="decimal"/>
      <w:lvlText w:val="%2."/>
      <w:lvlJc w:val="left"/>
      <w:pPr>
        <w:ind w:left="38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DF4C904">
      <w:numFmt w:val="bullet"/>
      <w:lvlText w:val="•"/>
      <w:lvlJc w:val="left"/>
      <w:pPr>
        <w:ind w:left="4454" w:hanging="281"/>
      </w:pPr>
      <w:rPr>
        <w:rFonts w:hint="default"/>
      </w:rPr>
    </w:lvl>
    <w:lvl w:ilvl="3" w:tplc="47D2B598">
      <w:numFmt w:val="bullet"/>
      <w:lvlText w:val="•"/>
      <w:lvlJc w:val="left"/>
      <w:pPr>
        <w:ind w:left="5088" w:hanging="281"/>
      </w:pPr>
      <w:rPr>
        <w:rFonts w:hint="default"/>
      </w:rPr>
    </w:lvl>
    <w:lvl w:ilvl="4" w:tplc="052EF550">
      <w:numFmt w:val="bullet"/>
      <w:lvlText w:val="•"/>
      <w:lvlJc w:val="left"/>
      <w:pPr>
        <w:ind w:left="5722" w:hanging="281"/>
      </w:pPr>
      <w:rPr>
        <w:rFonts w:hint="default"/>
      </w:rPr>
    </w:lvl>
    <w:lvl w:ilvl="5" w:tplc="9D622CE2">
      <w:numFmt w:val="bullet"/>
      <w:lvlText w:val="•"/>
      <w:lvlJc w:val="left"/>
      <w:pPr>
        <w:ind w:left="6356" w:hanging="281"/>
      </w:pPr>
      <w:rPr>
        <w:rFonts w:hint="default"/>
      </w:rPr>
    </w:lvl>
    <w:lvl w:ilvl="6" w:tplc="648266BA">
      <w:numFmt w:val="bullet"/>
      <w:lvlText w:val="•"/>
      <w:lvlJc w:val="left"/>
      <w:pPr>
        <w:ind w:left="6990" w:hanging="281"/>
      </w:pPr>
      <w:rPr>
        <w:rFonts w:hint="default"/>
      </w:rPr>
    </w:lvl>
    <w:lvl w:ilvl="7" w:tplc="5044CD30">
      <w:numFmt w:val="bullet"/>
      <w:lvlText w:val="•"/>
      <w:lvlJc w:val="left"/>
      <w:pPr>
        <w:ind w:left="7624" w:hanging="281"/>
      </w:pPr>
      <w:rPr>
        <w:rFonts w:hint="default"/>
      </w:rPr>
    </w:lvl>
    <w:lvl w:ilvl="8" w:tplc="1EF01D2E">
      <w:numFmt w:val="bullet"/>
      <w:lvlText w:val="•"/>
      <w:lvlJc w:val="left"/>
      <w:pPr>
        <w:ind w:left="8258" w:hanging="281"/>
      </w:pPr>
      <w:rPr>
        <w:rFonts w:hint="default"/>
      </w:rPr>
    </w:lvl>
  </w:abstractNum>
  <w:abstractNum w:abstractNumId="13">
    <w:nsid w:val="2B1D4346"/>
    <w:multiLevelType w:val="hybridMultilevel"/>
    <w:tmpl w:val="4FAAA7A8"/>
    <w:lvl w:ilvl="0" w:tplc="89644BD6">
      <w:start w:val="1"/>
      <w:numFmt w:val="decimal"/>
      <w:lvlText w:val="%1."/>
      <w:lvlJc w:val="left"/>
      <w:pPr>
        <w:ind w:left="300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2BB02">
      <w:numFmt w:val="bullet"/>
      <w:lvlText w:val="•"/>
      <w:lvlJc w:val="left"/>
      <w:pPr>
        <w:ind w:left="1222" w:hanging="415"/>
      </w:pPr>
      <w:rPr>
        <w:rFonts w:hint="default"/>
      </w:rPr>
    </w:lvl>
    <w:lvl w:ilvl="2" w:tplc="B3846FD4">
      <w:numFmt w:val="bullet"/>
      <w:lvlText w:val="•"/>
      <w:lvlJc w:val="left"/>
      <w:pPr>
        <w:ind w:left="2145" w:hanging="415"/>
      </w:pPr>
      <w:rPr>
        <w:rFonts w:hint="default"/>
      </w:rPr>
    </w:lvl>
    <w:lvl w:ilvl="3" w:tplc="9E12AF64">
      <w:numFmt w:val="bullet"/>
      <w:lvlText w:val="•"/>
      <w:lvlJc w:val="left"/>
      <w:pPr>
        <w:ind w:left="3067" w:hanging="415"/>
      </w:pPr>
      <w:rPr>
        <w:rFonts w:hint="default"/>
      </w:rPr>
    </w:lvl>
    <w:lvl w:ilvl="4" w:tplc="2D047006">
      <w:numFmt w:val="bullet"/>
      <w:lvlText w:val="•"/>
      <w:lvlJc w:val="left"/>
      <w:pPr>
        <w:ind w:left="3990" w:hanging="415"/>
      </w:pPr>
      <w:rPr>
        <w:rFonts w:hint="default"/>
      </w:rPr>
    </w:lvl>
    <w:lvl w:ilvl="5" w:tplc="F52E882E">
      <w:numFmt w:val="bullet"/>
      <w:lvlText w:val="•"/>
      <w:lvlJc w:val="left"/>
      <w:pPr>
        <w:ind w:left="4913" w:hanging="415"/>
      </w:pPr>
      <w:rPr>
        <w:rFonts w:hint="default"/>
      </w:rPr>
    </w:lvl>
    <w:lvl w:ilvl="6" w:tplc="C336AB96">
      <w:numFmt w:val="bullet"/>
      <w:lvlText w:val="•"/>
      <w:lvlJc w:val="left"/>
      <w:pPr>
        <w:ind w:left="5835" w:hanging="415"/>
      </w:pPr>
      <w:rPr>
        <w:rFonts w:hint="default"/>
      </w:rPr>
    </w:lvl>
    <w:lvl w:ilvl="7" w:tplc="2B9E9A52">
      <w:numFmt w:val="bullet"/>
      <w:lvlText w:val="•"/>
      <w:lvlJc w:val="left"/>
      <w:pPr>
        <w:ind w:left="6758" w:hanging="415"/>
      </w:pPr>
      <w:rPr>
        <w:rFonts w:hint="default"/>
      </w:rPr>
    </w:lvl>
    <w:lvl w:ilvl="8" w:tplc="D7C65432">
      <w:numFmt w:val="bullet"/>
      <w:lvlText w:val="•"/>
      <w:lvlJc w:val="left"/>
      <w:pPr>
        <w:ind w:left="7681" w:hanging="415"/>
      </w:pPr>
      <w:rPr>
        <w:rFonts w:hint="default"/>
      </w:rPr>
    </w:lvl>
  </w:abstractNum>
  <w:abstractNum w:abstractNumId="14">
    <w:nsid w:val="2CCE0848"/>
    <w:multiLevelType w:val="multilevel"/>
    <w:tmpl w:val="D0F25A8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6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2805"/>
        </w:tabs>
        <w:ind w:left="28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cs="Times New Roman" w:hint="default"/>
      </w:rPr>
    </w:lvl>
  </w:abstractNum>
  <w:abstractNum w:abstractNumId="15">
    <w:nsid w:val="2D4865FC"/>
    <w:multiLevelType w:val="multilevel"/>
    <w:tmpl w:val="3E022848"/>
    <w:lvl w:ilvl="0">
      <w:start w:val="3"/>
      <w:numFmt w:val="decimal"/>
      <w:lvlText w:val="%1"/>
      <w:lvlJc w:val="left"/>
      <w:pPr>
        <w:ind w:left="164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217" w:hanging="493"/>
      </w:pPr>
      <w:rPr>
        <w:rFonts w:hint="default"/>
      </w:rPr>
    </w:lvl>
    <w:lvl w:ilvl="3">
      <w:numFmt w:val="bullet"/>
      <w:lvlText w:val="•"/>
      <w:lvlJc w:val="left"/>
      <w:pPr>
        <w:ind w:left="4005" w:hanging="493"/>
      </w:pPr>
      <w:rPr>
        <w:rFonts w:hint="default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</w:rPr>
    </w:lvl>
    <w:lvl w:ilvl="6">
      <w:numFmt w:val="bullet"/>
      <w:lvlText w:val="•"/>
      <w:lvlJc w:val="left"/>
      <w:pPr>
        <w:ind w:left="6371" w:hanging="493"/>
      </w:pPr>
      <w:rPr>
        <w:rFonts w:hint="default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</w:rPr>
    </w:lvl>
    <w:lvl w:ilvl="8">
      <w:numFmt w:val="bullet"/>
      <w:lvlText w:val="•"/>
      <w:lvlJc w:val="left"/>
      <w:pPr>
        <w:ind w:left="7949" w:hanging="493"/>
      </w:pPr>
      <w:rPr>
        <w:rFonts w:hint="default"/>
      </w:rPr>
    </w:lvl>
  </w:abstractNum>
  <w:abstractNum w:abstractNumId="16">
    <w:nsid w:val="390E7B8C"/>
    <w:multiLevelType w:val="hybridMultilevel"/>
    <w:tmpl w:val="F07C862E"/>
    <w:lvl w:ilvl="0" w:tplc="3698EE3C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hint="default"/>
        <w:w w:val="100"/>
        <w:sz w:val="28"/>
      </w:rPr>
    </w:lvl>
    <w:lvl w:ilvl="1" w:tplc="0E82D972">
      <w:numFmt w:val="bullet"/>
      <w:lvlText w:val="•"/>
      <w:lvlJc w:val="left"/>
      <w:pPr>
        <w:ind w:left="1222" w:hanging="588"/>
      </w:pPr>
      <w:rPr>
        <w:rFonts w:hint="default"/>
      </w:rPr>
    </w:lvl>
    <w:lvl w:ilvl="2" w:tplc="AD80A5CA">
      <w:numFmt w:val="bullet"/>
      <w:lvlText w:val="•"/>
      <w:lvlJc w:val="left"/>
      <w:pPr>
        <w:ind w:left="2145" w:hanging="588"/>
      </w:pPr>
      <w:rPr>
        <w:rFonts w:hint="default"/>
      </w:rPr>
    </w:lvl>
    <w:lvl w:ilvl="3" w:tplc="BF94099E">
      <w:numFmt w:val="bullet"/>
      <w:lvlText w:val="•"/>
      <w:lvlJc w:val="left"/>
      <w:pPr>
        <w:ind w:left="3067" w:hanging="588"/>
      </w:pPr>
      <w:rPr>
        <w:rFonts w:hint="default"/>
      </w:rPr>
    </w:lvl>
    <w:lvl w:ilvl="4" w:tplc="2C587EA2">
      <w:numFmt w:val="bullet"/>
      <w:lvlText w:val="•"/>
      <w:lvlJc w:val="left"/>
      <w:pPr>
        <w:ind w:left="3990" w:hanging="588"/>
      </w:pPr>
      <w:rPr>
        <w:rFonts w:hint="default"/>
      </w:rPr>
    </w:lvl>
    <w:lvl w:ilvl="5" w:tplc="9B9ADC88">
      <w:numFmt w:val="bullet"/>
      <w:lvlText w:val="•"/>
      <w:lvlJc w:val="left"/>
      <w:pPr>
        <w:ind w:left="4913" w:hanging="588"/>
      </w:pPr>
      <w:rPr>
        <w:rFonts w:hint="default"/>
      </w:rPr>
    </w:lvl>
    <w:lvl w:ilvl="6" w:tplc="EB2217A4">
      <w:numFmt w:val="bullet"/>
      <w:lvlText w:val="•"/>
      <w:lvlJc w:val="left"/>
      <w:pPr>
        <w:ind w:left="5835" w:hanging="588"/>
      </w:pPr>
      <w:rPr>
        <w:rFonts w:hint="default"/>
      </w:rPr>
    </w:lvl>
    <w:lvl w:ilvl="7" w:tplc="4AD2DF28">
      <w:numFmt w:val="bullet"/>
      <w:lvlText w:val="•"/>
      <w:lvlJc w:val="left"/>
      <w:pPr>
        <w:ind w:left="6758" w:hanging="588"/>
      </w:pPr>
      <w:rPr>
        <w:rFonts w:hint="default"/>
      </w:rPr>
    </w:lvl>
    <w:lvl w:ilvl="8" w:tplc="86C84DB8">
      <w:numFmt w:val="bullet"/>
      <w:lvlText w:val="•"/>
      <w:lvlJc w:val="left"/>
      <w:pPr>
        <w:ind w:left="7681" w:hanging="588"/>
      </w:pPr>
      <w:rPr>
        <w:rFonts w:hint="default"/>
      </w:rPr>
    </w:lvl>
  </w:abstractNum>
  <w:abstractNum w:abstractNumId="17">
    <w:nsid w:val="3AB91467"/>
    <w:multiLevelType w:val="hybridMultilevel"/>
    <w:tmpl w:val="FFFFFFFF"/>
    <w:lvl w:ilvl="0" w:tplc="CBF88874">
      <w:numFmt w:val="bullet"/>
      <w:lvlText w:val="-"/>
      <w:lvlJc w:val="left"/>
      <w:pPr>
        <w:ind w:left="62" w:hanging="204"/>
      </w:pPr>
      <w:rPr>
        <w:rFonts w:ascii="Microsoft Sans Serif" w:eastAsia="Times New Roman" w:hAnsi="Microsoft Sans Serif" w:hint="default"/>
        <w:w w:val="99"/>
        <w:sz w:val="20"/>
      </w:rPr>
    </w:lvl>
    <w:lvl w:ilvl="1" w:tplc="69F8B706">
      <w:numFmt w:val="bullet"/>
      <w:lvlText w:val="•"/>
      <w:lvlJc w:val="left"/>
      <w:pPr>
        <w:ind w:left="682" w:hanging="204"/>
      </w:pPr>
      <w:rPr>
        <w:rFonts w:hint="default"/>
      </w:rPr>
    </w:lvl>
    <w:lvl w:ilvl="2" w:tplc="E1DE874A">
      <w:numFmt w:val="bullet"/>
      <w:lvlText w:val="•"/>
      <w:lvlJc w:val="left"/>
      <w:pPr>
        <w:ind w:left="1304" w:hanging="204"/>
      </w:pPr>
      <w:rPr>
        <w:rFonts w:hint="default"/>
      </w:rPr>
    </w:lvl>
    <w:lvl w:ilvl="3" w:tplc="9AD2ED32">
      <w:numFmt w:val="bullet"/>
      <w:lvlText w:val="•"/>
      <w:lvlJc w:val="left"/>
      <w:pPr>
        <w:ind w:left="1927" w:hanging="204"/>
      </w:pPr>
      <w:rPr>
        <w:rFonts w:hint="default"/>
      </w:rPr>
    </w:lvl>
    <w:lvl w:ilvl="4" w:tplc="5324F920">
      <w:numFmt w:val="bullet"/>
      <w:lvlText w:val="•"/>
      <w:lvlJc w:val="left"/>
      <w:pPr>
        <w:ind w:left="2549" w:hanging="204"/>
      </w:pPr>
      <w:rPr>
        <w:rFonts w:hint="default"/>
      </w:rPr>
    </w:lvl>
    <w:lvl w:ilvl="5" w:tplc="D46A95D4">
      <w:numFmt w:val="bullet"/>
      <w:lvlText w:val="•"/>
      <w:lvlJc w:val="left"/>
      <w:pPr>
        <w:ind w:left="3172" w:hanging="204"/>
      </w:pPr>
      <w:rPr>
        <w:rFonts w:hint="default"/>
      </w:rPr>
    </w:lvl>
    <w:lvl w:ilvl="6" w:tplc="85A6C31E">
      <w:numFmt w:val="bullet"/>
      <w:lvlText w:val="•"/>
      <w:lvlJc w:val="left"/>
      <w:pPr>
        <w:ind w:left="3794" w:hanging="204"/>
      </w:pPr>
      <w:rPr>
        <w:rFonts w:hint="default"/>
      </w:rPr>
    </w:lvl>
    <w:lvl w:ilvl="7" w:tplc="D3564A5C">
      <w:numFmt w:val="bullet"/>
      <w:lvlText w:val="•"/>
      <w:lvlJc w:val="left"/>
      <w:pPr>
        <w:ind w:left="4416" w:hanging="204"/>
      </w:pPr>
      <w:rPr>
        <w:rFonts w:hint="default"/>
      </w:rPr>
    </w:lvl>
    <w:lvl w:ilvl="8" w:tplc="FA0E9E0E">
      <w:numFmt w:val="bullet"/>
      <w:lvlText w:val="•"/>
      <w:lvlJc w:val="left"/>
      <w:pPr>
        <w:ind w:left="5039" w:hanging="204"/>
      </w:pPr>
      <w:rPr>
        <w:rFonts w:hint="default"/>
      </w:rPr>
    </w:lvl>
  </w:abstractNum>
  <w:abstractNum w:abstractNumId="18">
    <w:nsid w:val="3E3E0A7F"/>
    <w:multiLevelType w:val="hybridMultilevel"/>
    <w:tmpl w:val="ADA29672"/>
    <w:lvl w:ilvl="0" w:tplc="32A09FCE">
      <w:start w:val="1"/>
      <w:numFmt w:val="decimal"/>
      <w:lvlText w:val="%1."/>
      <w:lvlJc w:val="left"/>
      <w:pPr>
        <w:ind w:left="143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1" w:tplc="1B92296E">
      <w:numFmt w:val="bullet"/>
      <w:lvlText w:val="•"/>
      <w:lvlJc w:val="left"/>
      <w:pPr>
        <w:ind w:left="2248" w:hanging="281"/>
      </w:pPr>
      <w:rPr>
        <w:rFonts w:hint="default"/>
      </w:rPr>
    </w:lvl>
    <w:lvl w:ilvl="2" w:tplc="ACBE94CA">
      <w:numFmt w:val="bullet"/>
      <w:lvlText w:val="•"/>
      <w:lvlJc w:val="left"/>
      <w:pPr>
        <w:ind w:left="3057" w:hanging="281"/>
      </w:pPr>
      <w:rPr>
        <w:rFonts w:hint="default"/>
      </w:rPr>
    </w:lvl>
    <w:lvl w:ilvl="3" w:tplc="B08C6C5A">
      <w:numFmt w:val="bullet"/>
      <w:lvlText w:val="•"/>
      <w:lvlJc w:val="left"/>
      <w:pPr>
        <w:ind w:left="3865" w:hanging="281"/>
      </w:pPr>
      <w:rPr>
        <w:rFonts w:hint="default"/>
      </w:rPr>
    </w:lvl>
    <w:lvl w:ilvl="4" w:tplc="36BAF7F0">
      <w:numFmt w:val="bullet"/>
      <w:lvlText w:val="•"/>
      <w:lvlJc w:val="left"/>
      <w:pPr>
        <w:ind w:left="4674" w:hanging="281"/>
      </w:pPr>
      <w:rPr>
        <w:rFonts w:hint="default"/>
      </w:rPr>
    </w:lvl>
    <w:lvl w:ilvl="5" w:tplc="455E721C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0CA6B6D8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03FC4EF8">
      <w:numFmt w:val="bullet"/>
      <w:lvlText w:val="•"/>
      <w:lvlJc w:val="left"/>
      <w:pPr>
        <w:ind w:left="7100" w:hanging="281"/>
      </w:pPr>
      <w:rPr>
        <w:rFonts w:hint="default"/>
      </w:rPr>
    </w:lvl>
    <w:lvl w:ilvl="8" w:tplc="020CC758">
      <w:numFmt w:val="bullet"/>
      <w:lvlText w:val="•"/>
      <w:lvlJc w:val="left"/>
      <w:pPr>
        <w:ind w:left="7909" w:hanging="281"/>
      </w:pPr>
      <w:rPr>
        <w:rFonts w:hint="default"/>
      </w:rPr>
    </w:lvl>
  </w:abstractNum>
  <w:abstractNum w:abstractNumId="19">
    <w:nsid w:val="41CE327F"/>
    <w:multiLevelType w:val="multilevel"/>
    <w:tmpl w:val="A82292F2"/>
    <w:lvl w:ilvl="0">
      <w:start w:val="1"/>
      <w:numFmt w:val="decimal"/>
      <w:lvlText w:val="%1"/>
      <w:lvlJc w:val="left"/>
      <w:pPr>
        <w:ind w:left="300" w:hanging="8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5" w:hanging="811"/>
      </w:pPr>
      <w:rPr>
        <w:rFonts w:hint="default"/>
      </w:rPr>
    </w:lvl>
    <w:lvl w:ilvl="3">
      <w:numFmt w:val="bullet"/>
      <w:lvlText w:val="•"/>
      <w:lvlJc w:val="left"/>
      <w:pPr>
        <w:ind w:left="3067" w:hanging="811"/>
      </w:pPr>
      <w:rPr>
        <w:rFonts w:hint="default"/>
      </w:rPr>
    </w:lvl>
    <w:lvl w:ilvl="4">
      <w:numFmt w:val="bullet"/>
      <w:lvlText w:val="•"/>
      <w:lvlJc w:val="left"/>
      <w:pPr>
        <w:ind w:left="3990" w:hanging="811"/>
      </w:pPr>
      <w:rPr>
        <w:rFonts w:hint="default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</w:rPr>
    </w:lvl>
    <w:lvl w:ilvl="6">
      <w:numFmt w:val="bullet"/>
      <w:lvlText w:val="•"/>
      <w:lvlJc w:val="left"/>
      <w:pPr>
        <w:ind w:left="5835" w:hanging="811"/>
      </w:pPr>
      <w:rPr>
        <w:rFonts w:hint="default"/>
      </w:rPr>
    </w:lvl>
    <w:lvl w:ilvl="7">
      <w:numFmt w:val="bullet"/>
      <w:lvlText w:val="•"/>
      <w:lvlJc w:val="left"/>
      <w:pPr>
        <w:ind w:left="6758" w:hanging="811"/>
      </w:pPr>
      <w:rPr>
        <w:rFonts w:hint="default"/>
      </w:rPr>
    </w:lvl>
    <w:lvl w:ilvl="8">
      <w:numFmt w:val="bullet"/>
      <w:lvlText w:val="•"/>
      <w:lvlJc w:val="left"/>
      <w:pPr>
        <w:ind w:left="7681" w:hanging="811"/>
      </w:pPr>
      <w:rPr>
        <w:rFonts w:hint="default"/>
      </w:rPr>
    </w:lvl>
  </w:abstractNum>
  <w:abstractNum w:abstractNumId="20">
    <w:nsid w:val="47512196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</w:rPr>
    </w:lvl>
  </w:abstractNum>
  <w:abstractNum w:abstractNumId="21">
    <w:nsid w:val="48F236FE"/>
    <w:multiLevelType w:val="multilevel"/>
    <w:tmpl w:val="48F236FE"/>
    <w:lvl w:ilvl="0">
      <w:start w:val="1"/>
      <w:numFmt w:val="decimal"/>
      <w:lvlText w:val="%1."/>
      <w:lvlJc w:val="left"/>
      <w:pPr>
        <w:ind w:left="200" w:hanging="144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1" w:hanging="1443"/>
      </w:pPr>
      <w:rPr>
        <w:rFonts w:hint="default"/>
      </w:rPr>
    </w:lvl>
    <w:lvl w:ilvl="2">
      <w:numFmt w:val="bullet"/>
      <w:lvlText w:val="•"/>
      <w:lvlJc w:val="left"/>
      <w:pPr>
        <w:ind w:left="2242" w:hanging="1443"/>
      </w:pPr>
      <w:rPr>
        <w:rFonts w:hint="default"/>
      </w:rPr>
    </w:lvl>
    <w:lvl w:ilvl="3">
      <w:numFmt w:val="bullet"/>
      <w:lvlText w:val="•"/>
      <w:lvlJc w:val="left"/>
      <w:pPr>
        <w:ind w:left="3263" w:hanging="1443"/>
      </w:pPr>
      <w:rPr>
        <w:rFonts w:hint="default"/>
      </w:rPr>
    </w:lvl>
    <w:lvl w:ilvl="4">
      <w:numFmt w:val="bullet"/>
      <w:lvlText w:val="•"/>
      <w:lvlJc w:val="left"/>
      <w:pPr>
        <w:ind w:left="4284" w:hanging="1443"/>
      </w:pPr>
      <w:rPr>
        <w:rFonts w:hint="default"/>
      </w:rPr>
    </w:lvl>
    <w:lvl w:ilvl="5">
      <w:numFmt w:val="bullet"/>
      <w:lvlText w:val="•"/>
      <w:lvlJc w:val="left"/>
      <w:pPr>
        <w:ind w:left="5305" w:hanging="1443"/>
      </w:pPr>
      <w:rPr>
        <w:rFonts w:hint="default"/>
      </w:rPr>
    </w:lvl>
    <w:lvl w:ilvl="6">
      <w:numFmt w:val="bullet"/>
      <w:lvlText w:val="•"/>
      <w:lvlJc w:val="left"/>
      <w:pPr>
        <w:ind w:left="6326" w:hanging="1443"/>
      </w:pPr>
      <w:rPr>
        <w:rFonts w:hint="default"/>
      </w:rPr>
    </w:lvl>
    <w:lvl w:ilvl="7">
      <w:numFmt w:val="bullet"/>
      <w:lvlText w:val="•"/>
      <w:lvlJc w:val="left"/>
      <w:pPr>
        <w:ind w:left="7347" w:hanging="1443"/>
      </w:pPr>
      <w:rPr>
        <w:rFonts w:hint="default"/>
      </w:rPr>
    </w:lvl>
    <w:lvl w:ilvl="8">
      <w:numFmt w:val="bullet"/>
      <w:lvlText w:val="•"/>
      <w:lvlJc w:val="left"/>
      <w:pPr>
        <w:ind w:left="8368" w:hanging="1443"/>
      </w:pPr>
      <w:rPr>
        <w:rFonts w:hint="default"/>
      </w:rPr>
    </w:lvl>
  </w:abstractNum>
  <w:abstractNum w:abstractNumId="22">
    <w:nsid w:val="4FB22512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</w:rPr>
    </w:lvl>
  </w:abstractNum>
  <w:abstractNum w:abstractNumId="23">
    <w:nsid w:val="57F8108C"/>
    <w:multiLevelType w:val="hybridMultilevel"/>
    <w:tmpl w:val="2B023E26"/>
    <w:lvl w:ilvl="0" w:tplc="20C46D0C">
      <w:numFmt w:val="bullet"/>
      <w:lvlText w:val=""/>
      <w:lvlJc w:val="left"/>
      <w:pPr>
        <w:ind w:left="1128" w:hanging="588"/>
      </w:pPr>
      <w:rPr>
        <w:rFonts w:hint="default"/>
        <w:color w:val="auto"/>
        <w:w w:val="100"/>
      </w:rPr>
    </w:lvl>
    <w:lvl w:ilvl="1" w:tplc="02667CC4">
      <w:numFmt w:val="bullet"/>
      <w:lvlText w:val="•"/>
      <w:lvlJc w:val="left"/>
      <w:pPr>
        <w:ind w:left="1222" w:hanging="588"/>
      </w:pPr>
      <w:rPr>
        <w:rFonts w:hint="default"/>
      </w:rPr>
    </w:lvl>
    <w:lvl w:ilvl="2" w:tplc="C74094AE">
      <w:numFmt w:val="bullet"/>
      <w:lvlText w:val="•"/>
      <w:lvlJc w:val="left"/>
      <w:pPr>
        <w:ind w:left="2145" w:hanging="588"/>
      </w:pPr>
      <w:rPr>
        <w:rFonts w:hint="default"/>
      </w:rPr>
    </w:lvl>
    <w:lvl w:ilvl="3" w:tplc="7CAAFE7A">
      <w:numFmt w:val="bullet"/>
      <w:lvlText w:val="•"/>
      <w:lvlJc w:val="left"/>
      <w:pPr>
        <w:ind w:left="3067" w:hanging="588"/>
      </w:pPr>
      <w:rPr>
        <w:rFonts w:hint="default"/>
      </w:rPr>
    </w:lvl>
    <w:lvl w:ilvl="4" w:tplc="2E223810">
      <w:numFmt w:val="bullet"/>
      <w:lvlText w:val="•"/>
      <w:lvlJc w:val="left"/>
      <w:pPr>
        <w:ind w:left="3990" w:hanging="588"/>
      </w:pPr>
      <w:rPr>
        <w:rFonts w:hint="default"/>
      </w:rPr>
    </w:lvl>
    <w:lvl w:ilvl="5" w:tplc="249CFE90">
      <w:numFmt w:val="bullet"/>
      <w:lvlText w:val="•"/>
      <w:lvlJc w:val="left"/>
      <w:pPr>
        <w:ind w:left="4913" w:hanging="588"/>
      </w:pPr>
      <w:rPr>
        <w:rFonts w:hint="default"/>
      </w:rPr>
    </w:lvl>
    <w:lvl w:ilvl="6" w:tplc="94AE3A66">
      <w:numFmt w:val="bullet"/>
      <w:lvlText w:val="•"/>
      <w:lvlJc w:val="left"/>
      <w:pPr>
        <w:ind w:left="5835" w:hanging="588"/>
      </w:pPr>
      <w:rPr>
        <w:rFonts w:hint="default"/>
      </w:rPr>
    </w:lvl>
    <w:lvl w:ilvl="7" w:tplc="ADC28180">
      <w:numFmt w:val="bullet"/>
      <w:lvlText w:val="•"/>
      <w:lvlJc w:val="left"/>
      <w:pPr>
        <w:ind w:left="6758" w:hanging="588"/>
      </w:pPr>
      <w:rPr>
        <w:rFonts w:hint="default"/>
      </w:rPr>
    </w:lvl>
    <w:lvl w:ilvl="8" w:tplc="9E828A94">
      <w:numFmt w:val="bullet"/>
      <w:lvlText w:val="•"/>
      <w:lvlJc w:val="left"/>
      <w:pPr>
        <w:ind w:left="7681" w:hanging="588"/>
      </w:pPr>
      <w:rPr>
        <w:rFonts w:hint="default"/>
      </w:rPr>
    </w:lvl>
  </w:abstractNum>
  <w:abstractNum w:abstractNumId="24">
    <w:nsid w:val="5BDB185B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</w:rPr>
    </w:lvl>
  </w:abstractNum>
  <w:abstractNum w:abstractNumId="25">
    <w:nsid w:val="5E577FDA"/>
    <w:multiLevelType w:val="multilevel"/>
    <w:tmpl w:val="421468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cs="Times New Roman" w:hint="default"/>
      </w:rPr>
    </w:lvl>
  </w:abstractNum>
  <w:abstractNum w:abstractNumId="26">
    <w:nsid w:val="6AD238F7"/>
    <w:multiLevelType w:val="multilevel"/>
    <w:tmpl w:val="6AD238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B77FE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BE2A49"/>
    <w:multiLevelType w:val="multilevel"/>
    <w:tmpl w:val="6BBE2A49"/>
    <w:lvl w:ilvl="0">
      <w:start w:val="1"/>
      <w:numFmt w:val="decimal"/>
      <w:lvlText w:val="%1)"/>
      <w:lvlJc w:val="left"/>
      <w:pPr>
        <w:ind w:left="200" w:hanging="14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1" w:hanging="1469"/>
      </w:pPr>
      <w:rPr>
        <w:rFonts w:hint="default"/>
      </w:rPr>
    </w:lvl>
    <w:lvl w:ilvl="2">
      <w:numFmt w:val="bullet"/>
      <w:lvlText w:val="•"/>
      <w:lvlJc w:val="left"/>
      <w:pPr>
        <w:ind w:left="2242" w:hanging="1469"/>
      </w:pPr>
      <w:rPr>
        <w:rFonts w:hint="default"/>
      </w:rPr>
    </w:lvl>
    <w:lvl w:ilvl="3">
      <w:numFmt w:val="bullet"/>
      <w:lvlText w:val="•"/>
      <w:lvlJc w:val="left"/>
      <w:pPr>
        <w:ind w:left="3263" w:hanging="1469"/>
      </w:pPr>
      <w:rPr>
        <w:rFonts w:hint="default"/>
      </w:rPr>
    </w:lvl>
    <w:lvl w:ilvl="4">
      <w:numFmt w:val="bullet"/>
      <w:lvlText w:val="•"/>
      <w:lvlJc w:val="left"/>
      <w:pPr>
        <w:ind w:left="4284" w:hanging="1469"/>
      </w:pPr>
      <w:rPr>
        <w:rFonts w:hint="default"/>
      </w:rPr>
    </w:lvl>
    <w:lvl w:ilvl="5">
      <w:numFmt w:val="bullet"/>
      <w:lvlText w:val="•"/>
      <w:lvlJc w:val="left"/>
      <w:pPr>
        <w:ind w:left="5305" w:hanging="1469"/>
      </w:pPr>
      <w:rPr>
        <w:rFonts w:hint="default"/>
      </w:rPr>
    </w:lvl>
    <w:lvl w:ilvl="6">
      <w:numFmt w:val="bullet"/>
      <w:lvlText w:val="•"/>
      <w:lvlJc w:val="left"/>
      <w:pPr>
        <w:ind w:left="6326" w:hanging="1469"/>
      </w:pPr>
      <w:rPr>
        <w:rFonts w:hint="default"/>
      </w:rPr>
    </w:lvl>
    <w:lvl w:ilvl="7">
      <w:numFmt w:val="bullet"/>
      <w:lvlText w:val="•"/>
      <w:lvlJc w:val="left"/>
      <w:pPr>
        <w:ind w:left="7347" w:hanging="1469"/>
      </w:pPr>
      <w:rPr>
        <w:rFonts w:hint="default"/>
      </w:rPr>
    </w:lvl>
    <w:lvl w:ilvl="8">
      <w:numFmt w:val="bullet"/>
      <w:lvlText w:val="•"/>
      <w:lvlJc w:val="left"/>
      <w:pPr>
        <w:ind w:left="8368" w:hanging="1469"/>
      </w:pPr>
      <w:rPr>
        <w:rFonts w:hint="default"/>
      </w:rPr>
    </w:lvl>
  </w:abstractNum>
  <w:abstractNum w:abstractNumId="29">
    <w:nsid w:val="6E516372"/>
    <w:multiLevelType w:val="hybridMultilevel"/>
    <w:tmpl w:val="98A0CED6"/>
    <w:lvl w:ilvl="0" w:tplc="7D06DB86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hint="default"/>
        <w:w w:val="100"/>
        <w:sz w:val="28"/>
      </w:rPr>
    </w:lvl>
    <w:lvl w:ilvl="1" w:tplc="1CAAFFFC">
      <w:numFmt w:val="bullet"/>
      <w:lvlText w:val="•"/>
      <w:lvlJc w:val="left"/>
      <w:pPr>
        <w:ind w:left="1222" w:hanging="588"/>
      </w:pPr>
      <w:rPr>
        <w:rFonts w:hint="default"/>
      </w:rPr>
    </w:lvl>
    <w:lvl w:ilvl="2" w:tplc="00BA4468">
      <w:numFmt w:val="bullet"/>
      <w:lvlText w:val="•"/>
      <w:lvlJc w:val="left"/>
      <w:pPr>
        <w:ind w:left="2145" w:hanging="588"/>
      </w:pPr>
      <w:rPr>
        <w:rFonts w:hint="default"/>
      </w:rPr>
    </w:lvl>
    <w:lvl w:ilvl="3" w:tplc="A15E128E">
      <w:numFmt w:val="bullet"/>
      <w:lvlText w:val="•"/>
      <w:lvlJc w:val="left"/>
      <w:pPr>
        <w:ind w:left="3067" w:hanging="588"/>
      </w:pPr>
      <w:rPr>
        <w:rFonts w:hint="default"/>
      </w:rPr>
    </w:lvl>
    <w:lvl w:ilvl="4" w:tplc="56A2E6E4">
      <w:numFmt w:val="bullet"/>
      <w:lvlText w:val="•"/>
      <w:lvlJc w:val="left"/>
      <w:pPr>
        <w:ind w:left="3990" w:hanging="588"/>
      </w:pPr>
      <w:rPr>
        <w:rFonts w:hint="default"/>
      </w:rPr>
    </w:lvl>
    <w:lvl w:ilvl="5" w:tplc="7A4C36E4">
      <w:numFmt w:val="bullet"/>
      <w:lvlText w:val="•"/>
      <w:lvlJc w:val="left"/>
      <w:pPr>
        <w:ind w:left="4913" w:hanging="588"/>
      </w:pPr>
      <w:rPr>
        <w:rFonts w:hint="default"/>
      </w:rPr>
    </w:lvl>
    <w:lvl w:ilvl="6" w:tplc="4CEEAAFE">
      <w:numFmt w:val="bullet"/>
      <w:lvlText w:val="•"/>
      <w:lvlJc w:val="left"/>
      <w:pPr>
        <w:ind w:left="5835" w:hanging="588"/>
      </w:pPr>
      <w:rPr>
        <w:rFonts w:hint="default"/>
      </w:rPr>
    </w:lvl>
    <w:lvl w:ilvl="7" w:tplc="4A0E47D4">
      <w:numFmt w:val="bullet"/>
      <w:lvlText w:val="•"/>
      <w:lvlJc w:val="left"/>
      <w:pPr>
        <w:ind w:left="6758" w:hanging="588"/>
      </w:pPr>
      <w:rPr>
        <w:rFonts w:hint="default"/>
      </w:rPr>
    </w:lvl>
    <w:lvl w:ilvl="8" w:tplc="15966F90">
      <w:numFmt w:val="bullet"/>
      <w:lvlText w:val="•"/>
      <w:lvlJc w:val="left"/>
      <w:pPr>
        <w:ind w:left="7681" w:hanging="588"/>
      </w:pPr>
      <w:rPr>
        <w:rFonts w:hint="default"/>
      </w:rPr>
    </w:lvl>
  </w:abstractNum>
  <w:abstractNum w:abstractNumId="30">
    <w:nsid w:val="786D37E2"/>
    <w:multiLevelType w:val="multilevel"/>
    <w:tmpl w:val="786D37E2"/>
    <w:lvl w:ilvl="0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1221" w:hanging="164"/>
      </w:pPr>
      <w:rPr>
        <w:rFonts w:hint="default"/>
      </w:rPr>
    </w:lvl>
    <w:lvl w:ilvl="2">
      <w:numFmt w:val="bullet"/>
      <w:lvlText w:val="•"/>
      <w:lvlJc w:val="left"/>
      <w:pPr>
        <w:ind w:left="2242" w:hanging="164"/>
      </w:pPr>
      <w:rPr>
        <w:rFonts w:hint="default"/>
      </w:rPr>
    </w:lvl>
    <w:lvl w:ilvl="3">
      <w:numFmt w:val="bullet"/>
      <w:lvlText w:val="•"/>
      <w:lvlJc w:val="left"/>
      <w:pPr>
        <w:ind w:left="3263" w:hanging="164"/>
      </w:pPr>
      <w:rPr>
        <w:rFonts w:hint="default"/>
      </w:rPr>
    </w:lvl>
    <w:lvl w:ilvl="4">
      <w:numFmt w:val="bullet"/>
      <w:lvlText w:val="•"/>
      <w:lvlJc w:val="left"/>
      <w:pPr>
        <w:ind w:left="4284" w:hanging="164"/>
      </w:pPr>
      <w:rPr>
        <w:rFonts w:hint="default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</w:rPr>
    </w:lvl>
    <w:lvl w:ilvl="6">
      <w:numFmt w:val="bullet"/>
      <w:lvlText w:val="•"/>
      <w:lvlJc w:val="left"/>
      <w:pPr>
        <w:ind w:left="6326" w:hanging="164"/>
      </w:pPr>
      <w:rPr>
        <w:rFonts w:hint="default"/>
      </w:rPr>
    </w:lvl>
    <w:lvl w:ilvl="7">
      <w:numFmt w:val="bullet"/>
      <w:lvlText w:val="•"/>
      <w:lvlJc w:val="left"/>
      <w:pPr>
        <w:ind w:left="7347" w:hanging="164"/>
      </w:pPr>
      <w:rPr>
        <w:rFonts w:hint="default"/>
      </w:rPr>
    </w:lvl>
    <w:lvl w:ilvl="8">
      <w:numFmt w:val="bullet"/>
      <w:lvlText w:val="•"/>
      <w:lvlJc w:val="left"/>
      <w:pPr>
        <w:ind w:left="8368" w:hanging="164"/>
      </w:pPr>
      <w:rPr>
        <w:rFonts w:hint="default"/>
      </w:rPr>
    </w:lvl>
  </w:abstractNum>
  <w:abstractNum w:abstractNumId="31">
    <w:nsid w:val="78A07690"/>
    <w:multiLevelType w:val="multilevel"/>
    <w:tmpl w:val="78A07690"/>
    <w:lvl w:ilvl="0">
      <w:start w:val="1"/>
      <w:numFmt w:val="upperRoman"/>
      <w:lvlText w:val="%1."/>
      <w:lvlJc w:val="left"/>
      <w:pPr>
        <w:ind w:left="200" w:hanging="9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1221" w:hanging="910"/>
      </w:pPr>
      <w:rPr>
        <w:rFonts w:hint="default"/>
      </w:rPr>
    </w:lvl>
    <w:lvl w:ilvl="2">
      <w:numFmt w:val="bullet"/>
      <w:lvlText w:val="•"/>
      <w:lvlJc w:val="left"/>
      <w:pPr>
        <w:ind w:left="2242" w:hanging="910"/>
      </w:pPr>
      <w:rPr>
        <w:rFonts w:hint="default"/>
      </w:rPr>
    </w:lvl>
    <w:lvl w:ilvl="3">
      <w:numFmt w:val="bullet"/>
      <w:lvlText w:val="•"/>
      <w:lvlJc w:val="left"/>
      <w:pPr>
        <w:ind w:left="3263" w:hanging="910"/>
      </w:pPr>
      <w:rPr>
        <w:rFonts w:hint="default"/>
      </w:rPr>
    </w:lvl>
    <w:lvl w:ilvl="4">
      <w:numFmt w:val="bullet"/>
      <w:lvlText w:val="•"/>
      <w:lvlJc w:val="left"/>
      <w:pPr>
        <w:ind w:left="4284" w:hanging="910"/>
      </w:pPr>
      <w:rPr>
        <w:rFonts w:hint="default"/>
      </w:rPr>
    </w:lvl>
    <w:lvl w:ilvl="5">
      <w:numFmt w:val="bullet"/>
      <w:lvlText w:val="•"/>
      <w:lvlJc w:val="left"/>
      <w:pPr>
        <w:ind w:left="5305" w:hanging="910"/>
      </w:pPr>
      <w:rPr>
        <w:rFonts w:hint="default"/>
      </w:rPr>
    </w:lvl>
    <w:lvl w:ilvl="6">
      <w:numFmt w:val="bullet"/>
      <w:lvlText w:val="•"/>
      <w:lvlJc w:val="left"/>
      <w:pPr>
        <w:ind w:left="6326" w:hanging="910"/>
      </w:pPr>
      <w:rPr>
        <w:rFonts w:hint="default"/>
      </w:rPr>
    </w:lvl>
    <w:lvl w:ilvl="7">
      <w:numFmt w:val="bullet"/>
      <w:lvlText w:val="•"/>
      <w:lvlJc w:val="left"/>
      <w:pPr>
        <w:ind w:left="7347" w:hanging="910"/>
      </w:pPr>
      <w:rPr>
        <w:rFonts w:hint="default"/>
      </w:rPr>
    </w:lvl>
    <w:lvl w:ilvl="8">
      <w:numFmt w:val="bullet"/>
      <w:lvlText w:val="•"/>
      <w:lvlJc w:val="left"/>
      <w:pPr>
        <w:ind w:left="8368" w:hanging="910"/>
      </w:pPr>
      <w:rPr>
        <w:rFonts w:hint="default"/>
      </w:rPr>
    </w:lvl>
  </w:abstractNum>
  <w:abstractNum w:abstractNumId="32">
    <w:nsid w:val="796A2801"/>
    <w:multiLevelType w:val="hybridMultilevel"/>
    <w:tmpl w:val="FFFFFFFF"/>
    <w:lvl w:ilvl="0" w:tplc="AE14A944">
      <w:numFmt w:val="bullet"/>
      <w:lvlText w:val="-"/>
      <w:lvlJc w:val="left"/>
      <w:pPr>
        <w:ind w:left="62" w:hanging="149"/>
      </w:pPr>
      <w:rPr>
        <w:rFonts w:ascii="Microsoft Sans Serif" w:eastAsia="Times New Roman" w:hAnsi="Microsoft Sans Serif" w:hint="default"/>
        <w:w w:val="99"/>
        <w:sz w:val="20"/>
      </w:rPr>
    </w:lvl>
    <w:lvl w:ilvl="1" w:tplc="14961DFE">
      <w:numFmt w:val="bullet"/>
      <w:lvlText w:val="•"/>
      <w:lvlJc w:val="left"/>
      <w:pPr>
        <w:ind w:left="682" w:hanging="149"/>
      </w:pPr>
      <w:rPr>
        <w:rFonts w:hint="default"/>
      </w:rPr>
    </w:lvl>
    <w:lvl w:ilvl="2" w:tplc="20A02572">
      <w:numFmt w:val="bullet"/>
      <w:lvlText w:val="•"/>
      <w:lvlJc w:val="left"/>
      <w:pPr>
        <w:ind w:left="1304" w:hanging="149"/>
      </w:pPr>
      <w:rPr>
        <w:rFonts w:hint="default"/>
      </w:rPr>
    </w:lvl>
    <w:lvl w:ilvl="3" w:tplc="FD4CD8E8">
      <w:numFmt w:val="bullet"/>
      <w:lvlText w:val="•"/>
      <w:lvlJc w:val="left"/>
      <w:pPr>
        <w:ind w:left="1927" w:hanging="149"/>
      </w:pPr>
      <w:rPr>
        <w:rFonts w:hint="default"/>
      </w:rPr>
    </w:lvl>
    <w:lvl w:ilvl="4" w:tplc="BCD8261C">
      <w:numFmt w:val="bullet"/>
      <w:lvlText w:val="•"/>
      <w:lvlJc w:val="left"/>
      <w:pPr>
        <w:ind w:left="2549" w:hanging="149"/>
      </w:pPr>
      <w:rPr>
        <w:rFonts w:hint="default"/>
      </w:rPr>
    </w:lvl>
    <w:lvl w:ilvl="5" w:tplc="63565E32">
      <w:numFmt w:val="bullet"/>
      <w:lvlText w:val="•"/>
      <w:lvlJc w:val="left"/>
      <w:pPr>
        <w:ind w:left="3172" w:hanging="149"/>
      </w:pPr>
      <w:rPr>
        <w:rFonts w:hint="default"/>
      </w:rPr>
    </w:lvl>
    <w:lvl w:ilvl="6" w:tplc="FC7001C2">
      <w:numFmt w:val="bullet"/>
      <w:lvlText w:val="•"/>
      <w:lvlJc w:val="left"/>
      <w:pPr>
        <w:ind w:left="3794" w:hanging="149"/>
      </w:pPr>
      <w:rPr>
        <w:rFonts w:hint="default"/>
      </w:rPr>
    </w:lvl>
    <w:lvl w:ilvl="7" w:tplc="BD3426A6">
      <w:numFmt w:val="bullet"/>
      <w:lvlText w:val="•"/>
      <w:lvlJc w:val="left"/>
      <w:pPr>
        <w:ind w:left="4416" w:hanging="149"/>
      </w:pPr>
      <w:rPr>
        <w:rFonts w:hint="default"/>
      </w:rPr>
    </w:lvl>
    <w:lvl w:ilvl="8" w:tplc="295CF7B6">
      <w:numFmt w:val="bullet"/>
      <w:lvlText w:val="•"/>
      <w:lvlJc w:val="left"/>
      <w:pPr>
        <w:ind w:left="5039" w:hanging="149"/>
      </w:pPr>
      <w:rPr>
        <w:rFonts w:hint="default"/>
      </w:rPr>
    </w:lvl>
  </w:abstractNum>
  <w:abstractNum w:abstractNumId="33">
    <w:nsid w:val="7AD63D6F"/>
    <w:multiLevelType w:val="hybridMultilevel"/>
    <w:tmpl w:val="0FD6E480"/>
    <w:lvl w:ilvl="0" w:tplc="AFCE1ECA">
      <w:start w:val="1"/>
      <w:numFmt w:val="decimal"/>
      <w:lvlText w:val="%1."/>
      <w:lvlJc w:val="left"/>
      <w:pPr>
        <w:ind w:left="143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1" w:tplc="843A4F5C">
      <w:numFmt w:val="bullet"/>
      <w:lvlText w:val="•"/>
      <w:lvlJc w:val="left"/>
      <w:pPr>
        <w:ind w:left="2248" w:hanging="281"/>
      </w:pPr>
      <w:rPr>
        <w:rFonts w:hint="default"/>
      </w:rPr>
    </w:lvl>
    <w:lvl w:ilvl="2" w:tplc="CF22CBA0">
      <w:numFmt w:val="bullet"/>
      <w:lvlText w:val="•"/>
      <w:lvlJc w:val="left"/>
      <w:pPr>
        <w:ind w:left="3057" w:hanging="281"/>
      </w:pPr>
      <w:rPr>
        <w:rFonts w:hint="default"/>
      </w:rPr>
    </w:lvl>
    <w:lvl w:ilvl="3" w:tplc="39FAB4E8">
      <w:numFmt w:val="bullet"/>
      <w:lvlText w:val="•"/>
      <w:lvlJc w:val="left"/>
      <w:pPr>
        <w:ind w:left="3865" w:hanging="281"/>
      </w:pPr>
      <w:rPr>
        <w:rFonts w:hint="default"/>
      </w:rPr>
    </w:lvl>
    <w:lvl w:ilvl="4" w:tplc="9B965CB4">
      <w:numFmt w:val="bullet"/>
      <w:lvlText w:val="•"/>
      <w:lvlJc w:val="left"/>
      <w:pPr>
        <w:ind w:left="4674" w:hanging="281"/>
      </w:pPr>
      <w:rPr>
        <w:rFonts w:hint="default"/>
      </w:rPr>
    </w:lvl>
    <w:lvl w:ilvl="5" w:tplc="F73C594A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DA1886D0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5C660EF4">
      <w:numFmt w:val="bullet"/>
      <w:lvlText w:val="•"/>
      <w:lvlJc w:val="left"/>
      <w:pPr>
        <w:ind w:left="7100" w:hanging="281"/>
      </w:pPr>
      <w:rPr>
        <w:rFonts w:hint="default"/>
      </w:rPr>
    </w:lvl>
    <w:lvl w:ilvl="8" w:tplc="E2FEDA16">
      <w:numFmt w:val="bullet"/>
      <w:lvlText w:val="•"/>
      <w:lvlJc w:val="left"/>
      <w:pPr>
        <w:ind w:left="7909" w:hanging="281"/>
      </w:pPr>
      <w:rPr>
        <w:rFonts w:hint="default"/>
      </w:rPr>
    </w:lvl>
  </w:abstractNum>
  <w:abstractNum w:abstractNumId="34">
    <w:nsid w:val="7F70426A"/>
    <w:multiLevelType w:val="multilevel"/>
    <w:tmpl w:val="49C6A3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5"/>
  </w:num>
  <w:num w:numId="5">
    <w:abstractNumId w:val="23"/>
  </w:num>
  <w:num w:numId="6">
    <w:abstractNumId w:val="24"/>
  </w:num>
  <w:num w:numId="7">
    <w:abstractNumId w:val="12"/>
  </w:num>
  <w:num w:numId="8">
    <w:abstractNumId w:val="29"/>
  </w:num>
  <w:num w:numId="9">
    <w:abstractNumId w:val="18"/>
  </w:num>
  <w:num w:numId="10">
    <w:abstractNumId w:val="33"/>
  </w:num>
  <w:num w:numId="11">
    <w:abstractNumId w:val="11"/>
  </w:num>
  <w:num w:numId="12">
    <w:abstractNumId w:val="19"/>
  </w:num>
  <w:num w:numId="13">
    <w:abstractNumId w:val="1"/>
  </w:num>
  <w:num w:numId="14">
    <w:abstractNumId w:val="3"/>
  </w:num>
  <w:num w:numId="15">
    <w:abstractNumId w:val="27"/>
  </w:num>
  <w:num w:numId="16">
    <w:abstractNumId w:val="0"/>
  </w:num>
  <w:num w:numId="17">
    <w:abstractNumId w:val="9"/>
  </w:num>
  <w:num w:numId="18">
    <w:abstractNumId w:val="2"/>
  </w:num>
  <w:num w:numId="19">
    <w:abstractNumId w:val="30"/>
  </w:num>
  <w:num w:numId="20">
    <w:abstractNumId w:val="28"/>
  </w:num>
  <w:num w:numId="21">
    <w:abstractNumId w:val="7"/>
  </w:num>
  <w:num w:numId="22">
    <w:abstractNumId w:val="31"/>
  </w:num>
  <w:num w:numId="23">
    <w:abstractNumId w:val="4"/>
  </w:num>
  <w:num w:numId="24">
    <w:abstractNumId w:val="26"/>
  </w:num>
  <w:num w:numId="25">
    <w:abstractNumId w:val="5"/>
  </w:num>
  <w:num w:numId="26">
    <w:abstractNumId w:val="21"/>
  </w:num>
  <w:num w:numId="27">
    <w:abstractNumId w:val="20"/>
  </w:num>
  <w:num w:numId="28">
    <w:abstractNumId w:val="22"/>
  </w:num>
  <w:num w:numId="29">
    <w:abstractNumId w:val="25"/>
  </w:num>
  <w:num w:numId="30">
    <w:abstractNumId w:val="34"/>
  </w:num>
  <w:num w:numId="31">
    <w:abstractNumId w:val="14"/>
  </w:num>
  <w:num w:numId="32">
    <w:abstractNumId w:val="10"/>
  </w:num>
  <w:num w:numId="33">
    <w:abstractNumId w:val="8"/>
  </w:num>
  <w:num w:numId="34">
    <w:abstractNumId w:val="32"/>
  </w:num>
  <w:num w:numId="35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71"/>
    <w:rsid w:val="000020AE"/>
    <w:rsid w:val="00006E29"/>
    <w:rsid w:val="00040C89"/>
    <w:rsid w:val="00075DFA"/>
    <w:rsid w:val="000B698E"/>
    <w:rsid w:val="000D5870"/>
    <w:rsid w:val="0011058A"/>
    <w:rsid w:val="00136ADD"/>
    <w:rsid w:val="001515A6"/>
    <w:rsid w:val="001B4462"/>
    <w:rsid w:val="001C7CE0"/>
    <w:rsid w:val="002170CA"/>
    <w:rsid w:val="00231397"/>
    <w:rsid w:val="00266E86"/>
    <w:rsid w:val="002B0795"/>
    <w:rsid w:val="002B4D4D"/>
    <w:rsid w:val="002B7171"/>
    <w:rsid w:val="002C605C"/>
    <w:rsid w:val="002D7981"/>
    <w:rsid w:val="00304DED"/>
    <w:rsid w:val="00354F35"/>
    <w:rsid w:val="003A3EDB"/>
    <w:rsid w:val="003B010C"/>
    <w:rsid w:val="003B6E6F"/>
    <w:rsid w:val="004C3469"/>
    <w:rsid w:val="004C4731"/>
    <w:rsid w:val="005142E2"/>
    <w:rsid w:val="0055638C"/>
    <w:rsid w:val="0059056A"/>
    <w:rsid w:val="00651B10"/>
    <w:rsid w:val="006A2BE8"/>
    <w:rsid w:val="006B707C"/>
    <w:rsid w:val="006E08C7"/>
    <w:rsid w:val="00726804"/>
    <w:rsid w:val="00792747"/>
    <w:rsid w:val="007E1204"/>
    <w:rsid w:val="00881479"/>
    <w:rsid w:val="00883606"/>
    <w:rsid w:val="008B3C83"/>
    <w:rsid w:val="00910A7D"/>
    <w:rsid w:val="009750A3"/>
    <w:rsid w:val="009750CD"/>
    <w:rsid w:val="00991078"/>
    <w:rsid w:val="00995E89"/>
    <w:rsid w:val="009A464A"/>
    <w:rsid w:val="009E138F"/>
    <w:rsid w:val="00A00658"/>
    <w:rsid w:val="00A3777C"/>
    <w:rsid w:val="00A928A7"/>
    <w:rsid w:val="00AA56CD"/>
    <w:rsid w:val="00AA79E8"/>
    <w:rsid w:val="00AD3261"/>
    <w:rsid w:val="00AF49BA"/>
    <w:rsid w:val="00B06938"/>
    <w:rsid w:val="00B269BF"/>
    <w:rsid w:val="00B96BFB"/>
    <w:rsid w:val="00BB099D"/>
    <w:rsid w:val="00BB19E9"/>
    <w:rsid w:val="00BC008D"/>
    <w:rsid w:val="00BC0CDD"/>
    <w:rsid w:val="00C31C72"/>
    <w:rsid w:val="00C43313"/>
    <w:rsid w:val="00C947D5"/>
    <w:rsid w:val="00CB2AAD"/>
    <w:rsid w:val="00CC12A7"/>
    <w:rsid w:val="00CE7A5B"/>
    <w:rsid w:val="00D11406"/>
    <w:rsid w:val="00D30524"/>
    <w:rsid w:val="00D6005F"/>
    <w:rsid w:val="00D9479E"/>
    <w:rsid w:val="00D9639C"/>
    <w:rsid w:val="00DB19EB"/>
    <w:rsid w:val="00DB2004"/>
    <w:rsid w:val="00DE4A2F"/>
    <w:rsid w:val="00DF4357"/>
    <w:rsid w:val="00E558DB"/>
    <w:rsid w:val="00EA39C4"/>
    <w:rsid w:val="00ED59CB"/>
    <w:rsid w:val="00EE64A9"/>
    <w:rsid w:val="00EF5468"/>
    <w:rsid w:val="00F8771C"/>
    <w:rsid w:val="00FC3CAB"/>
    <w:rsid w:val="00FE605F"/>
    <w:rsid w:val="00FE6A09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D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138F"/>
    <w:pPr>
      <w:spacing w:line="319" w:lineRule="exact"/>
      <w:ind w:left="300" w:hanging="70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38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07C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C0CDD"/>
    <w:pPr>
      <w:ind w:left="300" w:firstLine="85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0CDD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C0CDD"/>
    <w:pPr>
      <w:ind w:left="300" w:firstLine="851"/>
      <w:jc w:val="both"/>
    </w:pPr>
  </w:style>
  <w:style w:type="table" w:customStyle="1" w:styleId="TableNormal1">
    <w:name w:val="Table Normal1"/>
    <w:uiPriority w:val="99"/>
    <w:semiHidden/>
    <w:rsid w:val="009E138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E138F"/>
    <w:pPr>
      <w:spacing w:before="66"/>
      <w:ind w:left="72"/>
    </w:pPr>
  </w:style>
  <w:style w:type="character" w:styleId="Hyperlink">
    <w:name w:val="Hyperlink"/>
    <w:basedOn w:val="DefaultParagraphFont"/>
    <w:uiPriority w:val="99"/>
    <w:rsid w:val="002D79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4A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A2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E4A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A2F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975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50A3"/>
    <w:rPr>
      <w:rFonts w:cs="Times New Roman"/>
      <w:b/>
      <w:bCs/>
    </w:rPr>
  </w:style>
  <w:style w:type="table" w:customStyle="1" w:styleId="1">
    <w:name w:val="Сетка таблицы1"/>
    <w:uiPriority w:val="99"/>
    <w:rsid w:val="009750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750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CE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uiPriority w:val="99"/>
    <w:rsid w:val="00FE605F"/>
    <w:pPr>
      <w:ind w:left="200" w:right="1608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FE605F"/>
    <w:pPr>
      <w:ind w:left="200"/>
      <w:jc w:val="both"/>
      <w:outlineLvl w:val="2"/>
    </w:pPr>
    <w:rPr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EE64A9"/>
    <w:rPr>
      <w:rFonts w:cs="Times New Roman"/>
      <w:sz w:val="16"/>
    </w:rPr>
  </w:style>
  <w:style w:type="paragraph" w:customStyle="1" w:styleId="Default">
    <w:name w:val="Default"/>
    <w:uiPriority w:val="99"/>
    <w:rsid w:val="0059056A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  <w:lang w:eastAsia="en-US"/>
    </w:rPr>
  </w:style>
  <w:style w:type="character" w:customStyle="1" w:styleId="A13">
    <w:name w:val="A13"/>
    <w:uiPriority w:val="99"/>
    <w:rsid w:val="0059056A"/>
    <w:rPr>
      <w:color w:val="000000"/>
      <w:sz w:val="60"/>
    </w:rPr>
  </w:style>
  <w:style w:type="paragraph" w:customStyle="1" w:styleId="Pa9">
    <w:name w:val="Pa9"/>
    <w:basedOn w:val="Default"/>
    <w:next w:val="Default"/>
    <w:uiPriority w:val="99"/>
    <w:rsid w:val="0059056A"/>
    <w:pPr>
      <w:spacing w:line="23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59056A"/>
    <w:rPr>
      <w:rFonts w:cs="Times New Roman"/>
      <w:color w:val="800080"/>
      <w:u w:val="single"/>
    </w:rPr>
  </w:style>
  <w:style w:type="paragraph" w:customStyle="1" w:styleId="pboth">
    <w:name w:val="pboth"/>
    <w:basedOn w:val="Normal"/>
    <w:uiPriority w:val="99"/>
    <w:rsid w:val="002170C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01-smol.ru/School.aspx?IdU=school1smol&amp;IdP=926&amp;IdA=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01-smol.ru/School.aspx?IdU=school1smol&amp;IdP=107&amp;IdA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 Windows</dc:creator>
  <cp:keywords/>
  <dc:description/>
  <cp:lastModifiedBy>Microsoft Office</cp:lastModifiedBy>
  <cp:revision>2</cp:revision>
  <cp:lastPrinted>2023-11-07T08:48:00Z</cp:lastPrinted>
  <dcterms:created xsi:type="dcterms:W3CDTF">2023-11-07T15:15:00Z</dcterms:created>
  <dcterms:modified xsi:type="dcterms:W3CDTF">2023-11-07T15:15:00Z</dcterms:modified>
</cp:coreProperties>
</file>