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1" w:rsidRDefault="004E2471" w:rsidP="00AA7B0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4E2471" w:rsidRDefault="004E2471" w:rsidP="00AA7B0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«СШ № 1»</w:t>
      </w:r>
    </w:p>
    <w:p w:rsidR="004E2471" w:rsidRDefault="004E2471" w:rsidP="00AA7B0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«31»августа 2023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_________Л.П.Мирошкина</w:t>
      </w:r>
    </w:p>
    <w:p w:rsidR="004E2471" w:rsidRDefault="004E2471" w:rsidP="00AA7B0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 от «31» августа 2023 № 154-ОД</w:t>
      </w:r>
    </w:p>
    <w:p w:rsidR="004E2471" w:rsidRDefault="004E2471" w:rsidP="00D02539">
      <w:pPr>
        <w:pStyle w:val="BodyText"/>
        <w:spacing w:before="11"/>
        <w:rPr>
          <w:b/>
          <w:sz w:val="28"/>
        </w:rPr>
      </w:pPr>
    </w:p>
    <w:p w:rsidR="004E2471" w:rsidRDefault="004E2471" w:rsidP="00D02539">
      <w:pPr>
        <w:pStyle w:val="Heading11"/>
        <w:spacing w:line="322" w:lineRule="exact"/>
        <w:ind w:left="0"/>
        <w:rPr>
          <w:b w:val="0"/>
        </w:rPr>
      </w:pPr>
    </w:p>
    <w:p w:rsidR="004E2471" w:rsidRDefault="004E2471" w:rsidP="00D02539">
      <w:pPr>
        <w:pStyle w:val="Heading11"/>
        <w:spacing w:line="322" w:lineRule="exact"/>
        <w:ind w:left="0"/>
        <w:rPr>
          <w:b w:val="0"/>
        </w:rPr>
      </w:pPr>
      <w:r w:rsidRPr="00834BC5">
        <w:rPr>
          <w:b w:val="0"/>
        </w:rPr>
        <w:t>ПОЛОЖЕНИЕ</w:t>
      </w:r>
      <w:bookmarkStart w:id="0" w:name="об_Общешкольном__родительском__собрании"/>
      <w:bookmarkEnd w:id="0"/>
    </w:p>
    <w:p w:rsidR="004E2471" w:rsidRPr="00834BC5" w:rsidRDefault="004E2471" w:rsidP="00D02539">
      <w:pPr>
        <w:pStyle w:val="Heading11"/>
        <w:spacing w:line="322" w:lineRule="exact"/>
        <w:ind w:left="0"/>
        <w:rPr>
          <w:b w:val="0"/>
        </w:rPr>
      </w:pPr>
      <w:r>
        <w:rPr>
          <w:b w:val="0"/>
        </w:rPr>
        <w:t xml:space="preserve">о </w:t>
      </w:r>
      <w:r w:rsidRPr="00834BC5">
        <w:rPr>
          <w:b w:val="0"/>
        </w:rPr>
        <w:t>родительском</w:t>
      </w:r>
      <w:r w:rsidRPr="00834BC5">
        <w:rPr>
          <w:b w:val="0"/>
          <w:spacing w:val="1"/>
        </w:rPr>
        <w:t xml:space="preserve"> </w:t>
      </w:r>
      <w:r>
        <w:rPr>
          <w:b w:val="0"/>
        </w:rPr>
        <w:t>комитете</w:t>
      </w:r>
      <w:r w:rsidRPr="00834BC5">
        <w:rPr>
          <w:b w:val="0"/>
          <w:spacing w:val="1"/>
        </w:rPr>
        <w:t xml:space="preserve"> </w:t>
      </w:r>
      <w:bookmarkStart w:id="1" w:name="муниципального_бюджетного_общеобразовате"/>
      <w:bookmarkEnd w:id="1"/>
      <w:r w:rsidRPr="00834BC5">
        <w:rPr>
          <w:b w:val="0"/>
        </w:rPr>
        <w:t>Муниципального</w:t>
      </w:r>
      <w:r w:rsidRPr="00834BC5">
        <w:rPr>
          <w:b w:val="0"/>
          <w:spacing w:val="-6"/>
        </w:rPr>
        <w:t xml:space="preserve"> </w:t>
      </w:r>
      <w:r w:rsidRPr="00834BC5">
        <w:rPr>
          <w:b w:val="0"/>
        </w:rPr>
        <w:t>бюджетного</w:t>
      </w:r>
      <w:r w:rsidRPr="00834BC5">
        <w:rPr>
          <w:b w:val="0"/>
          <w:spacing w:val="-10"/>
        </w:rPr>
        <w:t xml:space="preserve"> </w:t>
      </w:r>
      <w:r w:rsidRPr="00834BC5">
        <w:rPr>
          <w:b w:val="0"/>
        </w:rPr>
        <w:t>общеобразовательного</w:t>
      </w:r>
      <w:r w:rsidRPr="00834BC5">
        <w:rPr>
          <w:b w:val="0"/>
          <w:spacing w:val="-9"/>
        </w:rPr>
        <w:t xml:space="preserve"> </w:t>
      </w:r>
      <w:r w:rsidRPr="00834BC5">
        <w:rPr>
          <w:b w:val="0"/>
        </w:rPr>
        <w:t>учреждения</w:t>
      </w:r>
      <w:bookmarkStart w:id="2" w:name="«Таицкая_средняя_общеобразовательная_шко"/>
      <w:bookmarkEnd w:id="2"/>
      <w:r w:rsidRPr="00834BC5">
        <w:rPr>
          <w:b w:val="0"/>
        </w:rPr>
        <w:t xml:space="preserve"> «Средняя</w:t>
      </w:r>
      <w:r w:rsidRPr="00834BC5">
        <w:rPr>
          <w:b w:val="0"/>
          <w:spacing w:val="-7"/>
        </w:rPr>
        <w:t xml:space="preserve">  </w:t>
      </w:r>
      <w:r w:rsidRPr="00834BC5">
        <w:rPr>
          <w:b w:val="0"/>
        </w:rPr>
        <w:t>школа №1»</w:t>
      </w:r>
    </w:p>
    <w:p w:rsidR="004E2471" w:rsidRPr="000D1DB4" w:rsidRDefault="004E2471" w:rsidP="00D02539">
      <w:pPr>
        <w:widowControl w:val="0"/>
        <w:tabs>
          <w:tab w:val="left" w:pos="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Положение"/>
      <w:bookmarkEnd w:id="3"/>
    </w:p>
    <w:p w:rsidR="004E2471" w:rsidRPr="00D02539" w:rsidRDefault="004E2471" w:rsidP="00D02539">
      <w:pPr>
        <w:pStyle w:val="ListParagraph"/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02187">
        <w:rPr>
          <w:b/>
          <w:bCs/>
          <w:color w:val="000000"/>
          <w:sz w:val="28"/>
          <w:szCs w:val="28"/>
        </w:rPr>
        <w:t>Общие положения</w:t>
      </w:r>
    </w:p>
    <w:p w:rsidR="004E2471" w:rsidRPr="000D1DB4" w:rsidRDefault="004E2471" w:rsidP="00D02539">
      <w:pPr>
        <w:pStyle w:val="ListParagraph"/>
        <w:widowControl w:val="0"/>
        <w:tabs>
          <w:tab w:val="left" w:pos="674"/>
        </w:tabs>
        <w:autoSpaceDE w:val="0"/>
        <w:autoSpaceDN w:val="0"/>
        <w:ind w:left="0" w:right="105"/>
        <w:contextualSpacing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1.1. </w:t>
      </w:r>
      <w:r w:rsidRPr="00D02539">
        <w:rPr>
          <w:sz w:val="28"/>
          <w:szCs w:val="28"/>
        </w:rPr>
        <w:t>Настоящее Положение об Общешкольном родительском собрании МБОУ</w:t>
      </w:r>
      <w:r w:rsidRPr="00D02539">
        <w:rPr>
          <w:spacing w:val="1"/>
          <w:sz w:val="28"/>
          <w:szCs w:val="28"/>
        </w:rPr>
        <w:t xml:space="preserve"> </w:t>
      </w:r>
      <w:r w:rsidRPr="00D02539">
        <w:rPr>
          <w:sz w:val="28"/>
          <w:szCs w:val="28"/>
        </w:rPr>
        <w:t>«Средняя школа № 1»</w:t>
      </w:r>
      <w:r w:rsidRPr="00D02539">
        <w:rPr>
          <w:spacing w:val="1"/>
          <w:sz w:val="28"/>
          <w:szCs w:val="28"/>
        </w:rPr>
        <w:t xml:space="preserve"> </w:t>
      </w:r>
      <w:r w:rsidRPr="00D02539">
        <w:rPr>
          <w:sz w:val="28"/>
          <w:szCs w:val="28"/>
        </w:rPr>
        <w:t>разработано</w:t>
      </w:r>
      <w:r w:rsidRPr="00D02539">
        <w:rPr>
          <w:spacing w:val="1"/>
          <w:sz w:val="28"/>
          <w:szCs w:val="28"/>
        </w:rPr>
        <w:t xml:space="preserve"> </w:t>
      </w:r>
      <w:r w:rsidRPr="00D02539">
        <w:rPr>
          <w:sz w:val="28"/>
          <w:szCs w:val="28"/>
        </w:rPr>
        <w:t>в</w:t>
      </w:r>
      <w:r w:rsidRPr="00D02539">
        <w:rPr>
          <w:spacing w:val="1"/>
          <w:sz w:val="28"/>
          <w:szCs w:val="28"/>
        </w:rPr>
        <w:t xml:space="preserve"> </w:t>
      </w:r>
      <w:r w:rsidRPr="00D02539">
        <w:rPr>
          <w:sz w:val="28"/>
          <w:szCs w:val="28"/>
        </w:rPr>
        <w:t>соответствии</w:t>
      </w:r>
      <w:r w:rsidRPr="00D02539">
        <w:rPr>
          <w:spacing w:val="1"/>
          <w:sz w:val="28"/>
          <w:szCs w:val="28"/>
        </w:rPr>
        <w:t xml:space="preserve"> с </w:t>
      </w:r>
      <w:r w:rsidRPr="00D02539">
        <w:rPr>
          <w:sz w:val="28"/>
          <w:szCs w:val="28"/>
        </w:rPr>
        <w:t>Федеральным законом от 29.12.2012 N 273-ФЗ (ред. от 17.02.2023) "Об образовании в Российской Федерации" (с изм. и до</w:t>
      </w:r>
      <w:r>
        <w:rPr>
          <w:sz w:val="28"/>
          <w:szCs w:val="28"/>
        </w:rPr>
        <w:t>п., вступ. в силу с 28.02.2023),У</w:t>
      </w:r>
      <w:r w:rsidRPr="000D1DB4">
        <w:rPr>
          <w:sz w:val="28"/>
          <w:szCs w:val="28"/>
        </w:rPr>
        <w:t>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1.2. Родительский комитет избирается сроком на </w:t>
      </w:r>
      <w:r>
        <w:rPr>
          <w:sz w:val="28"/>
          <w:szCs w:val="28"/>
        </w:rPr>
        <w:t>1 год</w:t>
      </w:r>
      <w:r w:rsidRPr="000D1DB4">
        <w:rPr>
          <w:sz w:val="28"/>
          <w:szCs w:val="28"/>
        </w:rPr>
        <w:t xml:space="preserve"> из числа родителей (законных представителей) обучающихся</w:t>
      </w:r>
      <w:r>
        <w:rPr>
          <w:sz w:val="28"/>
          <w:szCs w:val="28"/>
        </w:rPr>
        <w:t>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4E2471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4E2471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2. Задачи комитета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D1DB4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4E2471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содействие администрации  в совершенствовании условий организации образовательного процесса, охран</w:t>
      </w:r>
      <w:r>
        <w:rPr>
          <w:sz w:val="28"/>
          <w:szCs w:val="28"/>
        </w:rPr>
        <w:t xml:space="preserve">е жизни и здоровья обучающихся, </w:t>
      </w:r>
      <w:r w:rsidRPr="000D1DB4">
        <w:rPr>
          <w:sz w:val="28"/>
          <w:szCs w:val="28"/>
        </w:rPr>
        <w:t>защите их законных прав и интересов, организации и проведении общешкольных  мероприятий.</w:t>
      </w:r>
    </w:p>
    <w:p w:rsidR="004E2471" w:rsidRPr="000D1DB4" w:rsidRDefault="004E2471" w:rsidP="00802187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4E2471" w:rsidRPr="00802187" w:rsidRDefault="004E2471" w:rsidP="008021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187">
        <w:rPr>
          <w:b/>
          <w:bCs/>
          <w:sz w:val="28"/>
          <w:szCs w:val="28"/>
        </w:rPr>
        <w:t>Функции комитета</w:t>
      </w:r>
    </w:p>
    <w:p w:rsidR="004E2471" w:rsidRPr="00802187" w:rsidRDefault="004E2471" w:rsidP="00802187">
      <w:pPr>
        <w:pStyle w:val="ListParagraph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3.1. Принимает активное участие: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привлечении родителей (закон</w:t>
      </w:r>
      <w:r>
        <w:rPr>
          <w:sz w:val="28"/>
          <w:szCs w:val="28"/>
        </w:rPr>
        <w:t>ных представителей) обучающихся</w:t>
      </w:r>
      <w:r w:rsidRPr="000D1DB4">
        <w:rPr>
          <w:sz w:val="28"/>
          <w:szCs w:val="28"/>
        </w:rPr>
        <w:t xml:space="preserve">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>
        <w:rPr>
          <w:sz w:val="28"/>
          <w:szCs w:val="28"/>
        </w:rPr>
        <w:t>-массовой работы с обучающимися</w:t>
      </w:r>
      <w:r w:rsidRPr="000D1DB4">
        <w:rPr>
          <w:sz w:val="28"/>
          <w:szCs w:val="28"/>
        </w:rPr>
        <w:t>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подготовке  к новому учебному году.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3.2. Оказывает содействие педагогам  в воспитании у обучающихся, ответственного отношения к учебе, привитии им навыков учебного труда и самообразования.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3.3. Оказывает помощь: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администрации  в организации и проведении родительских собраний.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4E2471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3.7. Координирует деятельность родительских комитетов классов</w:t>
      </w:r>
      <w:r>
        <w:rPr>
          <w:sz w:val="28"/>
          <w:szCs w:val="28"/>
        </w:rPr>
        <w:t>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4E2471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4E2471" w:rsidRPr="0038330A" w:rsidRDefault="004E2471" w:rsidP="0038330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4E2471" w:rsidRPr="0038330A" w:rsidRDefault="004E2471" w:rsidP="0038330A">
      <w:pPr>
        <w:pStyle w:val="ListParagraph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имеет право: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4.2. Приглашать: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на свои заседания родителей (законных представит</w:t>
      </w:r>
      <w:r>
        <w:rPr>
          <w:sz w:val="28"/>
          <w:szCs w:val="28"/>
        </w:rPr>
        <w:t>елей) обучающихся</w:t>
      </w:r>
      <w:r w:rsidRPr="000D1DB4">
        <w:rPr>
          <w:sz w:val="28"/>
          <w:szCs w:val="28"/>
        </w:rPr>
        <w:t xml:space="preserve"> по представлениям (решениям) родит</w:t>
      </w:r>
      <w:r>
        <w:rPr>
          <w:sz w:val="28"/>
          <w:szCs w:val="28"/>
        </w:rPr>
        <w:t>ельских комитетов классов</w:t>
      </w:r>
      <w:r w:rsidRPr="000D1DB4">
        <w:rPr>
          <w:sz w:val="28"/>
          <w:szCs w:val="28"/>
        </w:rPr>
        <w:t>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любых специалистов для работы в составе своих комиссий.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4.3. Принимать участие: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разработке локальных актов ОО;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4.6. Вносить предложения на рассмотрение администрации ОО о поощрениях обучающихся и их родителей (законных представителей).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4.7. Разрабатывать и принимать: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положение о родительском комитете;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положения о постоянных и (или) временных комиссиях комитета;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 работы комитета;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планы работы комиссий комитета.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4.9. Принимать решения: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или прекращении своей деятельности;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4E2471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4E2471" w:rsidRPr="000D1DB4" w:rsidRDefault="004E2471" w:rsidP="0038330A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4E2471" w:rsidRPr="0038330A" w:rsidRDefault="004E2471" w:rsidP="0038330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Ответственность комитета</w:t>
      </w:r>
    </w:p>
    <w:p w:rsidR="004E2471" w:rsidRPr="0038330A" w:rsidRDefault="004E2471" w:rsidP="0038330A">
      <w:pPr>
        <w:pStyle w:val="ListParagraph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несет ответственность за: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плана работы;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принятых решений и рекомендаций;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установление взаимодействия между администрацией ОО и родителями (законными представителями) обучающихся</w:t>
      </w:r>
      <w:r>
        <w:rPr>
          <w:sz w:val="28"/>
          <w:szCs w:val="28"/>
        </w:rPr>
        <w:t xml:space="preserve"> по</w:t>
      </w:r>
      <w:r w:rsidRPr="000D1DB4">
        <w:rPr>
          <w:sz w:val="28"/>
          <w:szCs w:val="28"/>
        </w:rPr>
        <w:t xml:space="preserve"> вопросам семейного и общественного воспитания.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6. Порядок организации деятельности комитета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6.1. В состав родительского комитета входят по одному представител</w:t>
      </w:r>
      <w:r>
        <w:rPr>
          <w:sz w:val="28"/>
          <w:szCs w:val="28"/>
        </w:rPr>
        <w:t>ю от каждого класса (параллели)</w:t>
      </w:r>
      <w:r w:rsidRPr="000D1DB4">
        <w:rPr>
          <w:sz w:val="28"/>
          <w:szCs w:val="28"/>
        </w:rPr>
        <w:t>. Представители от классов (параллелей</w:t>
      </w:r>
      <w:r>
        <w:rPr>
          <w:sz w:val="28"/>
          <w:szCs w:val="28"/>
        </w:rPr>
        <w:t>)</w:t>
      </w:r>
      <w:r w:rsidRPr="000D1DB4">
        <w:rPr>
          <w:sz w:val="28"/>
          <w:szCs w:val="28"/>
        </w:rPr>
        <w:t xml:space="preserve"> избираются ежегодно на родительских собраниях классов (параллели) в начале каждого учебного года.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6.2. Родительский комитет работает по плану, согласованному с руководителем ОО.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</w:t>
      </w:r>
      <w:r>
        <w:rPr>
          <w:sz w:val="28"/>
          <w:szCs w:val="28"/>
        </w:rPr>
        <w:t>четверть</w:t>
      </w:r>
      <w:r w:rsidRPr="000D1DB4">
        <w:rPr>
          <w:sz w:val="28"/>
          <w:szCs w:val="28"/>
        </w:rPr>
        <w:t>.</w:t>
      </w:r>
    </w:p>
    <w:p w:rsidR="004E2471" w:rsidRPr="00D02539" w:rsidRDefault="004E2471" w:rsidP="00D0253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D02539">
        <w:rPr>
          <w:rFonts w:ascii="Times New Roman" w:hAnsi="Times New Roman" w:cs="Times New Roman"/>
          <w:sz w:val="28"/>
          <w:szCs w:val="28"/>
        </w:rPr>
        <w:t>Заседания родительского комитета считаются правомочными, если на его заседании присутствует не менее 2/3 численного состава членов родительского комитета.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обеспечивает ведение документации комитета;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координирует работу комитета и его комиссий;</w:t>
      </w:r>
    </w:p>
    <w:p w:rsidR="004E2471" w:rsidRPr="000D1DB4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заседания комитета;</w:t>
      </w:r>
    </w:p>
    <w:p w:rsidR="004E2471" w:rsidRDefault="004E2471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переписку комитета.</w:t>
      </w:r>
    </w:p>
    <w:p w:rsidR="004E2471" w:rsidRPr="002F71BC" w:rsidRDefault="004E2471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4E2471" w:rsidRPr="002F71BC" w:rsidRDefault="004E2471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4E2471" w:rsidRPr="002F71BC" w:rsidRDefault="004E2471" w:rsidP="002F71BC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F71BC">
        <w:rPr>
          <w:rFonts w:ascii="Times New Roman" w:hAnsi="Times New Roman" w:cs="Times New Roman"/>
          <w:sz w:val="28"/>
          <w:szCs w:val="28"/>
        </w:rPr>
        <w:t xml:space="preserve"> Родительский комитет Учреждения отчитывается о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4E2471" w:rsidRPr="000D1DB4" w:rsidRDefault="004E2471" w:rsidP="002F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0D1DB4">
        <w:rPr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0D1DB4">
        <w:rPr>
          <w:sz w:val="28"/>
          <w:szCs w:val="28"/>
        </w:rPr>
        <w:t xml:space="preserve">. Родительский комитет ведет протоколы </w:t>
      </w:r>
      <w:r>
        <w:rPr>
          <w:sz w:val="28"/>
          <w:szCs w:val="28"/>
        </w:rPr>
        <w:t xml:space="preserve">своих заседаний и общешкольных </w:t>
      </w:r>
      <w:r w:rsidRPr="000D1DB4">
        <w:rPr>
          <w:sz w:val="28"/>
          <w:szCs w:val="28"/>
        </w:rPr>
        <w:t>родительских собраний в соответствии с инструкцией по делопроизводству.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0D1DB4">
        <w:rPr>
          <w:sz w:val="28"/>
          <w:szCs w:val="28"/>
        </w:rPr>
        <w:t>. Протоколы родительского комитета хранятся в составе отдельного дела в канцелярии ОО.</w:t>
      </w:r>
    </w:p>
    <w:p w:rsidR="004E2471" w:rsidRPr="000D1DB4" w:rsidRDefault="004E2471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>
        <w:rPr>
          <w:sz w:val="28"/>
          <w:szCs w:val="28"/>
        </w:rPr>
        <w:t>3</w:t>
      </w:r>
      <w:r w:rsidRPr="000D1DB4">
        <w:rPr>
          <w:sz w:val="28"/>
          <w:szCs w:val="28"/>
        </w:rPr>
        <w:t>. Ответственность за делопроизводство родительского комитета возлагается на его председателя.</w:t>
      </w:r>
    </w:p>
    <w:sectPr w:rsidR="004E2471" w:rsidRPr="000D1DB4" w:rsidSect="00AA7B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71" w:rsidRDefault="004E2471" w:rsidP="002F71BC">
      <w:r>
        <w:separator/>
      </w:r>
    </w:p>
  </w:endnote>
  <w:endnote w:type="continuationSeparator" w:id="0">
    <w:p w:rsidR="004E2471" w:rsidRDefault="004E2471" w:rsidP="002F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71" w:rsidRDefault="004E2471" w:rsidP="002F71BC">
      <w:r>
        <w:separator/>
      </w:r>
    </w:p>
  </w:footnote>
  <w:footnote w:type="continuationSeparator" w:id="0">
    <w:p w:rsidR="004E2471" w:rsidRDefault="004E2471" w:rsidP="002F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>
    <w:nsid w:val="6B961EAD"/>
    <w:multiLevelType w:val="multilevel"/>
    <w:tmpl w:val="CA9E8D52"/>
    <w:lvl w:ilvl="0">
      <w:start w:val="1"/>
      <w:numFmt w:val="decimal"/>
      <w:lvlText w:val="%1"/>
      <w:lvlJc w:val="left"/>
      <w:pPr>
        <w:ind w:left="312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381" w:hanging="361"/>
      </w:pPr>
      <w:rPr>
        <w:rFonts w:hint="default"/>
      </w:rPr>
    </w:lvl>
    <w:lvl w:ilvl="3">
      <w:numFmt w:val="bullet"/>
      <w:lvlText w:val="•"/>
      <w:lvlJc w:val="left"/>
      <w:pPr>
        <w:ind w:left="3411" w:hanging="361"/>
      </w:pPr>
      <w:rPr>
        <w:rFonts w:hint="default"/>
      </w:rPr>
    </w:lvl>
    <w:lvl w:ilvl="4">
      <w:numFmt w:val="bullet"/>
      <w:lvlText w:val="•"/>
      <w:lvlJc w:val="left"/>
      <w:pPr>
        <w:ind w:left="4442" w:hanging="361"/>
      </w:pPr>
      <w:rPr>
        <w:rFonts w:hint="default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</w:rPr>
    </w:lvl>
    <w:lvl w:ilvl="7">
      <w:numFmt w:val="bullet"/>
      <w:lvlText w:val="•"/>
      <w:lvlJc w:val="left"/>
      <w:pPr>
        <w:ind w:left="7534" w:hanging="361"/>
      </w:pPr>
      <w:rPr>
        <w:rFonts w:hint="default"/>
      </w:rPr>
    </w:lvl>
    <w:lvl w:ilvl="8">
      <w:numFmt w:val="bullet"/>
      <w:lvlText w:val="•"/>
      <w:lvlJc w:val="left"/>
      <w:pPr>
        <w:ind w:left="8565" w:hanging="361"/>
      </w:pPr>
      <w:rPr>
        <w:rFonts w:hint="default"/>
      </w:rPr>
    </w:lvl>
  </w:abstractNum>
  <w:abstractNum w:abstractNumId="4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5D"/>
    <w:rsid w:val="000C4269"/>
    <w:rsid w:val="000D1DB4"/>
    <w:rsid w:val="001A5B21"/>
    <w:rsid w:val="002F71BC"/>
    <w:rsid w:val="0038330A"/>
    <w:rsid w:val="004E2471"/>
    <w:rsid w:val="007E6533"/>
    <w:rsid w:val="00802187"/>
    <w:rsid w:val="00834BC5"/>
    <w:rsid w:val="00857510"/>
    <w:rsid w:val="00A75FD0"/>
    <w:rsid w:val="00AA7B06"/>
    <w:rsid w:val="00D02539"/>
    <w:rsid w:val="00DF2DC3"/>
    <w:rsid w:val="00E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5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1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1B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EC5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187"/>
    <w:pPr>
      <w:ind w:left="720"/>
      <w:contextualSpacing/>
    </w:pPr>
  </w:style>
  <w:style w:type="character" w:customStyle="1" w:styleId="1">
    <w:name w:val="заголовок 1 уровня Знак"/>
    <w:basedOn w:val="DefaultParagraphFont"/>
    <w:link w:val="10"/>
    <w:uiPriority w:val="99"/>
    <w:locked/>
    <w:rsid w:val="002F71B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0">
    <w:name w:val="заголовок 1 уровня"/>
    <w:basedOn w:val="Heading2"/>
    <w:link w:val="1"/>
    <w:uiPriority w:val="99"/>
    <w:rsid w:val="002F71BC"/>
    <w:pPr>
      <w:jc w:val="center"/>
    </w:pPr>
  </w:style>
  <w:style w:type="paragraph" w:styleId="Header">
    <w:name w:val="header"/>
    <w:basedOn w:val="Normal"/>
    <w:link w:val="HeaderChar"/>
    <w:uiPriority w:val="99"/>
    <w:rsid w:val="002F71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1B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71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71B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02539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539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99"/>
    <w:rsid w:val="00D02539"/>
    <w:pPr>
      <w:widowControl w:val="0"/>
      <w:autoSpaceDE w:val="0"/>
      <w:autoSpaceDN w:val="0"/>
      <w:ind w:left="1512" w:right="1171"/>
      <w:jc w:val="center"/>
      <w:outlineLvl w:val="1"/>
    </w:pPr>
    <w:rPr>
      <w:b/>
      <w:b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D025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2539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Знак Знак"/>
    <w:basedOn w:val="DefaultParagraphFont"/>
    <w:uiPriority w:val="99"/>
    <w:rsid w:val="00AA7B0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1167</Words>
  <Characters>6658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3</cp:revision>
  <dcterms:created xsi:type="dcterms:W3CDTF">2023-12-03T16:14:00Z</dcterms:created>
  <dcterms:modified xsi:type="dcterms:W3CDTF">2023-12-08T13:31:00Z</dcterms:modified>
</cp:coreProperties>
</file>