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FB" w:rsidRDefault="00CB06FB" w:rsidP="006E0BAE">
      <w:pPr>
        <w:spacing w:line="200" w:lineRule="exact"/>
        <w:jc w:val="both"/>
        <w:rPr>
          <w:b/>
          <w:noProof/>
          <w:sz w:val="28"/>
          <w:szCs w:val="28"/>
        </w:rPr>
      </w:pPr>
    </w:p>
    <w:p w:rsidR="00CB06FB" w:rsidRDefault="00CB06FB" w:rsidP="00172BA5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УТВЕРЖДАЮ</w:t>
      </w:r>
    </w:p>
    <w:p w:rsidR="00CB06FB" w:rsidRDefault="00CB06FB" w:rsidP="00172BA5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«СШ № 1»</w:t>
      </w:r>
    </w:p>
    <w:p w:rsidR="00CB06FB" w:rsidRDefault="00CB06FB" w:rsidP="00172BA5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«31»августа 2023 №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_________Л.П.Мирошкина</w:t>
      </w:r>
    </w:p>
    <w:p w:rsidR="00CB06FB" w:rsidRDefault="00CB06FB" w:rsidP="00172BA5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 от «31» августа 2023 № 154-ОД</w:t>
      </w:r>
    </w:p>
    <w:p w:rsidR="00CB06FB" w:rsidRDefault="00CB06FB" w:rsidP="00024DFB">
      <w:pPr>
        <w:rPr>
          <w:sz w:val="28"/>
          <w:szCs w:val="28"/>
        </w:rPr>
      </w:pPr>
    </w:p>
    <w:p w:rsidR="00CB06FB" w:rsidRDefault="00CB06FB" w:rsidP="00024DFB">
      <w:pPr>
        <w:spacing w:line="276" w:lineRule="auto"/>
        <w:jc w:val="both"/>
        <w:rPr>
          <w:b/>
          <w:sz w:val="28"/>
          <w:szCs w:val="28"/>
        </w:rPr>
      </w:pPr>
    </w:p>
    <w:p w:rsidR="00CB06FB" w:rsidRDefault="00CB06FB" w:rsidP="00024DFB">
      <w:pPr>
        <w:spacing w:line="276" w:lineRule="auto"/>
        <w:jc w:val="both"/>
        <w:rPr>
          <w:b/>
          <w:sz w:val="28"/>
          <w:szCs w:val="28"/>
        </w:rPr>
      </w:pPr>
    </w:p>
    <w:p w:rsidR="00CB06FB" w:rsidRDefault="00CB06FB" w:rsidP="00024DFB">
      <w:pPr>
        <w:spacing w:line="276" w:lineRule="auto"/>
        <w:jc w:val="center"/>
        <w:rPr>
          <w:b/>
          <w:sz w:val="28"/>
          <w:szCs w:val="28"/>
        </w:rPr>
      </w:pPr>
      <w:r w:rsidRPr="00F036E6">
        <w:rPr>
          <w:b/>
          <w:sz w:val="28"/>
          <w:szCs w:val="28"/>
        </w:rPr>
        <w:t>Положение</w:t>
      </w:r>
    </w:p>
    <w:p w:rsidR="00CB06FB" w:rsidRDefault="00CB06FB" w:rsidP="00024DFB">
      <w:pPr>
        <w:spacing w:line="276" w:lineRule="auto"/>
        <w:jc w:val="center"/>
        <w:rPr>
          <w:b/>
          <w:sz w:val="28"/>
          <w:szCs w:val="28"/>
        </w:rPr>
      </w:pPr>
      <w:r w:rsidRPr="00F036E6">
        <w:rPr>
          <w:b/>
          <w:sz w:val="28"/>
          <w:szCs w:val="28"/>
        </w:rPr>
        <w:t>о  дежурстве</w:t>
      </w:r>
      <w:r>
        <w:rPr>
          <w:b/>
          <w:sz w:val="28"/>
          <w:szCs w:val="28"/>
        </w:rPr>
        <w:t xml:space="preserve"> учителя</w:t>
      </w:r>
      <w:r w:rsidRPr="00F036E6">
        <w:rPr>
          <w:b/>
          <w:sz w:val="28"/>
          <w:szCs w:val="28"/>
        </w:rPr>
        <w:t xml:space="preserve"> по школе</w:t>
      </w:r>
    </w:p>
    <w:p w:rsidR="00CB06FB" w:rsidRDefault="00CB06FB" w:rsidP="00024DFB">
      <w:pPr>
        <w:spacing w:line="276" w:lineRule="auto"/>
        <w:jc w:val="center"/>
        <w:rPr>
          <w:b/>
          <w:sz w:val="28"/>
          <w:szCs w:val="28"/>
        </w:rPr>
      </w:pPr>
      <w:r w:rsidRPr="00E93E31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>«</w:t>
      </w:r>
      <w:r w:rsidRPr="00E93E3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редняя школа</w:t>
      </w:r>
      <w:r w:rsidRPr="00E93E3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E93E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  <w:r w:rsidRPr="00E93E31">
        <w:rPr>
          <w:b/>
          <w:sz w:val="28"/>
          <w:szCs w:val="28"/>
        </w:rPr>
        <w:t xml:space="preserve"> города Смоленска</w:t>
      </w:r>
    </w:p>
    <w:p w:rsidR="00CB06FB" w:rsidRDefault="00CB06FB" w:rsidP="00024DFB">
      <w:pPr>
        <w:spacing w:line="276" w:lineRule="auto"/>
        <w:jc w:val="center"/>
        <w:rPr>
          <w:b/>
          <w:sz w:val="28"/>
          <w:szCs w:val="28"/>
        </w:rPr>
      </w:pPr>
    </w:p>
    <w:p w:rsidR="00CB06FB" w:rsidRPr="00F036E6" w:rsidRDefault="00CB06FB">
      <w:pPr>
        <w:spacing w:line="200" w:lineRule="exact"/>
        <w:rPr>
          <w:sz w:val="28"/>
          <w:szCs w:val="28"/>
        </w:rPr>
      </w:pPr>
    </w:p>
    <w:p w:rsidR="00CB06FB" w:rsidRPr="00024DFB" w:rsidRDefault="00CB06FB" w:rsidP="00024DFB">
      <w:pPr>
        <w:numPr>
          <w:ilvl w:val="0"/>
          <w:numId w:val="1"/>
        </w:numPr>
        <w:tabs>
          <w:tab w:val="left" w:pos="540"/>
        </w:tabs>
        <w:ind w:left="540" w:hanging="278"/>
        <w:rPr>
          <w:b/>
          <w:bCs/>
          <w:sz w:val="28"/>
          <w:szCs w:val="28"/>
        </w:rPr>
      </w:pPr>
      <w:r w:rsidRPr="00024DFB">
        <w:rPr>
          <w:b/>
          <w:bCs/>
          <w:sz w:val="28"/>
          <w:szCs w:val="28"/>
        </w:rPr>
        <w:t>Общие положения</w:t>
      </w:r>
    </w:p>
    <w:p w:rsidR="00CB06FB" w:rsidRPr="00024DFB" w:rsidRDefault="00CB06FB" w:rsidP="00024DFB">
      <w:pPr>
        <w:ind w:left="260" w:firstLine="28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1.1.Настоящее Положение об организации дежурства в муниципальном общеобразовательном учреждении «Средняя общеобразовательная школа № 6» (далее – Школа) регламентирует обязанности дежурного администратора, дежурного учителя, дежурного класса и устанавливает порядок организации дежурства в школе.</w:t>
      </w:r>
    </w:p>
    <w:p w:rsidR="00CB06FB" w:rsidRPr="00024DFB" w:rsidRDefault="00CB06FB" w:rsidP="00024DFB">
      <w:pPr>
        <w:ind w:left="260" w:firstLine="28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1.2. Положение о дежурстве по школе разработано в соответствии с Федеральным законом № 273-ФЗ от 29 декабря 2012 г. «Об образовании в Российской Федерации» (с последними изменениями и дополнениями), Федеральным законом от 06 марта 2006 г. «О противодействии терроризму» № 35-ФЗ (с последними изменениями и дополнениями на 18 марта 2020 года), Уставом МБОУ «СШ № 1» и другими нормативными  правовыми актами Российской Федерации, регламентирующими деятельность организаций  осуществляющих образовательную деятельность.</w:t>
      </w:r>
    </w:p>
    <w:p w:rsidR="00CB06FB" w:rsidRPr="00024DFB" w:rsidRDefault="00CB06FB" w:rsidP="00024DFB">
      <w:pPr>
        <w:ind w:left="260" w:firstLine="28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1.3. Данное Положение о школьном дежурстве (далее - Положение) определяет цель и задачи дежурства, регламентирует порядок организации дежурства в образовательной организации, устанавливает ответственность, права и обязанности дежурного администратора, дежурного учителя, дежурного класса и обучающихся,</w:t>
      </w:r>
    </w:p>
    <w:p w:rsidR="00CB06FB" w:rsidRPr="00024DFB" w:rsidRDefault="00CB06FB" w:rsidP="00024DFB">
      <w:pPr>
        <w:ind w:left="260" w:firstLine="28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1.4. При принятии настоящего локального нормативного акта, в соответствии с ч.3 ст.30 Федерального закона № 273-ФЗ «Об образовании в Российской Федерации», учитывается мнение совета школьного самоуправления,  родительского комитета.</w:t>
      </w:r>
    </w:p>
    <w:p w:rsidR="00CB06FB" w:rsidRPr="00024DFB" w:rsidRDefault="00CB06FB" w:rsidP="00024DFB">
      <w:pPr>
        <w:ind w:left="260" w:firstLine="28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1.5. Дежурство по школе является одной из форм ученического самоуправления.</w:t>
      </w:r>
    </w:p>
    <w:p w:rsidR="00CB06FB" w:rsidRPr="00024DFB" w:rsidRDefault="00CB06FB" w:rsidP="00024DFB">
      <w:pPr>
        <w:ind w:left="260" w:firstLine="28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1.6. Дежурство в учебное время осуществляется дежурной сменой. В ее состав входят:</w:t>
      </w:r>
    </w:p>
    <w:p w:rsidR="00CB06FB" w:rsidRPr="00024DFB" w:rsidRDefault="00CB06FB" w:rsidP="00024DFB">
      <w:pPr>
        <w:ind w:left="2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</w:t>
      </w:r>
      <w:r w:rsidRPr="00024DFB">
        <w:rPr>
          <w:sz w:val="28"/>
          <w:szCs w:val="28"/>
        </w:rPr>
        <w:tab/>
        <w:t>дежурный администратор из числа заместителей директора школы и иных лиц, назначаемых приказом директора;</w:t>
      </w:r>
    </w:p>
    <w:p w:rsidR="00CB06FB" w:rsidRPr="00024DFB" w:rsidRDefault="00CB06FB" w:rsidP="00024DFB">
      <w:pPr>
        <w:ind w:left="2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дежурные классные руководители;</w:t>
      </w:r>
    </w:p>
    <w:p w:rsidR="00CB06FB" w:rsidRPr="00024DFB" w:rsidRDefault="00CB06FB" w:rsidP="00024DFB">
      <w:pPr>
        <w:ind w:left="2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дежурные классы;</w:t>
      </w:r>
    </w:p>
    <w:p w:rsidR="00CB06FB" w:rsidRPr="00024DFB" w:rsidRDefault="00CB06FB" w:rsidP="00024DFB">
      <w:pPr>
        <w:ind w:left="2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 дежурные учителя предметники и учителя начальной школы.</w:t>
      </w:r>
    </w:p>
    <w:p w:rsidR="00CB06FB" w:rsidRPr="00024DFB" w:rsidRDefault="00CB06FB" w:rsidP="00024DFB">
      <w:pPr>
        <w:ind w:left="260" w:firstLine="4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1.7. При составлении графика дежурств педагогических работников в образовательной организации в период проведения учебных занятий, до их начала и после окончания учебных занятий учитываются:</w:t>
      </w:r>
    </w:p>
    <w:p w:rsidR="00CB06FB" w:rsidRPr="00024DFB" w:rsidRDefault="00CB06FB" w:rsidP="00024DFB">
      <w:pPr>
        <w:ind w:left="2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режим рабочего времени каждого педагогического работника в соответствии с расписанием учебных занятий, общим планом мероприятий;</w:t>
      </w:r>
    </w:p>
    <w:p w:rsidR="00CB06FB" w:rsidRPr="00024DFB" w:rsidRDefault="00CB06FB" w:rsidP="00024DFB">
      <w:pPr>
        <w:ind w:left="2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незначительна;</w:t>
      </w:r>
    </w:p>
    <w:p w:rsidR="00CB06FB" w:rsidRPr="00024DFB" w:rsidRDefault="00CB06FB" w:rsidP="00024DFB">
      <w:pPr>
        <w:ind w:left="2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CB06FB" w:rsidRPr="00024DFB" w:rsidRDefault="00CB06FB" w:rsidP="00024DFB">
      <w:pPr>
        <w:ind w:left="260" w:firstLine="4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1.8.Дежурство по школе осуществляется согласно правилам внутреннего трудового распорядка,  инструкций и правил для обучающихся и графика дежурства, утвержденного приказом директора школы.</w:t>
      </w:r>
    </w:p>
    <w:p w:rsidR="00CB06FB" w:rsidRPr="00024DFB" w:rsidRDefault="00CB06FB" w:rsidP="00024DFB">
      <w:pPr>
        <w:ind w:left="260" w:firstLine="4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1.9. Дежурство педагогических работников и обучающихся осуществляются в соответствии с графиком, составляемым заместителем директора школы и утверждаемым директором школы в начале каждого учебного года.</w:t>
      </w:r>
    </w:p>
    <w:p w:rsidR="00CB06FB" w:rsidRPr="00024DFB" w:rsidRDefault="00CB06FB" w:rsidP="00024DFB">
      <w:pPr>
        <w:ind w:left="260" w:firstLine="4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1.10. Продолжительность дежурств определяется годовым календарным учебным графиком школы.</w:t>
      </w:r>
    </w:p>
    <w:p w:rsidR="00CB06FB" w:rsidRPr="00024DFB" w:rsidRDefault="00CB06FB" w:rsidP="00024DFB">
      <w:pPr>
        <w:ind w:left="260" w:firstLine="4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1.11. Дежурные по школе  обучающиеся и педагоги имеют отличительный  знак – бейджи,.</w:t>
      </w:r>
    </w:p>
    <w:p w:rsidR="00CB06FB" w:rsidRPr="00024DFB" w:rsidRDefault="00CB06FB" w:rsidP="00024DFB">
      <w:pPr>
        <w:ind w:left="260" w:firstLine="28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 xml:space="preserve">   1.12. Перед началом дежурства обучающиеся, учителя, администрация должны быть ознакомлены с правами и обязанностями дежурных по школе.</w:t>
      </w:r>
    </w:p>
    <w:p w:rsidR="00CB06FB" w:rsidRPr="00024DFB" w:rsidRDefault="00CB06FB" w:rsidP="00024DFB">
      <w:pPr>
        <w:ind w:left="260"/>
        <w:jc w:val="both"/>
        <w:rPr>
          <w:sz w:val="28"/>
          <w:szCs w:val="28"/>
        </w:rPr>
      </w:pPr>
    </w:p>
    <w:p w:rsidR="00CB06FB" w:rsidRPr="00024DFB" w:rsidRDefault="00CB06FB" w:rsidP="00024DFB">
      <w:pPr>
        <w:numPr>
          <w:ilvl w:val="0"/>
          <w:numId w:val="3"/>
        </w:numPr>
        <w:tabs>
          <w:tab w:val="left" w:pos="540"/>
        </w:tabs>
        <w:ind w:left="540" w:hanging="278"/>
        <w:jc w:val="both"/>
        <w:rPr>
          <w:b/>
          <w:bCs/>
          <w:sz w:val="28"/>
          <w:szCs w:val="28"/>
        </w:rPr>
      </w:pPr>
      <w:r w:rsidRPr="00024DFB">
        <w:rPr>
          <w:b/>
          <w:bCs/>
          <w:sz w:val="28"/>
          <w:szCs w:val="28"/>
        </w:rPr>
        <w:t>Цель и основные задачи дежурства по школе</w:t>
      </w:r>
    </w:p>
    <w:p w:rsidR="00CB06FB" w:rsidRPr="00024DFB" w:rsidRDefault="00CB06FB" w:rsidP="00024DFB">
      <w:pPr>
        <w:ind w:left="260" w:firstLine="280"/>
        <w:jc w:val="both"/>
        <w:rPr>
          <w:sz w:val="28"/>
          <w:szCs w:val="28"/>
        </w:rPr>
      </w:pPr>
      <w:r w:rsidRPr="00024DFB">
        <w:rPr>
          <w:bCs/>
          <w:sz w:val="28"/>
          <w:szCs w:val="28"/>
        </w:rPr>
        <w:t>2.1. Дежурство</w:t>
      </w:r>
      <w:r w:rsidRPr="00024DFB">
        <w:rPr>
          <w:sz w:val="28"/>
          <w:szCs w:val="28"/>
        </w:rPr>
        <w:t xml:space="preserve"> по школе организуется с целью обеспечения условий для  безопасной</w:t>
      </w:r>
      <w:r w:rsidRPr="00024DFB">
        <w:rPr>
          <w:b/>
          <w:bCs/>
          <w:sz w:val="28"/>
          <w:szCs w:val="28"/>
        </w:rPr>
        <w:t xml:space="preserve"> </w:t>
      </w:r>
      <w:r w:rsidRPr="00024DFB">
        <w:rPr>
          <w:sz w:val="28"/>
          <w:szCs w:val="28"/>
        </w:rPr>
        <w:t>жизнедеятельности школы, включающих  в себя:</w:t>
      </w:r>
    </w:p>
    <w:p w:rsidR="00CB06FB" w:rsidRPr="00024DFB" w:rsidRDefault="00CB06FB" w:rsidP="00024DFB">
      <w:pPr>
        <w:ind w:left="2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нормальное и безопасное функционирование здания, сооружений, оборудования тепловых, водоканализационных, электрических сетей, телефонной связи;</w:t>
      </w:r>
    </w:p>
    <w:p w:rsidR="00CB06FB" w:rsidRPr="00024DFB" w:rsidRDefault="00CB06FB" w:rsidP="00024DFB">
      <w:pPr>
        <w:ind w:left="2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поддержание санитарно-гигиенического состояния помещений и прилегающей к школе территории;</w:t>
      </w:r>
    </w:p>
    <w:p w:rsidR="00CB06FB" w:rsidRPr="00024DFB" w:rsidRDefault="00CB06FB" w:rsidP="00024DFB">
      <w:pPr>
        <w:ind w:left="26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соблюдение всеми участниками образовательных отношений правил внутреннего трудового распорядка и правил внутреннего распорядка обучающихся школы;</w:t>
      </w:r>
    </w:p>
    <w:p w:rsidR="00CB06FB" w:rsidRPr="00024DFB" w:rsidRDefault="00CB06FB" w:rsidP="00024DFB">
      <w:pPr>
        <w:tabs>
          <w:tab w:val="left" w:pos="500"/>
        </w:tabs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</w:r>
      <w:r w:rsidRPr="00024DFB">
        <w:rPr>
          <w:sz w:val="28"/>
          <w:szCs w:val="28"/>
        </w:rPr>
        <w:tab/>
        <w:t>- отсутствие в школе посторонних лиц и подозрительных предметов;</w:t>
      </w:r>
    </w:p>
    <w:p w:rsidR="00CB06FB" w:rsidRPr="00024DFB" w:rsidRDefault="00CB06FB" w:rsidP="00024DFB">
      <w:pPr>
        <w:tabs>
          <w:tab w:val="left" w:pos="500"/>
        </w:tabs>
        <w:ind w:left="262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</w:r>
      <w:r w:rsidRPr="00024DFB">
        <w:rPr>
          <w:sz w:val="28"/>
          <w:szCs w:val="28"/>
        </w:rPr>
        <w:tab/>
        <w:t>- оперативное реагирование и принятие соответствующих мер в случае возникновения чрезвычайных ситуаций,  в том числе несчастных случаев с обучающимися и их травмирования;</w:t>
      </w:r>
    </w:p>
    <w:p w:rsidR="00CB06FB" w:rsidRPr="00024DFB" w:rsidRDefault="00CB06FB" w:rsidP="00024DFB">
      <w:pPr>
        <w:tabs>
          <w:tab w:val="left" w:pos="500"/>
        </w:tabs>
        <w:ind w:left="262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сохранность имущества школы и поддержание мер, способствующих порядку и чистоте.</w:t>
      </w:r>
    </w:p>
    <w:p w:rsidR="00CB06FB" w:rsidRPr="00024DFB" w:rsidRDefault="00CB06FB" w:rsidP="00024DFB">
      <w:pPr>
        <w:tabs>
          <w:tab w:val="left" w:pos="500"/>
        </w:tabs>
        <w:ind w:left="262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2.2. Организация дежурства по школе способствует профилактике несчастных случаев и детского травматизма в школе, развитию культуры взаимоотношений и чувства ответственности, развитию навыков ученического самоконтроля,  развитию культуры взаимоотношений и чувства ответственности за поддержание уклада жизни школьного коллектива.</w:t>
      </w:r>
    </w:p>
    <w:p w:rsidR="00CB06FB" w:rsidRPr="00024DFB" w:rsidRDefault="00CB06FB" w:rsidP="00024DFB">
      <w:pPr>
        <w:tabs>
          <w:tab w:val="left" w:pos="500"/>
        </w:tabs>
        <w:ind w:left="262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2.3 Основными задачами дежурства являются:</w:t>
      </w:r>
    </w:p>
    <w:p w:rsidR="00CB06FB" w:rsidRPr="00024DFB" w:rsidRDefault="00CB06FB" w:rsidP="00024DFB">
      <w:pPr>
        <w:tabs>
          <w:tab w:val="left" w:pos="500"/>
        </w:tabs>
        <w:ind w:left="262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привлечение обучающихся к самоуправлению школой;</w:t>
      </w:r>
    </w:p>
    <w:p w:rsidR="00CB06FB" w:rsidRPr="00024DFB" w:rsidRDefault="00CB06FB" w:rsidP="00024DFB">
      <w:pPr>
        <w:tabs>
          <w:tab w:val="left" w:pos="500"/>
        </w:tabs>
        <w:ind w:left="262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воспитание у обучающихся бережного отношения к школьному имуществу;</w:t>
      </w:r>
    </w:p>
    <w:p w:rsidR="00CB06FB" w:rsidRPr="00024DFB" w:rsidRDefault="00CB06FB" w:rsidP="00024DFB">
      <w:pPr>
        <w:tabs>
          <w:tab w:val="left" w:pos="500"/>
        </w:tabs>
        <w:ind w:left="262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воспитание у обучающихся правил и норм поведения в общественных организациях;</w:t>
      </w:r>
    </w:p>
    <w:p w:rsidR="00CB06FB" w:rsidRPr="00024DFB" w:rsidRDefault="00CB06FB" w:rsidP="00024DFB">
      <w:pPr>
        <w:tabs>
          <w:tab w:val="left" w:pos="500"/>
        </w:tabs>
        <w:ind w:left="262"/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воспитание у обучающихся потребности к соблюдению норм личной гигиены.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</w:p>
    <w:p w:rsidR="00CB06FB" w:rsidRPr="00024DFB" w:rsidRDefault="00CB06FB" w:rsidP="00024DFB">
      <w:pPr>
        <w:ind w:left="260"/>
        <w:jc w:val="both"/>
        <w:rPr>
          <w:sz w:val="28"/>
          <w:szCs w:val="28"/>
        </w:rPr>
      </w:pPr>
      <w:r w:rsidRPr="00024DFB">
        <w:rPr>
          <w:b/>
          <w:bCs/>
          <w:sz w:val="28"/>
          <w:szCs w:val="28"/>
        </w:rPr>
        <w:t>3. Права и обязанности дежурных по школе</w:t>
      </w:r>
    </w:p>
    <w:p w:rsidR="00CB06FB" w:rsidRPr="00024DFB" w:rsidRDefault="00CB06FB" w:rsidP="00024DFB">
      <w:pPr>
        <w:ind w:left="260" w:firstLine="460"/>
        <w:jc w:val="both"/>
        <w:rPr>
          <w:b/>
          <w:bCs/>
          <w:sz w:val="28"/>
          <w:szCs w:val="28"/>
        </w:rPr>
      </w:pPr>
      <w:r w:rsidRPr="00024DFB">
        <w:rPr>
          <w:b/>
          <w:bCs/>
          <w:sz w:val="28"/>
          <w:szCs w:val="28"/>
        </w:rPr>
        <w:t>3.1. Обязанности и права дежурного  администратора:</w:t>
      </w:r>
    </w:p>
    <w:p w:rsidR="00CB06FB" w:rsidRPr="00024DFB" w:rsidRDefault="00CB06FB" w:rsidP="00024DFB">
      <w:pPr>
        <w:ind w:left="260"/>
        <w:jc w:val="both"/>
        <w:rPr>
          <w:bCs/>
          <w:sz w:val="28"/>
          <w:szCs w:val="28"/>
        </w:rPr>
      </w:pPr>
      <w:r w:rsidRPr="00024DFB">
        <w:rPr>
          <w:bCs/>
          <w:sz w:val="28"/>
          <w:szCs w:val="28"/>
        </w:rPr>
        <w:tab/>
        <w:t>- руководство дежурством по школе осуществляется дежурным администратором. В своей работе дежурный администратор руководствуется Уставом школы, локальными актами образовательной организации, приказами и распоряжениями директора;</w:t>
      </w:r>
    </w:p>
    <w:p w:rsidR="00CB06FB" w:rsidRPr="00024DFB" w:rsidRDefault="00CB06FB" w:rsidP="00024DFB">
      <w:pPr>
        <w:ind w:left="260"/>
        <w:jc w:val="both"/>
        <w:rPr>
          <w:bCs/>
          <w:sz w:val="28"/>
          <w:szCs w:val="28"/>
        </w:rPr>
      </w:pPr>
      <w:r w:rsidRPr="00024DFB">
        <w:rPr>
          <w:bCs/>
          <w:sz w:val="28"/>
          <w:szCs w:val="28"/>
        </w:rPr>
        <w:tab/>
        <w:t>- дежурный администратор несет ответственность за соблюдение режима работы образовательной организации;</w:t>
      </w:r>
    </w:p>
    <w:p w:rsidR="00CB06FB" w:rsidRPr="00024DFB" w:rsidRDefault="00CB06FB" w:rsidP="00024DFB">
      <w:pPr>
        <w:ind w:left="260"/>
        <w:jc w:val="both"/>
        <w:rPr>
          <w:bCs/>
          <w:sz w:val="28"/>
          <w:szCs w:val="28"/>
        </w:rPr>
      </w:pPr>
      <w:r w:rsidRPr="00024DFB">
        <w:rPr>
          <w:bCs/>
          <w:sz w:val="28"/>
          <w:szCs w:val="28"/>
        </w:rPr>
        <w:tab/>
        <w:t>- рабочий день дежурного администратора начинается в 7 час.15 мин., и заканчивается, когда все обучающиеся и преподаватели покинут здание школы.</w:t>
      </w:r>
    </w:p>
    <w:p w:rsidR="00CB06FB" w:rsidRPr="00024DFB" w:rsidRDefault="00CB06FB" w:rsidP="00024DFB">
      <w:pPr>
        <w:ind w:left="260"/>
        <w:jc w:val="both"/>
        <w:rPr>
          <w:bCs/>
          <w:sz w:val="28"/>
          <w:szCs w:val="28"/>
        </w:rPr>
      </w:pPr>
      <w:r w:rsidRPr="00024DFB">
        <w:rPr>
          <w:bCs/>
          <w:sz w:val="28"/>
          <w:szCs w:val="28"/>
        </w:rPr>
        <w:tab/>
        <w:t>- проверяет нахождение на рабочих местах гардеробщицы, дежурного классного руководителя, дежурных учителей, в случае отсутствия кого-либо из перечисленных решает вопрос о замене, о назначении либо берет функции отсутствующих на себя;</w:t>
      </w:r>
    </w:p>
    <w:p w:rsidR="00CB06FB" w:rsidRPr="00024DFB" w:rsidRDefault="00CB06FB" w:rsidP="00024DFB">
      <w:pPr>
        <w:ind w:left="260"/>
        <w:jc w:val="both"/>
        <w:rPr>
          <w:sz w:val="28"/>
          <w:szCs w:val="28"/>
        </w:rPr>
      </w:pPr>
      <w:r w:rsidRPr="00024DFB">
        <w:rPr>
          <w:bCs/>
          <w:sz w:val="28"/>
          <w:szCs w:val="28"/>
        </w:rPr>
        <w:tab/>
        <w:t>- прибыть на дежурство в 7час.15 мин.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контролировать организацию дежурства классов по школе, работу дежурных по этажам учителей;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не допускать нахождения в школе посторонних лиц;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на переменах совместно с дежурными учителями и дежурным классным руководителем проверять состояние холлов, центрального входа, не допускать курение обучающихся в помещениях школы и на пришкольной территории;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иметь сведения об обучающихся отсутствующих на уроках и опоздавших на уроки;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отпускать обучающихся из школы при наличии у них документов, справок об уважительной причине оставления занятий;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оперативно реагировать на все случаи нерадивого отношения к школьному имуществу. При получении информации о порче имущества обучающимся немедленно проверять ее  и в случае подтверждения составить акт. Обеспечить вызов родителей(законных представителей) обучающегося, причинившего ущерб школе;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при чрезвычайных ситуациях или несчастных случаях действовать согласно инструкциям;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докладывать о происшествиях директору школы;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принимать дежурство классного руководителя, дежурных учителей и класса ежедневно после уроков;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в случае необходимости заходить на уроки и другие занятия, беспрепятственно проходить во все помещения школы;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представлять к дисциплинарной ответственности сотрудников образовательной организации;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представлять сотрудников и обучающихся образовательной организации к поощрению;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получив сообщение о чрезвычайной ситуации (телефонное, устное и др.) оценить его опасность,  размеры, реальную угрозу;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в случае телефонного звонка с возможной угрозой террористического акта попытаться продлить разговор различными вопросами, сохраняя спокойствие;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отправить посыльных за директором школы,  заведующей хозяйством, педагогом организатором ОБЖ;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сообщить о случившемся в необходимые инстанции. Проконсультироваться с ними и получить от них указание к действиям: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в зависимости от ситуации вызвать экстренные службы;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начать эвакуацию обучающихся, проинструктировав вызванных помощников;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отдать распоряжение техническому персоналу школы открыть запасные выходы;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отдать распоряжение преподавателям, находящимся в момент эвакуации с обучающимися, вывести их согласно плану эвакуации;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 по прибытии дежурных оперативных служб доложить о случившемся и о принятых мерах.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</w:p>
    <w:p w:rsidR="00CB06FB" w:rsidRPr="00024DFB" w:rsidRDefault="00CB06FB" w:rsidP="00024DFB">
      <w:pPr>
        <w:ind w:left="260"/>
        <w:jc w:val="both"/>
        <w:rPr>
          <w:b/>
          <w:bCs/>
          <w:sz w:val="28"/>
          <w:szCs w:val="28"/>
        </w:rPr>
      </w:pPr>
      <w:r w:rsidRPr="00024DFB">
        <w:rPr>
          <w:b/>
          <w:bCs/>
          <w:sz w:val="28"/>
          <w:szCs w:val="28"/>
        </w:rPr>
        <w:t xml:space="preserve">3.2. Обязанности, права и ответственность дежурного классного руководителя: </w:t>
      </w:r>
    </w:p>
    <w:p w:rsidR="00CB06FB" w:rsidRPr="00024DFB" w:rsidRDefault="00CB06FB" w:rsidP="00024DFB">
      <w:pPr>
        <w:ind w:left="260"/>
        <w:jc w:val="both"/>
        <w:rPr>
          <w:bCs/>
          <w:sz w:val="28"/>
          <w:szCs w:val="28"/>
        </w:rPr>
      </w:pPr>
      <w:r w:rsidRPr="00024DFB">
        <w:rPr>
          <w:b/>
          <w:bCs/>
          <w:sz w:val="28"/>
          <w:szCs w:val="28"/>
        </w:rPr>
        <w:tab/>
      </w:r>
      <w:r w:rsidRPr="00024DFB">
        <w:rPr>
          <w:bCs/>
          <w:sz w:val="28"/>
          <w:szCs w:val="28"/>
        </w:rPr>
        <w:t>- прибыть за 20 минут до начала первого урока;</w:t>
      </w:r>
    </w:p>
    <w:p w:rsidR="00CB06FB" w:rsidRPr="00024DFB" w:rsidRDefault="00CB06FB" w:rsidP="00024DFB">
      <w:pPr>
        <w:ind w:left="260"/>
        <w:jc w:val="both"/>
        <w:rPr>
          <w:bCs/>
          <w:sz w:val="28"/>
          <w:szCs w:val="28"/>
        </w:rPr>
      </w:pPr>
      <w:r w:rsidRPr="00024DFB">
        <w:rPr>
          <w:bCs/>
          <w:sz w:val="28"/>
          <w:szCs w:val="28"/>
        </w:rPr>
        <w:tab/>
        <w:t>- проинструктировать дежурных обучающихся;</w:t>
      </w:r>
    </w:p>
    <w:p w:rsidR="00CB06FB" w:rsidRPr="00024DFB" w:rsidRDefault="00CB06FB" w:rsidP="00024DFB">
      <w:pPr>
        <w:ind w:left="260"/>
        <w:jc w:val="both"/>
        <w:rPr>
          <w:bCs/>
          <w:sz w:val="28"/>
          <w:szCs w:val="28"/>
        </w:rPr>
      </w:pPr>
      <w:r w:rsidRPr="00024DFB">
        <w:rPr>
          <w:bCs/>
          <w:sz w:val="28"/>
          <w:szCs w:val="28"/>
        </w:rPr>
        <w:tab/>
        <w:t>- расставить дежурных обучающихся на посты;</w:t>
      </w:r>
    </w:p>
    <w:p w:rsidR="00CB06FB" w:rsidRPr="00024DFB" w:rsidRDefault="00CB06FB" w:rsidP="00024DFB">
      <w:pPr>
        <w:ind w:left="260"/>
        <w:jc w:val="both"/>
        <w:rPr>
          <w:bCs/>
          <w:sz w:val="28"/>
          <w:szCs w:val="28"/>
        </w:rPr>
      </w:pPr>
      <w:r w:rsidRPr="00024DFB">
        <w:rPr>
          <w:bCs/>
          <w:sz w:val="28"/>
          <w:szCs w:val="28"/>
        </w:rPr>
        <w:tab/>
        <w:t>- осуществлять контроль над выполнением своих обязанностей дежурными обучающимися;</w:t>
      </w:r>
    </w:p>
    <w:p w:rsidR="00CB06FB" w:rsidRPr="00024DFB" w:rsidRDefault="00CB06FB" w:rsidP="00024DFB">
      <w:pPr>
        <w:ind w:left="260"/>
        <w:jc w:val="both"/>
        <w:rPr>
          <w:bCs/>
          <w:sz w:val="28"/>
          <w:szCs w:val="28"/>
        </w:rPr>
      </w:pPr>
      <w:r w:rsidRPr="00024DFB">
        <w:rPr>
          <w:bCs/>
          <w:sz w:val="28"/>
          <w:szCs w:val="28"/>
        </w:rPr>
        <w:tab/>
        <w:t>- не допускать нахождения в школе посторонних лиц;</w:t>
      </w:r>
    </w:p>
    <w:p w:rsidR="00CB06FB" w:rsidRPr="00024DFB" w:rsidRDefault="00CB06FB" w:rsidP="00024DFB">
      <w:pPr>
        <w:ind w:left="260"/>
        <w:jc w:val="both"/>
        <w:rPr>
          <w:bCs/>
          <w:sz w:val="28"/>
          <w:szCs w:val="28"/>
        </w:rPr>
      </w:pPr>
      <w:r w:rsidRPr="00024DFB">
        <w:rPr>
          <w:bCs/>
          <w:sz w:val="28"/>
          <w:szCs w:val="28"/>
        </w:rPr>
        <w:tab/>
        <w:t>- оперативно реагировать на все случаи нерадивого отношения к школьному имуществу, немедленно докладывать об этом дежурному администратору;</w:t>
      </w:r>
    </w:p>
    <w:p w:rsidR="00CB06FB" w:rsidRPr="00024DFB" w:rsidRDefault="00CB06FB" w:rsidP="00024DFB">
      <w:pPr>
        <w:ind w:left="260"/>
        <w:jc w:val="both"/>
        <w:rPr>
          <w:bCs/>
          <w:sz w:val="28"/>
          <w:szCs w:val="28"/>
        </w:rPr>
      </w:pPr>
      <w:r w:rsidRPr="00024DFB">
        <w:rPr>
          <w:bCs/>
          <w:sz w:val="28"/>
          <w:szCs w:val="28"/>
        </w:rPr>
        <w:tab/>
        <w:t>- после окончания дежурства  проверять состояние постов;</w:t>
      </w:r>
    </w:p>
    <w:p w:rsidR="00CB06FB" w:rsidRPr="00024DFB" w:rsidRDefault="00CB06FB" w:rsidP="00024DFB">
      <w:pPr>
        <w:ind w:left="260"/>
        <w:jc w:val="both"/>
        <w:rPr>
          <w:bCs/>
          <w:sz w:val="28"/>
          <w:szCs w:val="28"/>
        </w:rPr>
      </w:pPr>
      <w:r w:rsidRPr="00024DFB">
        <w:rPr>
          <w:bCs/>
          <w:sz w:val="28"/>
          <w:szCs w:val="28"/>
        </w:rPr>
        <w:tab/>
        <w:t>- в случае отсутствия дежурного администратора выполнять его обязанности;</w:t>
      </w:r>
    </w:p>
    <w:p w:rsidR="00CB06FB" w:rsidRPr="00024DFB" w:rsidRDefault="00CB06FB" w:rsidP="00024DFB">
      <w:pPr>
        <w:ind w:left="260"/>
        <w:jc w:val="both"/>
        <w:rPr>
          <w:sz w:val="28"/>
          <w:szCs w:val="28"/>
        </w:rPr>
      </w:pPr>
      <w:r w:rsidRPr="00024DFB">
        <w:rPr>
          <w:bCs/>
          <w:sz w:val="28"/>
          <w:szCs w:val="28"/>
        </w:rPr>
        <w:tab/>
        <w:t>- привлекать к дисциплинарной ответственности обучающихся за поступки, дезорганизующие учебно-воспитательную деятельность;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представлять обучающихся образовательной организации к поощрению;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отдавать обязательные распоряжения обучающимся во время своего дежурства;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за помощью обращаться к дежурному администратору.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</w:p>
    <w:p w:rsidR="00CB06FB" w:rsidRPr="00024DFB" w:rsidRDefault="00CB06FB" w:rsidP="00024DFB">
      <w:pPr>
        <w:jc w:val="both"/>
        <w:rPr>
          <w:b/>
          <w:sz w:val="28"/>
          <w:szCs w:val="28"/>
        </w:rPr>
      </w:pPr>
      <w:r w:rsidRPr="00024DFB">
        <w:rPr>
          <w:b/>
          <w:sz w:val="28"/>
          <w:szCs w:val="28"/>
        </w:rPr>
        <w:t>4. Порядок организации  дежурства обучающихся и обязанности дежурных на постах</w:t>
      </w:r>
    </w:p>
    <w:p w:rsidR="00CB06FB" w:rsidRPr="00024DFB" w:rsidRDefault="00CB06FB" w:rsidP="00024DFB">
      <w:pPr>
        <w:ind w:firstLine="72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4.1. Дежурят во время перемен, в одну смену и без отрыва от образовательной деятельности.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4.2. Дежурный администратор должен знать: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свои обязанности;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правила поведения обучающихся;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расписание звонков;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фамилии, имена, отчества работников, администрации, преподавателей школы;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расположение аварийных выходов из здания.</w:t>
      </w:r>
    </w:p>
    <w:p w:rsidR="00CB06FB" w:rsidRPr="00024DFB" w:rsidRDefault="00CB06FB" w:rsidP="00024DFB">
      <w:pPr>
        <w:ind w:firstLine="72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4.4.Обязанности дежурных обучающихся:</w:t>
      </w:r>
      <w:r w:rsidRPr="00024DFB">
        <w:rPr>
          <w:sz w:val="28"/>
          <w:szCs w:val="28"/>
        </w:rPr>
        <w:tab/>
      </w:r>
    </w:p>
    <w:p w:rsidR="00CB06FB" w:rsidRPr="00024DFB" w:rsidRDefault="00CB06FB" w:rsidP="00024DFB">
      <w:pPr>
        <w:ind w:firstLine="72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- прибыть за 20 минут до начала занятий;</w:t>
      </w:r>
    </w:p>
    <w:p w:rsidR="00CB06FB" w:rsidRPr="00024DFB" w:rsidRDefault="00CB06FB" w:rsidP="00024DFB">
      <w:pPr>
        <w:ind w:firstLine="72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- предотвращать случаи нерадивого отношения к школьному имуществу, нарушение дисциплины, обо всех случаях нарушений, порчи имущества школы немедленно ставить в известность дежурного классного руководителя или дежурного учителя на этаже;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останавливать детей, бегающих по лестницам, вблизи оконных проемов и других местах, не приспособленных для игр;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обеспечить порядок в коридоре, в раздевалках;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следить за порядком и чистотой на посту;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перед началом занятий совместно с дежурным классным руководителем проверять сменную обувь у обучающихся;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со звонком дежурные выходят на свои посты  и уходят на урок;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в тактичной и вежливой форме сделать замечание обучающемуся, нарушающему порядок, чистоту в школе или сохранность школьного имущества;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обращаться за помощью к классному руководителю, дежурному учителю, дежурному администратору;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вносить предложения по организации дежурства в школе;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 xml:space="preserve">- </w:t>
      </w:r>
      <w:bookmarkStart w:id="0" w:name="_GoBack"/>
      <w:bookmarkEnd w:id="0"/>
      <w:r w:rsidRPr="00024DFB">
        <w:rPr>
          <w:sz w:val="28"/>
          <w:szCs w:val="28"/>
        </w:rPr>
        <w:t>по окончанию дежурства ответственный дежурный из числа обучающихся и классный руководитель дежурного класса подводят итоги дежурства по школе, анализируя качество дежурства на линейке;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 xml:space="preserve">- по окончанию дежурства каждый класс выступает с информационным  сообщением по итогам дежурства на итоговой линейке, передавая дежурство следующему классу. 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</w:p>
    <w:p w:rsidR="00CB06FB" w:rsidRPr="00024DFB" w:rsidRDefault="00CB06FB" w:rsidP="00024DFB">
      <w:pPr>
        <w:jc w:val="both"/>
        <w:rPr>
          <w:b/>
          <w:sz w:val="28"/>
          <w:szCs w:val="28"/>
        </w:rPr>
      </w:pPr>
      <w:r w:rsidRPr="00024DFB">
        <w:rPr>
          <w:b/>
          <w:sz w:val="28"/>
          <w:szCs w:val="28"/>
        </w:rPr>
        <w:t>5. Организация дежурства во внеурочное время</w:t>
      </w:r>
    </w:p>
    <w:p w:rsidR="00CB06FB" w:rsidRPr="00024DFB" w:rsidRDefault="00CB06FB" w:rsidP="00024DFB">
      <w:pPr>
        <w:ind w:firstLine="72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5.1.При проведении мероприятий в школе во внеурочное время, в выходные, в праздничные и каникулярные дни приказом директора по школе назначаются: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дежурный администратор;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  <w:r w:rsidRPr="00024DFB">
        <w:rPr>
          <w:sz w:val="28"/>
          <w:szCs w:val="28"/>
        </w:rPr>
        <w:tab/>
        <w:t>- дежурный педагог.</w:t>
      </w:r>
    </w:p>
    <w:p w:rsidR="00CB06FB" w:rsidRPr="00024DFB" w:rsidRDefault="00CB06FB" w:rsidP="00024DFB">
      <w:pPr>
        <w:ind w:firstLine="72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5.2. В каникулярное время дежурство по школе осуществляется работниками из числа технического персонала школы по графику, составленному заведующей хозяйством.</w:t>
      </w:r>
    </w:p>
    <w:p w:rsidR="00CB06FB" w:rsidRPr="00024DFB" w:rsidRDefault="00CB06FB" w:rsidP="00024DFB">
      <w:pPr>
        <w:ind w:firstLine="72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5.3. В праздничные дни к дежурству привлекается административный состав по графику, составленному директором школы.</w:t>
      </w:r>
    </w:p>
    <w:p w:rsidR="00CB06FB" w:rsidRPr="00024DFB" w:rsidRDefault="00CB06FB" w:rsidP="00024DFB">
      <w:pPr>
        <w:jc w:val="both"/>
        <w:rPr>
          <w:sz w:val="28"/>
          <w:szCs w:val="28"/>
        </w:rPr>
      </w:pPr>
    </w:p>
    <w:p w:rsidR="00CB06FB" w:rsidRPr="00024DFB" w:rsidRDefault="00CB06FB" w:rsidP="00024DFB">
      <w:pPr>
        <w:jc w:val="both"/>
        <w:rPr>
          <w:b/>
          <w:sz w:val="28"/>
          <w:szCs w:val="28"/>
        </w:rPr>
      </w:pPr>
      <w:r w:rsidRPr="00024DFB">
        <w:rPr>
          <w:b/>
          <w:sz w:val="28"/>
          <w:szCs w:val="28"/>
        </w:rPr>
        <w:t>6. Заключительные положения</w:t>
      </w:r>
    </w:p>
    <w:p w:rsidR="00CB06FB" w:rsidRPr="00024DFB" w:rsidRDefault="00CB06FB" w:rsidP="00024DFB">
      <w:pPr>
        <w:ind w:firstLine="72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 xml:space="preserve">6.1. Настоящее </w:t>
      </w:r>
      <w:r w:rsidRPr="00024DFB">
        <w:rPr>
          <w:i/>
          <w:sz w:val="28"/>
          <w:szCs w:val="28"/>
        </w:rPr>
        <w:t>Положение о дежурстве по школе</w:t>
      </w:r>
      <w:r w:rsidRPr="00024DFB">
        <w:rPr>
          <w:sz w:val="28"/>
          <w:szCs w:val="28"/>
        </w:rPr>
        <w:t xml:space="preserve"> является локальным нормативным актом,  принимается на Педагогическом совете школы и утверждается приказом директора МБОУ «СШ  № 1».</w:t>
      </w:r>
    </w:p>
    <w:p w:rsidR="00CB06FB" w:rsidRPr="00024DFB" w:rsidRDefault="00CB06FB" w:rsidP="00024DFB">
      <w:pPr>
        <w:ind w:firstLine="72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6.2. Все 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CB06FB" w:rsidRPr="00024DFB" w:rsidRDefault="00CB06FB" w:rsidP="00024DFB">
      <w:pPr>
        <w:ind w:firstLine="72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 xml:space="preserve">6.3. </w:t>
      </w:r>
      <w:r w:rsidRPr="00024DFB">
        <w:rPr>
          <w:i/>
          <w:sz w:val="28"/>
          <w:szCs w:val="28"/>
        </w:rPr>
        <w:t>Положение о дежурстве по школе</w:t>
      </w:r>
      <w:r w:rsidRPr="00024DFB">
        <w:rPr>
          <w:sz w:val="28"/>
          <w:szCs w:val="28"/>
        </w:rPr>
        <w:t xml:space="preserve"> принимается на неопределенный срок. Изменения и дополнения к Положению принимаются в порядке, предусмотренном  п.6.1. настоящего Положения.</w:t>
      </w:r>
    </w:p>
    <w:p w:rsidR="00CB06FB" w:rsidRPr="00024DFB" w:rsidRDefault="00CB06FB" w:rsidP="00024DFB">
      <w:pPr>
        <w:ind w:firstLine="720"/>
        <w:jc w:val="both"/>
        <w:rPr>
          <w:sz w:val="28"/>
          <w:szCs w:val="28"/>
        </w:rPr>
      </w:pPr>
      <w:r w:rsidRPr="00024DFB">
        <w:rPr>
          <w:sz w:val="28"/>
          <w:szCs w:val="28"/>
        </w:rPr>
        <w:t>6.3.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CB06FB" w:rsidRPr="00024DFB" w:rsidSect="00172BA5">
      <w:pgSz w:w="11900" w:h="16838"/>
      <w:pgMar w:top="558" w:right="200" w:bottom="1440" w:left="900" w:header="0" w:footer="0" w:gutter="0"/>
      <w:cols w:space="720" w:equalWidth="0">
        <w:col w:w="108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FB" w:rsidRDefault="00CB06FB" w:rsidP="006E0BAE">
      <w:r>
        <w:separator/>
      </w:r>
    </w:p>
  </w:endnote>
  <w:endnote w:type="continuationSeparator" w:id="0">
    <w:p w:rsidR="00CB06FB" w:rsidRDefault="00CB06FB" w:rsidP="006E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FB" w:rsidRDefault="00CB06FB" w:rsidP="006E0BAE">
      <w:r>
        <w:separator/>
      </w:r>
    </w:p>
  </w:footnote>
  <w:footnote w:type="continuationSeparator" w:id="0">
    <w:p w:rsidR="00CB06FB" w:rsidRDefault="00CB06FB" w:rsidP="006E0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6BE0A86"/>
    <w:lvl w:ilvl="0" w:tplc="0FDCA600">
      <w:start w:val="4"/>
      <w:numFmt w:val="decimal"/>
      <w:lvlText w:val="%1."/>
      <w:lvlJc w:val="left"/>
      <w:rPr>
        <w:rFonts w:cs="Times New Roman"/>
      </w:rPr>
    </w:lvl>
    <w:lvl w:ilvl="1" w:tplc="F006BD82">
      <w:numFmt w:val="decimal"/>
      <w:lvlText w:val=""/>
      <w:lvlJc w:val="left"/>
      <w:rPr>
        <w:rFonts w:cs="Times New Roman"/>
      </w:rPr>
    </w:lvl>
    <w:lvl w:ilvl="2" w:tplc="D092221E">
      <w:numFmt w:val="decimal"/>
      <w:lvlText w:val=""/>
      <w:lvlJc w:val="left"/>
      <w:rPr>
        <w:rFonts w:cs="Times New Roman"/>
      </w:rPr>
    </w:lvl>
    <w:lvl w:ilvl="3" w:tplc="549A09E0">
      <w:numFmt w:val="decimal"/>
      <w:lvlText w:val=""/>
      <w:lvlJc w:val="left"/>
      <w:rPr>
        <w:rFonts w:cs="Times New Roman"/>
      </w:rPr>
    </w:lvl>
    <w:lvl w:ilvl="4" w:tplc="160C082A">
      <w:numFmt w:val="decimal"/>
      <w:lvlText w:val=""/>
      <w:lvlJc w:val="left"/>
      <w:rPr>
        <w:rFonts w:cs="Times New Roman"/>
      </w:rPr>
    </w:lvl>
    <w:lvl w:ilvl="5" w:tplc="97063ABA">
      <w:numFmt w:val="decimal"/>
      <w:lvlText w:val=""/>
      <w:lvlJc w:val="left"/>
      <w:rPr>
        <w:rFonts w:cs="Times New Roman"/>
      </w:rPr>
    </w:lvl>
    <w:lvl w:ilvl="6" w:tplc="6CF0D59C">
      <w:numFmt w:val="decimal"/>
      <w:lvlText w:val=""/>
      <w:lvlJc w:val="left"/>
      <w:rPr>
        <w:rFonts w:cs="Times New Roman"/>
      </w:rPr>
    </w:lvl>
    <w:lvl w:ilvl="7" w:tplc="6AF8198A">
      <w:numFmt w:val="decimal"/>
      <w:lvlText w:val=""/>
      <w:lvlJc w:val="left"/>
      <w:rPr>
        <w:rFonts w:cs="Times New Roman"/>
      </w:rPr>
    </w:lvl>
    <w:lvl w:ilvl="8" w:tplc="1192601C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8960C8CE"/>
    <w:lvl w:ilvl="0" w:tplc="27B499DE">
      <w:start w:val="2"/>
      <w:numFmt w:val="decimal"/>
      <w:lvlText w:val="%1."/>
      <w:lvlJc w:val="left"/>
      <w:rPr>
        <w:rFonts w:cs="Times New Roman"/>
      </w:rPr>
    </w:lvl>
    <w:lvl w:ilvl="1" w:tplc="4826453A">
      <w:numFmt w:val="decimal"/>
      <w:lvlText w:val=""/>
      <w:lvlJc w:val="left"/>
      <w:rPr>
        <w:rFonts w:cs="Times New Roman"/>
      </w:rPr>
    </w:lvl>
    <w:lvl w:ilvl="2" w:tplc="547801EA">
      <w:numFmt w:val="decimal"/>
      <w:lvlText w:val=""/>
      <w:lvlJc w:val="left"/>
      <w:rPr>
        <w:rFonts w:cs="Times New Roman"/>
      </w:rPr>
    </w:lvl>
    <w:lvl w:ilvl="3" w:tplc="C9AA07EC">
      <w:numFmt w:val="decimal"/>
      <w:lvlText w:val=""/>
      <w:lvlJc w:val="left"/>
      <w:rPr>
        <w:rFonts w:cs="Times New Roman"/>
      </w:rPr>
    </w:lvl>
    <w:lvl w:ilvl="4" w:tplc="292E2788">
      <w:numFmt w:val="decimal"/>
      <w:lvlText w:val=""/>
      <w:lvlJc w:val="left"/>
      <w:rPr>
        <w:rFonts w:cs="Times New Roman"/>
      </w:rPr>
    </w:lvl>
    <w:lvl w:ilvl="5" w:tplc="DF64825C">
      <w:numFmt w:val="decimal"/>
      <w:lvlText w:val=""/>
      <w:lvlJc w:val="left"/>
      <w:rPr>
        <w:rFonts w:cs="Times New Roman"/>
      </w:rPr>
    </w:lvl>
    <w:lvl w:ilvl="6" w:tplc="ACCA3C16">
      <w:numFmt w:val="decimal"/>
      <w:lvlText w:val=""/>
      <w:lvlJc w:val="left"/>
      <w:rPr>
        <w:rFonts w:cs="Times New Roman"/>
      </w:rPr>
    </w:lvl>
    <w:lvl w:ilvl="7" w:tplc="99A25124">
      <w:numFmt w:val="decimal"/>
      <w:lvlText w:val=""/>
      <w:lvlJc w:val="left"/>
      <w:rPr>
        <w:rFonts w:cs="Times New Roman"/>
      </w:rPr>
    </w:lvl>
    <w:lvl w:ilvl="8" w:tplc="31D05146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5A780BFE"/>
    <w:lvl w:ilvl="0" w:tplc="56A43ABE">
      <w:start w:val="1"/>
      <w:numFmt w:val="bullet"/>
      <w:lvlText w:val="-"/>
      <w:lvlJc w:val="left"/>
    </w:lvl>
    <w:lvl w:ilvl="1" w:tplc="D56AC0A4">
      <w:numFmt w:val="decimal"/>
      <w:lvlText w:val=""/>
      <w:lvlJc w:val="left"/>
      <w:rPr>
        <w:rFonts w:cs="Times New Roman"/>
      </w:rPr>
    </w:lvl>
    <w:lvl w:ilvl="2" w:tplc="04D00CC8">
      <w:numFmt w:val="decimal"/>
      <w:lvlText w:val=""/>
      <w:lvlJc w:val="left"/>
      <w:rPr>
        <w:rFonts w:cs="Times New Roman"/>
      </w:rPr>
    </w:lvl>
    <w:lvl w:ilvl="3" w:tplc="C1485F90">
      <w:numFmt w:val="decimal"/>
      <w:lvlText w:val=""/>
      <w:lvlJc w:val="left"/>
      <w:rPr>
        <w:rFonts w:cs="Times New Roman"/>
      </w:rPr>
    </w:lvl>
    <w:lvl w:ilvl="4" w:tplc="99584428">
      <w:numFmt w:val="decimal"/>
      <w:lvlText w:val=""/>
      <w:lvlJc w:val="left"/>
      <w:rPr>
        <w:rFonts w:cs="Times New Roman"/>
      </w:rPr>
    </w:lvl>
    <w:lvl w:ilvl="5" w:tplc="407C673C">
      <w:numFmt w:val="decimal"/>
      <w:lvlText w:val=""/>
      <w:lvlJc w:val="left"/>
      <w:rPr>
        <w:rFonts w:cs="Times New Roman"/>
      </w:rPr>
    </w:lvl>
    <w:lvl w:ilvl="6" w:tplc="CCD81230">
      <w:numFmt w:val="decimal"/>
      <w:lvlText w:val=""/>
      <w:lvlJc w:val="left"/>
      <w:rPr>
        <w:rFonts w:cs="Times New Roman"/>
      </w:rPr>
    </w:lvl>
    <w:lvl w:ilvl="7" w:tplc="1518831E">
      <w:numFmt w:val="decimal"/>
      <w:lvlText w:val=""/>
      <w:lvlJc w:val="left"/>
      <w:rPr>
        <w:rFonts w:cs="Times New Roman"/>
      </w:rPr>
    </w:lvl>
    <w:lvl w:ilvl="8" w:tplc="761EDC68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4330F8B0"/>
    <w:lvl w:ilvl="0" w:tplc="3266F9DE">
      <w:start w:val="1"/>
      <w:numFmt w:val="bullet"/>
      <w:lvlText w:val="-"/>
      <w:lvlJc w:val="left"/>
    </w:lvl>
    <w:lvl w:ilvl="1" w:tplc="6B38DF4C">
      <w:numFmt w:val="decimal"/>
      <w:lvlText w:val=""/>
      <w:lvlJc w:val="left"/>
      <w:rPr>
        <w:rFonts w:cs="Times New Roman"/>
      </w:rPr>
    </w:lvl>
    <w:lvl w:ilvl="2" w:tplc="EE887E60">
      <w:numFmt w:val="decimal"/>
      <w:lvlText w:val=""/>
      <w:lvlJc w:val="left"/>
      <w:rPr>
        <w:rFonts w:cs="Times New Roman"/>
      </w:rPr>
    </w:lvl>
    <w:lvl w:ilvl="3" w:tplc="A02C365E">
      <w:numFmt w:val="decimal"/>
      <w:lvlText w:val=""/>
      <w:lvlJc w:val="left"/>
      <w:rPr>
        <w:rFonts w:cs="Times New Roman"/>
      </w:rPr>
    </w:lvl>
    <w:lvl w:ilvl="4" w:tplc="01B8503A">
      <w:numFmt w:val="decimal"/>
      <w:lvlText w:val=""/>
      <w:lvlJc w:val="left"/>
      <w:rPr>
        <w:rFonts w:cs="Times New Roman"/>
      </w:rPr>
    </w:lvl>
    <w:lvl w:ilvl="5" w:tplc="58BC7D6A">
      <w:numFmt w:val="decimal"/>
      <w:lvlText w:val=""/>
      <w:lvlJc w:val="left"/>
      <w:rPr>
        <w:rFonts w:cs="Times New Roman"/>
      </w:rPr>
    </w:lvl>
    <w:lvl w:ilvl="6" w:tplc="C5EC8C98">
      <w:numFmt w:val="decimal"/>
      <w:lvlText w:val=""/>
      <w:lvlJc w:val="left"/>
      <w:rPr>
        <w:rFonts w:cs="Times New Roman"/>
      </w:rPr>
    </w:lvl>
    <w:lvl w:ilvl="7" w:tplc="3852F71A">
      <w:numFmt w:val="decimal"/>
      <w:lvlText w:val=""/>
      <w:lvlJc w:val="left"/>
      <w:rPr>
        <w:rFonts w:cs="Times New Roman"/>
      </w:rPr>
    </w:lvl>
    <w:lvl w:ilvl="8" w:tplc="6138124A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C81C6BE2"/>
    <w:lvl w:ilvl="0" w:tplc="50AAEEFA">
      <w:start w:val="1"/>
      <w:numFmt w:val="bullet"/>
      <w:lvlText w:val="-"/>
      <w:lvlJc w:val="left"/>
    </w:lvl>
    <w:lvl w:ilvl="1" w:tplc="A6F0CB18">
      <w:numFmt w:val="decimal"/>
      <w:lvlText w:val=""/>
      <w:lvlJc w:val="left"/>
      <w:rPr>
        <w:rFonts w:cs="Times New Roman"/>
      </w:rPr>
    </w:lvl>
    <w:lvl w:ilvl="2" w:tplc="D69E0F70">
      <w:numFmt w:val="decimal"/>
      <w:lvlText w:val=""/>
      <w:lvlJc w:val="left"/>
      <w:rPr>
        <w:rFonts w:cs="Times New Roman"/>
      </w:rPr>
    </w:lvl>
    <w:lvl w:ilvl="3" w:tplc="9392C2F4">
      <w:numFmt w:val="decimal"/>
      <w:lvlText w:val=""/>
      <w:lvlJc w:val="left"/>
      <w:rPr>
        <w:rFonts w:cs="Times New Roman"/>
      </w:rPr>
    </w:lvl>
    <w:lvl w:ilvl="4" w:tplc="BC549680">
      <w:numFmt w:val="decimal"/>
      <w:lvlText w:val=""/>
      <w:lvlJc w:val="left"/>
      <w:rPr>
        <w:rFonts w:cs="Times New Roman"/>
      </w:rPr>
    </w:lvl>
    <w:lvl w:ilvl="5" w:tplc="1CFE95CC">
      <w:numFmt w:val="decimal"/>
      <w:lvlText w:val=""/>
      <w:lvlJc w:val="left"/>
      <w:rPr>
        <w:rFonts w:cs="Times New Roman"/>
      </w:rPr>
    </w:lvl>
    <w:lvl w:ilvl="6" w:tplc="34287004">
      <w:numFmt w:val="decimal"/>
      <w:lvlText w:val=""/>
      <w:lvlJc w:val="left"/>
      <w:rPr>
        <w:rFonts w:cs="Times New Roman"/>
      </w:rPr>
    </w:lvl>
    <w:lvl w:ilvl="7" w:tplc="D99E01B4">
      <w:numFmt w:val="decimal"/>
      <w:lvlText w:val=""/>
      <w:lvlJc w:val="left"/>
      <w:rPr>
        <w:rFonts w:cs="Times New Roman"/>
      </w:rPr>
    </w:lvl>
    <w:lvl w:ilvl="8" w:tplc="AE6633A8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0C76763A"/>
    <w:lvl w:ilvl="0" w:tplc="ECC62CDE">
      <w:start w:val="1"/>
      <w:numFmt w:val="bullet"/>
      <w:lvlText w:val="-"/>
      <w:lvlJc w:val="left"/>
    </w:lvl>
    <w:lvl w:ilvl="1" w:tplc="866EA42E">
      <w:numFmt w:val="decimal"/>
      <w:lvlText w:val=""/>
      <w:lvlJc w:val="left"/>
      <w:rPr>
        <w:rFonts w:cs="Times New Roman"/>
      </w:rPr>
    </w:lvl>
    <w:lvl w:ilvl="2" w:tplc="227E7FDE">
      <w:numFmt w:val="decimal"/>
      <w:lvlText w:val=""/>
      <w:lvlJc w:val="left"/>
      <w:rPr>
        <w:rFonts w:cs="Times New Roman"/>
      </w:rPr>
    </w:lvl>
    <w:lvl w:ilvl="3" w:tplc="D62A8918">
      <w:numFmt w:val="decimal"/>
      <w:lvlText w:val=""/>
      <w:lvlJc w:val="left"/>
      <w:rPr>
        <w:rFonts w:cs="Times New Roman"/>
      </w:rPr>
    </w:lvl>
    <w:lvl w:ilvl="4" w:tplc="BD6443AC">
      <w:numFmt w:val="decimal"/>
      <w:lvlText w:val=""/>
      <w:lvlJc w:val="left"/>
      <w:rPr>
        <w:rFonts w:cs="Times New Roman"/>
      </w:rPr>
    </w:lvl>
    <w:lvl w:ilvl="5" w:tplc="A00C8722">
      <w:numFmt w:val="decimal"/>
      <w:lvlText w:val=""/>
      <w:lvlJc w:val="left"/>
      <w:rPr>
        <w:rFonts w:cs="Times New Roman"/>
      </w:rPr>
    </w:lvl>
    <w:lvl w:ilvl="6" w:tplc="8244D236">
      <w:numFmt w:val="decimal"/>
      <w:lvlText w:val=""/>
      <w:lvlJc w:val="left"/>
      <w:rPr>
        <w:rFonts w:cs="Times New Roman"/>
      </w:rPr>
    </w:lvl>
    <w:lvl w:ilvl="7" w:tplc="F014C988">
      <w:numFmt w:val="decimal"/>
      <w:lvlText w:val=""/>
      <w:lvlJc w:val="left"/>
      <w:rPr>
        <w:rFonts w:cs="Times New Roman"/>
      </w:rPr>
    </w:lvl>
    <w:lvl w:ilvl="8" w:tplc="04442136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E46A5D7A"/>
    <w:lvl w:ilvl="0" w:tplc="9C9478CC">
      <w:start w:val="1"/>
      <w:numFmt w:val="bullet"/>
      <w:lvlText w:val="\endash "/>
      <w:lvlJc w:val="left"/>
    </w:lvl>
    <w:lvl w:ilvl="1" w:tplc="B8B0ECF2">
      <w:numFmt w:val="decimal"/>
      <w:lvlText w:val=""/>
      <w:lvlJc w:val="left"/>
      <w:rPr>
        <w:rFonts w:cs="Times New Roman"/>
      </w:rPr>
    </w:lvl>
    <w:lvl w:ilvl="2" w:tplc="C4C8AC46">
      <w:numFmt w:val="decimal"/>
      <w:lvlText w:val=""/>
      <w:lvlJc w:val="left"/>
      <w:rPr>
        <w:rFonts w:cs="Times New Roman"/>
      </w:rPr>
    </w:lvl>
    <w:lvl w:ilvl="3" w:tplc="72580924">
      <w:numFmt w:val="decimal"/>
      <w:lvlText w:val=""/>
      <w:lvlJc w:val="left"/>
      <w:rPr>
        <w:rFonts w:cs="Times New Roman"/>
      </w:rPr>
    </w:lvl>
    <w:lvl w:ilvl="4" w:tplc="05EECDC6">
      <w:numFmt w:val="decimal"/>
      <w:lvlText w:val=""/>
      <w:lvlJc w:val="left"/>
      <w:rPr>
        <w:rFonts w:cs="Times New Roman"/>
      </w:rPr>
    </w:lvl>
    <w:lvl w:ilvl="5" w:tplc="D54C4AC0">
      <w:numFmt w:val="decimal"/>
      <w:lvlText w:val=""/>
      <w:lvlJc w:val="left"/>
      <w:rPr>
        <w:rFonts w:cs="Times New Roman"/>
      </w:rPr>
    </w:lvl>
    <w:lvl w:ilvl="6" w:tplc="006A2338">
      <w:numFmt w:val="decimal"/>
      <w:lvlText w:val=""/>
      <w:lvlJc w:val="left"/>
      <w:rPr>
        <w:rFonts w:cs="Times New Roman"/>
      </w:rPr>
    </w:lvl>
    <w:lvl w:ilvl="7" w:tplc="906AC256">
      <w:numFmt w:val="decimal"/>
      <w:lvlText w:val=""/>
      <w:lvlJc w:val="left"/>
      <w:rPr>
        <w:rFonts w:cs="Times New Roman"/>
      </w:rPr>
    </w:lvl>
    <w:lvl w:ilvl="8" w:tplc="E9E47A3A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17740742"/>
    <w:lvl w:ilvl="0" w:tplc="ECF2826E">
      <w:start w:val="1"/>
      <w:numFmt w:val="bullet"/>
      <w:lvlText w:val="-"/>
      <w:lvlJc w:val="left"/>
    </w:lvl>
    <w:lvl w:ilvl="1" w:tplc="3F865616">
      <w:numFmt w:val="decimal"/>
      <w:lvlText w:val=""/>
      <w:lvlJc w:val="left"/>
      <w:rPr>
        <w:rFonts w:cs="Times New Roman"/>
      </w:rPr>
    </w:lvl>
    <w:lvl w:ilvl="2" w:tplc="182EDA34">
      <w:numFmt w:val="decimal"/>
      <w:lvlText w:val=""/>
      <w:lvlJc w:val="left"/>
      <w:rPr>
        <w:rFonts w:cs="Times New Roman"/>
      </w:rPr>
    </w:lvl>
    <w:lvl w:ilvl="3" w:tplc="C0DC4E4A">
      <w:numFmt w:val="decimal"/>
      <w:lvlText w:val=""/>
      <w:lvlJc w:val="left"/>
      <w:rPr>
        <w:rFonts w:cs="Times New Roman"/>
      </w:rPr>
    </w:lvl>
    <w:lvl w:ilvl="4" w:tplc="E4148A92">
      <w:numFmt w:val="decimal"/>
      <w:lvlText w:val=""/>
      <w:lvlJc w:val="left"/>
      <w:rPr>
        <w:rFonts w:cs="Times New Roman"/>
      </w:rPr>
    </w:lvl>
    <w:lvl w:ilvl="5" w:tplc="664614F2">
      <w:numFmt w:val="decimal"/>
      <w:lvlText w:val=""/>
      <w:lvlJc w:val="left"/>
      <w:rPr>
        <w:rFonts w:cs="Times New Roman"/>
      </w:rPr>
    </w:lvl>
    <w:lvl w:ilvl="6" w:tplc="CA662E6E">
      <w:numFmt w:val="decimal"/>
      <w:lvlText w:val=""/>
      <w:lvlJc w:val="left"/>
      <w:rPr>
        <w:rFonts w:cs="Times New Roman"/>
      </w:rPr>
    </w:lvl>
    <w:lvl w:ilvl="7" w:tplc="886E622C">
      <w:numFmt w:val="decimal"/>
      <w:lvlText w:val=""/>
      <w:lvlJc w:val="left"/>
      <w:rPr>
        <w:rFonts w:cs="Times New Roman"/>
      </w:rPr>
    </w:lvl>
    <w:lvl w:ilvl="8" w:tplc="C388CDEE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99FA84BE"/>
    <w:lvl w:ilvl="0" w:tplc="DFB483F8">
      <w:start w:val="1"/>
      <w:numFmt w:val="bullet"/>
      <w:lvlText w:val="-"/>
      <w:lvlJc w:val="left"/>
    </w:lvl>
    <w:lvl w:ilvl="1" w:tplc="59F21AB2">
      <w:numFmt w:val="decimal"/>
      <w:lvlText w:val=""/>
      <w:lvlJc w:val="left"/>
      <w:rPr>
        <w:rFonts w:cs="Times New Roman"/>
      </w:rPr>
    </w:lvl>
    <w:lvl w:ilvl="2" w:tplc="9468BD1C">
      <w:numFmt w:val="decimal"/>
      <w:lvlText w:val=""/>
      <w:lvlJc w:val="left"/>
      <w:rPr>
        <w:rFonts w:cs="Times New Roman"/>
      </w:rPr>
    </w:lvl>
    <w:lvl w:ilvl="3" w:tplc="555C3A3A">
      <w:numFmt w:val="decimal"/>
      <w:lvlText w:val=""/>
      <w:lvlJc w:val="left"/>
      <w:rPr>
        <w:rFonts w:cs="Times New Roman"/>
      </w:rPr>
    </w:lvl>
    <w:lvl w:ilvl="4" w:tplc="230A8CC8">
      <w:numFmt w:val="decimal"/>
      <w:lvlText w:val=""/>
      <w:lvlJc w:val="left"/>
      <w:rPr>
        <w:rFonts w:cs="Times New Roman"/>
      </w:rPr>
    </w:lvl>
    <w:lvl w:ilvl="5" w:tplc="5A00420C">
      <w:numFmt w:val="decimal"/>
      <w:lvlText w:val=""/>
      <w:lvlJc w:val="left"/>
      <w:rPr>
        <w:rFonts w:cs="Times New Roman"/>
      </w:rPr>
    </w:lvl>
    <w:lvl w:ilvl="6" w:tplc="14EE6230">
      <w:numFmt w:val="decimal"/>
      <w:lvlText w:val=""/>
      <w:lvlJc w:val="left"/>
      <w:rPr>
        <w:rFonts w:cs="Times New Roman"/>
      </w:rPr>
    </w:lvl>
    <w:lvl w:ilvl="7" w:tplc="341C81E8">
      <w:numFmt w:val="decimal"/>
      <w:lvlText w:val=""/>
      <w:lvlJc w:val="left"/>
      <w:rPr>
        <w:rFonts w:cs="Times New Roman"/>
      </w:rPr>
    </w:lvl>
    <w:lvl w:ilvl="8" w:tplc="2710EC50">
      <w:numFmt w:val="decimal"/>
      <w:lvlText w:val=""/>
      <w:lvlJc w:val="left"/>
      <w:rPr>
        <w:rFonts w:cs="Times New Roman"/>
      </w:rPr>
    </w:lvl>
  </w:abstractNum>
  <w:abstractNum w:abstractNumId="9">
    <w:nsid w:val="000041BB"/>
    <w:multiLevelType w:val="hybridMultilevel"/>
    <w:tmpl w:val="B3C87984"/>
    <w:lvl w:ilvl="0" w:tplc="57282076">
      <w:start w:val="1"/>
      <w:numFmt w:val="decimal"/>
      <w:lvlText w:val="%1."/>
      <w:lvlJc w:val="left"/>
      <w:rPr>
        <w:rFonts w:cs="Times New Roman"/>
      </w:rPr>
    </w:lvl>
    <w:lvl w:ilvl="1" w:tplc="AAAC3AA4">
      <w:numFmt w:val="decimal"/>
      <w:lvlText w:val=""/>
      <w:lvlJc w:val="left"/>
      <w:rPr>
        <w:rFonts w:cs="Times New Roman"/>
      </w:rPr>
    </w:lvl>
    <w:lvl w:ilvl="2" w:tplc="18921536">
      <w:numFmt w:val="decimal"/>
      <w:lvlText w:val=""/>
      <w:lvlJc w:val="left"/>
      <w:rPr>
        <w:rFonts w:cs="Times New Roman"/>
      </w:rPr>
    </w:lvl>
    <w:lvl w:ilvl="3" w:tplc="3BBE6554">
      <w:numFmt w:val="decimal"/>
      <w:lvlText w:val=""/>
      <w:lvlJc w:val="left"/>
      <w:rPr>
        <w:rFonts w:cs="Times New Roman"/>
      </w:rPr>
    </w:lvl>
    <w:lvl w:ilvl="4" w:tplc="A7AC034C">
      <w:numFmt w:val="decimal"/>
      <w:lvlText w:val=""/>
      <w:lvlJc w:val="left"/>
      <w:rPr>
        <w:rFonts w:cs="Times New Roman"/>
      </w:rPr>
    </w:lvl>
    <w:lvl w:ilvl="5" w:tplc="CEC62960">
      <w:numFmt w:val="decimal"/>
      <w:lvlText w:val=""/>
      <w:lvlJc w:val="left"/>
      <w:rPr>
        <w:rFonts w:cs="Times New Roman"/>
      </w:rPr>
    </w:lvl>
    <w:lvl w:ilvl="6" w:tplc="CF265B76">
      <w:numFmt w:val="decimal"/>
      <w:lvlText w:val=""/>
      <w:lvlJc w:val="left"/>
      <w:rPr>
        <w:rFonts w:cs="Times New Roman"/>
      </w:rPr>
    </w:lvl>
    <w:lvl w:ilvl="7" w:tplc="592C87BA">
      <w:numFmt w:val="decimal"/>
      <w:lvlText w:val=""/>
      <w:lvlJc w:val="left"/>
      <w:rPr>
        <w:rFonts w:cs="Times New Roman"/>
      </w:rPr>
    </w:lvl>
    <w:lvl w:ilvl="8" w:tplc="5E7883E2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8ACAE0BC"/>
    <w:lvl w:ilvl="0" w:tplc="4CA84306">
      <w:start w:val="1"/>
      <w:numFmt w:val="bullet"/>
      <w:lvlText w:val="-"/>
      <w:lvlJc w:val="left"/>
    </w:lvl>
    <w:lvl w:ilvl="1" w:tplc="9B48B408">
      <w:numFmt w:val="decimal"/>
      <w:lvlText w:val=""/>
      <w:lvlJc w:val="left"/>
      <w:rPr>
        <w:rFonts w:cs="Times New Roman"/>
      </w:rPr>
    </w:lvl>
    <w:lvl w:ilvl="2" w:tplc="367A5FAC">
      <w:numFmt w:val="decimal"/>
      <w:lvlText w:val=""/>
      <w:lvlJc w:val="left"/>
      <w:rPr>
        <w:rFonts w:cs="Times New Roman"/>
      </w:rPr>
    </w:lvl>
    <w:lvl w:ilvl="3" w:tplc="CF3A89AE">
      <w:numFmt w:val="decimal"/>
      <w:lvlText w:val=""/>
      <w:lvlJc w:val="left"/>
      <w:rPr>
        <w:rFonts w:cs="Times New Roman"/>
      </w:rPr>
    </w:lvl>
    <w:lvl w:ilvl="4" w:tplc="55E6BE50">
      <w:numFmt w:val="decimal"/>
      <w:lvlText w:val=""/>
      <w:lvlJc w:val="left"/>
      <w:rPr>
        <w:rFonts w:cs="Times New Roman"/>
      </w:rPr>
    </w:lvl>
    <w:lvl w:ilvl="5" w:tplc="B57E11FE">
      <w:numFmt w:val="decimal"/>
      <w:lvlText w:val=""/>
      <w:lvlJc w:val="left"/>
      <w:rPr>
        <w:rFonts w:cs="Times New Roman"/>
      </w:rPr>
    </w:lvl>
    <w:lvl w:ilvl="6" w:tplc="BD481860">
      <w:numFmt w:val="decimal"/>
      <w:lvlText w:val=""/>
      <w:lvlJc w:val="left"/>
      <w:rPr>
        <w:rFonts w:cs="Times New Roman"/>
      </w:rPr>
    </w:lvl>
    <w:lvl w:ilvl="7" w:tplc="A3404BBE">
      <w:numFmt w:val="decimal"/>
      <w:lvlText w:val=""/>
      <w:lvlJc w:val="left"/>
      <w:rPr>
        <w:rFonts w:cs="Times New Roman"/>
      </w:rPr>
    </w:lvl>
    <w:lvl w:ilvl="8" w:tplc="484636CC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DC"/>
    <w:rsid w:val="00024DFB"/>
    <w:rsid w:val="001261BF"/>
    <w:rsid w:val="00172BA5"/>
    <w:rsid w:val="00347088"/>
    <w:rsid w:val="003A2D39"/>
    <w:rsid w:val="003D7A97"/>
    <w:rsid w:val="004503B4"/>
    <w:rsid w:val="00564F45"/>
    <w:rsid w:val="00567028"/>
    <w:rsid w:val="005858C4"/>
    <w:rsid w:val="005E79B7"/>
    <w:rsid w:val="006E0BAE"/>
    <w:rsid w:val="00777F1A"/>
    <w:rsid w:val="00787E34"/>
    <w:rsid w:val="007911F8"/>
    <w:rsid w:val="00804742"/>
    <w:rsid w:val="00896BB6"/>
    <w:rsid w:val="008D466E"/>
    <w:rsid w:val="008D6031"/>
    <w:rsid w:val="0093128D"/>
    <w:rsid w:val="00971162"/>
    <w:rsid w:val="009C055D"/>
    <w:rsid w:val="00B25A31"/>
    <w:rsid w:val="00B35AC6"/>
    <w:rsid w:val="00B80380"/>
    <w:rsid w:val="00BB3AC5"/>
    <w:rsid w:val="00C37E12"/>
    <w:rsid w:val="00CB06FB"/>
    <w:rsid w:val="00D506CA"/>
    <w:rsid w:val="00D63FDE"/>
    <w:rsid w:val="00D678DC"/>
    <w:rsid w:val="00DB2D0F"/>
    <w:rsid w:val="00E23D5A"/>
    <w:rsid w:val="00E33FE4"/>
    <w:rsid w:val="00E358D7"/>
    <w:rsid w:val="00E93E31"/>
    <w:rsid w:val="00EB7550"/>
    <w:rsid w:val="00F036E6"/>
    <w:rsid w:val="00FE119D"/>
    <w:rsid w:val="00FE41A4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8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0B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0B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BA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24DF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4DFB"/>
    <w:rPr>
      <w:rFonts w:ascii="Courier New" w:hAnsi="Courier New" w:cs="Courier New"/>
      <w:sz w:val="20"/>
      <w:szCs w:val="20"/>
    </w:rPr>
  </w:style>
  <w:style w:type="character" w:customStyle="1" w:styleId="a">
    <w:name w:val="Знак Знак"/>
    <w:basedOn w:val="DefaultParagraphFont"/>
    <w:uiPriority w:val="99"/>
    <w:rsid w:val="00172BA5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1791</Words>
  <Characters>10213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</cp:lastModifiedBy>
  <cp:revision>3</cp:revision>
  <dcterms:created xsi:type="dcterms:W3CDTF">2023-12-03T17:18:00Z</dcterms:created>
  <dcterms:modified xsi:type="dcterms:W3CDTF">2023-12-08T13:29:00Z</dcterms:modified>
</cp:coreProperties>
</file>