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F3" w:rsidRDefault="005F5EF3" w:rsidP="00B06938">
      <w:pPr>
        <w:pStyle w:val="BodyText"/>
        <w:spacing w:before="77"/>
        <w:ind w:left="1263" w:right="1608"/>
        <w:jc w:val="center"/>
      </w:pPr>
      <w:r>
        <w:t>Муниципальное</w:t>
      </w:r>
      <w:r>
        <w:rPr>
          <w:spacing w:val="-13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>учреждение</w:t>
      </w:r>
    </w:p>
    <w:p w:rsidR="005F5EF3" w:rsidRDefault="005F5EF3" w:rsidP="00B06938">
      <w:pPr>
        <w:pStyle w:val="BodyText"/>
        <w:spacing w:before="4"/>
        <w:ind w:left="1248" w:right="1608"/>
        <w:jc w:val="center"/>
      </w:pPr>
      <w:r>
        <w:t>«Средняя</w:t>
      </w:r>
      <w:r>
        <w:rPr>
          <w:spacing w:val="-7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1»</w:t>
      </w:r>
      <w:r>
        <w:rPr>
          <w:spacing w:val="-6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Смоленска</w:t>
      </w:r>
    </w:p>
    <w:p w:rsidR="005F5EF3" w:rsidRDefault="005F5EF3" w:rsidP="00B06938">
      <w:pPr>
        <w:pStyle w:val="BodyText"/>
        <w:ind w:left="0"/>
        <w:jc w:val="left"/>
        <w:rPr>
          <w:sz w:val="20"/>
        </w:rPr>
      </w:pPr>
    </w:p>
    <w:p w:rsidR="005F5EF3" w:rsidRDefault="005F5EF3" w:rsidP="00B06938">
      <w:pPr>
        <w:pStyle w:val="BodyText"/>
        <w:ind w:left="0"/>
        <w:jc w:val="left"/>
        <w:rPr>
          <w:sz w:val="20"/>
        </w:rPr>
      </w:pPr>
    </w:p>
    <w:p w:rsidR="005F5EF3" w:rsidRDefault="005F5EF3" w:rsidP="00B06938">
      <w:pPr>
        <w:rPr>
          <w:sz w:val="15"/>
        </w:rPr>
        <w:sectPr w:rsidR="005F5EF3" w:rsidSect="00B06938">
          <w:pgSz w:w="11910" w:h="16840"/>
          <w:pgMar w:top="320" w:right="200" w:bottom="280" w:left="1300" w:header="720" w:footer="720" w:gutter="0"/>
          <w:cols w:space="720"/>
        </w:sectPr>
      </w:pPr>
    </w:p>
    <w:p w:rsidR="005F5EF3" w:rsidRDefault="005F5EF3" w:rsidP="00B06938">
      <w:pPr>
        <w:pStyle w:val="BodyText"/>
        <w:spacing w:before="101"/>
        <w:ind w:left="0" w:right="22" w:firstLine="0"/>
        <w:jc w:val="left"/>
        <w:rPr>
          <w:spacing w:val="1"/>
        </w:rPr>
      </w:pPr>
      <w:r>
        <w:t>РАССМОТРЕНО на заседании</w:t>
      </w:r>
      <w:r>
        <w:rPr>
          <w:spacing w:val="-67"/>
        </w:rPr>
        <w:t xml:space="preserve">            </w:t>
      </w:r>
      <w:r>
        <w:t>педагогического совета</w:t>
      </w:r>
      <w:r>
        <w:rPr>
          <w:spacing w:val="1"/>
        </w:rPr>
        <w:t xml:space="preserve"> </w:t>
      </w:r>
    </w:p>
    <w:p w:rsidR="005F5EF3" w:rsidRDefault="005F5EF3" w:rsidP="00B06938">
      <w:pPr>
        <w:pStyle w:val="BodyText"/>
        <w:spacing w:before="101"/>
        <w:ind w:left="0" w:right="22" w:firstLine="0"/>
        <w:jc w:val="left"/>
      </w:pPr>
      <w:r>
        <w:t xml:space="preserve">Протокол  от 31.08.2023 </w:t>
      </w:r>
      <w:r>
        <w:rPr>
          <w:spacing w:val="63"/>
        </w:rPr>
        <w:t xml:space="preserve"> </w:t>
      </w:r>
      <w:r>
        <w:t>№ 1</w:t>
      </w: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</w:p>
    <w:p w:rsidR="005F5EF3" w:rsidRDefault="005F5EF3" w:rsidP="00B06938">
      <w:pPr>
        <w:pStyle w:val="BodyText"/>
        <w:spacing w:before="89" w:line="321" w:lineRule="exact"/>
        <w:ind w:left="318" w:firstLine="42"/>
      </w:pPr>
      <w:r>
        <w:t>УТВЕРЖДАЮ</w:t>
      </w:r>
    </w:p>
    <w:p w:rsidR="005F5EF3" w:rsidRDefault="005F5EF3" w:rsidP="00B06938">
      <w:pPr>
        <w:pStyle w:val="BodyText"/>
        <w:spacing w:line="321" w:lineRule="exact"/>
        <w:ind w:left="318" w:firstLine="42"/>
        <w:jc w:val="left"/>
      </w:pPr>
      <w:r>
        <w:t>Директор</w:t>
      </w:r>
      <w:r>
        <w:rPr>
          <w:spacing w:val="-8"/>
        </w:rPr>
        <w:t xml:space="preserve"> </w:t>
      </w:r>
      <w:r>
        <w:t>школы</w:t>
      </w:r>
    </w:p>
    <w:p w:rsidR="005F5EF3" w:rsidRDefault="005F5EF3" w:rsidP="00B06938">
      <w:pPr>
        <w:pStyle w:val="BodyText"/>
        <w:tabs>
          <w:tab w:val="left" w:pos="2485"/>
        </w:tabs>
        <w:spacing w:before="2" w:line="242" w:lineRule="auto"/>
        <w:ind w:left="318" w:right="111" w:hanging="1"/>
        <w:jc w:val="left"/>
      </w:pPr>
      <w:r>
        <w:rPr>
          <w:u w:val="single"/>
        </w:rPr>
        <w:t xml:space="preserve">              </w:t>
      </w:r>
      <w:r>
        <w:t>Л.П.Мирошкина</w:t>
      </w: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  <w:r>
        <w:rPr>
          <w:spacing w:val="-67"/>
        </w:rPr>
        <w:t xml:space="preserve"> </w:t>
      </w:r>
      <w:r>
        <w:t>Приказ</w:t>
      </w:r>
      <w:r>
        <w:rPr>
          <w:spacing w:val="-6"/>
        </w:rPr>
        <w:t xml:space="preserve"> от 31.08.2023 №155-ОД</w:t>
      </w: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  <w:sectPr w:rsidR="005F5EF3">
          <w:type w:val="continuous"/>
          <w:pgSz w:w="11910" w:h="16840"/>
          <w:pgMar w:top="320" w:right="200" w:bottom="280" w:left="1300" w:header="720" w:footer="720" w:gutter="0"/>
          <w:cols w:num="2" w:space="720" w:equalWidth="0">
            <w:col w:w="4058" w:space="1778"/>
            <w:col w:w="4574"/>
          </w:cols>
        </w:sectPr>
      </w:pP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</w:p>
    <w:p w:rsidR="005F5EF3" w:rsidRDefault="005F5EF3" w:rsidP="000020AE">
      <w:pPr>
        <w:pStyle w:val="BodyText"/>
        <w:spacing w:before="89" w:line="321" w:lineRule="exact"/>
        <w:jc w:val="left"/>
        <w:rPr>
          <w:sz w:val="44"/>
          <w:szCs w:val="44"/>
        </w:rPr>
      </w:pPr>
    </w:p>
    <w:p w:rsidR="005F5EF3" w:rsidRPr="00B06938" w:rsidRDefault="005F5EF3" w:rsidP="00B06938">
      <w:pPr>
        <w:pStyle w:val="BodyText"/>
        <w:spacing w:before="89" w:line="321" w:lineRule="exact"/>
        <w:ind w:left="318" w:firstLine="42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      Рабочая программа воспи</w:t>
      </w:r>
      <w:r w:rsidRPr="00B06938">
        <w:rPr>
          <w:sz w:val="44"/>
          <w:szCs w:val="44"/>
        </w:rPr>
        <w:t>тания</w:t>
      </w: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  <w:sectPr w:rsidR="005F5EF3" w:rsidSect="00B06938">
          <w:type w:val="continuous"/>
          <w:pgSz w:w="11910" w:h="16840"/>
          <w:pgMar w:top="320" w:right="200" w:bottom="280" w:left="1300" w:header="720" w:footer="720" w:gutter="0"/>
          <w:cols w:space="720"/>
        </w:sectPr>
      </w:pPr>
    </w:p>
    <w:p w:rsidR="005F5EF3" w:rsidRPr="000020AE" w:rsidRDefault="005F5EF3" w:rsidP="00B06938">
      <w:pPr>
        <w:pStyle w:val="BodyText"/>
        <w:spacing w:before="89" w:line="321" w:lineRule="exact"/>
        <w:ind w:left="318" w:firstLine="42"/>
        <w:jc w:val="left"/>
        <w:rPr>
          <w:b/>
        </w:rPr>
      </w:pPr>
      <w:r w:rsidRPr="000020AE">
        <w:rPr>
          <w:b/>
        </w:rPr>
        <w:t xml:space="preserve">РАССМОТРЕНА </w:t>
      </w: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  <w:r>
        <w:t>МО классных руководителей</w:t>
      </w: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  <w:r>
        <w:t>Протокол №1</w:t>
      </w: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  <w:r>
        <w:t>От «29».08.2023</w:t>
      </w: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  <w:rPr>
          <w:b/>
        </w:rPr>
      </w:pPr>
      <w:r w:rsidRPr="000020AE">
        <w:rPr>
          <w:b/>
        </w:rPr>
        <w:t>СОГЛАСОВАНА</w:t>
      </w: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  <w:r>
        <w:t xml:space="preserve">Совет родителей </w:t>
      </w: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  <w:r>
        <w:t>Протокол №1</w:t>
      </w: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  <w:r>
        <w:t>От «29».08.2023</w:t>
      </w: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</w:p>
    <w:p w:rsidR="005F5EF3" w:rsidRDefault="005F5EF3" w:rsidP="000020AE">
      <w:pPr>
        <w:pStyle w:val="BodyText"/>
        <w:spacing w:before="89" w:line="321" w:lineRule="exact"/>
        <w:ind w:left="318" w:firstLine="42"/>
        <w:jc w:val="left"/>
        <w:rPr>
          <w:b/>
        </w:rPr>
      </w:pPr>
      <w:r w:rsidRPr="000020AE">
        <w:rPr>
          <w:b/>
        </w:rPr>
        <w:t>СОГЛАСОВАНА</w:t>
      </w: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  <w:r>
        <w:t>Совет обучающихся</w:t>
      </w: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  <w:r>
        <w:t>Протокол №1</w:t>
      </w:r>
    </w:p>
    <w:p w:rsidR="005F5EF3" w:rsidRPr="000020AE" w:rsidRDefault="005F5EF3" w:rsidP="00B06938">
      <w:pPr>
        <w:pStyle w:val="BodyText"/>
        <w:spacing w:before="89" w:line="321" w:lineRule="exact"/>
        <w:ind w:left="318" w:firstLine="42"/>
        <w:jc w:val="left"/>
      </w:pPr>
      <w:r>
        <w:t>От «29».08.2023</w:t>
      </w: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</w:p>
    <w:p w:rsidR="005F5EF3" w:rsidRDefault="005F5EF3" w:rsidP="00B06938">
      <w:pPr>
        <w:pStyle w:val="BodyText"/>
        <w:spacing w:before="89" w:line="321" w:lineRule="exact"/>
        <w:ind w:left="318" w:firstLine="42"/>
        <w:jc w:val="left"/>
      </w:pPr>
    </w:p>
    <w:p w:rsidR="005F5EF3" w:rsidRDefault="005F5EF3" w:rsidP="00B06938">
      <w:pPr>
        <w:pStyle w:val="BodyText"/>
        <w:tabs>
          <w:tab w:val="left" w:pos="2485"/>
        </w:tabs>
        <w:spacing w:before="2" w:line="242" w:lineRule="auto"/>
        <w:ind w:right="111"/>
        <w:jc w:val="left"/>
        <w:sectPr w:rsidR="005F5EF3">
          <w:type w:val="continuous"/>
          <w:pgSz w:w="11910" w:h="16840"/>
          <w:pgMar w:top="320" w:right="200" w:bottom="280" w:left="1300" w:header="720" w:footer="720" w:gutter="0"/>
          <w:cols w:num="2" w:space="720" w:equalWidth="0">
            <w:col w:w="4058" w:space="1778"/>
            <w:col w:w="4574"/>
          </w:cols>
        </w:sectPr>
      </w:pPr>
    </w:p>
    <w:p w:rsidR="005F5EF3" w:rsidRDefault="005F5EF3" w:rsidP="00B06938">
      <w:pPr>
        <w:pStyle w:val="BodyText"/>
        <w:ind w:left="0" w:firstLine="0"/>
        <w:jc w:val="left"/>
        <w:rPr>
          <w:b/>
          <w:sz w:val="34"/>
        </w:rPr>
      </w:pPr>
    </w:p>
    <w:p w:rsidR="005F5EF3" w:rsidRDefault="005F5EF3" w:rsidP="00DE4A2F">
      <w:pPr>
        <w:spacing w:before="59" w:after="7"/>
        <w:ind w:left="4444" w:right="3491"/>
        <w:jc w:val="center"/>
        <w:outlineLvl w:val="0"/>
        <w:rPr>
          <w:b/>
          <w:bCs/>
          <w:sz w:val="28"/>
          <w:szCs w:val="28"/>
        </w:rPr>
      </w:pPr>
    </w:p>
    <w:p w:rsidR="005F5EF3" w:rsidRPr="00DE4A2F" w:rsidRDefault="005F5EF3" w:rsidP="00DE4A2F">
      <w:pPr>
        <w:spacing w:before="59" w:after="7"/>
        <w:ind w:left="4444" w:right="3491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DE4A2F">
        <w:rPr>
          <w:b/>
          <w:bCs/>
          <w:sz w:val="28"/>
          <w:szCs w:val="28"/>
        </w:rPr>
        <w:t>Содержание</w:t>
      </w:r>
    </w:p>
    <w:tbl>
      <w:tblPr>
        <w:tblW w:w="9979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73"/>
        <w:gridCol w:w="906"/>
      </w:tblGrid>
      <w:tr w:rsidR="005F5EF3" w:rsidRPr="00DE4A2F" w:rsidTr="00726804">
        <w:trPr>
          <w:trHeight w:val="328"/>
        </w:trPr>
        <w:tc>
          <w:tcPr>
            <w:tcW w:w="9073" w:type="dxa"/>
          </w:tcPr>
          <w:p w:rsidR="005F5EF3" w:rsidRPr="0011058A" w:rsidRDefault="005F5EF3" w:rsidP="0011058A">
            <w:pPr>
              <w:spacing w:line="296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Пояснительная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записка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296" w:lineRule="exact"/>
              <w:ind w:left="44"/>
              <w:jc w:val="center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3</w:t>
            </w:r>
          </w:p>
        </w:tc>
      </w:tr>
      <w:tr w:rsidR="005F5EF3" w:rsidRPr="00DE4A2F" w:rsidTr="00726804">
        <w:trPr>
          <w:trHeight w:val="334"/>
        </w:trPr>
        <w:tc>
          <w:tcPr>
            <w:tcW w:w="9073" w:type="dxa"/>
          </w:tcPr>
          <w:p w:rsidR="005F5EF3" w:rsidRPr="0011058A" w:rsidRDefault="005F5EF3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1.</w:t>
            </w:r>
            <w:r w:rsidRPr="0011058A">
              <w:rPr>
                <w:spacing w:val="-2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Целевой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раздел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2" w:lineRule="exact"/>
              <w:ind w:left="44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4</w:t>
            </w:r>
          </w:p>
        </w:tc>
      </w:tr>
      <w:tr w:rsidR="005F5EF3" w:rsidRPr="00DE4A2F" w:rsidTr="00726804">
        <w:trPr>
          <w:trHeight w:val="335"/>
        </w:trPr>
        <w:tc>
          <w:tcPr>
            <w:tcW w:w="9073" w:type="dxa"/>
          </w:tcPr>
          <w:p w:rsidR="005F5EF3" w:rsidRPr="0011058A" w:rsidRDefault="005F5EF3" w:rsidP="0011058A">
            <w:pPr>
              <w:spacing w:line="303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Содержательный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раздел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3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  <w:lang w:val="en-US"/>
              </w:rPr>
              <w:t>1</w:t>
            </w:r>
            <w:r w:rsidRPr="0011058A">
              <w:rPr>
                <w:sz w:val="28"/>
              </w:rPr>
              <w:t>4</w:t>
            </w:r>
          </w:p>
        </w:tc>
      </w:tr>
      <w:tr w:rsidR="005F5EF3" w:rsidRPr="00DE4A2F" w:rsidTr="00726804">
        <w:trPr>
          <w:trHeight w:val="335"/>
        </w:trPr>
        <w:tc>
          <w:tcPr>
            <w:tcW w:w="9073" w:type="dxa"/>
          </w:tcPr>
          <w:p w:rsidR="005F5EF3" w:rsidRPr="0011058A" w:rsidRDefault="005F5EF3" w:rsidP="0011058A">
            <w:pPr>
              <w:spacing w:line="303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2.1.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Уклад</w:t>
            </w:r>
            <w:r w:rsidRPr="0011058A">
              <w:rPr>
                <w:spacing w:val="-6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образовательной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организации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3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  <w:lang w:val="en-US"/>
              </w:rPr>
              <w:t>1</w:t>
            </w:r>
            <w:r w:rsidRPr="0011058A">
              <w:rPr>
                <w:sz w:val="28"/>
              </w:rPr>
              <w:t>4</w:t>
            </w:r>
          </w:p>
        </w:tc>
      </w:tr>
      <w:tr w:rsidR="005F5EF3" w:rsidRPr="00DE4A2F" w:rsidTr="00726804">
        <w:trPr>
          <w:trHeight w:val="334"/>
        </w:trPr>
        <w:tc>
          <w:tcPr>
            <w:tcW w:w="9073" w:type="dxa"/>
          </w:tcPr>
          <w:p w:rsidR="005F5EF3" w:rsidRPr="0011058A" w:rsidRDefault="005F5EF3" w:rsidP="0011058A">
            <w:pPr>
              <w:spacing w:line="302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2.2.</w:t>
            </w:r>
            <w:r w:rsidRPr="0011058A">
              <w:rPr>
                <w:spacing w:val="-3"/>
                <w:sz w:val="28"/>
              </w:rPr>
              <w:t xml:space="preserve"> </w:t>
            </w:r>
            <w:r w:rsidRPr="0011058A">
              <w:rPr>
                <w:sz w:val="28"/>
              </w:rPr>
              <w:t>Виды,</w:t>
            </w:r>
            <w:r w:rsidRPr="0011058A">
              <w:rPr>
                <w:spacing w:val="-4"/>
                <w:sz w:val="28"/>
              </w:rPr>
              <w:t xml:space="preserve"> </w:t>
            </w:r>
            <w:r w:rsidRPr="0011058A">
              <w:rPr>
                <w:sz w:val="28"/>
              </w:rPr>
              <w:t>формы</w:t>
            </w:r>
            <w:r w:rsidRPr="0011058A">
              <w:rPr>
                <w:spacing w:val="-3"/>
                <w:sz w:val="28"/>
              </w:rPr>
              <w:t xml:space="preserve"> </w:t>
            </w:r>
            <w:r w:rsidRPr="0011058A">
              <w:rPr>
                <w:sz w:val="28"/>
              </w:rPr>
              <w:t>и</w:t>
            </w:r>
            <w:r w:rsidRPr="0011058A">
              <w:rPr>
                <w:spacing w:val="-6"/>
                <w:sz w:val="28"/>
              </w:rPr>
              <w:t xml:space="preserve"> </w:t>
            </w:r>
            <w:r w:rsidRPr="0011058A">
              <w:rPr>
                <w:sz w:val="28"/>
              </w:rPr>
              <w:t>содержание</w:t>
            </w:r>
            <w:r w:rsidRPr="0011058A">
              <w:rPr>
                <w:spacing w:val="-3"/>
                <w:sz w:val="28"/>
              </w:rPr>
              <w:t xml:space="preserve"> </w:t>
            </w:r>
            <w:r w:rsidRPr="0011058A">
              <w:rPr>
                <w:sz w:val="28"/>
              </w:rPr>
              <w:t>воспитательной</w:t>
            </w:r>
            <w:r w:rsidRPr="0011058A">
              <w:rPr>
                <w:spacing w:val="2"/>
                <w:sz w:val="28"/>
              </w:rPr>
              <w:t xml:space="preserve"> </w:t>
            </w:r>
            <w:r w:rsidRPr="0011058A">
              <w:rPr>
                <w:sz w:val="28"/>
              </w:rPr>
              <w:t>деятельности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17</w:t>
            </w:r>
          </w:p>
        </w:tc>
      </w:tr>
      <w:tr w:rsidR="005F5EF3" w:rsidRPr="00DE4A2F" w:rsidTr="00726804">
        <w:trPr>
          <w:trHeight w:val="334"/>
        </w:trPr>
        <w:tc>
          <w:tcPr>
            <w:tcW w:w="9073" w:type="dxa"/>
          </w:tcPr>
          <w:p w:rsidR="005F5EF3" w:rsidRPr="0011058A" w:rsidRDefault="005F5EF3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2.2.1.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«Основные</w:t>
            </w:r>
            <w:r w:rsidRPr="0011058A">
              <w:rPr>
                <w:spacing w:val="-2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школьные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дела»</w:t>
            </w:r>
          </w:p>
        </w:tc>
        <w:tc>
          <w:tcPr>
            <w:tcW w:w="906" w:type="dxa"/>
          </w:tcPr>
          <w:p w:rsidR="005F5EF3" w:rsidRPr="0011058A" w:rsidRDefault="005F5EF3" w:rsidP="000020AE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5F5EF3" w:rsidRPr="00DE4A2F" w:rsidTr="00726804">
        <w:trPr>
          <w:trHeight w:val="334"/>
        </w:trPr>
        <w:tc>
          <w:tcPr>
            <w:tcW w:w="9073" w:type="dxa"/>
          </w:tcPr>
          <w:p w:rsidR="005F5EF3" w:rsidRPr="0011058A" w:rsidRDefault="005F5EF3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2.2.2.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«Классное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руководство»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5F5EF3" w:rsidRPr="00DE4A2F" w:rsidTr="00726804">
        <w:trPr>
          <w:trHeight w:val="334"/>
        </w:trPr>
        <w:tc>
          <w:tcPr>
            <w:tcW w:w="9073" w:type="dxa"/>
          </w:tcPr>
          <w:p w:rsidR="005F5EF3" w:rsidRPr="0011058A" w:rsidRDefault="005F5EF3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2.2.3.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«Урочная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деятельность»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3</w:t>
            </w:r>
          </w:p>
        </w:tc>
      </w:tr>
      <w:tr w:rsidR="005F5EF3" w:rsidRPr="00DE4A2F" w:rsidTr="00726804">
        <w:trPr>
          <w:trHeight w:val="335"/>
        </w:trPr>
        <w:tc>
          <w:tcPr>
            <w:tcW w:w="9073" w:type="dxa"/>
          </w:tcPr>
          <w:p w:rsidR="005F5EF3" w:rsidRPr="0011058A" w:rsidRDefault="005F5EF3" w:rsidP="0011058A">
            <w:pPr>
              <w:spacing w:line="303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2.2.4.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«Внеурочная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деятельность»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3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  <w:lang w:val="en-US"/>
              </w:rPr>
              <w:t>2</w:t>
            </w:r>
            <w:r w:rsidRPr="0011058A">
              <w:rPr>
                <w:sz w:val="28"/>
              </w:rPr>
              <w:t>3</w:t>
            </w:r>
          </w:p>
        </w:tc>
      </w:tr>
      <w:tr w:rsidR="005F5EF3" w:rsidRPr="00DE4A2F" w:rsidTr="00726804">
        <w:trPr>
          <w:trHeight w:val="336"/>
        </w:trPr>
        <w:tc>
          <w:tcPr>
            <w:tcW w:w="9073" w:type="dxa"/>
          </w:tcPr>
          <w:p w:rsidR="005F5EF3" w:rsidRPr="0011058A" w:rsidRDefault="005F5EF3" w:rsidP="0011058A">
            <w:pPr>
              <w:spacing w:line="303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2.2.5.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«Внешкольные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мероприятия»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3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25</w:t>
            </w:r>
          </w:p>
        </w:tc>
      </w:tr>
      <w:tr w:rsidR="005F5EF3" w:rsidRPr="00DE4A2F" w:rsidTr="00726804">
        <w:trPr>
          <w:trHeight w:val="334"/>
        </w:trPr>
        <w:tc>
          <w:tcPr>
            <w:tcW w:w="9073" w:type="dxa"/>
          </w:tcPr>
          <w:p w:rsidR="005F5EF3" w:rsidRPr="0011058A" w:rsidRDefault="005F5EF3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2.2.6.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«Самоуправление»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25</w:t>
            </w:r>
          </w:p>
        </w:tc>
      </w:tr>
      <w:tr w:rsidR="005F5EF3" w:rsidRPr="00DE4A2F" w:rsidTr="00726804">
        <w:trPr>
          <w:trHeight w:val="668"/>
        </w:trPr>
        <w:tc>
          <w:tcPr>
            <w:tcW w:w="9073" w:type="dxa"/>
          </w:tcPr>
          <w:p w:rsidR="005F5EF3" w:rsidRPr="0011058A" w:rsidRDefault="005F5EF3" w:rsidP="0011058A">
            <w:pPr>
              <w:tabs>
                <w:tab w:val="left" w:pos="1070"/>
                <w:tab w:val="left" w:pos="2250"/>
                <w:tab w:val="left" w:pos="4588"/>
                <w:tab w:val="left" w:pos="4952"/>
                <w:tab w:val="left" w:pos="6607"/>
              </w:tabs>
              <w:spacing w:line="316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2.2.7.</w:t>
            </w:r>
            <w:r w:rsidRPr="0011058A">
              <w:rPr>
                <w:sz w:val="28"/>
              </w:rPr>
              <w:tab/>
              <w:t>Модуль</w:t>
            </w:r>
            <w:r w:rsidRPr="0011058A">
              <w:rPr>
                <w:sz w:val="28"/>
              </w:rPr>
              <w:tab/>
              <w:t>«Взаимодействие</w:t>
            </w:r>
            <w:r w:rsidRPr="0011058A">
              <w:rPr>
                <w:sz w:val="28"/>
              </w:rPr>
              <w:tab/>
              <w:t>с</w:t>
            </w:r>
            <w:r w:rsidRPr="0011058A">
              <w:rPr>
                <w:sz w:val="28"/>
              </w:rPr>
              <w:tab/>
              <w:t>родителями</w:t>
            </w:r>
            <w:r w:rsidRPr="0011058A">
              <w:rPr>
                <w:sz w:val="28"/>
              </w:rPr>
              <w:tab/>
              <w:t>(законными</w:t>
            </w:r>
          </w:p>
          <w:p w:rsidR="005F5EF3" w:rsidRPr="0011058A" w:rsidRDefault="005F5EF3" w:rsidP="0011058A">
            <w:pPr>
              <w:spacing w:line="307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представителями)»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16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26</w:t>
            </w:r>
          </w:p>
        </w:tc>
      </w:tr>
      <w:tr w:rsidR="005F5EF3" w:rsidRPr="00DE4A2F" w:rsidTr="00726804">
        <w:trPr>
          <w:trHeight w:val="334"/>
        </w:trPr>
        <w:tc>
          <w:tcPr>
            <w:tcW w:w="9073" w:type="dxa"/>
          </w:tcPr>
          <w:p w:rsidR="005F5EF3" w:rsidRPr="0011058A" w:rsidRDefault="005F5EF3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2.2.8.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«Профилактика</w:t>
            </w:r>
            <w:r w:rsidRPr="0011058A">
              <w:rPr>
                <w:spacing w:val="-6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и</w:t>
            </w:r>
            <w:r w:rsidRPr="0011058A">
              <w:rPr>
                <w:spacing w:val="-2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безопасность»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28</w:t>
            </w:r>
          </w:p>
        </w:tc>
      </w:tr>
      <w:tr w:rsidR="005F5EF3" w:rsidRPr="00DE4A2F" w:rsidTr="00726804">
        <w:trPr>
          <w:trHeight w:val="334"/>
        </w:trPr>
        <w:tc>
          <w:tcPr>
            <w:tcW w:w="9073" w:type="dxa"/>
          </w:tcPr>
          <w:p w:rsidR="005F5EF3" w:rsidRPr="0011058A" w:rsidRDefault="005F5EF3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2.2.9.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«Детские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общественные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объединения»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29</w:t>
            </w:r>
          </w:p>
        </w:tc>
      </w:tr>
      <w:tr w:rsidR="005F5EF3" w:rsidRPr="00DE4A2F" w:rsidTr="00726804">
        <w:trPr>
          <w:trHeight w:val="335"/>
        </w:trPr>
        <w:tc>
          <w:tcPr>
            <w:tcW w:w="9073" w:type="dxa"/>
          </w:tcPr>
          <w:p w:rsidR="005F5EF3" w:rsidRPr="0011058A" w:rsidRDefault="005F5EF3" w:rsidP="0011058A">
            <w:pPr>
              <w:spacing w:line="303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2.2.10.</w:t>
            </w:r>
            <w:r w:rsidRPr="0011058A">
              <w:rPr>
                <w:spacing w:val="-6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«Профориентация»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3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30</w:t>
            </w:r>
          </w:p>
        </w:tc>
      </w:tr>
      <w:tr w:rsidR="005F5EF3" w:rsidRPr="00DE4A2F" w:rsidTr="00726804">
        <w:trPr>
          <w:trHeight w:val="335"/>
        </w:trPr>
        <w:tc>
          <w:tcPr>
            <w:tcW w:w="9073" w:type="dxa"/>
          </w:tcPr>
          <w:p w:rsidR="005F5EF3" w:rsidRPr="0011058A" w:rsidRDefault="005F5EF3" w:rsidP="0011058A">
            <w:pPr>
              <w:spacing w:line="303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2.2.11.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«Социальное</w:t>
            </w:r>
            <w:r w:rsidRPr="0011058A">
              <w:rPr>
                <w:spacing w:val="-7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партнерство»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3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31</w:t>
            </w:r>
          </w:p>
        </w:tc>
      </w:tr>
      <w:tr w:rsidR="005F5EF3" w:rsidRPr="00DE4A2F" w:rsidTr="00726804">
        <w:trPr>
          <w:trHeight w:val="668"/>
        </w:trPr>
        <w:tc>
          <w:tcPr>
            <w:tcW w:w="9073" w:type="dxa"/>
          </w:tcPr>
          <w:p w:rsidR="005F5EF3" w:rsidRPr="0011058A" w:rsidRDefault="005F5EF3" w:rsidP="0011058A">
            <w:pPr>
              <w:tabs>
                <w:tab w:val="left" w:pos="1266"/>
                <w:tab w:val="left" w:pos="2501"/>
                <w:tab w:val="left" w:pos="4482"/>
              </w:tabs>
              <w:spacing w:line="316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2.2.12.</w:t>
            </w:r>
            <w:r w:rsidRPr="0011058A">
              <w:rPr>
                <w:sz w:val="28"/>
              </w:rPr>
              <w:tab/>
              <w:t>Модуль</w:t>
            </w:r>
            <w:r w:rsidRPr="0011058A">
              <w:rPr>
                <w:sz w:val="28"/>
              </w:rPr>
              <w:tab/>
              <w:t>«Организация</w:t>
            </w:r>
            <w:r w:rsidRPr="0011058A">
              <w:rPr>
                <w:sz w:val="28"/>
              </w:rPr>
              <w:tab/>
              <w:t>предметно-пространственной</w:t>
            </w:r>
          </w:p>
          <w:p w:rsidR="005F5EF3" w:rsidRPr="0011058A" w:rsidRDefault="005F5EF3" w:rsidP="0011058A">
            <w:pPr>
              <w:spacing w:line="307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среды»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16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32</w:t>
            </w:r>
          </w:p>
        </w:tc>
      </w:tr>
      <w:tr w:rsidR="005F5EF3" w:rsidRPr="00DE4A2F" w:rsidTr="00726804">
        <w:trPr>
          <w:trHeight w:val="334"/>
        </w:trPr>
        <w:tc>
          <w:tcPr>
            <w:tcW w:w="9073" w:type="dxa"/>
          </w:tcPr>
          <w:p w:rsidR="005F5EF3" w:rsidRPr="0011058A" w:rsidRDefault="005F5EF3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2.2.13.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«Школьный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музей»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33</w:t>
            </w:r>
          </w:p>
        </w:tc>
      </w:tr>
      <w:tr w:rsidR="005F5EF3" w:rsidRPr="00DE4A2F" w:rsidTr="00726804">
        <w:trPr>
          <w:trHeight w:val="334"/>
        </w:trPr>
        <w:tc>
          <w:tcPr>
            <w:tcW w:w="9073" w:type="dxa"/>
          </w:tcPr>
          <w:p w:rsidR="005F5EF3" w:rsidRPr="0011058A" w:rsidRDefault="005F5EF3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2.2.14.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«Школьный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театр»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35</w:t>
            </w:r>
          </w:p>
        </w:tc>
      </w:tr>
      <w:tr w:rsidR="005F5EF3" w:rsidRPr="00DE4A2F" w:rsidTr="00726804">
        <w:trPr>
          <w:trHeight w:val="335"/>
        </w:trPr>
        <w:tc>
          <w:tcPr>
            <w:tcW w:w="9073" w:type="dxa"/>
          </w:tcPr>
          <w:p w:rsidR="005F5EF3" w:rsidRPr="0011058A" w:rsidRDefault="005F5EF3" w:rsidP="0011058A">
            <w:pPr>
              <w:spacing w:line="303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2.2.15.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Модуль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«Школьные</w:t>
            </w:r>
            <w:r w:rsidRPr="0011058A">
              <w:rPr>
                <w:spacing w:val="-2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медиа»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3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36</w:t>
            </w:r>
          </w:p>
        </w:tc>
      </w:tr>
      <w:tr w:rsidR="005F5EF3" w:rsidRPr="00DE4A2F" w:rsidTr="00726804">
        <w:trPr>
          <w:trHeight w:val="334"/>
        </w:trPr>
        <w:tc>
          <w:tcPr>
            <w:tcW w:w="9073" w:type="dxa"/>
          </w:tcPr>
          <w:p w:rsidR="005F5EF3" w:rsidRPr="0011058A" w:rsidRDefault="005F5EF3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3.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Организационный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раздел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37</w:t>
            </w:r>
          </w:p>
        </w:tc>
      </w:tr>
      <w:tr w:rsidR="005F5EF3" w:rsidRPr="00DE4A2F" w:rsidTr="00726804">
        <w:trPr>
          <w:trHeight w:val="334"/>
        </w:trPr>
        <w:tc>
          <w:tcPr>
            <w:tcW w:w="9073" w:type="dxa"/>
          </w:tcPr>
          <w:p w:rsidR="005F5EF3" w:rsidRPr="0011058A" w:rsidRDefault="005F5EF3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3.1.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Кадровое</w:t>
            </w:r>
            <w:r w:rsidRPr="0011058A">
              <w:rPr>
                <w:spacing w:val="-2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обеспечение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37</w:t>
            </w:r>
          </w:p>
        </w:tc>
      </w:tr>
      <w:tr w:rsidR="005F5EF3" w:rsidRPr="00DE4A2F" w:rsidTr="00726804">
        <w:trPr>
          <w:trHeight w:val="334"/>
        </w:trPr>
        <w:tc>
          <w:tcPr>
            <w:tcW w:w="9073" w:type="dxa"/>
          </w:tcPr>
          <w:p w:rsidR="005F5EF3" w:rsidRPr="0011058A" w:rsidRDefault="005F5EF3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3.2.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Нормативно-методическое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обеспечение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38</w:t>
            </w:r>
          </w:p>
        </w:tc>
      </w:tr>
      <w:tr w:rsidR="005F5EF3" w:rsidRPr="00DE4A2F" w:rsidTr="00726804">
        <w:trPr>
          <w:trHeight w:val="669"/>
        </w:trPr>
        <w:tc>
          <w:tcPr>
            <w:tcW w:w="9073" w:type="dxa"/>
          </w:tcPr>
          <w:p w:rsidR="005F5EF3" w:rsidRPr="0011058A" w:rsidRDefault="005F5EF3" w:rsidP="0011058A">
            <w:pPr>
              <w:spacing w:line="316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3.3.</w:t>
            </w:r>
            <w:r w:rsidRPr="0011058A">
              <w:rPr>
                <w:spacing w:val="18"/>
                <w:sz w:val="28"/>
              </w:rPr>
              <w:t xml:space="preserve"> </w:t>
            </w:r>
            <w:r w:rsidRPr="0011058A">
              <w:rPr>
                <w:sz w:val="28"/>
              </w:rPr>
              <w:t>Требования</w:t>
            </w:r>
            <w:r w:rsidRPr="0011058A">
              <w:rPr>
                <w:spacing w:val="17"/>
                <w:sz w:val="28"/>
              </w:rPr>
              <w:t xml:space="preserve"> </w:t>
            </w:r>
            <w:r w:rsidRPr="0011058A">
              <w:rPr>
                <w:sz w:val="28"/>
              </w:rPr>
              <w:t>к</w:t>
            </w:r>
            <w:r w:rsidRPr="0011058A">
              <w:rPr>
                <w:spacing w:val="20"/>
                <w:sz w:val="28"/>
              </w:rPr>
              <w:t xml:space="preserve"> </w:t>
            </w:r>
            <w:r w:rsidRPr="0011058A">
              <w:rPr>
                <w:sz w:val="28"/>
              </w:rPr>
              <w:t>условиям</w:t>
            </w:r>
            <w:r w:rsidRPr="0011058A">
              <w:rPr>
                <w:spacing w:val="18"/>
                <w:sz w:val="28"/>
              </w:rPr>
              <w:t xml:space="preserve"> </w:t>
            </w:r>
            <w:r w:rsidRPr="0011058A">
              <w:rPr>
                <w:sz w:val="28"/>
              </w:rPr>
              <w:t>работы</w:t>
            </w:r>
            <w:r w:rsidRPr="0011058A">
              <w:rPr>
                <w:spacing w:val="18"/>
                <w:sz w:val="28"/>
              </w:rPr>
              <w:t xml:space="preserve"> </w:t>
            </w:r>
            <w:r w:rsidRPr="0011058A">
              <w:rPr>
                <w:sz w:val="28"/>
              </w:rPr>
              <w:t>с</w:t>
            </w:r>
            <w:r w:rsidRPr="0011058A">
              <w:rPr>
                <w:spacing w:val="19"/>
                <w:sz w:val="28"/>
              </w:rPr>
              <w:t xml:space="preserve"> </w:t>
            </w:r>
            <w:r w:rsidRPr="0011058A">
              <w:rPr>
                <w:sz w:val="28"/>
              </w:rPr>
              <w:t>обучающимися</w:t>
            </w:r>
            <w:r w:rsidRPr="0011058A">
              <w:rPr>
                <w:spacing w:val="20"/>
                <w:sz w:val="28"/>
              </w:rPr>
              <w:t xml:space="preserve"> </w:t>
            </w:r>
            <w:r w:rsidRPr="0011058A">
              <w:rPr>
                <w:sz w:val="28"/>
              </w:rPr>
              <w:t>с</w:t>
            </w:r>
            <w:r w:rsidRPr="0011058A">
              <w:rPr>
                <w:spacing w:val="16"/>
                <w:sz w:val="28"/>
              </w:rPr>
              <w:t xml:space="preserve"> </w:t>
            </w:r>
            <w:r w:rsidRPr="0011058A">
              <w:rPr>
                <w:sz w:val="28"/>
              </w:rPr>
              <w:t>особыми</w:t>
            </w:r>
          </w:p>
          <w:p w:rsidR="005F5EF3" w:rsidRPr="0011058A" w:rsidRDefault="005F5EF3" w:rsidP="0011058A">
            <w:pPr>
              <w:spacing w:line="308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образовательными</w:t>
            </w:r>
            <w:r w:rsidRPr="0011058A">
              <w:rPr>
                <w:spacing w:val="-8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потребностями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16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38</w:t>
            </w:r>
          </w:p>
        </w:tc>
      </w:tr>
      <w:tr w:rsidR="005F5EF3" w:rsidRPr="00DE4A2F" w:rsidTr="00726804">
        <w:trPr>
          <w:trHeight w:val="669"/>
        </w:trPr>
        <w:tc>
          <w:tcPr>
            <w:tcW w:w="9073" w:type="dxa"/>
          </w:tcPr>
          <w:p w:rsidR="005F5EF3" w:rsidRPr="0011058A" w:rsidRDefault="005F5EF3" w:rsidP="0011058A">
            <w:pPr>
              <w:spacing w:line="317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3.4.</w:t>
            </w:r>
            <w:r w:rsidRPr="0011058A">
              <w:rPr>
                <w:spacing w:val="38"/>
                <w:sz w:val="28"/>
              </w:rPr>
              <w:t xml:space="preserve"> </w:t>
            </w:r>
            <w:r w:rsidRPr="0011058A">
              <w:rPr>
                <w:sz w:val="28"/>
              </w:rPr>
              <w:t>Система</w:t>
            </w:r>
            <w:r w:rsidRPr="0011058A">
              <w:rPr>
                <w:spacing w:val="37"/>
                <w:sz w:val="28"/>
              </w:rPr>
              <w:t xml:space="preserve"> </w:t>
            </w:r>
            <w:r w:rsidRPr="0011058A">
              <w:rPr>
                <w:sz w:val="28"/>
              </w:rPr>
              <w:t>поощрения</w:t>
            </w:r>
            <w:r w:rsidRPr="0011058A">
              <w:rPr>
                <w:spacing w:val="39"/>
                <w:sz w:val="28"/>
              </w:rPr>
              <w:t xml:space="preserve"> </w:t>
            </w:r>
            <w:r w:rsidRPr="0011058A">
              <w:rPr>
                <w:sz w:val="28"/>
              </w:rPr>
              <w:t>социальной</w:t>
            </w:r>
            <w:r w:rsidRPr="0011058A">
              <w:rPr>
                <w:spacing w:val="38"/>
                <w:sz w:val="28"/>
              </w:rPr>
              <w:t xml:space="preserve"> </w:t>
            </w:r>
            <w:r w:rsidRPr="0011058A">
              <w:rPr>
                <w:sz w:val="28"/>
              </w:rPr>
              <w:t>успешности</w:t>
            </w:r>
            <w:r w:rsidRPr="0011058A">
              <w:rPr>
                <w:spacing w:val="37"/>
                <w:sz w:val="28"/>
              </w:rPr>
              <w:t xml:space="preserve"> </w:t>
            </w:r>
            <w:r w:rsidRPr="0011058A">
              <w:rPr>
                <w:sz w:val="28"/>
              </w:rPr>
              <w:t>и</w:t>
            </w:r>
            <w:r w:rsidRPr="0011058A">
              <w:rPr>
                <w:spacing w:val="43"/>
                <w:sz w:val="28"/>
              </w:rPr>
              <w:t xml:space="preserve"> </w:t>
            </w:r>
            <w:r w:rsidRPr="0011058A">
              <w:rPr>
                <w:sz w:val="28"/>
              </w:rPr>
              <w:t>проявлений</w:t>
            </w:r>
          </w:p>
          <w:p w:rsidR="005F5EF3" w:rsidRPr="0011058A" w:rsidRDefault="005F5EF3" w:rsidP="0011058A">
            <w:pPr>
              <w:spacing w:line="308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активной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жизненной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позиции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обучающихся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17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39</w:t>
            </w:r>
          </w:p>
        </w:tc>
      </w:tr>
      <w:tr w:rsidR="005F5EF3" w:rsidRPr="00DE4A2F" w:rsidTr="00726804">
        <w:trPr>
          <w:trHeight w:val="334"/>
        </w:trPr>
        <w:tc>
          <w:tcPr>
            <w:tcW w:w="9073" w:type="dxa"/>
          </w:tcPr>
          <w:p w:rsidR="005F5EF3" w:rsidRPr="0011058A" w:rsidRDefault="005F5EF3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3.5.</w:t>
            </w:r>
            <w:r w:rsidRPr="0011058A">
              <w:rPr>
                <w:spacing w:val="-4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Анализ</w:t>
            </w:r>
            <w:r w:rsidRPr="0011058A">
              <w:rPr>
                <w:spacing w:val="-5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воспитательного</w:t>
            </w:r>
            <w:r w:rsidRPr="0011058A">
              <w:rPr>
                <w:spacing w:val="-3"/>
                <w:sz w:val="28"/>
                <w:lang w:val="en-US"/>
              </w:rPr>
              <w:t xml:space="preserve"> </w:t>
            </w:r>
            <w:r w:rsidRPr="0011058A">
              <w:rPr>
                <w:sz w:val="28"/>
                <w:lang w:val="en-US"/>
              </w:rPr>
              <w:t>процесса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40</w:t>
            </w:r>
          </w:p>
        </w:tc>
      </w:tr>
      <w:tr w:rsidR="005F5EF3" w:rsidRPr="00DE4A2F" w:rsidTr="00726804">
        <w:trPr>
          <w:trHeight w:val="668"/>
        </w:trPr>
        <w:tc>
          <w:tcPr>
            <w:tcW w:w="9073" w:type="dxa"/>
          </w:tcPr>
          <w:p w:rsidR="005F5EF3" w:rsidRPr="0011058A" w:rsidRDefault="005F5EF3" w:rsidP="0011058A">
            <w:pPr>
              <w:spacing w:line="316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Календарный</w:t>
            </w:r>
            <w:r w:rsidRPr="0011058A">
              <w:rPr>
                <w:spacing w:val="23"/>
                <w:sz w:val="28"/>
              </w:rPr>
              <w:t xml:space="preserve"> </w:t>
            </w:r>
            <w:r w:rsidRPr="0011058A">
              <w:rPr>
                <w:sz w:val="28"/>
              </w:rPr>
              <w:t>план</w:t>
            </w:r>
            <w:r w:rsidRPr="0011058A">
              <w:rPr>
                <w:spacing w:val="89"/>
                <w:sz w:val="28"/>
              </w:rPr>
              <w:t xml:space="preserve"> </w:t>
            </w:r>
            <w:r w:rsidRPr="0011058A">
              <w:rPr>
                <w:sz w:val="28"/>
              </w:rPr>
              <w:t>воспитательной</w:t>
            </w:r>
            <w:r w:rsidRPr="0011058A">
              <w:rPr>
                <w:spacing w:val="90"/>
                <w:sz w:val="28"/>
              </w:rPr>
              <w:t xml:space="preserve"> </w:t>
            </w:r>
            <w:r w:rsidRPr="0011058A">
              <w:rPr>
                <w:sz w:val="28"/>
              </w:rPr>
              <w:t>работы</w:t>
            </w:r>
            <w:r w:rsidRPr="0011058A">
              <w:rPr>
                <w:spacing w:val="92"/>
                <w:sz w:val="28"/>
              </w:rPr>
              <w:t xml:space="preserve"> </w:t>
            </w:r>
            <w:r w:rsidRPr="0011058A">
              <w:rPr>
                <w:sz w:val="28"/>
              </w:rPr>
              <w:t>(начальное</w:t>
            </w:r>
            <w:r w:rsidRPr="0011058A">
              <w:rPr>
                <w:spacing w:val="90"/>
                <w:sz w:val="28"/>
              </w:rPr>
              <w:t xml:space="preserve"> </w:t>
            </w:r>
            <w:r w:rsidRPr="0011058A">
              <w:rPr>
                <w:sz w:val="28"/>
              </w:rPr>
              <w:t>общее</w:t>
            </w:r>
          </w:p>
          <w:p w:rsidR="005F5EF3" w:rsidRPr="0011058A" w:rsidRDefault="005F5EF3" w:rsidP="0011058A">
            <w:pPr>
              <w:spacing w:line="307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образование)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16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43</w:t>
            </w:r>
          </w:p>
        </w:tc>
      </w:tr>
      <w:tr w:rsidR="005F5EF3" w:rsidRPr="00DE4A2F" w:rsidTr="00726804">
        <w:trPr>
          <w:trHeight w:val="669"/>
        </w:trPr>
        <w:tc>
          <w:tcPr>
            <w:tcW w:w="9073" w:type="dxa"/>
          </w:tcPr>
          <w:p w:rsidR="005F5EF3" w:rsidRPr="0011058A" w:rsidRDefault="005F5EF3" w:rsidP="0011058A">
            <w:pPr>
              <w:spacing w:line="316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Календарный</w:t>
            </w:r>
            <w:r w:rsidRPr="0011058A">
              <w:rPr>
                <w:spacing w:val="46"/>
                <w:sz w:val="28"/>
              </w:rPr>
              <w:t xml:space="preserve"> </w:t>
            </w:r>
            <w:r w:rsidRPr="0011058A">
              <w:rPr>
                <w:sz w:val="28"/>
              </w:rPr>
              <w:t>план</w:t>
            </w:r>
            <w:r w:rsidRPr="0011058A">
              <w:rPr>
                <w:spacing w:val="112"/>
                <w:sz w:val="28"/>
              </w:rPr>
              <w:t xml:space="preserve"> </w:t>
            </w:r>
            <w:r w:rsidRPr="0011058A">
              <w:rPr>
                <w:sz w:val="28"/>
              </w:rPr>
              <w:t>воспитательной</w:t>
            </w:r>
            <w:r w:rsidRPr="0011058A">
              <w:rPr>
                <w:spacing w:val="113"/>
                <w:sz w:val="28"/>
              </w:rPr>
              <w:t xml:space="preserve"> </w:t>
            </w:r>
            <w:r w:rsidRPr="0011058A">
              <w:rPr>
                <w:sz w:val="28"/>
              </w:rPr>
              <w:t>работы</w:t>
            </w:r>
            <w:r w:rsidRPr="0011058A">
              <w:rPr>
                <w:spacing w:val="115"/>
                <w:sz w:val="28"/>
              </w:rPr>
              <w:t xml:space="preserve"> </w:t>
            </w:r>
            <w:r w:rsidRPr="0011058A">
              <w:rPr>
                <w:sz w:val="28"/>
              </w:rPr>
              <w:t>(основное</w:t>
            </w:r>
            <w:r w:rsidRPr="0011058A">
              <w:rPr>
                <w:spacing w:val="113"/>
                <w:sz w:val="28"/>
              </w:rPr>
              <w:t xml:space="preserve"> </w:t>
            </w:r>
            <w:r w:rsidRPr="0011058A">
              <w:rPr>
                <w:sz w:val="28"/>
              </w:rPr>
              <w:t>общее</w:t>
            </w:r>
          </w:p>
          <w:p w:rsidR="005F5EF3" w:rsidRPr="0011058A" w:rsidRDefault="005F5EF3" w:rsidP="0011058A">
            <w:pPr>
              <w:spacing w:line="308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образование)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16" w:lineRule="exact"/>
              <w:ind w:left="227" w:right="180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58</w:t>
            </w:r>
          </w:p>
        </w:tc>
      </w:tr>
      <w:tr w:rsidR="005F5EF3" w:rsidRPr="00DE4A2F" w:rsidTr="00726804">
        <w:trPr>
          <w:trHeight w:val="664"/>
        </w:trPr>
        <w:tc>
          <w:tcPr>
            <w:tcW w:w="9073" w:type="dxa"/>
          </w:tcPr>
          <w:p w:rsidR="005F5EF3" w:rsidRPr="0011058A" w:rsidRDefault="005F5EF3" w:rsidP="0011058A">
            <w:pPr>
              <w:tabs>
                <w:tab w:val="left" w:pos="2045"/>
                <w:tab w:val="left" w:pos="2831"/>
                <w:tab w:val="left" w:pos="4951"/>
                <w:tab w:val="left" w:pos="6034"/>
                <w:tab w:val="left" w:pos="7279"/>
              </w:tabs>
              <w:spacing w:line="317" w:lineRule="exact"/>
              <w:ind w:left="200"/>
              <w:rPr>
                <w:sz w:val="28"/>
              </w:rPr>
            </w:pPr>
            <w:r w:rsidRPr="0011058A">
              <w:rPr>
                <w:sz w:val="28"/>
              </w:rPr>
              <w:t>Календарный</w:t>
            </w:r>
            <w:r w:rsidRPr="0011058A">
              <w:rPr>
                <w:sz w:val="28"/>
              </w:rPr>
              <w:tab/>
              <w:t>план</w:t>
            </w:r>
            <w:r w:rsidRPr="0011058A">
              <w:rPr>
                <w:sz w:val="28"/>
              </w:rPr>
              <w:tab/>
              <w:t>воспитательной</w:t>
            </w:r>
            <w:r w:rsidRPr="0011058A">
              <w:rPr>
                <w:sz w:val="28"/>
              </w:rPr>
              <w:tab/>
              <w:t>работы</w:t>
            </w:r>
            <w:r w:rsidRPr="0011058A">
              <w:rPr>
                <w:sz w:val="28"/>
              </w:rPr>
              <w:tab/>
              <w:t>(среднее</w:t>
            </w:r>
            <w:r w:rsidRPr="0011058A">
              <w:rPr>
                <w:sz w:val="28"/>
              </w:rPr>
              <w:tab/>
              <w:t>общее</w:t>
            </w:r>
          </w:p>
          <w:p w:rsidR="005F5EF3" w:rsidRPr="0011058A" w:rsidRDefault="005F5EF3" w:rsidP="0011058A">
            <w:pPr>
              <w:spacing w:line="302" w:lineRule="exact"/>
              <w:ind w:left="200"/>
              <w:rPr>
                <w:sz w:val="28"/>
                <w:lang w:val="en-US"/>
              </w:rPr>
            </w:pPr>
            <w:r w:rsidRPr="0011058A">
              <w:rPr>
                <w:sz w:val="28"/>
                <w:lang w:val="en-US"/>
              </w:rPr>
              <w:t>образование)</w:t>
            </w:r>
          </w:p>
        </w:tc>
        <w:tc>
          <w:tcPr>
            <w:tcW w:w="906" w:type="dxa"/>
          </w:tcPr>
          <w:p w:rsidR="005F5EF3" w:rsidRPr="0011058A" w:rsidRDefault="005F5EF3" w:rsidP="0011058A">
            <w:pPr>
              <w:spacing w:line="317" w:lineRule="exact"/>
              <w:ind w:left="227" w:right="181"/>
              <w:jc w:val="center"/>
              <w:rPr>
                <w:sz w:val="28"/>
              </w:rPr>
            </w:pPr>
            <w:r w:rsidRPr="0011058A">
              <w:rPr>
                <w:sz w:val="28"/>
              </w:rPr>
              <w:t>77</w:t>
            </w:r>
          </w:p>
        </w:tc>
      </w:tr>
    </w:tbl>
    <w:p w:rsidR="005F5EF3" w:rsidRDefault="005F5EF3" w:rsidP="00DE4A2F">
      <w:pPr>
        <w:tabs>
          <w:tab w:val="left" w:pos="142"/>
          <w:tab w:val="left" w:pos="1134"/>
        </w:tabs>
        <w:spacing w:before="59" w:line="319" w:lineRule="exact"/>
        <w:jc w:val="center"/>
        <w:rPr>
          <w:b/>
          <w:sz w:val="28"/>
        </w:rPr>
      </w:pPr>
    </w:p>
    <w:p w:rsidR="005F5EF3" w:rsidRDefault="005F5EF3" w:rsidP="00DE4A2F">
      <w:pPr>
        <w:tabs>
          <w:tab w:val="left" w:pos="142"/>
          <w:tab w:val="left" w:pos="1134"/>
        </w:tabs>
        <w:spacing w:before="59" w:line="319" w:lineRule="exact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5F5EF3" w:rsidRDefault="005F5EF3" w:rsidP="00DE4A2F">
      <w:pPr>
        <w:tabs>
          <w:tab w:val="left" w:pos="142"/>
          <w:tab w:val="left" w:pos="1134"/>
        </w:tabs>
        <w:spacing w:before="59" w:line="319" w:lineRule="exact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5F5EF3" w:rsidRDefault="005F5EF3" w:rsidP="00DE4A2F">
      <w:pPr>
        <w:pStyle w:val="BodyText"/>
        <w:tabs>
          <w:tab w:val="left" w:pos="142"/>
          <w:tab w:val="left" w:pos="1134"/>
        </w:tabs>
        <w:ind w:left="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</w:t>
      </w:r>
      <w:r w:rsidRPr="00BC0CDD">
        <w:t>униципально</w:t>
      </w:r>
      <w:r>
        <w:t xml:space="preserve">го бюджетного </w:t>
      </w:r>
      <w:r w:rsidRPr="00BC0CDD">
        <w:t xml:space="preserve"> общеобразовательн</w:t>
      </w:r>
      <w:r>
        <w:t>ого</w:t>
      </w:r>
      <w:r w:rsidRPr="00BC0CDD">
        <w:t xml:space="preserve"> учреждени</w:t>
      </w:r>
      <w:r>
        <w:t>я</w:t>
      </w:r>
      <w:r w:rsidRPr="00BC0CDD">
        <w:t xml:space="preserve"> «Средн</w:t>
      </w:r>
      <w:r>
        <w:t>яя</w:t>
      </w:r>
      <w:r w:rsidRPr="00BC0CDD">
        <w:t xml:space="preserve"> школ</w:t>
      </w:r>
      <w:r>
        <w:t>а № 1</w:t>
      </w:r>
      <w:r w:rsidRPr="00BC0CDD">
        <w:t xml:space="preserve">»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МБОУ «СШ № 1»)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 рабочей программы воспитания для 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5F5EF3" w:rsidRDefault="005F5EF3" w:rsidP="00DE4A2F">
      <w:pPr>
        <w:pStyle w:val="BodyText"/>
        <w:tabs>
          <w:tab w:val="left" w:pos="142"/>
          <w:tab w:val="left" w:pos="1134"/>
        </w:tabs>
        <w:ind w:left="0"/>
      </w:pPr>
      <w:r>
        <w:t>Программа</w:t>
      </w:r>
      <w:r>
        <w:rPr>
          <w:spacing w:val="-6"/>
        </w:rPr>
        <w:t xml:space="preserve"> </w:t>
      </w:r>
      <w:r>
        <w:t>воспитания: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предназначена для планирования и организации системной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 МБОУ «СШ № 1»;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разработана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32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3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«СШ № 1»;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реализуется в единстве урочной и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 обществе на основе российских базовых 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предусматривает историческое просвещение,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5F5EF3" w:rsidRDefault="005F5EF3" w:rsidP="00DE4A2F">
      <w:pPr>
        <w:pStyle w:val="BodyText"/>
        <w:tabs>
          <w:tab w:val="left" w:pos="142"/>
          <w:tab w:val="left" w:pos="1134"/>
        </w:tabs>
        <w:ind w:left="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-2"/>
        </w:rPr>
        <w:t xml:space="preserve"> </w:t>
      </w:r>
      <w:r>
        <w:t>организационный.</w:t>
      </w:r>
    </w:p>
    <w:p w:rsidR="005F5EF3" w:rsidRDefault="005F5EF3" w:rsidP="00DE4A2F">
      <w:pPr>
        <w:pStyle w:val="BodyText"/>
        <w:tabs>
          <w:tab w:val="left" w:pos="142"/>
          <w:tab w:val="left" w:pos="1134"/>
        </w:tabs>
        <w:ind w:left="0"/>
      </w:pPr>
      <w:r>
        <w:t>Программа воспитания МБОУ «СШ № 1» направлена на создание условий гармоничного вхождения школьников в социальный мир и налаживания ответственных взаимоотношений с окружающими их людьми. Приложение — календарный план воспитательной работы школы.</w:t>
      </w:r>
    </w:p>
    <w:p w:rsidR="005F5EF3" w:rsidRDefault="005F5EF3" w:rsidP="00DE4A2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DE4A2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DE4A2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DE4A2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DE4A2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DE4A2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DE4A2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DE4A2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DE4A2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DE4A2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DE4A2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DE4A2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DE4A2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266E86">
      <w:pPr>
        <w:pStyle w:val="Heading1"/>
        <w:tabs>
          <w:tab w:val="left" w:pos="142"/>
          <w:tab w:val="left" w:pos="284"/>
          <w:tab w:val="left" w:pos="1134"/>
          <w:tab w:val="left" w:pos="4391"/>
        </w:tabs>
        <w:ind w:hanging="300"/>
      </w:pPr>
    </w:p>
    <w:p w:rsidR="005F5EF3" w:rsidRDefault="005F5EF3" w:rsidP="00266E86">
      <w:pPr>
        <w:pStyle w:val="Heading1"/>
        <w:tabs>
          <w:tab w:val="left" w:pos="142"/>
          <w:tab w:val="left" w:pos="284"/>
          <w:tab w:val="left" w:pos="1134"/>
          <w:tab w:val="left" w:pos="4391"/>
        </w:tabs>
        <w:ind w:left="0" w:firstLine="0"/>
      </w:pPr>
    </w:p>
    <w:p w:rsidR="005F5EF3" w:rsidRDefault="005F5EF3" w:rsidP="0055638C">
      <w:pPr>
        <w:pStyle w:val="Heading1"/>
        <w:tabs>
          <w:tab w:val="left" w:pos="142"/>
          <w:tab w:val="left" w:pos="284"/>
          <w:tab w:val="left" w:pos="1134"/>
          <w:tab w:val="left" w:pos="4391"/>
        </w:tabs>
        <w:ind w:left="0" w:firstLine="0"/>
      </w:pPr>
    </w:p>
    <w:p w:rsidR="005F5EF3" w:rsidRDefault="005F5EF3" w:rsidP="00DE4A2F">
      <w:pPr>
        <w:pStyle w:val="Heading1"/>
        <w:numPr>
          <w:ilvl w:val="1"/>
          <w:numId w:val="1"/>
        </w:numPr>
        <w:tabs>
          <w:tab w:val="left" w:pos="142"/>
          <w:tab w:val="left" w:pos="284"/>
          <w:tab w:val="left" w:pos="1134"/>
          <w:tab w:val="left" w:pos="4391"/>
        </w:tabs>
        <w:ind w:left="0" w:firstLine="0"/>
        <w:jc w:val="center"/>
      </w:pPr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5F5EF3" w:rsidRPr="009E138F" w:rsidRDefault="005F5EF3" w:rsidP="00BB099D">
      <w:pPr>
        <w:pStyle w:val="ListParagraph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964"/>
        </w:tabs>
        <w:ind w:left="0" w:firstLine="851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«СШ № 1»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 Эти ценности и нормы определяют инвариантное</w:t>
      </w:r>
      <w:r>
        <w:rPr>
          <w:spacing w:val="1"/>
          <w:sz w:val="28"/>
        </w:rPr>
        <w:t xml:space="preserve"> </w:t>
      </w:r>
      <w:r w:rsidRPr="009E138F">
        <w:rPr>
          <w:sz w:val="28"/>
          <w:szCs w:val="28"/>
        </w:rPr>
        <w:t>содержание</w:t>
      </w:r>
      <w:r w:rsidRPr="009E138F">
        <w:rPr>
          <w:spacing w:val="49"/>
          <w:sz w:val="28"/>
          <w:szCs w:val="28"/>
        </w:rPr>
        <w:t xml:space="preserve"> </w:t>
      </w:r>
      <w:r w:rsidRPr="009E138F">
        <w:rPr>
          <w:sz w:val="28"/>
          <w:szCs w:val="28"/>
        </w:rPr>
        <w:t>воспитания</w:t>
      </w:r>
      <w:r w:rsidRPr="009E138F">
        <w:rPr>
          <w:spacing w:val="47"/>
          <w:sz w:val="28"/>
          <w:szCs w:val="28"/>
        </w:rPr>
        <w:t xml:space="preserve"> </w:t>
      </w:r>
      <w:r w:rsidRPr="009E138F">
        <w:rPr>
          <w:sz w:val="28"/>
          <w:szCs w:val="28"/>
        </w:rPr>
        <w:t>обучающихся.</w:t>
      </w:r>
      <w:r w:rsidRPr="009E138F">
        <w:rPr>
          <w:spacing w:val="48"/>
          <w:sz w:val="28"/>
          <w:szCs w:val="28"/>
        </w:rPr>
        <w:t xml:space="preserve"> </w:t>
      </w:r>
      <w:r w:rsidRPr="009E138F">
        <w:rPr>
          <w:sz w:val="28"/>
          <w:szCs w:val="28"/>
        </w:rPr>
        <w:t>Вариативный</w:t>
      </w:r>
      <w:r w:rsidRPr="009E138F">
        <w:rPr>
          <w:spacing w:val="46"/>
          <w:sz w:val="28"/>
          <w:szCs w:val="28"/>
        </w:rPr>
        <w:t xml:space="preserve"> </w:t>
      </w:r>
      <w:r w:rsidRPr="009E138F">
        <w:rPr>
          <w:sz w:val="28"/>
          <w:szCs w:val="28"/>
        </w:rPr>
        <w:t>компонент содержания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воспитания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обучающихся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включает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духовно-нравственные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ценности</w:t>
      </w:r>
      <w:r w:rsidRPr="009E138F">
        <w:rPr>
          <w:spacing w:val="-1"/>
          <w:sz w:val="28"/>
          <w:szCs w:val="28"/>
        </w:rPr>
        <w:t xml:space="preserve"> </w:t>
      </w:r>
      <w:r w:rsidRPr="009E138F">
        <w:rPr>
          <w:sz w:val="28"/>
          <w:szCs w:val="28"/>
        </w:rPr>
        <w:t>культуры,</w:t>
      </w:r>
      <w:r w:rsidRPr="009E138F">
        <w:rPr>
          <w:spacing w:val="-2"/>
          <w:sz w:val="28"/>
          <w:szCs w:val="28"/>
        </w:rPr>
        <w:t xml:space="preserve"> </w:t>
      </w:r>
      <w:r w:rsidRPr="009E138F">
        <w:rPr>
          <w:sz w:val="28"/>
          <w:szCs w:val="28"/>
        </w:rPr>
        <w:t>традиционных</w:t>
      </w:r>
      <w:r w:rsidRPr="009E138F">
        <w:rPr>
          <w:spacing w:val="-3"/>
          <w:sz w:val="28"/>
          <w:szCs w:val="28"/>
        </w:rPr>
        <w:t xml:space="preserve"> </w:t>
      </w:r>
      <w:r w:rsidRPr="009E138F">
        <w:rPr>
          <w:sz w:val="28"/>
          <w:szCs w:val="28"/>
        </w:rPr>
        <w:t>религий</w:t>
      </w:r>
      <w:r w:rsidRPr="009E138F">
        <w:rPr>
          <w:spacing w:val="-4"/>
          <w:sz w:val="28"/>
          <w:szCs w:val="28"/>
        </w:rPr>
        <w:t xml:space="preserve"> </w:t>
      </w:r>
      <w:r w:rsidRPr="009E138F">
        <w:rPr>
          <w:sz w:val="28"/>
          <w:szCs w:val="28"/>
        </w:rPr>
        <w:t>народов</w:t>
      </w:r>
      <w:r w:rsidRPr="009E138F">
        <w:rPr>
          <w:spacing w:val="-3"/>
          <w:sz w:val="28"/>
          <w:szCs w:val="28"/>
        </w:rPr>
        <w:t xml:space="preserve"> </w:t>
      </w:r>
      <w:r w:rsidRPr="009E138F">
        <w:rPr>
          <w:sz w:val="28"/>
          <w:szCs w:val="28"/>
        </w:rPr>
        <w:t>России.</w:t>
      </w:r>
    </w:p>
    <w:p w:rsidR="005F5EF3" w:rsidRDefault="005F5EF3" w:rsidP="00BB099D">
      <w:pPr>
        <w:pStyle w:val="ListParagraph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93"/>
        </w:tabs>
        <w:ind w:left="0" w:firstLine="851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«СШ № 1»</w:t>
      </w:r>
      <w:r>
        <w:rPr>
          <w:spacing w:val="1"/>
          <w:sz w:val="28"/>
        </w:rPr>
        <w:t xml:space="preserve"> 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соответствии с приоритетами государственной 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в сфере воспитания. Приоритетной задачей Российской Федерации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разделяющей российские традиционные духовные ценности, обладающей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Родины.</w:t>
      </w:r>
    </w:p>
    <w:p w:rsidR="005F5EF3" w:rsidRDefault="005F5EF3" w:rsidP="00BB099D">
      <w:pPr>
        <w:pStyle w:val="Heading1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45"/>
        </w:tabs>
        <w:spacing w:before="1" w:line="240" w:lineRule="auto"/>
        <w:ind w:left="0" w:firstLine="851"/>
      </w:pPr>
      <w:r>
        <w:t>Цель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 «СШ № 1»: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развитие личности, создание условий для 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5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норм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 Героев Отечества, закону и правопорядку, человеку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среде.</w:t>
      </w:r>
    </w:p>
    <w:p w:rsidR="005F5EF3" w:rsidRDefault="005F5EF3" w:rsidP="00BB099D">
      <w:pPr>
        <w:pStyle w:val="Heading1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45"/>
        </w:tabs>
        <w:spacing w:line="322" w:lineRule="exact"/>
        <w:ind w:left="0" w:firstLine="851"/>
      </w:pP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 «СШ № 1»: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СОО.</w:t>
      </w:r>
    </w:p>
    <w:p w:rsidR="005F5EF3" w:rsidRDefault="005F5EF3" w:rsidP="00BB099D">
      <w:pPr>
        <w:pStyle w:val="ListParagraph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2076"/>
          <w:tab w:val="left" w:pos="4052"/>
          <w:tab w:val="left" w:pos="5891"/>
          <w:tab w:val="left" w:pos="7482"/>
        </w:tabs>
        <w:ind w:left="0" w:firstLine="851"/>
        <w:rPr>
          <w:sz w:val="28"/>
        </w:rPr>
      </w:pPr>
      <w:r>
        <w:rPr>
          <w:sz w:val="28"/>
        </w:rPr>
        <w:t xml:space="preserve"> Личностные результаты освоения </w:t>
      </w:r>
      <w:r>
        <w:rPr>
          <w:spacing w:val="-1"/>
          <w:sz w:val="28"/>
        </w:rPr>
        <w:t>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включают: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  <w:tab w:val="left" w:pos="4493"/>
          <w:tab w:val="left" w:pos="6223"/>
          <w:tab w:val="left" w:pos="8993"/>
        </w:tabs>
        <w:ind w:left="0" w:firstLine="851"/>
        <w:rPr>
          <w:sz w:val="28"/>
        </w:rPr>
      </w:pPr>
      <w:r>
        <w:rPr>
          <w:sz w:val="28"/>
        </w:rPr>
        <w:t xml:space="preserve">сформированность ценностей самостоятельности </w:t>
      </w:r>
      <w:r>
        <w:rPr>
          <w:spacing w:val="-1"/>
          <w:sz w:val="28"/>
        </w:rPr>
        <w:t xml:space="preserve">и 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5F5EF3" w:rsidRPr="009E138F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  <w:tab w:val="left" w:pos="4493"/>
          <w:tab w:val="left" w:pos="6223"/>
          <w:tab w:val="left" w:pos="8993"/>
        </w:tabs>
        <w:ind w:left="0" w:firstLine="851"/>
        <w:rPr>
          <w:sz w:val="28"/>
        </w:rPr>
      </w:pPr>
      <w:r>
        <w:rPr>
          <w:sz w:val="28"/>
        </w:rPr>
        <w:t xml:space="preserve">готовность обучающихся </w:t>
      </w:r>
      <w:r w:rsidRPr="009E138F">
        <w:rPr>
          <w:sz w:val="28"/>
        </w:rPr>
        <w:t>к</w:t>
      </w:r>
      <w:r w:rsidRPr="009E138F">
        <w:rPr>
          <w:sz w:val="28"/>
        </w:rPr>
        <w:tab/>
      </w:r>
      <w:r w:rsidRPr="009E138F">
        <w:rPr>
          <w:spacing w:val="-1"/>
          <w:sz w:val="28"/>
        </w:rPr>
        <w:t>саморазвитию,</w:t>
      </w:r>
      <w:r>
        <w:rPr>
          <w:spacing w:val="-67"/>
          <w:sz w:val="28"/>
        </w:rPr>
        <w:t xml:space="preserve"> </w:t>
      </w:r>
      <w:r w:rsidRPr="009E138F"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 w:rsidRPr="009E138F">
        <w:rPr>
          <w:sz w:val="28"/>
        </w:rPr>
        <w:t>личностному самоопределению;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наличие</w:t>
      </w:r>
      <w:r>
        <w:rPr>
          <w:spacing w:val="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6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 ценностного отношения к себе, окружающим людям и жизни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</w:p>
    <w:p w:rsidR="005F5EF3" w:rsidRDefault="005F5EF3" w:rsidP="00BB099D">
      <w:pPr>
        <w:pStyle w:val="ListParagraph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99"/>
          <w:tab w:val="left" w:pos="2141"/>
          <w:tab w:val="left" w:pos="3886"/>
          <w:tab w:val="left" w:pos="4247"/>
          <w:tab w:val="left" w:pos="7389"/>
          <w:tab w:val="left" w:pos="8120"/>
        </w:tabs>
        <w:ind w:left="0" w:firstLine="851"/>
        <w:rPr>
          <w:sz w:val="28"/>
        </w:rPr>
      </w:pPr>
      <w:r>
        <w:rPr>
          <w:sz w:val="28"/>
        </w:rPr>
        <w:t xml:space="preserve"> Воспитательная деятельность в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антропологического, культурно-исторического, системно-деятельностного,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примеру, безопасной жизнедеятельности, инклюзивности, </w:t>
      </w:r>
      <w:r>
        <w:rPr>
          <w:spacing w:val="-68"/>
          <w:sz w:val="28"/>
        </w:rPr>
        <w:t xml:space="preserve"> </w:t>
      </w:r>
      <w:r>
        <w:rPr>
          <w:sz w:val="28"/>
        </w:rPr>
        <w:t>возрастосообразности.</w:t>
      </w:r>
    </w:p>
    <w:p w:rsidR="005F5EF3" w:rsidRDefault="005F5EF3" w:rsidP="00BB099D">
      <w:pPr>
        <w:pStyle w:val="ListParagraph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57"/>
        </w:tabs>
        <w:spacing w:before="1"/>
        <w:ind w:left="0" w:firstLine="851"/>
        <w:rPr>
          <w:sz w:val="28"/>
        </w:rPr>
      </w:pPr>
      <w:r>
        <w:rPr>
          <w:sz w:val="28"/>
        </w:rPr>
        <w:t xml:space="preserve">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образовательной организации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СОО 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 первоначальный опыт деятельности на их основе,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5F5EF3" w:rsidRDefault="005F5EF3" w:rsidP="00BB099D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49"/>
        </w:tabs>
        <w:ind w:left="0" w:firstLine="851"/>
        <w:rPr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Российской Федерации, к народу России как источнику власти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5F5EF3" w:rsidRDefault="005F5EF3" w:rsidP="00BB099D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97"/>
        </w:tabs>
        <w:spacing w:before="1"/>
        <w:ind w:left="0" w:firstLine="851"/>
        <w:rPr>
          <w:sz w:val="28"/>
        </w:rPr>
      </w:pPr>
      <w:r>
        <w:rPr>
          <w:b/>
          <w:sz w:val="28"/>
        </w:rPr>
        <w:t>патриотического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 России; исторического просвещения, формирования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:rsidR="005F5EF3" w:rsidRDefault="005F5EF3" w:rsidP="00BB099D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50"/>
        </w:tabs>
        <w:ind w:left="0" w:firstLine="851"/>
        <w:rPr>
          <w:sz w:val="28"/>
        </w:rPr>
      </w:pPr>
      <w:r>
        <w:rPr>
          <w:b/>
          <w:sz w:val="28"/>
        </w:rPr>
        <w:t>духовно-нравственного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культуры народов России, традиционных религий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7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7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предков;</w:t>
      </w:r>
    </w:p>
    <w:p w:rsidR="005F5EF3" w:rsidRDefault="005F5EF3" w:rsidP="00BB099D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44"/>
        </w:tabs>
        <w:ind w:left="0" w:firstLine="851"/>
        <w:rPr>
          <w:sz w:val="28"/>
        </w:rPr>
      </w:pPr>
      <w:r>
        <w:rPr>
          <w:b/>
          <w:sz w:val="28"/>
        </w:rPr>
        <w:t>эстетического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приобщения к лучшим образцам 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5F5EF3" w:rsidRDefault="005F5EF3" w:rsidP="00BB099D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918"/>
        </w:tabs>
        <w:ind w:left="0" w:firstLine="851"/>
        <w:rPr>
          <w:sz w:val="28"/>
        </w:rPr>
      </w:pPr>
      <w:r>
        <w:rPr>
          <w:b/>
          <w:sz w:val="28"/>
        </w:rPr>
        <w:t>физического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ориентированного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 культуры здорового образа жизни и 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благополучия,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5F5EF3" w:rsidRDefault="005F5EF3" w:rsidP="00266E86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482"/>
        </w:tabs>
        <w:spacing w:before="75"/>
        <w:ind w:left="0" w:firstLine="851"/>
        <w:rPr>
          <w:sz w:val="28"/>
        </w:rPr>
      </w:pPr>
      <w:r>
        <w:rPr>
          <w:b/>
          <w:sz w:val="28"/>
        </w:rPr>
        <w:t xml:space="preserve">трудового воспитания, </w:t>
      </w:r>
      <w:r>
        <w:rPr>
          <w:sz w:val="28"/>
        </w:rPr>
        <w:t>основанного на воспитании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 на трудовую деятельность, получение профессии, 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F5EF3" w:rsidRDefault="005F5EF3" w:rsidP="00266E86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918"/>
        </w:tabs>
        <w:ind w:left="0" w:firstLine="0"/>
        <w:rPr>
          <w:sz w:val="28"/>
        </w:rPr>
      </w:pPr>
    </w:p>
    <w:p w:rsidR="005F5EF3" w:rsidRDefault="005F5EF3" w:rsidP="00DE4A2F">
      <w:pPr>
        <w:tabs>
          <w:tab w:val="left" w:pos="142"/>
          <w:tab w:val="left" w:pos="709"/>
          <w:tab w:val="left" w:pos="1134"/>
          <w:tab w:val="left" w:pos="1276"/>
          <w:tab w:val="left" w:pos="1418"/>
        </w:tabs>
        <w:ind w:firstLine="851"/>
        <w:jc w:val="both"/>
        <w:rPr>
          <w:sz w:val="28"/>
        </w:rPr>
        <w:sectPr w:rsidR="005F5EF3" w:rsidSect="00B06938">
          <w:footerReference w:type="default" r:id="rId7"/>
          <w:pgSz w:w="11910" w:h="16840"/>
          <w:pgMar w:top="360" w:right="995" w:bottom="1240" w:left="1134" w:header="0" w:footer="968" w:gutter="0"/>
          <w:cols w:space="720"/>
          <w:titlePg/>
          <w:docGrid w:linePitch="299"/>
        </w:sectPr>
      </w:pPr>
    </w:p>
    <w:p w:rsidR="005F5EF3" w:rsidRDefault="005F5EF3" w:rsidP="00BB099D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494"/>
        </w:tabs>
        <w:ind w:left="0" w:firstLine="851"/>
        <w:rPr>
          <w:sz w:val="28"/>
        </w:rPr>
      </w:pPr>
      <w:r>
        <w:rPr>
          <w:b/>
          <w:sz w:val="28"/>
        </w:rPr>
        <w:t xml:space="preserve">экологического воспитания, </w:t>
      </w:r>
      <w:r>
        <w:rPr>
          <w:sz w:val="28"/>
        </w:rPr>
        <w:t>способствующего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ценностей, навыков охраны, защиты, восстановления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5F5EF3" w:rsidRDefault="005F5EF3" w:rsidP="00BB099D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470"/>
        </w:tabs>
        <w:spacing w:before="1"/>
        <w:ind w:left="0" w:firstLine="851"/>
        <w:rPr>
          <w:sz w:val="28"/>
        </w:rPr>
      </w:pPr>
      <w:r>
        <w:rPr>
          <w:b/>
          <w:sz w:val="28"/>
        </w:rPr>
        <w:t xml:space="preserve">ценности научного познания, </w:t>
      </w:r>
      <w:r>
        <w:rPr>
          <w:sz w:val="28"/>
        </w:rPr>
        <w:t>ориентированного на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5F5EF3" w:rsidRDefault="005F5EF3" w:rsidP="00BB099D">
      <w:pPr>
        <w:pStyle w:val="Heading1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45"/>
        </w:tabs>
        <w:spacing w:line="320" w:lineRule="exact"/>
        <w:ind w:left="0" w:firstLine="851"/>
        <w:rPr>
          <w:b w:val="0"/>
        </w:rPr>
      </w:pPr>
      <w:r>
        <w:t xml:space="preserve"> 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  <w:r>
        <w:rPr>
          <w:b w:val="0"/>
        </w:rPr>
        <w:t>.</w:t>
      </w:r>
    </w:p>
    <w:p w:rsidR="005F5EF3" w:rsidRDefault="005F5EF3" w:rsidP="00DE4A2F">
      <w:pPr>
        <w:pStyle w:val="BodyText"/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242" w:lineRule="auto"/>
        <w:ind w:left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установлены ФГОС НОО,</w:t>
      </w:r>
      <w:r>
        <w:rPr>
          <w:spacing w:val="-2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СОО.</w:t>
      </w:r>
    </w:p>
    <w:p w:rsidR="005F5EF3" w:rsidRDefault="005F5EF3" w:rsidP="00DE4A2F">
      <w:pPr>
        <w:pStyle w:val="BodyText"/>
        <w:tabs>
          <w:tab w:val="left" w:pos="142"/>
          <w:tab w:val="left" w:pos="709"/>
          <w:tab w:val="left" w:pos="1134"/>
          <w:tab w:val="left" w:pos="1276"/>
          <w:tab w:val="left" w:pos="1418"/>
        </w:tabs>
        <w:ind w:left="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ООО,</w:t>
      </w:r>
      <w:r>
        <w:rPr>
          <w:spacing w:val="2"/>
        </w:rPr>
        <w:t xml:space="preserve"> </w:t>
      </w:r>
      <w:r>
        <w:t>СОО.</w:t>
      </w:r>
    </w:p>
    <w:p w:rsidR="005F5EF3" w:rsidRDefault="005F5EF3" w:rsidP="00DE4A2F">
      <w:pPr>
        <w:pStyle w:val="BodyText"/>
        <w:tabs>
          <w:tab w:val="left" w:pos="142"/>
          <w:tab w:val="left" w:pos="709"/>
          <w:tab w:val="left" w:pos="1134"/>
          <w:tab w:val="left" w:pos="1276"/>
          <w:tab w:val="left" w:pos="1418"/>
        </w:tabs>
        <w:ind w:left="0"/>
      </w:pPr>
      <w:r>
        <w:t>Целевые ориентиры определены в соответствии с 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</w:p>
    <w:p w:rsidR="005F5EF3" w:rsidRDefault="005F5EF3" w:rsidP="00DE4A2F">
      <w:pPr>
        <w:pStyle w:val="Heading1"/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240" w:lineRule="auto"/>
        <w:ind w:left="0" w:firstLine="851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5F5EF3" w:rsidRDefault="005F5EF3" w:rsidP="00BB099D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19" w:lineRule="exact"/>
        <w:ind w:left="0" w:firstLine="851"/>
        <w:rPr>
          <w:i/>
          <w:sz w:val="28"/>
        </w:rPr>
      </w:pPr>
      <w:r>
        <w:rPr>
          <w:i/>
          <w:sz w:val="28"/>
        </w:rPr>
        <w:t>Гражданско-патриотическое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малую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 принадлежность к своему народу и к 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народам;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понимающий свою сопричастность к прошлому, 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(государственная символика России, своего региона), праздников, 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принимающий участие в жизни класса, 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5F5EF3" w:rsidRDefault="005F5EF3" w:rsidP="00BB099D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17" w:lineRule="exact"/>
        <w:ind w:left="0" w:firstLine="851"/>
        <w:rPr>
          <w:i/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народа, семейные ценности с учетом национальной,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 человека;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доброжелательный,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7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7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старших;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владеющий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вероисповеданий;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чтению.</w:t>
      </w:r>
    </w:p>
    <w:p w:rsidR="005F5EF3" w:rsidRDefault="005F5EF3" w:rsidP="00BB099D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rPr>
          <w:i/>
          <w:sz w:val="28"/>
        </w:rPr>
      </w:pPr>
      <w:r>
        <w:rPr>
          <w:i/>
          <w:sz w:val="28"/>
        </w:rPr>
        <w:t>Эстетическое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способный воспринимать и чувствовать прекрасное в быту,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творчестве людей;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 культуре;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искусстве.</w:t>
      </w:r>
    </w:p>
    <w:p w:rsidR="005F5EF3" w:rsidRDefault="005F5EF3" w:rsidP="00BB099D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29"/>
        </w:tabs>
        <w:ind w:left="0" w:firstLine="851"/>
        <w:rPr>
          <w:i/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воспитание,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благополучия: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соблюдающий основные правила здорового и безопасного для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владеющий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 и принимающий свою половую принадлежность,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 ей психофизические и поведенческие особенности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возраста.</w:t>
      </w:r>
    </w:p>
    <w:p w:rsidR="005F5EF3" w:rsidRDefault="005F5EF3" w:rsidP="00BB099D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ind w:left="0" w:firstLine="851"/>
        <w:rPr>
          <w:i/>
          <w:sz w:val="28"/>
        </w:rPr>
      </w:pPr>
      <w:r>
        <w:rPr>
          <w:i/>
          <w:sz w:val="28"/>
        </w:rPr>
        <w:t>Трудовое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потребление;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 w:line="322" w:lineRule="exact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профессиям;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 деятельности.</w:t>
      </w:r>
    </w:p>
    <w:p w:rsidR="005F5EF3" w:rsidRDefault="005F5EF3" w:rsidP="00BB099D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понимающий ценность природы, зависимость жизни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существам;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:rsidR="005F5EF3" w:rsidRDefault="005F5EF3" w:rsidP="00BB099D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Ценность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познания: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любознательность и самостоятельность в познании, интерес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научным знаниям,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 и социальных объектах, многообразии объектов 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 науке,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знании;</w:t>
      </w:r>
    </w:p>
    <w:p w:rsidR="005F5EF3" w:rsidRDefault="005F5EF3" w:rsidP="00DE4A2F">
      <w:pPr>
        <w:pStyle w:val="ListParagraph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знания.</w:t>
      </w:r>
    </w:p>
    <w:p w:rsidR="005F5EF3" w:rsidRDefault="005F5EF3" w:rsidP="00DE4A2F">
      <w:pPr>
        <w:pStyle w:val="Heading1"/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before="6" w:line="240" w:lineRule="auto"/>
        <w:ind w:left="0" w:firstLine="851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5F5EF3" w:rsidRDefault="005F5EF3" w:rsidP="00BB099D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16" w:lineRule="exact"/>
        <w:ind w:left="0" w:firstLine="851"/>
        <w:rPr>
          <w:i/>
          <w:sz w:val="28"/>
        </w:rPr>
      </w:pPr>
      <w:r>
        <w:rPr>
          <w:i/>
          <w:sz w:val="28"/>
        </w:rPr>
        <w:t>Гражданское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 (идентичность) в поликультурном, многонациональном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 на основе исторического просвещения,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праздникам;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 России, реализации своих гражданских прав и свобод 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принимающий участие в жизни класса, 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том</w:t>
      </w:r>
      <w:r>
        <w:rPr>
          <w:spacing w:val="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самоуправлении,</w:t>
      </w:r>
      <w:r>
        <w:rPr>
          <w:spacing w:val="15"/>
          <w:sz w:val="28"/>
        </w:rPr>
        <w:t xml:space="preserve"> </w:t>
      </w:r>
      <w:r>
        <w:rPr>
          <w:sz w:val="28"/>
        </w:rPr>
        <w:t>ориентированный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5F5EF3" w:rsidRDefault="005F5EF3" w:rsidP="00BB099D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Патриотическое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любящий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проявляющий интерес к познанию родного языка,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7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5F5EF3" w:rsidRDefault="005F5EF3" w:rsidP="00BB099D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rPr>
          <w:i/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народа, ориентированный на духовные ценности и 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принадлежности);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 поведение и поступки других людей с позиций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духовно-нравственных ценностей и норм с учетом осознания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антигуманных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 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в условиях индивидуального и общественного 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народов в России, умеющий общаться с людьми разных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институту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союзу</w:t>
      </w:r>
      <w:r>
        <w:rPr>
          <w:spacing w:val="1"/>
          <w:sz w:val="28"/>
        </w:rPr>
        <w:t xml:space="preserve"> </w:t>
      </w:r>
      <w:r>
        <w:rPr>
          <w:sz w:val="28"/>
        </w:rPr>
        <w:t>мужчины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 интерес к чтению, к родному языку, 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 общества.</w:t>
      </w:r>
    </w:p>
    <w:p w:rsidR="005F5EF3" w:rsidRDefault="005F5EF3" w:rsidP="00BB099D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Эстетическое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 эмоционально-чувственную 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 влияния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 людей;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норм,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 в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художественном творчестве.</w:t>
      </w:r>
    </w:p>
    <w:p w:rsidR="005F5EF3" w:rsidRDefault="005F5EF3" w:rsidP="00BB099D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00"/>
        </w:tabs>
        <w:ind w:left="0" w:firstLine="851"/>
        <w:rPr>
          <w:i/>
          <w:sz w:val="28"/>
        </w:rPr>
      </w:pPr>
      <w:r>
        <w:rPr>
          <w:i/>
          <w:sz w:val="28"/>
        </w:rPr>
        <w:t>Физическое воспитание, формирование культуры здоровья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благополучия: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 среде;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 установку на здоровый образ жизни 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 соблюдение гигиенических правил, сбалансированный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 отдыха,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регулярную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активность);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(курения,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7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здоровья;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умеющий осознавать физическое и эмоциональное состояние</w:t>
      </w:r>
      <w:r>
        <w:rPr>
          <w:spacing w:val="-67"/>
          <w:sz w:val="28"/>
        </w:rPr>
        <w:t xml:space="preserve"> </w:t>
      </w:r>
      <w:r>
        <w:rPr>
          <w:sz w:val="28"/>
        </w:rPr>
        <w:t>(свое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состоянием;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-2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ситуациям.</w:t>
      </w:r>
    </w:p>
    <w:p w:rsidR="005F5EF3" w:rsidRDefault="005F5EF3" w:rsidP="00BB099D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rPr>
          <w:i/>
          <w:sz w:val="28"/>
        </w:rPr>
      </w:pPr>
      <w:r>
        <w:rPr>
          <w:i/>
          <w:sz w:val="28"/>
        </w:rPr>
        <w:t>Трудовое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 проявляющий интерес к практическому изучению профессий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различного рода, в том числе на основе применения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 навыков трудовой деятельности на протяжении жизни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участвующий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37"/>
          <w:sz w:val="28"/>
        </w:rPr>
        <w:t xml:space="preserve"> </w:t>
      </w:r>
      <w:r>
        <w:rPr>
          <w:sz w:val="28"/>
        </w:rPr>
        <w:t>дел,</w:t>
      </w:r>
      <w:r>
        <w:rPr>
          <w:spacing w:val="3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8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 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потребностей.</w:t>
      </w:r>
    </w:p>
    <w:p w:rsidR="005F5EF3" w:rsidRDefault="005F5EF3" w:rsidP="00BB099D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 природе; ориентированный на применение знаний естественных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 своих поступков и оценки их возможных последствий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направленности.</w:t>
      </w:r>
    </w:p>
    <w:p w:rsidR="005F5EF3" w:rsidRDefault="005F5EF3" w:rsidP="00BB099D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rPr>
          <w:i/>
          <w:sz w:val="28"/>
        </w:rPr>
      </w:pPr>
      <w:r>
        <w:rPr>
          <w:i/>
          <w:sz w:val="28"/>
        </w:rPr>
        <w:t>Ценность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познания: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достижений;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 и обществе, взаимосвязях человека с природной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 накопления знаний о мире (языковая, читательская 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цифровой среде);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демонстрирующий навыки наблюдений, накопления 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 деятельности.</w:t>
      </w:r>
    </w:p>
    <w:p w:rsidR="005F5EF3" w:rsidRDefault="005F5EF3" w:rsidP="00DE4A2F">
      <w:pPr>
        <w:pStyle w:val="Heading1"/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before="5" w:line="240" w:lineRule="auto"/>
        <w:ind w:left="0" w:firstLine="851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5F5EF3" w:rsidRDefault="005F5EF3" w:rsidP="00BB099D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17" w:lineRule="exact"/>
        <w:ind w:left="0" w:firstLine="851"/>
        <w:rPr>
          <w:i/>
          <w:sz w:val="28"/>
        </w:rPr>
      </w:pPr>
      <w:r>
        <w:rPr>
          <w:i/>
          <w:sz w:val="28"/>
        </w:rPr>
        <w:t>Гражданское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(идентичность) в поликультурном, многонациональном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сознающий свое единство с народом России как 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государством,</w:t>
      </w:r>
      <w:r>
        <w:rPr>
          <w:spacing w:val="2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национального 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сознания;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20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суверенитет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2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правду;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и свобод сограждан;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национальным, расовым, 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(в ученическом самоуправлении, волонтерском 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экологических, военно-патриотических и другие объединениях, 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программах).</w:t>
      </w:r>
    </w:p>
    <w:p w:rsidR="005F5EF3" w:rsidRDefault="005F5EF3" w:rsidP="00BB099D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rPr>
          <w:i/>
          <w:sz w:val="28"/>
        </w:rPr>
      </w:pPr>
      <w:r>
        <w:rPr>
          <w:i/>
          <w:sz w:val="28"/>
        </w:rPr>
        <w:t>Патриотическое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принадлежность, приверженность к родной культуре, любовь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идентичность;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традициям, праздникам, памятникам народов, проживающих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2"/>
          <w:sz w:val="28"/>
        </w:rPr>
        <w:t xml:space="preserve"> </w:t>
      </w:r>
      <w:r>
        <w:rPr>
          <w:sz w:val="28"/>
        </w:rPr>
        <w:t>– России;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 уважение к соотечественникам, проживающим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 идентичности.</w:t>
      </w:r>
    </w:p>
    <w:p w:rsidR="005F5EF3" w:rsidRDefault="005F5EF3" w:rsidP="00BB099D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  <w:tab w:val="left" w:pos="3862"/>
          <w:tab w:val="left" w:pos="6790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мировоззренческого,</w:t>
      </w:r>
      <w:r>
        <w:rPr>
          <w:sz w:val="28"/>
        </w:rPr>
        <w:tab/>
        <w:t>национального,</w:t>
      </w:r>
      <w:r>
        <w:rPr>
          <w:sz w:val="28"/>
        </w:rPr>
        <w:tab/>
        <w:t>конфессионального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самоопределения;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действующий и оценивающий свое поведение и 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антигуманных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 различных этнических групп, религий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конституционных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 всех граждан;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межнационального, межрелигиозного согласия людей, народов в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25"/>
          <w:sz w:val="28"/>
        </w:rPr>
        <w:t xml:space="preserve"> </w:t>
      </w:r>
      <w:r>
        <w:rPr>
          <w:sz w:val="28"/>
        </w:rPr>
        <w:t>вести</w:t>
      </w:r>
      <w:r>
        <w:rPr>
          <w:spacing w:val="22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6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2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ориентированный на создание устойчивой семьи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 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союза мужчины и женщины для создания семьи, рождения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народов России, демонстрирующий устойчивый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5F5EF3" w:rsidRDefault="005F5EF3" w:rsidP="00BB099D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Эстетическое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наследия;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 восприимчивость к разным видам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5"/>
          <w:sz w:val="28"/>
        </w:rPr>
        <w:t xml:space="preserve"> </w:t>
      </w:r>
      <w:r>
        <w:rPr>
          <w:sz w:val="28"/>
        </w:rPr>
        <w:t>умеющий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это влияние;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ориентированный на осознанное творческое самовыражение,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 творческих способностей в разных видах искусства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быта.</w:t>
      </w:r>
    </w:p>
    <w:p w:rsidR="005F5EF3" w:rsidRDefault="005F5EF3" w:rsidP="00BB099D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00"/>
        </w:tabs>
        <w:spacing w:line="242" w:lineRule="auto"/>
        <w:ind w:left="0" w:firstLine="851"/>
        <w:rPr>
          <w:i/>
          <w:sz w:val="28"/>
        </w:rPr>
      </w:pPr>
      <w:r>
        <w:rPr>
          <w:i/>
          <w:sz w:val="28"/>
        </w:rPr>
        <w:t>Физическое воспитание, формирование культуры здоровья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благополучия: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понимающий и выражающий в практической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 жизни, здоровья и безопасности, значение личных усилий 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соблюдающий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(здоровое питание, соблюдение гигиены, режим занятий и отдыха,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совершенствованию, соблюдающий и пропагандирующий безопасный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5F5EF3" w:rsidRPr="00304DED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36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9"/>
          <w:sz w:val="28"/>
        </w:rPr>
        <w:t xml:space="preserve"> </w:t>
      </w:r>
      <w:r>
        <w:rPr>
          <w:sz w:val="28"/>
        </w:rPr>
        <w:t>(курения,</w:t>
      </w:r>
      <w:r>
        <w:rPr>
          <w:spacing w:val="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8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любых </w:t>
      </w:r>
      <w:r w:rsidRPr="00304DED">
        <w:rPr>
          <w:sz w:val="28"/>
        </w:rPr>
        <w:t>форм зависимостей), деструктивного поведения в обществе и цифровой</w:t>
      </w:r>
      <w:r w:rsidRPr="00304DED">
        <w:rPr>
          <w:spacing w:val="1"/>
          <w:sz w:val="28"/>
        </w:rPr>
        <w:t xml:space="preserve"> </w:t>
      </w:r>
      <w:r w:rsidRPr="00304DED">
        <w:rPr>
          <w:sz w:val="28"/>
        </w:rPr>
        <w:t>среде,</w:t>
      </w:r>
      <w:r w:rsidRPr="00304DED">
        <w:rPr>
          <w:spacing w:val="-3"/>
          <w:sz w:val="28"/>
        </w:rPr>
        <w:t xml:space="preserve"> </w:t>
      </w:r>
      <w:r w:rsidRPr="00304DED">
        <w:rPr>
          <w:sz w:val="28"/>
        </w:rPr>
        <w:t>понимание</w:t>
      </w:r>
      <w:r w:rsidRPr="00304DED">
        <w:rPr>
          <w:spacing w:val="-2"/>
          <w:sz w:val="28"/>
        </w:rPr>
        <w:t xml:space="preserve"> </w:t>
      </w:r>
      <w:r w:rsidRPr="00304DED">
        <w:rPr>
          <w:sz w:val="28"/>
        </w:rPr>
        <w:t>их вреда</w:t>
      </w:r>
      <w:r w:rsidRPr="00304DED">
        <w:rPr>
          <w:spacing w:val="-5"/>
          <w:sz w:val="28"/>
        </w:rPr>
        <w:t xml:space="preserve"> </w:t>
      </w:r>
      <w:r w:rsidRPr="00304DED">
        <w:rPr>
          <w:sz w:val="28"/>
        </w:rPr>
        <w:t>для</w:t>
      </w:r>
      <w:r w:rsidRPr="00304DED">
        <w:rPr>
          <w:spacing w:val="-1"/>
          <w:sz w:val="28"/>
        </w:rPr>
        <w:t xml:space="preserve"> </w:t>
      </w:r>
      <w:r w:rsidRPr="00304DED">
        <w:rPr>
          <w:sz w:val="28"/>
        </w:rPr>
        <w:t>физического</w:t>
      </w:r>
      <w:r w:rsidRPr="00304DED">
        <w:rPr>
          <w:spacing w:val="-1"/>
          <w:sz w:val="28"/>
        </w:rPr>
        <w:t xml:space="preserve"> </w:t>
      </w:r>
      <w:r w:rsidRPr="00304DED">
        <w:rPr>
          <w:sz w:val="28"/>
        </w:rPr>
        <w:t>и</w:t>
      </w:r>
      <w:r w:rsidRPr="00304DED">
        <w:rPr>
          <w:spacing w:val="-5"/>
          <w:sz w:val="28"/>
        </w:rPr>
        <w:t xml:space="preserve"> </w:t>
      </w:r>
      <w:r w:rsidRPr="00304DED">
        <w:rPr>
          <w:sz w:val="28"/>
        </w:rPr>
        <w:t>психического</w:t>
      </w:r>
      <w:r w:rsidRPr="00304DED">
        <w:rPr>
          <w:spacing w:val="-2"/>
          <w:sz w:val="28"/>
        </w:rPr>
        <w:t xml:space="preserve"> </w:t>
      </w:r>
      <w:r w:rsidRPr="00304DED">
        <w:rPr>
          <w:sz w:val="28"/>
        </w:rPr>
        <w:t>здоровья;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состоянием;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ситуациям в общении, в разных коллективах, к меняющимся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информационным,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природным).</w:t>
      </w:r>
    </w:p>
    <w:p w:rsidR="005F5EF3" w:rsidRDefault="005F5EF3" w:rsidP="00BB099D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Трудовое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самозанятости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наемного труда;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участвующий в социально значимой трудовой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 в том числе оплачиваемом труде в каникулярные периоды,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  <w:tab w:val="left" w:pos="3356"/>
          <w:tab w:val="left" w:pos="6093"/>
          <w:tab w:val="left" w:pos="7027"/>
        </w:tabs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z w:val="28"/>
        </w:rPr>
        <w:tab/>
        <w:t>самоподготовки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информационном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высокотехнологическом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5F5EF3" w:rsidRDefault="005F5EF3" w:rsidP="00BB099D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процессов на природу, в том числе на глобальном уровне,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7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применяющий знания естественных и социальных наук для разумного,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имеющий и развивающий опыт экологически направленной,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приобретении другими людьми.</w:t>
      </w:r>
    </w:p>
    <w:p w:rsidR="005F5EF3" w:rsidRDefault="005F5EF3" w:rsidP="00BB099D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rPr>
          <w:i/>
          <w:sz w:val="28"/>
        </w:rPr>
      </w:pPr>
      <w:r>
        <w:rPr>
          <w:i/>
          <w:sz w:val="28"/>
        </w:rPr>
        <w:t>Ценность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познания: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деятельно выражающий познавательные интересы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 понимание значения науки в жизни российского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его безопасности, гуманитарном, социально-экономическом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 достоверной научной информации и критики антинаучных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представлений;</w:t>
      </w:r>
    </w:p>
    <w:p w:rsidR="005F5EF3" w:rsidRDefault="005F5EF3" w:rsidP="00BB099D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 и систематизации фактов, осмысления опыта в 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Default="005F5EF3" w:rsidP="00DE4A2F">
      <w:pPr>
        <w:pStyle w:val="ListParagraph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5F5EF3" w:rsidRPr="00304DED" w:rsidRDefault="005F5EF3" w:rsidP="00BB099D">
      <w:pPr>
        <w:numPr>
          <w:ilvl w:val="1"/>
          <w:numId w:val="7"/>
        </w:numPr>
        <w:tabs>
          <w:tab w:val="left" w:pos="142"/>
          <w:tab w:val="left" w:pos="284"/>
          <w:tab w:val="left" w:pos="851"/>
          <w:tab w:val="left" w:pos="1134"/>
          <w:tab w:val="left" w:pos="3822"/>
        </w:tabs>
        <w:spacing w:line="320" w:lineRule="exact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304DED">
        <w:rPr>
          <w:b/>
          <w:bCs/>
          <w:sz w:val="28"/>
          <w:szCs w:val="28"/>
        </w:rPr>
        <w:t>Содержательный</w:t>
      </w:r>
      <w:r w:rsidRPr="00304DED">
        <w:rPr>
          <w:b/>
          <w:bCs/>
          <w:spacing w:val="-6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раздел</w:t>
      </w:r>
    </w:p>
    <w:p w:rsidR="005F5EF3" w:rsidRPr="00304DED" w:rsidRDefault="005F5EF3" w:rsidP="00BB099D">
      <w:pPr>
        <w:numPr>
          <w:ilvl w:val="1"/>
          <w:numId w:val="6"/>
        </w:numPr>
        <w:tabs>
          <w:tab w:val="left" w:pos="142"/>
          <w:tab w:val="left" w:pos="1134"/>
          <w:tab w:val="left" w:pos="1645"/>
        </w:tabs>
        <w:spacing w:line="319" w:lineRule="exact"/>
        <w:ind w:left="0" w:firstLine="851"/>
        <w:jc w:val="both"/>
        <w:rPr>
          <w:b/>
          <w:sz w:val="28"/>
        </w:rPr>
      </w:pPr>
      <w:r w:rsidRPr="00304DED">
        <w:rPr>
          <w:b/>
          <w:sz w:val="28"/>
        </w:rPr>
        <w:t>Уклад</w:t>
      </w:r>
      <w:r w:rsidRPr="00304DED">
        <w:rPr>
          <w:b/>
          <w:spacing w:val="-9"/>
          <w:sz w:val="28"/>
        </w:rPr>
        <w:t xml:space="preserve"> </w:t>
      </w:r>
      <w:r w:rsidRPr="00304DED">
        <w:rPr>
          <w:b/>
          <w:sz w:val="28"/>
        </w:rPr>
        <w:t>образовательной</w:t>
      </w:r>
      <w:r w:rsidRPr="00304DED">
        <w:rPr>
          <w:b/>
          <w:spacing w:val="-5"/>
          <w:sz w:val="28"/>
        </w:rPr>
        <w:t xml:space="preserve"> </w:t>
      </w:r>
      <w:r w:rsidRPr="00304DED">
        <w:rPr>
          <w:b/>
          <w:sz w:val="28"/>
        </w:rPr>
        <w:t>организации</w:t>
      </w:r>
    </w:p>
    <w:p w:rsidR="005F5EF3" w:rsidRPr="00304DED" w:rsidRDefault="005F5EF3" w:rsidP="00C43313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4DED">
        <w:rPr>
          <w:sz w:val="28"/>
          <w:szCs w:val="28"/>
        </w:rPr>
        <w:t>В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данном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разделе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раскрываются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основные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особенности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уклада</w:t>
      </w:r>
      <w:r w:rsidRPr="00304D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 «СШ № 1»</w:t>
      </w:r>
      <w:r w:rsidRPr="00304DED">
        <w:rPr>
          <w:sz w:val="28"/>
          <w:szCs w:val="28"/>
        </w:rPr>
        <w:t>. Уклад задает порядок жизни школы и аккумулирует ключевые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характеристики,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определяющие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особенности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воспитательного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процесса.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 xml:space="preserve">Уклад </w:t>
      </w:r>
      <w:r>
        <w:rPr>
          <w:sz w:val="28"/>
          <w:szCs w:val="28"/>
        </w:rPr>
        <w:t>школы</w:t>
      </w:r>
      <w:r w:rsidRPr="00304DED">
        <w:rPr>
          <w:sz w:val="28"/>
          <w:szCs w:val="28"/>
        </w:rPr>
        <w:t xml:space="preserve"> удерживает ценности, принципы, нравственную культуру</w:t>
      </w:r>
      <w:r w:rsidRPr="00304DED">
        <w:rPr>
          <w:spacing w:val="-67"/>
          <w:sz w:val="28"/>
          <w:szCs w:val="28"/>
        </w:rPr>
        <w:t xml:space="preserve"> </w:t>
      </w:r>
      <w:r w:rsidRPr="00304DED">
        <w:rPr>
          <w:sz w:val="28"/>
          <w:szCs w:val="28"/>
        </w:rPr>
        <w:t>взаимоотношений,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традиции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воспитания,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в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основе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которых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лежат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российские базовые ценности, определяет условия и средства воспитания,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отражающие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самобытный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облик</w:t>
      </w:r>
      <w:r w:rsidRPr="00304D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и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репутацию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учреждения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в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окружающем</w:t>
      </w:r>
      <w:r w:rsidRPr="00304DED">
        <w:rPr>
          <w:spacing w:val="-5"/>
          <w:sz w:val="28"/>
          <w:szCs w:val="28"/>
        </w:rPr>
        <w:t xml:space="preserve"> </w:t>
      </w:r>
      <w:r w:rsidRPr="00304DED">
        <w:rPr>
          <w:sz w:val="28"/>
          <w:szCs w:val="28"/>
        </w:rPr>
        <w:t>образовательном пространстве,</w:t>
      </w:r>
      <w:r w:rsidRPr="00304DED">
        <w:rPr>
          <w:spacing w:val="-2"/>
          <w:sz w:val="28"/>
          <w:szCs w:val="28"/>
        </w:rPr>
        <w:t xml:space="preserve"> </w:t>
      </w:r>
      <w:r w:rsidRPr="00304DED">
        <w:rPr>
          <w:sz w:val="28"/>
          <w:szCs w:val="28"/>
        </w:rPr>
        <w:t>социуме.</w:t>
      </w:r>
    </w:p>
    <w:p w:rsidR="005F5EF3" w:rsidRDefault="005F5EF3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b/>
          <w:sz w:val="28"/>
          <w:szCs w:val="28"/>
        </w:rPr>
      </w:pPr>
      <w:r w:rsidRPr="00304DED">
        <w:rPr>
          <w:b/>
          <w:bCs/>
          <w:sz w:val="28"/>
          <w:szCs w:val="28"/>
        </w:rPr>
        <w:t>Характеристики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уклада,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особенностей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условий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воспитания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в</w:t>
      </w:r>
      <w:r w:rsidRPr="00304DED">
        <w:rPr>
          <w:b/>
          <w:bCs/>
          <w:spacing w:val="-67"/>
          <w:sz w:val="28"/>
          <w:szCs w:val="28"/>
        </w:rPr>
        <w:t xml:space="preserve"> </w:t>
      </w:r>
      <w:r w:rsidRPr="00304DE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БОУ «СШ № 1</w:t>
      </w:r>
      <w:r w:rsidRPr="00304DE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F5EF3" w:rsidRDefault="005F5EF3" w:rsidP="00651B10">
      <w:pPr>
        <w:pStyle w:val="BodyText"/>
        <w:tabs>
          <w:tab w:val="left" w:pos="9899"/>
        </w:tabs>
        <w:ind w:left="0" w:right="-24"/>
      </w:pPr>
      <w:r>
        <w:t>МБОУ</w:t>
      </w:r>
      <w:r>
        <w:rPr>
          <w:spacing w:val="25"/>
        </w:rPr>
        <w:t xml:space="preserve"> </w:t>
      </w:r>
      <w:r>
        <w:t>«СШ</w:t>
      </w:r>
      <w:r>
        <w:rPr>
          <w:spacing w:val="25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1»</w:t>
      </w:r>
      <w:r>
        <w:rPr>
          <w:spacing w:val="27"/>
        </w:rPr>
        <w:t xml:space="preserve"> </w:t>
      </w:r>
      <w:r>
        <w:t>была</w:t>
      </w:r>
      <w:r>
        <w:rPr>
          <w:spacing w:val="25"/>
        </w:rPr>
        <w:t xml:space="preserve"> </w:t>
      </w:r>
      <w:r>
        <w:t>открыта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1940</w:t>
      </w:r>
      <w:r>
        <w:rPr>
          <w:spacing w:val="26"/>
        </w:rPr>
        <w:t xml:space="preserve"> </w:t>
      </w:r>
      <w:r>
        <w:t>году.</w:t>
      </w:r>
      <w:r>
        <w:rPr>
          <w:spacing w:val="27"/>
        </w:rPr>
        <w:t xml:space="preserve"> </w:t>
      </w:r>
      <w:r>
        <w:t>Обучение</w:t>
      </w:r>
      <w:r>
        <w:rPr>
          <w:spacing w:val="26"/>
        </w:rPr>
        <w:t xml:space="preserve"> </w:t>
      </w:r>
      <w:r>
        <w:t>ведётся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11 класс по трем уровням образования в 22 классах комплектах: 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образование-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классов,</w:t>
      </w:r>
      <w:r>
        <w:rPr>
          <w:spacing w:val="-67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 - 2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очная,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rPr>
          <w:spacing w:val="-1"/>
        </w:rPr>
        <w:t xml:space="preserve">проводится в одну смену. </w:t>
      </w:r>
      <w:r>
        <w:t>Школа удалена от культурных и научных центров,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школ</w:t>
      </w:r>
      <w:r>
        <w:rPr>
          <w:spacing w:val="-2"/>
        </w:rPr>
        <w:t xml:space="preserve"> </w:t>
      </w:r>
      <w:r>
        <w:t>и школ</w:t>
      </w:r>
      <w:r>
        <w:rPr>
          <w:spacing w:val="-2"/>
        </w:rPr>
        <w:t xml:space="preserve"> </w:t>
      </w:r>
      <w:r>
        <w:t>искусств.</w:t>
      </w:r>
    </w:p>
    <w:p w:rsidR="005F5EF3" w:rsidRDefault="005F5EF3" w:rsidP="00651B10">
      <w:pPr>
        <w:pStyle w:val="BodyText"/>
        <w:tabs>
          <w:tab w:val="left" w:pos="9899"/>
        </w:tabs>
        <w:ind w:left="0" w:right="-24"/>
      </w:pPr>
      <w:r>
        <w:t xml:space="preserve">           Школа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потенциальные возможности сети культурных учреждений города Смоленска.</w:t>
      </w:r>
      <w:r>
        <w:rPr>
          <w:spacing w:val="-67"/>
        </w:rPr>
        <w:t xml:space="preserve"> </w:t>
      </w:r>
      <w:r>
        <w:t>Традиционно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ведущая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координирующая</w:t>
      </w:r>
      <w:r>
        <w:rPr>
          <w:spacing w:val="-4"/>
        </w:rPr>
        <w:t xml:space="preserve"> </w:t>
      </w:r>
      <w:r>
        <w:t>роль.</w:t>
      </w:r>
    </w:p>
    <w:p w:rsidR="005F5EF3" w:rsidRDefault="005F5EF3" w:rsidP="00651B10">
      <w:pPr>
        <w:pStyle w:val="BodyText"/>
        <w:tabs>
          <w:tab w:val="left" w:pos="9899"/>
        </w:tabs>
        <w:ind w:left="0" w:right="-24"/>
      </w:pPr>
      <w:r>
        <w:t xml:space="preserve">           Важное место в жизни каждого ребенка занимает школа, которая как</w:t>
      </w:r>
      <w:r>
        <w:rPr>
          <w:spacing w:val="1"/>
        </w:rPr>
        <w:t xml:space="preserve"> </w:t>
      </w:r>
      <w:r>
        <w:t>сложный социальный механизм отражает характер, проблемы, противоречия</w:t>
      </w:r>
      <w:r>
        <w:rPr>
          <w:spacing w:val="1"/>
        </w:rPr>
        <w:t xml:space="preserve"> </w:t>
      </w:r>
      <w:r>
        <w:t>общества.</w:t>
      </w:r>
    </w:p>
    <w:p w:rsidR="005F5EF3" w:rsidRPr="00651B10" w:rsidRDefault="005F5EF3" w:rsidP="00651B10">
      <w:pPr>
        <w:jc w:val="both"/>
        <w:textAlignment w:val="baseline"/>
        <w:rPr>
          <w:sz w:val="28"/>
          <w:szCs w:val="28"/>
          <w:lang w:eastAsia="ru-RU"/>
        </w:rPr>
      </w:pPr>
      <w:r w:rsidRPr="00A928A7">
        <w:rPr>
          <w:lang w:eastAsia="ru-RU"/>
        </w:rPr>
        <w:t xml:space="preserve">         </w:t>
      </w:r>
      <w:r w:rsidRPr="00651B10">
        <w:rPr>
          <w:sz w:val="28"/>
          <w:szCs w:val="28"/>
          <w:lang w:eastAsia="ru-RU"/>
        </w:rPr>
        <w:t>Социокультурная среда микрорайона, в котором расположена школа, консервативна и традиционна, недостаточна ориентирована на развитие и образование ребенка: здесь нет организаций дополнительного образования, развивающих и  досуговых клубов, есть филиал городской библиотеки, с которым школа постоянно сотрудничает.</w:t>
      </w:r>
    </w:p>
    <w:p w:rsidR="005F5EF3" w:rsidRDefault="005F5EF3" w:rsidP="00651B10">
      <w:pPr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Основной контингент семей обучающихся отличается средним уровнем мотивации развития детей и получения ими качественного образования. Это происходит оттого, что лишь 20% родителей имеют высшее образование, остальные 80 % - среднее и среднеспециальное. </w:t>
      </w:r>
    </w:p>
    <w:p w:rsidR="005F5EF3" w:rsidRDefault="005F5EF3" w:rsidP="00651B10">
      <w:pPr>
        <w:ind w:firstLine="25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Среди семей обучающихся есть такие, которые придерживаются правил воспитания евангельских христиан-баптистов, а также семьи с мусульманскими традициями и обычаями. Эти особенности накладывают особый отпечаток на построение программы воспитания в школе. Круг общения детей в нашем микрорайоне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</w:p>
    <w:p w:rsidR="005F5EF3" w:rsidRDefault="005F5EF3" w:rsidP="00651B10">
      <w:pPr>
        <w:ind w:firstLine="25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Образовательные и воспитательные модели школы построены на тесном взаимодействии с семьей, когда родители становятся активными участниками образовательного и воспитательного процесса, участвуя в совместных мероприятиях, проектах и акциях.</w:t>
      </w:r>
    </w:p>
    <w:p w:rsidR="005F5EF3" w:rsidRDefault="005F5EF3" w:rsidP="00651B10">
      <w:pPr>
        <w:ind w:firstLine="25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Недалеко от школы находится Успенский кафедральный собор. Школа также активно сотрудничает с представителями православной церкви, привлекая священнослужителей для бесед со школьниками и их родителями.</w:t>
      </w:r>
    </w:p>
    <w:p w:rsidR="005F5EF3" w:rsidRDefault="005F5EF3" w:rsidP="00651B10">
      <w:pPr>
        <w:jc w:val="both"/>
        <w:rPr>
          <w:iCs/>
          <w:w w:val="0"/>
          <w:sz w:val="28"/>
          <w:szCs w:val="28"/>
        </w:rPr>
      </w:pPr>
      <w:r>
        <w:rPr>
          <w:sz w:val="28"/>
          <w:szCs w:val="28"/>
        </w:rPr>
        <w:t xml:space="preserve">        На базе школы функционируют детские общественные объединения:  отряд юных инспекторов движения, волонтеров «Радуга добра»,   юного пожарного «Искра», юнармейцев «Патриот», гагаринцев «Каравелла». Работает школьный краеведческий музей.</w:t>
      </w:r>
    </w:p>
    <w:p w:rsidR="005F5EF3" w:rsidRDefault="005F5EF3" w:rsidP="00651B10">
      <w:pPr>
        <w:pStyle w:val="BodyText"/>
        <w:tabs>
          <w:tab w:val="left" w:pos="10348"/>
        </w:tabs>
        <w:spacing w:before="66"/>
        <w:ind w:left="0" w:right="141"/>
      </w:pPr>
      <w:r>
        <w:t xml:space="preserve">        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ориентировался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и сложности</w:t>
      </w:r>
      <w:r>
        <w:rPr>
          <w:spacing w:val="-2"/>
        </w:rPr>
        <w:t xml:space="preserve"> </w:t>
      </w:r>
      <w:r>
        <w:t>сегодняшней</w:t>
      </w:r>
      <w:r>
        <w:rPr>
          <w:spacing w:val="-2"/>
        </w:rPr>
        <w:t xml:space="preserve"> </w:t>
      </w:r>
      <w:r>
        <w:t>жизни.</w:t>
      </w:r>
    </w:p>
    <w:p w:rsidR="005F5EF3" w:rsidRDefault="005F5EF3" w:rsidP="00651B10">
      <w:pPr>
        <w:pStyle w:val="BodyText"/>
        <w:tabs>
          <w:tab w:val="left" w:pos="10348"/>
        </w:tabs>
        <w:spacing w:before="9" w:line="235" w:lineRule="auto"/>
        <w:ind w:left="0" w:right="141"/>
      </w:pPr>
      <w:r>
        <w:t>Школа, благодаря своему воспитательному потенциалу, способна помочь в</w:t>
      </w:r>
      <w:r>
        <w:rPr>
          <w:spacing w:val="1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ориентации личности каждого</w:t>
      </w:r>
      <w:r>
        <w:rPr>
          <w:spacing w:val="-1"/>
        </w:rPr>
        <w:t xml:space="preserve"> </w:t>
      </w:r>
      <w:r>
        <w:t>ученика.</w:t>
      </w:r>
    </w:p>
    <w:p w:rsidR="005F5EF3" w:rsidRDefault="005F5EF3" w:rsidP="00651B10">
      <w:pPr>
        <w:pStyle w:val="BodyText"/>
        <w:tabs>
          <w:tab w:val="left" w:pos="10348"/>
        </w:tabs>
        <w:spacing w:before="8" w:line="235" w:lineRule="auto"/>
        <w:ind w:left="0" w:right="141"/>
      </w:pPr>
      <w:r>
        <w:t xml:space="preserve">         Этот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условиях,</w:t>
      </w:r>
      <w:r>
        <w:rPr>
          <w:spacing w:val="-3"/>
        </w:rPr>
        <w:t xml:space="preserve"> </w:t>
      </w:r>
      <w:r>
        <w:t>важнейшими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 являются:</w:t>
      </w:r>
    </w:p>
    <w:p w:rsidR="005F5EF3" w:rsidRDefault="005F5EF3" w:rsidP="00651B10">
      <w:pPr>
        <w:pStyle w:val="ListParagraph"/>
        <w:tabs>
          <w:tab w:val="left" w:pos="2058"/>
          <w:tab w:val="left" w:pos="10348"/>
        </w:tabs>
        <w:spacing w:before="2" w:line="237" w:lineRule="auto"/>
        <w:ind w:left="0" w:right="141"/>
        <w:rPr>
          <w:sz w:val="28"/>
        </w:rPr>
      </w:pPr>
      <w:r>
        <w:rPr>
          <w:sz w:val="28"/>
        </w:rPr>
        <w:t xml:space="preserve">       1.Воспитание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воспитания и календарного плана воспитательной работы, </w:t>
      </w:r>
      <w:r>
        <w:rPr>
          <w:sz w:val="28"/>
        </w:rPr>
        <w:t>разрабатываемых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утверждаемых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5F5EF3" w:rsidRDefault="005F5EF3" w:rsidP="00FE605F">
      <w:pPr>
        <w:pStyle w:val="ListParagraph"/>
        <w:tabs>
          <w:tab w:val="left" w:pos="2048"/>
          <w:tab w:val="left" w:pos="10348"/>
        </w:tabs>
        <w:spacing w:line="237" w:lineRule="auto"/>
        <w:ind w:left="0" w:right="141"/>
        <w:rPr>
          <w:sz w:val="28"/>
        </w:rPr>
      </w:pPr>
      <w:r>
        <w:rPr>
          <w:sz w:val="28"/>
        </w:rPr>
        <w:t xml:space="preserve">     2.Умение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(иных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управлять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социумом.</w:t>
      </w:r>
    </w:p>
    <w:p w:rsidR="005F5EF3" w:rsidRDefault="005F5EF3" w:rsidP="00FE605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>В результате процесс воспитания в М</w:t>
      </w:r>
      <w:r>
        <w:rPr>
          <w:sz w:val="28"/>
          <w:szCs w:val="28"/>
        </w:rPr>
        <w:t>БОУ «СШ №1</w:t>
      </w:r>
      <w:r w:rsidRPr="006B707C">
        <w:rPr>
          <w:sz w:val="28"/>
          <w:szCs w:val="28"/>
        </w:rPr>
        <w:t xml:space="preserve">» основывается на следующих принципах: </w:t>
      </w:r>
    </w:p>
    <w:p w:rsidR="005F5EF3" w:rsidRDefault="005F5EF3" w:rsidP="00FE605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>- Приоритет безопасности ребенка - неукоснительное соблюдение законности и прав семьи и ребенка, соблюдения конфиденциальности инфо</w:t>
      </w:r>
      <w:r>
        <w:rPr>
          <w:sz w:val="28"/>
          <w:szCs w:val="28"/>
        </w:rPr>
        <w:t>рмации о ребенке и семье, а так</w:t>
      </w:r>
      <w:r w:rsidRPr="006B707C">
        <w:rPr>
          <w:sz w:val="28"/>
          <w:szCs w:val="28"/>
        </w:rPr>
        <w:t xml:space="preserve">же при нахождении его в образовательной организации; </w:t>
      </w:r>
    </w:p>
    <w:p w:rsidR="005F5EF3" w:rsidRDefault="005F5EF3" w:rsidP="00FE605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Совместное решение личностно и общественно значимых проблем -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:rsidR="005F5EF3" w:rsidRDefault="005F5EF3" w:rsidP="00FE605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5F5EF3" w:rsidRDefault="005F5EF3" w:rsidP="00FE605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sym w:font="Symbol" w:char="F02D"/>
      </w:r>
      <w:r w:rsidRPr="006B707C">
        <w:rPr>
          <w:sz w:val="28"/>
          <w:szCs w:val="28"/>
        </w:rPr>
        <w:t xml:space="preserve"> Полисубъектность воспитания и социализации - обучающиеся включены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образовательной организации, всего педагогического коллектива в организации социально</w:t>
      </w:r>
      <w:r>
        <w:rPr>
          <w:sz w:val="28"/>
          <w:szCs w:val="28"/>
        </w:rPr>
        <w:t>-</w:t>
      </w:r>
      <w:r w:rsidRPr="006B707C">
        <w:rPr>
          <w:sz w:val="28"/>
          <w:szCs w:val="28"/>
        </w:rPr>
        <w:t xml:space="preserve">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 </w:t>
      </w:r>
    </w:p>
    <w:p w:rsidR="005F5EF3" w:rsidRDefault="005F5EF3" w:rsidP="00651B10">
      <w:pPr>
        <w:pStyle w:val="ListParagraph"/>
        <w:tabs>
          <w:tab w:val="left" w:pos="2058"/>
          <w:tab w:val="left" w:pos="10348"/>
        </w:tabs>
        <w:spacing w:before="2" w:line="237" w:lineRule="auto"/>
        <w:ind w:left="0" w:right="141"/>
        <w:rPr>
          <w:sz w:val="28"/>
        </w:rPr>
      </w:pPr>
    </w:p>
    <w:p w:rsidR="005F5EF3" w:rsidRDefault="005F5EF3" w:rsidP="00651B10">
      <w:pPr>
        <w:pStyle w:val="BodyText"/>
        <w:tabs>
          <w:tab w:val="left" w:pos="9899"/>
        </w:tabs>
        <w:ind w:left="0" w:right="-24"/>
      </w:pPr>
    </w:p>
    <w:p w:rsidR="005F5EF3" w:rsidRDefault="005F5EF3" w:rsidP="00651B10">
      <w:pPr>
        <w:pStyle w:val="BodyText"/>
        <w:tabs>
          <w:tab w:val="left" w:pos="9899"/>
        </w:tabs>
        <w:ind w:left="0" w:right="-24"/>
        <w:sectPr w:rsidR="005F5EF3">
          <w:pgSz w:w="11910" w:h="16840"/>
          <w:pgMar w:top="560" w:right="711" w:bottom="280" w:left="851" w:header="720" w:footer="720" w:gutter="0"/>
          <w:cols w:space="720"/>
        </w:sectPr>
      </w:pPr>
    </w:p>
    <w:p w:rsidR="005F5EF3" w:rsidRDefault="005F5EF3" w:rsidP="00651B10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деятельности и взрослых, и детей; </w:t>
      </w:r>
    </w:p>
    <w:p w:rsidR="005F5EF3" w:rsidRDefault="005F5EF3" w:rsidP="00651B10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Ориентация на идеал -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</w:t>
      </w:r>
    </w:p>
    <w:p w:rsidR="005F5EF3" w:rsidRDefault="005F5EF3" w:rsidP="00651B10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sym w:font="Symbol" w:char="F02D"/>
      </w:r>
      <w:r w:rsidRPr="006B707C">
        <w:rPr>
          <w:sz w:val="28"/>
          <w:szCs w:val="28"/>
        </w:rPr>
        <w:t xml:space="preserve"> Диалогическое общение - предусматривает его организацию средствами равноправного межсубъектного диалога: подростка со сверстниками, родителями (законными представителями), учителем и другими значимыми взрослыми; </w:t>
      </w:r>
    </w:p>
    <w:p w:rsidR="005F5EF3" w:rsidRDefault="005F5EF3" w:rsidP="00651B10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>- 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F5EF3" w:rsidRDefault="005F5EF3" w:rsidP="00651B10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sym w:font="Symbol" w:char="F02D"/>
      </w:r>
      <w:r w:rsidRPr="006B707C">
        <w:rPr>
          <w:sz w:val="28"/>
          <w:szCs w:val="28"/>
        </w:rPr>
        <w:t xml:space="preserve"> 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д.; </w:t>
      </w:r>
    </w:p>
    <w:p w:rsidR="005F5EF3" w:rsidRDefault="005F5EF3" w:rsidP="00651B10">
      <w:pPr>
        <w:pStyle w:val="BodyText"/>
        <w:tabs>
          <w:tab w:val="left" w:pos="10490"/>
        </w:tabs>
        <w:spacing w:line="242" w:lineRule="auto"/>
        <w:ind w:left="401" w:right="-1" w:firstLine="698"/>
      </w:pPr>
      <w:r>
        <w:t>Основными</w:t>
      </w:r>
      <w:r>
        <w:rPr>
          <w:spacing w:val="1"/>
        </w:rPr>
        <w:t xml:space="preserve"> </w:t>
      </w:r>
      <w:r>
        <w:rPr>
          <w:b/>
          <w:i/>
        </w:rPr>
        <w:t>традициями</w:t>
      </w:r>
      <w:r>
        <w:rPr>
          <w:b/>
          <w:i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1»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следующие:</w:t>
      </w:r>
    </w:p>
    <w:p w:rsidR="005F5EF3" w:rsidRDefault="005F5EF3" w:rsidP="00651B10">
      <w:pPr>
        <w:pStyle w:val="ListParagraph"/>
        <w:numPr>
          <w:ilvl w:val="0"/>
          <w:numId w:val="17"/>
        </w:numPr>
        <w:tabs>
          <w:tab w:val="left" w:pos="716"/>
          <w:tab w:val="left" w:pos="10490"/>
        </w:tabs>
        <w:ind w:right="-1" w:firstLine="0"/>
        <w:rPr>
          <w:color w:val="000008"/>
          <w:sz w:val="28"/>
        </w:rPr>
      </w:pPr>
      <w:r>
        <w:rPr>
          <w:spacing w:val="-1"/>
          <w:sz w:val="28"/>
        </w:rPr>
        <w:t xml:space="preserve">ключевые общешкольные </w:t>
      </w:r>
      <w:r>
        <w:rPr>
          <w:sz w:val="28"/>
        </w:rPr>
        <w:t>дела, через которые осуществляется 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усилий педагогов;</w:t>
      </w:r>
    </w:p>
    <w:p w:rsidR="005F5EF3" w:rsidRDefault="005F5EF3" w:rsidP="00651B10">
      <w:pPr>
        <w:pStyle w:val="ListParagraph"/>
        <w:numPr>
          <w:ilvl w:val="0"/>
          <w:numId w:val="17"/>
        </w:numPr>
        <w:tabs>
          <w:tab w:val="left" w:pos="716"/>
          <w:tab w:val="left" w:pos="10490"/>
        </w:tabs>
        <w:ind w:right="-1" w:firstLine="0"/>
        <w:rPr>
          <w:color w:val="000008"/>
          <w:sz w:val="28"/>
        </w:rPr>
      </w:pPr>
      <w:r>
        <w:rPr>
          <w:sz w:val="28"/>
        </w:rPr>
        <w:t>главной чертой каждого ключевого дела и большинства используемых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5F5EF3" w:rsidRDefault="005F5EF3" w:rsidP="00651B10">
      <w:pPr>
        <w:pStyle w:val="ListParagraph"/>
        <w:numPr>
          <w:ilvl w:val="0"/>
          <w:numId w:val="17"/>
        </w:numPr>
        <w:tabs>
          <w:tab w:val="left" w:pos="716"/>
          <w:tab w:val="left" w:pos="10490"/>
        </w:tabs>
        <w:ind w:right="-1" w:firstLine="0"/>
        <w:rPr>
          <w:color w:val="000008"/>
          <w:sz w:val="28"/>
        </w:rPr>
      </w:pPr>
      <w:r>
        <w:rPr>
          <w:sz w:val="28"/>
        </w:rPr>
        <w:t>в школе создаются такие условия, при которых по мере взросления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 и его роль в совместных делах (от пассивного наблюдателя 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организатора);</w:t>
      </w:r>
    </w:p>
    <w:p w:rsidR="005F5EF3" w:rsidRDefault="005F5EF3" w:rsidP="00651B10">
      <w:pPr>
        <w:pStyle w:val="ListParagraph"/>
        <w:numPr>
          <w:ilvl w:val="0"/>
          <w:numId w:val="17"/>
        </w:numPr>
        <w:tabs>
          <w:tab w:val="left" w:pos="611"/>
          <w:tab w:val="left" w:pos="10490"/>
        </w:tabs>
        <w:ind w:right="-1" w:firstLine="0"/>
        <w:rPr>
          <w:sz w:val="28"/>
        </w:rPr>
      </w:pPr>
      <w:r>
        <w:rPr>
          <w:sz w:val="28"/>
        </w:rPr>
        <w:t>в проведении общешкольных дел присутствует соревновательность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межвозрастное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активность;</w:t>
      </w:r>
    </w:p>
    <w:p w:rsidR="005F5EF3" w:rsidRDefault="005F5EF3" w:rsidP="00651B10">
      <w:pPr>
        <w:pStyle w:val="ListParagraph"/>
        <w:numPr>
          <w:ilvl w:val="0"/>
          <w:numId w:val="17"/>
        </w:numPr>
        <w:tabs>
          <w:tab w:val="left" w:pos="637"/>
          <w:tab w:val="left" w:pos="10490"/>
        </w:tabs>
        <w:spacing w:line="242" w:lineRule="auto"/>
        <w:ind w:right="-1" w:firstLine="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7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4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4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4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</w:p>
    <w:p w:rsidR="005F5EF3" w:rsidRDefault="005F5EF3" w:rsidP="00651B10">
      <w:pPr>
        <w:pStyle w:val="BodyText"/>
        <w:tabs>
          <w:tab w:val="left" w:pos="10490"/>
        </w:tabs>
        <w:spacing w:before="67" w:line="321" w:lineRule="exact"/>
        <w:ind w:left="0" w:right="-1"/>
      </w:pPr>
      <w:r>
        <w:t>установление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доброжелательных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товарищеских</w:t>
      </w:r>
      <w:r>
        <w:rPr>
          <w:spacing w:val="-3"/>
        </w:rPr>
        <w:t xml:space="preserve"> </w:t>
      </w:r>
      <w:r>
        <w:t>взаимоотношений;</w:t>
      </w:r>
    </w:p>
    <w:p w:rsidR="005F5EF3" w:rsidRDefault="005F5EF3" w:rsidP="00FE605F">
      <w:pPr>
        <w:pStyle w:val="ListParagraph"/>
        <w:numPr>
          <w:ilvl w:val="0"/>
          <w:numId w:val="17"/>
        </w:numPr>
        <w:tabs>
          <w:tab w:val="left" w:pos="625"/>
          <w:tab w:val="left" w:pos="10490"/>
        </w:tabs>
        <w:ind w:right="-1" w:firstLine="0"/>
        <w:rPr>
          <w:sz w:val="28"/>
        </w:rPr>
      </w:pPr>
      <w:r>
        <w:rPr>
          <w:sz w:val="28"/>
        </w:rPr>
        <w:t>ключевой фигурой воспитания в школе является классный 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 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 конфликтов)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функции.</w:t>
      </w:r>
    </w:p>
    <w:p w:rsidR="005F5EF3" w:rsidRDefault="005F5EF3" w:rsidP="00FE605F">
      <w:pPr>
        <w:pStyle w:val="BodyText"/>
        <w:tabs>
          <w:tab w:val="left" w:pos="142"/>
          <w:tab w:val="left" w:pos="1134"/>
        </w:tabs>
        <w:ind w:left="0"/>
      </w:pPr>
      <w:r>
        <w:t>Работа МБОУ «СШ № 1» в целом организована в режиме, позволяющем</w:t>
      </w:r>
      <w:r>
        <w:rPr>
          <w:spacing w:val="1"/>
        </w:rPr>
        <w:t xml:space="preserve"> </w:t>
      </w:r>
      <w:r>
        <w:t>объединить учебную и внеурочную деятельность ребенка, сформировать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7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</w:p>
    <w:p w:rsidR="005F5EF3" w:rsidRDefault="005F5EF3" w:rsidP="00FE605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FE605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FE605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FE605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FE605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FE605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FE605F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FE605F">
      <w:pPr>
        <w:tabs>
          <w:tab w:val="left" w:pos="637"/>
          <w:tab w:val="left" w:pos="10490"/>
        </w:tabs>
        <w:spacing w:line="242" w:lineRule="auto"/>
        <w:ind w:right="-1"/>
        <w:jc w:val="both"/>
      </w:pPr>
    </w:p>
    <w:p w:rsidR="005F5EF3" w:rsidRPr="003B6E6F" w:rsidRDefault="005F5EF3" w:rsidP="00BB099D">
      <w:pPr>
        <w:numPr>
          <w:ilvl w:val="1"/>
          <w:numId w:val="6"/>
        </w:numPr>
        <w:tabs>
          <w:tab w:val="left" w:pos="142"/>
          <w:tab w:val="left" w:pos="1134"/>
          <w:tab w:val="left" w:pos="1645"/>
        </w:tabs>
        <w:spacing w:before="5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3B6E6F">
        <w:rPr>
          <w:b/>
          <w:bCs/>
          <w:sz w:val="28"/>
          <w:szCs w:val="28"/>
        </w:rPr>
        <w:t>Виды,</w:t>
      </w:r>
      <w:r w:rsidRPr="003B6E6F">
        <w:rPr>
          <w:b/>
          <w:bCs/>
          <w:spacing w:val="-3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формы</w:t>
      </w:r>
      <w:r w:rsidRPr="003B6E6F">
        <w:rPr>
          <w:b/>
          <w:bCs/>
          <w:spacing w:val="-4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и</w:t>
      </w:r>
      <w:r w:rsidRPr="003B6E6F">
        <w:rPr>
          <w:b/>
          <w:bCs/>
          <w:spacing w:val="-2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содержание</w:t>
      </w:r>
      <w:r w:rsidRPr="003B6E6F">
        <w:rPr>
          <w:b/>
          <w:bCs/>
          <w:spacing w:val="-1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воспитательной</w:t>
      </w:r>
      <w:r w:rsidRPr="003B6E6F">
        <w:rPr>
          <w:b/>
          <w:bCs/>
          <w:spacing w:val="-2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деятельности</w:t>
      </w:r>
    </w:p>
    <w:p w:rsidR="005F5EF3" w:rsidRPr="003B6E6F" w:rsidRDefault="005F5EF3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3B6E6F">
        <w:rPr>
          <w:sz w:val="28"/>
          <w:szCs w:val="28"/>
        </w:rPr>
        <w:t>Виды, формы и содержание воспитательной деятельности в этом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разделе запланированы и представлены по модулям. В модуле описаны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виды,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формы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содержание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воспитательной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работы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рамках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определенного направления деятельности в школе. Каждый из модулей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обладает воспитательным потенциалом с особыми условиями, средствами,</w:t>
      </w:r>
      <w:r w:rsidRPr="003B6E6F">
        <w:rPr>
          <w:spacing w:val="-67"/>
          <w:sz w:val="28"/>
          <w:szCs w:val="28"/>
        </w:rPr>
        <w:t xml:space="preserve"> </w:t>
      </w:r>
      <w:r w:rsidRPr="003B6E6F">
        <w:rPr>
          <w:sz w:val="28"/>
          <w:szCs w:val="28"/>
        </w:rPr>
        <w:t>возможностями</w:t>
      </w:r>
      <w:r w:rsidRPr="003B6E6F">
        <w:rPr>
          <w:spacing w:val="-1"/>
          <w:sz w:val="28"/>
          <w:szCs w:val="28"/>
        </w:rPr>
        <w:t xml:space="preserve"> </w:t>
      </w:r>
      <w:r w:rsidRPr="003B6E6F">
        <w:rPr>
          <w:sz w:val="28"/>
          <w:szCs w:val="28"/>
        </w:rPr>
        <w:t>воспитания.</w:t>
      </w:r>
    </w:p>
    <w:p w:rsidR="005F5EF3" w:rsidRDefault="005F5EF3" w:rsidP="00FE605F">
      <w:pPr>
        <w:pStyle w:val="BodyText"/>
        <w:ind w:right="539"/>
      </w:pPr>
      <w:r w:rsidRPr="003B6E6F">
        <w:t xml:space="preserve">Воспитательная работа </w:t>
      </w:r>
      <w:r>
        <w:t>МБОУ «СШ № 1»</w:t>
      </w:r>
      <w:r w:rsidRPr="003B6E6F">
        <w:t xml:space="preserve"> представлена </w:t>
      </w:r>
      <w:r>
        <w:t>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модуле:</w:t>
      </w:r>
    </w:p>
    <w:p w:rsidR="005F5EF3" w:rsidRPr="00006E29" w:rsidRDefault="005F5EF3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11"/>
        <w:rPr>
          <w:sz w:val="28"/>
          <w:szCs w:val="28"/>
        </w:rPr>
      </w:pPr>
      <w:r w:rsidRPr="00006E29">
        <w:rPr>
          <w:sz w:val="28"/>
          <w:szCs w:val="28"/>
        </w:rPr>
        <w:t xml:space="preserve">«Основные школьные </w:t>
      </w:r>
      <w:r w:rsidRPr="00006E29">
        <w:rPr>
          <w:spacing w:val="-7"/>
          <w:sz w:val="28"/>
          <w:szCs w:val="28"/>
        </w:rPr>
        <w:t xml:space="preserve"> </w:t>
      </w:r>
      <w:r w:rsidRPr="00006E29">
        <w:rPr>
          <w:sz w:val="28"/>
          <w:szCs w:val="28"/>
        </w:rPr>
        <w:t>дела</w:t>
      </w:r>
      <w:r>
        <w:rPr>
          <w:sz w:val="28"/>
          <w:szCs w:val="28"/>
        </w:rPr>
        <w:t>»</w:t>
      </w:r>
    </w:p>
    <w:p w:rsidR="005F5EF3" w:rsidRDefault="005F5EF3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21"/>
        <w:rPr>
          <w:sz w:val="28"/>
        </w:rPr>
      </w:pPr>
      <w:r>
        <w:rPr>
          <w:sz w:val="28"/>
        </w:rPr>
        <w:t>«Классное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руководство»</w:t>
      </w:r>
    </w:p>
    <w:p w:rsidR="005F5EF3" w:rsidRDefault="005F5EF3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19"/>
        <w:rPr>
          <w:sz w:val="28"/>
        </w:rPr>
      </w:pPr>
      <w:r>
        <w:rPr>
          <w:sz w:val="28"/>
        </w:rPr>
        <w:t>«Урочная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деятельность»</w:t>
      </w:r>
    </w:p>
    <w:p w:rsidR="005F5EF3" w:rsidRDefault="005F5EF3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21"/>
        <w:rPr>
          <w:sz w:val="28"/>
        </w:rPr>
      </w:pPr>
      <w:r>
        <w:rPr>
          <w:sz w:val="28"/>
        </w:rPr>
        <w:t xml:space="preserve"> «Внеурочная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деятельность»</w:t>
      </w:r>
    </w:p>
    <w:p w:rsidR="005F5EF3" w:rsidRDefault="005F5EF3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21"/>
        <w:rPr>
          <w:sz w:val="28"/>
        </w:rPr>
      </w:pPr>
      <w:r>
        <w:rPr>
          <w:sz w:val="28"/>
        </w:rPr>
        <w:t>«Внешкольные мероприятия»</w:t>
      </w:r>
    </w:p>
    <w:p w:rsidR="005F5EF3" w:rsidRDefault="005F5EF3" w:rsidP="00881479">
      <w:pPr>
        <w:pStyle w:val="ListParagraph"/>
        <w:numPr>
          <w:ilvl w:val="0"/>
          <w:numId w:val="21"/>
        </w:numPr>
        <w:tabs>
          <w:tab w:val="left" w:pos="1830"/>
        </w:tabs>
        <w:spacing w:before="22"/>
        <w:rPr>
          <w:sz w:val="28"/>
        </w:rPr>
      </w:pPr>
      <w:r>
        <w:rPr>
          <w:sz w:val="28"/>
        </w:rPr>
        <w:t>«Самоуправление»</w:t>
      </w:r>
      <w:r w:rsidRPr="00881479">
        <w:rPr>
          <w:sz w:val="28"/>
        </w:rPr>
        <w:t xml:space="preserve"> </w:t>
      </w:r>
    </w:p>
    <w:p w:rsidR="005F5EF3" w:rsidRDefault="005F5EF3" w:rsidP="00881479">
      <w:pPr>
        <w:pStyle w:val="ListParagraph"/>
        <w:numPr>
          <w:ilvl w:val="0"/>
          <w:numId w:val="21"/>
        </w:numPr>
        <w:tabs>
          <w:tab w:val="left" w:pos="1830"/>
        </w:tabs>
        <w:spacing w:before="22"/>
        <w:rPr>
          <w:sz w:val="28"/>
        </w:rPr>
      </w:pPr>
      <w:r>
        <w:rPr>
          <w:sz w:val="28"/>
        </w:rPr>
        <w:t>«Взаимодействие с родителями (законными представителями)»</w:t>
      </w:r>
    </w:p>
    <w:p w:rsidR="005F5EF3" w:rsidRDefault="005F5EF3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19"/>
        <w:rPr>
          <w:sz w:val="28"/>
        </w:rPr>
      </w:pPr>
      <w:r>
        <w:rPr>
          <w:sz w:val="28"/>
        </w:rPr>
        <w:t>«Профилактика и безопасность»</w:t>
      </w:r>
    </w:p>
    <w:p w:rsidR="005F5EF3" w:rsidRDefault="005F5EF3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21"/>
        <w:rPr>
          <w:sz w:val="28"/>
        </w:rPr>
      </w:pPr>
      <w:r>
        <w:rPr>
          <w:sz w:val="28"/>
        </w:rPr>
        <w:t>«Детские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объединения»</w:t>
      </w:r>
    </w:p>
    <w:p w:rsidR="005F5EF3" w:rsidRDefault="005F5EF3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7"/>
        <w:rPr>
          <w:sz w:val="28"/>
        </w:rPr>
      </w:pPr>
      <w:r>
        <w:rPr>
          <w:sz w:val="28"/>
        </w:rPr>
        <w:t>«Профориентация»</w:t>
      </w:r>
    </w:p>
    <w:p w:rsidR="005F5EF3" w:rsidRDefault="005F5EF3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18"/>
        <w:rPr>
          <w:sz w:val="28"/>
        </w:rPr>
      </w:pPr>
      <w:r>
        <w:rPr>
          <w:sz w:val="28"/>
        </w:rPr>
        <w:t>«Социальное партнерство»</w:t>
      </w:r>
    </w:p>
    <w:p w:rsidR="005F5EF3" w:rsidRDefault="005F5EF3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18"/>
        <w:rPr>
          <w:sz w:val="28"/>
        </w:rPr>
      </w:pPr>
      <w:r>
        <w:rPr>
          <w:sz w:val="28"/>
        </w:rPr>
        <w:t>«Организация предметнро-пространственной среды»</w:t>
      </w:r>
    </w:p>
    <w:p w:rsidR="005F5EF3" w:rsidRPr="00EE64A9" w:rsidRDefault="005F5EF3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22"/>
        <w:rPr>
          <w:sz w:val="28"/>
          <w:szCs w:val="28"/>
        </w:rPr>
      </w:pPr>
      <w:r w:rsidRPr="00EE64A9">
        <w:rPr>
          <w:sz w:val="28"/>
          <w:szCs w:val="28"/>
        </w:rPr>
        <w:t xml:space="preserve"> «Школьный музей»</w:t>
      </w:r>
    </w:p>
    <w:p w:rsidR="005F5EF3" w:rsidRPr="00EE64A9" w:rsidRDefault="005F5EF3" w:rsidP="00FE605F">
      <w:pPr>
        <w:pStyle w:val="ListParagraph"/>
        <w:numPr>
          <w:ilvl w:val="0"/>
          <w:numId w:val="21"/>
        </w:numPr>
        <w:tabs>
          <w:tab w:val="left" w:pos="1830"/>
        </w:tabs>
        <w:spacing w:before="22"/>
        <w:rPr>
          <w:sz w:val="28"/>
          <w:szCs w:val="28"/>
        </w:rPr>
      </w:pPr>
      <w:r w:rsidRPr="00EE64A9">
        <w:rPr>
          <w:sz w:val="28"/>
          <w:szCs w:val="28"/>
        </w:rPr>
        <w:t>«Школьный театр»</w:t>
      </w:r>
    </w:p>
    <w:p w:rsidR="005F5EF3" w:rsidRDefault="005F5EF3" w:rsidP="00EE64A9">
      <w:pPr>
        <w:pStyle w:val="ListParagraph"/>
        <w:numPr>
          <w:ilvl w:val="0"/>
          <w:numId w:val="21"/>
        </w:numPr>
        <w:tabs>
          <w:tab w:val="left" w:pos="1830"/>
        </w:tabs>
        <w:spacing w:before="22"/>
        <w:rPr>
          <w:sz w:val="28"/>
          <w:szCs w:val="28"/>
        </w:rPr>
      </w:pPr>
      <w:r w:rsidRPr="00EE64A9">
        <w:rPr>
          <w:sz w:val="28"/>
          <w:szCs w:val="28"/>
        </w:rPr>
        <w:t>«Школьные</w:t>
      </w:r>
      <w:r w:rsidRPr="00EE64A9">
        <w:rPr>
          <w:spacing w:val="-8"/>
          <w:sz w:val="28"/>
          <w:szCs w:val="28"/>
        </w:rPr>
        <w:t xml:space="preserve"> </w:t>
      </w:r>
      <w:r w:rsidRPr="00EE64A9">
        <w:rPr>
          <w:sz w:val="28"/>
          <w:szCs w:val="28"/>
        </w:rPr>
        <w:t>медия»</w:t>
      </w:r>
    </w:p>
    <w:p w:rsidR="005F5EF3" w:rsidRPr="00EE64A9" w:rsidRDefault="005F5EF3" w:rsidP="00EE64A9">
      <w:pPr>
        <w:pStyle w:val="ListParagraph"/>
        <w:tabs>
          <w:tab w:val="left" w:pos="1830"/>
        </w:tabs>
        <w:spacing w:before="22"/>
        <w:ind w:left="199" w:firstLine="0"/>
        <w:rPr>
          <w:sz w:val="28"/>
          <w:szCs w:val="28"/>
        </w:rPr>
      </w:pPr>
    </w:p>
    <w:p w:rsidR="005F5EF3" w:rsidRDefault="005F5EF3" w:rsidP="00EE64A9">
      <w:pPr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spacing w:before="6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bookmarkStart w:id="1" w:name="Модуль_«Ключевые_общешкольные_дела»"/>
      <w:bookmarkEnd w:id="1"/>
      <w:r w:rsidRPr="003B6E6F">
        <w:rPr>
          <w:b/>
          <w:bCs/>
          <w:sz w:val="28"/>
          <w:szCs w:val="28"/>
        </w:rPr>
        <w:t>Модуль</w:t>
      </w:r>
      <w:r w:rsidRPr="003B6E6F">
        <w:rPr>
          <w:b/>
          <w:bCs/>
          <w:spacing w:val="-6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«Основные</w:t>
      </w:r>
      <w:r w:rsidRPr="003B6E6F">
        <w:rPr>
          <w:b/>
          <w:bCs/>
          <w:spacing w:val="-3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школьные</w:t>
      </w:r>
      <w:r w:rsidRPr="003B6E6F">
        <w:rPr>
          <w:b/>
          <w:bCs/>
          <w:spacing w:val="-3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дела»</w:t>
      </w:r>
    </w:p>
    <w:p w:rsidR="005F5EF3" w:rsidRDefault="005F5EF3" w:rsidP="00EE64A9">
      <w:pPr>
        <w:pStyle w:val="BodyText"/>
        <w:ind w:rightChars="32" w:right="70" w:firstLine="720"/>
      </w:pPr>
      <w:r>
        <w:t>Процесс воспитания и социализации юных смолян во многом обусловлен</w:t>
      </w:r>
      <w:r>
        <w:rPr>
          <w:spacing w:val="1"/>
        </w:rPr>
        <w:t xml:space="preserve"> </w:t>
      </w:r>
      <w:r>
        <w:t>историко-краеведческим,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Сама</w:t>
      </w:r>
      <w:r>
        <w:rPr>
          <w:spacing w:val="-67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смолян: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социально-полезную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 во благо родного города и его жителей. В связи с этим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общешкольных дел.</w:t>
      </w:r>
    </w:p>
    <w:p w:rsidR="005F5EF3" w:rsidRDefault="005F5EF3" w:rsidP="00EE64A9">
      <w:pPr>
        <w:pStyle w:val="BodyText"/>
        <w:spacing w:before="1"/>
        <w:ind w:rightChars="32" w:right="70" w:firstLine="520"/>
      </w:pPr>
      <w:r>
        <w:t>Ключевые дела - это главные традиционные общешкольные дела, в 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 готовятся, проводятся и анализируются совместно педагогами и</w:t>
      </w:r>
      <w:r>
        <w:rPr>
          <w:spacing w:val="1"/>
        </w:rPr>
        <w:t xml:space="preserve"> </w:t>
      </w:r>
      <w:r>
        <w:t>детьми. Это комплекс коллективных творческих дел, интересных и значимых</w:t>
      </w:r>
      <w:r>
        <w:rPr>
          <w:spacing w:val="1"/>
        </w:rPr>
        <w:t xml:space="preserve"> </w:t>
      </w:r>
      <w:r>
        <w:t>для школьников, объединяющих их вместе с педагогами в единый коллектив. 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традиционных дел. Главные дела являются понятными, личностно значимыми,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учителя»,</w:t>
      </w:r>
      <w:r>
        <w:rPr>
          <w:spacing w:val="1"/>
        </w:rPr>
        <w:t xml:space="preserve"> </w:t>
      </w:r>
      <w:r>
        <w:t>«Дни</w:t>
      </w:r>
      <w:r>
        <w:rPr>
          <w:spacing w:val="1"/>
        </w:rPr>
        <w:t xml:space="preserve"> </w:t>
      </w:r>
      <w:r>
        <w:t>здоровья»,</w:t>
      </w:r>
      <w:r>
        <w:rPr>
          <w:spacing w:val="-67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женский день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5F5EF3" w:rsidRDefault="005F5EF3" w:rsidP="00EE64A9">
      <w:pPr>
        <w:pStyle w:val="Heading21"/>
        <w:ind w:rightChars="32" w:right="70"/>
      </w:pPr>
      <w:bookmarkStart w:id="2" w:name="На_внешкольном_уровне:"/>
      <w:bookmarkEnd w:id="2"/>
      <w:r>
        <w:t>На</w:t>
      </w:r>
      <w:r>
        <w:rPr>
          <w:spacing w:val="-7"/>
        </w:rPr>
        <w:t xml:space="preserve"> </w:t>
      </w:r>
      <w:r>
        <w:t>внешкольном</w:t>
      </w:r>
      <w:r>
        <w:rPr>
          <w:spacing w:val="-8"/>
        </w:rPr>
        <w:t xml:space="preserve"> </w:t>
      </w:r>
      <w:r>
        <w:t>уровне:</w:t>
      </w:r>
    </w:p>
    <w:p w:rsidR="005F5EF3" w:rsidRDefault="005F5EF3" w:rsidP="00EE64A9">
      <w:pPr>
        <w:pStyle w:val="BodyText"/>
        <w:spacing w:before="2"/>
        <w:ind w:left="0" w:rightChars="32" w:right="70" w:firstLine="1221"/>
      </w:pPr>
      <w:r>
        <w:t>Социокультурные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реализуемые обучающимися и педагогами комплексы дел, ориентированные 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«Рука</w:t>
      </w:r>
      <w:r>
        <w:rPr>
          <w:spacing w:val="1"/>
        </w:rPr>
        <w:t xml:space="preserve"> </w:t>
      </w:r>
      <w:r>
        <w:t>помощи», «Помоги</w:t>
      </w:r>
      <w:r>
        <w:rPr>
          <w:spacing w:val="-2"/>
        </w:rPr>
        <w:t xml:space="preserve"> </w:t>
      </w:r>
      <w:r>
        <w:t>пойти</w:t>
      </w:r>
      <w:r>
        <w:rPr>
          <w:spacing w:val="-2"/>
        </w:rPr>
        <w:t xml:space="preserve"> </w:t>
      </w:r>
      <w:r>
        <w:t>учиться», акция</w:t>
      </w:r>
      <w:r>
        <w:rPr>
          <w:spacing w:val="2"/>
        </w:rPr>
        <w:t xml:space="preserve"> </w:t>
      </w:r>
      <w:r>
        <w:t>«Помоги</w:t>
      </w:r>
      <w:r>
        <w:rPr>
          <w:spacing w:val="4"/>
        </w:rPr>
        <w:t xml:space="preserve"> </w:t>
      </w:r>
      <w:r>
        <w:t>четвероногим</w:t>
      </w:r>
      <w:r>
        <w:rPr>
          <w:spacing w:val="2"/>
        </w:rPr>
        <w:t xml:space="preserve"> </w:t>
      </w:r>
      <w:r>
        <w:t>друзьям»</w:t>
      </w:r>
      <w:r>
        <w:rPr>
          <w:spacing w:val="6"/>
        </w:rPr>
        <w:t xml:space="preserve"> </w:t>
      </w:r>
      <w:r>
        <w:t>совместно</w:t>
      </w:r>
      <w:r>
        <w:rPr>
          <w:spacing w:val="4"/>
        </w:rPr>
        <w:t xml:space="preserve"> </w:t>
      </w:r>
      <w:r>
        <w:t>сприютом</w:t>
      </w:r>
      <w:r>
        <w:rPr>
          <w:spacing w:val="4"/>
        </w:rPr>
        <w:t xml:space="preserve"> </w:t>
      </w:r>
      <w:r>
        <w:t>«Верность»,</w:t>
      </w:r>
      <w:r>
        <w:rPr>
          <w:spacing w:val="5"/>
        </w:rPr>
        <w:t xml:space="preserve"> </w:t>
      </w:r>
      <w:r>
        <w:t>акция  «Бессмертный</w:t>
      </w:r>
      <w:r>
        <w:rPr>
          <w:spacing w:val="-3"/>
        </w:rPr>
        <w:t xml:space="preserve"> </w:t>
      </w:r>
      <w:r>
        <w:t>полк»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</w:p>
    <w:p w:rsidR="005F5EF3" w:rsidRDefault="005F5EF3" w:rsidP="00EE64A9">
      <w:pPr>
        <w:pStyle w:val="BodyText"/>
        <w:spacing w:before="59"/>
        <w:ind w:left="0" w:right="-142"/>
      </w:pPr>
      <w:r>
        <w:t>Открытые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представители организаций, деятелей науки и культуры, представителивласти,</w:t>
      </w:r>
      <w:r>
        <w:rPr>
          <w:spacing w:val="1"/>
        </w:rPr>
        <w:t xml:space="preserve"> </w:t>
      </w:r>
      <w:r>
        <w:t>общественности и в рамках которых обсуждаются насущные поведенческие,</w:t>
      </w:r>
      <w:r>
        <w:rPr>
          <w:spacing w:val="1"/>
        </w:rPr>
        <w:t xml:space="preserve"> </w:t>
      </w:r>
      <w:r>
        <w:t>нравственные, социальные проблемы, касающиеся жизни школы. (Например,</w:t>
      </w:r>
      <w:r>
        <w:rPr>
          <w:spacing w:val="1"/>
        </w:rPr>
        <w:t xml:space="preserve"> </w:t>
      </w:r>
      <w:r>
        <w:t>дискуссионные площадки на муниципальномуровне с привлечением родителей,</w:t>
      </w:r>
      <w:r>
        <w:rPr>
          <w:spacing w:val="-67"/>
        </w:rPr>
        <w:t xml:space="preserve"> </w:t>
      </w:r>
      <w:r>
        <w:t>общественности, местного 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5F5EF3" w:rsidRDefault="005F5EF3" w:rsidP="00EE64A9">
      <w:pPr>
        <w:pStyle w:val="BodyText"/>
        <w:spacing w:before="3"/>
        <w:ind w:left="0" w:right="-142"/>
      </w:pPr>
      <w:r>
        <w:t>Праздники, концерты, спортивные состязания, проводимые для жителей</w:t>
      </w:r>
      <w:r>
        <w:rPr>
          <w:spacing w:val="-67"/>
        </w:rPr>
        <w:t xml:space="preserve"> </w:t>
      </w:r>
      <w:r>
        <w:t>микрорайона,</w:t>
      </w:r>
      <w:r>
        <w:rPr>
          <w:spacing w:val="13"/>
        </w:rPr>
        <w:t xml:space="preserve"> </w:t>
      </w:r>
      <w:r>
        <w:t>ветеранов,</w:t>
      </w:r>
      <w:r>
        <w:rPr>
          <w:spacing w:val="14"/>
        </w:rPr>
        <w:t xml:space="preserve"> </w:t>
      </w:r>
      <w:r>
        <w:t>воспитанников</w:t>
      </w:r>
      <w:r>
        <w:rPr>
          <w:spacing w:val="14"/>
        </w:rPr>
        <w:t xml:space="preserve"> </w:t>
      </w:r>
      <w:r>
        <w:t>ОГБОУ</w:t>
      </w:r>
      <w:r>
        <w:rPr>
          <w:spacing w:val="13"/>
        </w:rPr>
        <w:t xml:space="preserve"> </w:t>
      </w:r>
      <w:r>
        <w:t>Центр</w:t>
      </w:r>
      <w:r>
        <w:rPr>
          <w:spacing w:val="11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развития</w:t>
      </w:r>
    </w:p>
    <w:p w:rsidR="005F5EF3" w:rsidRDefault="005F5EF3" w:rsidP="00EE64A9">
      <w:pPr>
        <w:pStyle w:val="BodyText"/>
        <w:spacing w:line="321" w:lineRule="exact"/>
        <w:ind w:left="0" w:right="-142"/>
      </w:pPr>
      <w:r>
        <w:t>«Особый</w:t>
      </w:r>
      <w:r>
        <w:rPr>
          <w:spacing w:val="-4"/>
        </w:rPr>
        <w:t xml:space="preserve"> </w:t>
      </w:r>
      <w:r>
        <w:t>ребенок».</w:t>
      </w:r>
    </w:p>
    <w:p w:rsidR="005F5EF3" w:rsidRDefault="005F5EF3" w:rsidP="00EE64A9">
      <w:pPr>
        <w:pStyle w:val="Heading11"/>
        <w:spacing w:before="4" w:line="322" w:lineRule="exact"/>
        <w:ind w:left="0" w:right="-142"/>
        <w:jc w:val="both"/>
      </w:pPr>
      <w:r>
        <w:t>На</w:t>
      </w:r>
      <w:r>
        <w:rPr>
          <w:spacing w:val="-7"/>
        </w:rPr>
        <w:t xml:space="preserve"> </w:t>
      </w:r>
      <w:r>
        <w:t>школьном</w:t>
      </w:r>
      <w:r>
        <w:rPr>
          <w:spacing w:val="-6"/>
        </w:rPr>
        <w:t xml:space="preserve"> </w:t>
      </w:r>
      <w:r>
        <w:t>уровне:</w:t>
      </w:r>
    </w:p>
    <w:p w:rsidR="005F5EF3" w:rsidRDefault="005F5EF3" w:rsidP="00EE64A9">
      <w:pPr>
        <w:pStyle w:val="BodyText"/>
        <w:ind w:left="0" w:right="-142"/>
      </w:pP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5F5EF3" w:rsidRDefault="005F5EF3" w:rsidP="00EE64A9">
      <w:pPr>
        <w:pStyle w:val="BodyText"/>
        <w:ind w:left="0" w:right="-142"/>
      </w:pPr>
      <w:r>
        <w:t>«Ученик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«Класс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 наиболее значительных учебных достижений обучающихся школы,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кругозора</w:t>
      </w:r>
      <w:r>
        <w:rPr>
          <w:spacing w:val="16"/>
        </w:rPr>
        <w:t xml:space="preserve"> </w:t>
      </w:r>
      <w:r>
        <w:t>обучающихся,</w:t>
      </w:r>
      <w:r>
        <w:rPr>
          <w:spacing w:val="20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формирования</w:t>
      </w:r>
      <w:r>
        <w:rPr>
          <w:spacing w:val="19"/>
        </w:rPr>
        <w:t xml:space="preserve"> </w:t>
      </w:r>
      <w:r>
        <w:t>навыков</w:t>
      </w:r>
      <w:r>
        <w:rPr>
          <w:spacing w:val="20"/>
        </w:rPr>
        <w:t xml:space="preserve"> </w:t>
      </w:r>
      <w:r>
        <w:t>коллективной</w:t>
      </w:r>
      <w:r>
        <w:rPr>
          <w:spacing w:val="20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самостоятельностью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знаний.</w:t>
      </w:r>
    </w:p>
    <w:p w:rsidR="005F5EF3" w:rsidRDefault="005F5EF3" w:rsidP="00EE64A9">
      <w:pPr>
        <w:pStyle w:val="BodyText"/>
        <w:ind w:left="0" w:right="-142"/>
      </w:pPr>
      <w:r>
        <w:t>День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общешкольный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школьном</w:t>
      </w:r>
      <w:r>
        <w:rPr>
          <w:spacing w:val="-6"/>
        </w:rPr>
        <w:t xml:space="preserve"> </w:t>
      </w:r>
      <w:r>
        <w:t>коллективе.</w:t>
      </w:r>
    </w:p>
    <w:p w:rsidR="005F5EF3" w:rsidRDefault="005F5EF3" w:rsidP="00EE64A9">
      <w:pPr>
        <w:pStyle w:val="BodyText"/>
        <w:ind w:left="0" w:right="-142"/>
      </w:pPr>
      <w:r>
        <w:t>Торжественная линейка «Итоги года» - общешкольный ритуал (проводится раза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закреплением значимости</w:t>
      </w:r>
      <w:r>
        <w:rPr>
          <w:spacing w:val="1"/>
        </w:rPr>
        <w:t xml:space="preserve"> </w:t>
      </w:r>
      <w:r>
        <w:rPr>
          <w:spacing w:val="-1"/>
        </w:rPr>
        <w:t xml:space="preserve">учебных достижений учащихся, </w:t>
      </w:r>
      <w:r>
        <w:t>результативности в конкурсных мероприятиях.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rPr>
          <w:spacing w:val="-1"/>
        </w:rPr>
        <w:t xml:space="preserve">поощрению их социальной </w:t>
      </w:r>
      <w:r>
        <w:t>активности, развитию позитивных 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общешкольном</w:t>
      </w:r>
      <w:r>
        <w:rPr>
          <w:spacing w:val="-3"/>
        </w:rPr>
        <w:t xml:space="preserve"> </w:t>
      </w:r>
      <w:r>
        <w:t>коллективе.</w:t>
      </w:r>
    </w:p>
    <w:p w:rsidR="005F5EF3" w:rsidRDefault="005F5EF3" w:rsidP="00EE64A9">
      <w:pPr>
        <w:pStyle w:val="BodyText"/>
        <w:spacing w:before="1"/>
        <w:ind w:left="0" w:right="-142"/>
      </w:pPr>
      <w:r>
        <w:t>Дни наук, приуроченные ко Дню Российской науки, для учащихся 1-11</w:t>
      </w:r>
      <w:r>
        <w:rPr>
          <w:spacing w:val="1"/>
        </w:rPr>
        <w:t xml:space="preserve"> </w:t>
      </w:r>
      <w:r>
        <w:t>классов. Основные мероприятия научно-практические конференции (школьный,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работе.</w:t>
      </w:r>
    </w:p>
    <w:p w:rsidR="005F5EF3" w:rsidRDefault="005F5EF3" w:rsidP="00EE64A9">
      <w:pPr>
        <w:pStyle w:val="BodyText"/>
        <w:ind w:left="0" w:right="-142"/>
      </w:pPr>
      <w:r>
        <w:t>«Рождественские образовательные чтения», «Краеведческие чтения»,</w:t>
      </w:r>
      <w:r>
        <w:rPr>
          <w:spacing w:val="-68"/>
        </w:rPr>
        <w:t xml:space="preserve"> </w:t>
      </w:r>
      <w:r>
        <w:t>тематические недели способствуют развитию умений и навыков проектной</w:t>
      </w:r>
      <w:r>
        <w:rPr>
          <w:spacing w:val="-67"/>
        </w:rPr>
        <w:t xml:space="preserve"> </w:t>
      </w:r>
      <w:r>
        <w:rPr>
          <w:spacing w:val="-1"/>
        </w:rPr>
        <w:t xml:space="preserve">деятельности, обмену опытом (между обучающимися, </w:t>
      </w:r>
      <w:r>
        <w:t>педагогами),</w:t>
      </w:r>
      <w:r>
        <w:rPr>
          <w:spacing w:val="1"/>
        </w:rPr>
        <w:t xml:space="preserve"> </w:t>
      </w:r>
      <w:r>
        <w:t>формированию творческого мышления, навыков и опыта самостоятельной</w:t>
      </w:r>
      <w:r>
        <w:rPr>
          <w:spacing w:val="1"/>
        </w:rPr>
        <w:t xml:space="preserve"> </w:t>
      </w:r>
      <w:r>
        <w:t>работы, ответственному отношению в процессе создания индивидуально- и</w:t>
      </w:r>
      <w:r>
        <w:rPr>
          <w:spacing w:val="-68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значимого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(продукта).</w:t>
      </w:r>
    </w:p>
    <w:p w:rsidR="005F5EF3" w:rsidRDefault="005F5EF3" w:rsidP="00EE64A9">
      <w:pPr>
        <w:pStyle w:val="BodyText"/>
        <w:ind w:left="0" w:right="-142"/>
      </w:pPr>
      <w:r>
        <w:t>Предметные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викторины),</w:t>
      </w:r>
      <w:r>
        <w:rPr>
          <w:spacing w:val="1"/>
        </w:rPr>
        <w:t xml:space="preserve"> </w:t>
      </w:r>
      <w:r>
        <w:t>связанные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 интереса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обучению вцелом.</w:t>
      </w:r>
    </w:p>
    <w:p w:rsidR="005F5EF3" w:rsidRDefault="005F5EF3" w:rsidP="00EE64A9">
      <w:pPr>
        <w:pStyle w:val="BodyText"/>
        <w:tabs>
          <w:tab w:val="left" w:pos="1020"/>
          <w:tab w:val="left" w:pos="1327"/>
          <w:tab w:val="left" w:pos="1723"/>
          <w:tab w:val="left" w:pos="2895"/>
          <w:tab w:val="left" w:pos="2988"/>
          <w:tab w:val="left" w:pos="3255"/>
          <w:tab w:val="left" w:pos="3641"/>
          <w:tab w:val="left" w:pos="4138"/>
          <w:tab w:val="left" w:pos="4299"/>
          <w:tab w:val="left" w:pos="4551"/>
          <w:tab w:val="left" w:pos="4651"/>
          <w:tab w:val="left" w:pos="4911"/>
          <w:tab w:val="left" w:pos="5811"/>
          <w:tab w:val="left" w:pos="6108"/>
          <w:tab w:val="left" w:pos="6442"/>
          <w:tab w:val="left" w:pos="6763"/>
          <w:tab w:val="left" w:pos="6965"/>
          <w:tab w:val="left" w:pos="7567"/>
          <w:tab w:val="left" w:pos="8151"/>
          <w:tab w:val="left" w:pos="8254"/>
          <w:tab w:val="left" w:pos="9451"/>
        </w:tabs>
        <w:ind w:left="0" w:right="-142"/>
      </w:pPr>
      <w:r w:rsidRPr="00EE64A9">
        <w:rPr>
          <w:b/>
        </w:rPr>
        <w:t>Общешкольные</w:t>
      </w:r>
      <w:r w:rsidRPr="00EE64A9">
        <w:rPr>
          <w:b/>
          <w:spacing w:val="38"/>
        </w:rPr>
        <w:t xml:space="preserve"> </w:t>
      </w:r>
      <w:r w:rsidRPr="00EE64A9">
        <w:rPr>
          <w:b/>
        </w:rPr>
        <w:t>дела,</w:t>
      </w:r>
      <w:r w:rsidRPr="00EE64A9">
        <w:rPr>
          <w:b/>
          <w:spacing w:val="40"/>
        </w:rPr>
        <w:t xml:space="preserve"> </w:t>
      </w:r>
      <w:r w:rsidRPr="00EE64A9">
        <w:t>направленные</w:t>
      </w:r>
      <w:r w:rsidRPr="00EE64A9">
        <w:rPr>
          <w:spacing w:val="36"/>
        </w:rPr>
        <w:t xml:space="preserve"> </w:t>
      </w:r>
      <w:r w:rsidRPr="00EE64A9">
        <w:t>на</w:t>
      </w:r>
      <w:r w:rsidRPr="00EE64A9">
        <w:rPr>
          <w:spacing w:val="40"/>
        </w:rPr>
        <w:t xml:space="preserve"> </w:t>
      </w:r>
      <w:r w:rsidRPr="00EE64A9">
        <w:t>усвоение</w:t>
      </w:r>
      <w:r w:rsidRPr="00EE64A9">
        <w:rPr>
          <w:spacing w:val="39"/>
        </w:rPr>
        <w:t xml:space="preserve"> </w:t>
      </w:r>
      <w:r w:rsidRPr="00EE64A9">
        <w:t>социально</w:t>
      </w:r>
      <w:r w:rsidRPr="00EE64A9">
        <w:rPr>
          <w:spacing w:val="39"/>
        </w:rPr>
        <w:t xml:space="preserve"> </w:t>
      </w:r>
      <w:r w:rsidRPr="00EE64A9">
        <w:t>-</w:t>
      </w:r>
      <w:r w:rsidRPr="00EE64A9">
        <w:rPr>
          <w:spacing w:val="38"/>
        </w:rPr>
        <w:t xml:space="preserve"> </w:t>
      </w:r>
      <w:r w:rsidRPr="00EE64A9">
        <w:t>значимых</w:t>
      </w:r>
      <w:r w:rsidRPr="00EE64A9">
        <w:rPr>
          <w:spacing w:val="1"/>
        </w:rPr>
        <w:t xml:space="preserve"> </w:t>
      </w:r>
      <w:r w:rsidRPr="00EE64A9">
        <w:t>знаний, ценност</w:t>
      </w:r>
      <w:r>
        <w:t>ных</w:t>
      </w:r>
      <w:r>
        <w:tab/>
        <w:t xml:space="preserve">отношений к миру, Родине, создание условий </w:t>
      </w:r>
      <w:r w:rsidRPr="00EE64A9">
        <w:t>для</w:t>
      </w:r>
      <w:r>
        <w:t xml:space="preserve"> приобретения опыта деятельного выражения собственной гражданской позиции.</w:t>
      </w:r>
      <w:r>
        <w:rPr>
          <w:spacing w:val="-67"/>
        </w:rPr>
        <w:t xml:space="preserve"> </w:t>
      </w:r>
      <w:r>
        <w:t>День солидарности в борьбе с терроризмом</w:t>
      </w:r>
      <w:r>
        <w:tab/>
        <w:t>-</w:t>
      </w:r>
      <w:r>
        <w:tab/>
        <w:t>цикл</w:t>
      </w:r>
      <w:r>
        <w:tab/>
        <w:t>мероприятий</w:t>
      </w:r>
      <w:r>
        <w:rPr>
          <w:spacing w:val="1"/>
        </w:rPr>
        <w:t xml:space="preserve"> </w:t>
      </w:r>
      <w:r>
        <w:t>(общешкольная</w:t>
      </w:r>
      <w:r>
        <w:rPr>
          <w:spacing w:val="5"/>
        </w:rPr>
        <w:t xml:space="preserve"> </w:t>
      </w:r>
      <w:r>
        <w:t>линейка,</w:t>
      </w:r>
      <w:r>
        <w:rPr>
          <w:spacing w:val="7"/>
        </w:rPr>
        <w:t xml:space="preserve"> </w:t>
      </w:r>
      <w:r>
        <w:t>классные</w:t>
      </w:r>
      <w:r>
        <w:rPr>
          <w:spacing w:val="5"/>
        </w:rPr>
        <w:t xml:space="preserve"> </w:t>
      </w:r>
      <w:r>
        <w:t>часы,</w:t>
      </w:r>
      <w:r>
        <w:rPr>
          <w:spacing w:val="7"/>
        </w:rPr>
        <w:t xml:space="preserve"> </w:t>
      </w:r>
      <w:r>
        <w:t>выставки</w:t>
      </w:r>
      <w:r>
        <w:rPr>
          <w:spacing w:val="6"/>
        </w:rPr>
        <w:t xml:space="preserve"> </w:t>
      </w:r>
      <w:r>
        <w:t>детских</w:t>
      </w:r>
      <w:r>
        <w:rPr>
          <w:spacing w:val="6"/>
        </w:rPr>
        <w:t xml:space="preserve"> </w:t>
      </w:r>
      <w:r>
        <w:t>рисунков,</w:t>
      </w:r>
      <w:r>
        <w:rPr>
          <w:spacing w:val="7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мужества),</w:t>
      </w:r>
      <w:r>
        <w:tab/>
        <w:t>направленные</w:t>
      </w:r>
      <w:r>
        <w:tab/>
        <w:t>на формирование толерантности, профилактику</w:t>
      </w:r>
    </w:p>
    <w:p w:rsidR="005F5EF3" w:rsidRDefault="005F5EF3" w:rsidP="00EE64A9">
      <w:pPr>
        <w:pStyle w:val="BodyText"/>
        <w:spacing w:before="59"/>
        <w:ind w:left="0" w:right="-142"/>
      </w:pPr>
      <w:r>
        <w:t>межнациональной</w:t>
      </w:r>
      <w:r>
        <w:rPr>
          <w:spacing w:val="1"/>
        </w:rPr>
        <w:t xml:space="preserve"> </w:t>
      </w:r>
      <w:r>
        <w:t>розни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нетерпимости;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жертвам терактов,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ознакомление 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поведения.</w:t>
      </w:r>
    </w:p>
    <w:p w:rsidR="005F5EF3" w:rsidRDefault="005F5EF3" w:rsidP="00EE64A9">
      <w:pPr>
        <w:pStyle w:val="BodyText"/>
        <w:tabs>
          <w:tab w:val="left" w:pos="7824"/>
        </w:tabs>
        <w:ind w:left="0" w:right="-142"/>
      </w:pPr>
      <w:r>
        <w:t xml:space="preserve">        Акция</w:t>
      </w:r>
      <w:r>
        <w:rPr>
          <w:spacing w:val="1"/>
        </w:rPr>
        <w:t xml:space="preserve"> </w:t>
      </w:r>
      <w:r>
        <w:t>«Твой</w:t>
      </w:r>
      <w:r>
        <w:rPr>
          <w:spacing w:val="1"/>
        </w:rPr>
        <w:t xml:space="preserve"> </w:t>
      </w:r>
      <w:r>
        <w:t>выбор»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общешкольная</w:t>
      </w:r>
      <w:r>
        <w:rPr>
          <w:spacing w:val="-67"/>
        </w:rPr>
        <w:t xml:space="preserve"> </w:t>
      </w:r>
      <w:r>
        <w:t>площадка для формирования основ школьного самоуправления для учащихся</w:t>
      </w:r>
      <w:r>
        <w:rPr>
          <w:spacing w:val="1"/>
        </w:rPr>
        <w:t xml:space="preserve"> </w:t>
      </w:r>
      <w:r>
        <w:t>8-11 классов. В игровой форме учащиеся осваивают все этапы предвыборной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(дебаты,</w:t>
      </w:r>
      <w:r>
        <w:rPr>
          <w:spacing w:val="1"/>
        </w:rPr>
        <w:t xml:space="preserve"> </w:t>
      </w:r>
      <w:r>
        <w:t>агитационная</w:t>
      </w:r>
      <w:r>
        <w:rPr>
          <w:spacing w:val="1"/>
        </w:rPr>
        <w:t xml:space="preserve"> </w:t>
      </w:r>
      <w:r>
        <w:t>кампания,</w:t>
      </w:r>
      <w:r>
        <w:rPr>
          <w:spacing w:val="1"/>
        </w:rPr>
        <w:t xml:space="preserve"> </w:t>
      </w:r>
      <w:r>
        <w:t>выборы).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 xml:space="preserve">способствуют   </w:t>
      </w:r>
      <w:r>
        <w:rPr>
          <w:spacing w:val="12"/>
        </w:rPr>
        <w:t xml:space="preserve"> </w:t>
      </w:r>
      <w:r>
        <w:t>развитию инициативности,</w:t>
      </w:r>
      <w:r>
        <w:rPr>
          <w:spacing w:val="-67"/>
        </w:rPr>
        <w:t xml:space="preserve"> </w:t>
      </w:r>
      <w:r>
        <w:t>самоопределения, коммуникативных навыков, формированию 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внутришкольных</w:t>
      </w:r>
      <w:r>
        <w:rPr>
          <w:spacing w:val="-2"/>
        </w:rPr>
        <w:t xml:space="preserve"> </w:t>
      </w:r>
      <w:r>
        <w:t>коллективов.</w:t>
      </w:r>
    </w:p>
    <w:p w:rsidR="005F5EF3" w:rsidRDefault="005F5EF3" w:rsidP="00EE64A9">
      <w:pPr>
        <w:pStyle w:val="BodyText"/>
        <w:spacing w:line="242" w:lineRule="auto"/>
        <w:ind w:left="0" w:right="-142" w:firstLine="720"/>
      </w:pPr>
      <w:r>
        <w:t>Система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посвященная</w:t>
      </w:r>
      <w:r>
        <w:rPr>
          <w:spacing w:val="1"/>
        </w:rPr>
        <w:t xml:space="preserve"> </w:t>
      </w:r>
      <w:r>
        <w:t>гражданско-патриотической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Дни</w:t>
      </w:r>
      <w:r>
        <w:rPr>
          <w:spacing w:val="64"/>
        </w:rPr>
        <w:t xml:space="preserve"> </w:t>
      </w:r>
      <w:r>
        <w:t>мужества,</w:t>
      </w:r>
      <w:r>
        <w:rPr>
          <w:spacing w:val="65"/>
        </w:rPr>
        <w:t xml:space="preserve"> </w:t>
      </w:r>
      <w:r>
        <w:t>День</w:t>
      </w:r>
      <w:r>
        <w:rPr>
          <w:spacing w:val="66"/>
        </w:rPr>
        <w:t xml:space="preserve"> </w:t>
      </w:r>
      <w:r>
        <w:t>Победы,</w:t>
      </w:r>
      <w:r>
        <w:rPr>
          <w:spacing w:val="65"/>
        </w:rPr>
        <w:t xml:space="preserve"> </w:t>
      </w:r>
      <w:r>
        <w:t>День</w:t>
      </w:r>
      <w:r>
        <w:rPr>
          <w:spacing w:val="12"/>
        </w:rPr>
        <w:t xml:space="preserve"> </w:t>
      </w:r>
      <w:r>
        <w:t>защитников</w:t>
      </w:r>
      <w:r>
        <w:rPr>
          <w:spacing w:val="2"/>
        </w:rPr>
        <w:t xml:space="preserve"> </w:t>
      </w:r>
      <w:r>
        <w:t>Отечества,</w:t>
      </w:r>
    </w:p>
    <w:p w:rsidR="005F5EF3" w:rsidRDefault="005F5EF3" w:rsidP="00EE64A9">
      <w:pPr>
        <w:pStyle w:val="BodyText"/>
        <w:ind w:left="0" w:right="-142"/>
      </w:pPr>
      <w:r>
        <w:t>«Уроки</w:t>
      </w:r>
      <w:r>
        <w:rPr>
          <w:spacing w:val="1"/>
        </w:rPr>
        <w:t xml:space="preserve"> </w:t>
      </w:r>
      <w:r>
        <w:t>памяти»,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7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помню,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горжусь...»;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чтецов</w:t>
      </w:r>
      <w:r>
        <w:rPr>
          <w:spacing w:val="1"/>
        </w:rPr>
        <w:t xml:space="preserve"> </w:t>
      </w:r>
      <w:r>
        <w:t>«Строки,</w:t>
      </w:r>
      <w:r>
        <w:rPr>
          <w:spacing w:val="1"/>
        </w:rPr>
        <w:t xml:space="preserve"> </w:t>
      </w:r>
      <w:r>
        <w:t>опаленные</w:t>
      </w:r>
      <w:r>
        <w:rPr>
          <w:spacing w:val="1"/>
        </w:rPr>
        <w:t xml:space="preserve"> </w:t>
      </w:r>
      <w:r>
        <w:t>войной»), направленная на воспитание чувства любви к Родине, гордости за</w:t>
      </w:r>
      <w:r>
        <w:rPr>
          <w:spacing w:val="1"/>
        </w:rPr>
        <w:t xml:space="preserve"> </w:t>
      </w:r>
      <w:r>
        <w:t>героизм</w:t>
      </w:r>
      <w:r>
        <w:rPr>
          <w:spacing w:val="-7"/>
        </w:rPr>
        <w:t xml:space="preserve"> </w:t>
      </w:r>
      <w:r>
        <w:t>народа; уважения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ветеранам</w:t>
      </w:r>
      <w:r>
        <w:rPr>
          <w:spacing w:val="1"/>
        </w:rPr>
        <w:t xml:space="preserve"> </w:t>
      </w:r>
      <w:r>
        <w:t>ВОв.</w:t>
      </w:r>
    </w:p>
    <w:p w:rsidR="005F5EF3" w:rsidRDefault="005F5EF3" w:rsidP="00EE64A9">
      <w:pPr>
        <w:pStyle w:val="ListParagraph"/>
        <w:numPr>
          <w:ilvl w:val="0"/>
          <w:numId w:val="22"/>
        </w:numPr>
        <w:tabs>
          <w:tab w:val="left" w:pos="1110"/>
        </w:tabs>
        <w:ind w:left="0" w:right="-142" w:firstLine="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 опыта самореализации в различных видах творческой, спортивной,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деятельности, позитивной коммуникации: конкурсы стенгазет,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 поделок,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турниры и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:rsidR="005F5EF3" w:rsidRDefault="005F5EF3" w:rsidP="00EE64A9">
      <w:pPr>
        <w:pStyle w:val="ListParagraph"/>
        <w:numPr>
          <w:ilvl w:val="0"/>
          <w:numId w:val="22"/>
        </w:numPr>
        <w:tabs>
          <w:tab w:val="left" w:pos="836"/>
          <w:tab w:val="left" w:pos="2064"/>
          <w:tab w:val="left" w:pos="2167"/>
          <w:tab w:val="left" w:pos="2748"/>
          <w:tab w:val="left" w:pos="3708"/>
          <w:tab w:val="left" w:pos="4459"/>
          <w:tab w:val="left" w:pos="5352"/>
          <w:tab w:val="left" w:pos="5727"/>
          <w:tab w:val="left" w:pos="6588"/>
          <w:tab w:val="left" w:pos="6924"/>
          <w:tab w:val="left" w:pos="7591"/>
          <w:tab w:val="left" w:pos="7889"/>
          <w:tab w:val="left" w:pos="8247"/>
        </w:tabs>
        <w:ind w:left="0" w:right="-142" w:firstLine="0"/>
        <w:rPr>
          <w:sz w:val="28"/>
        </w:rPr>
      </w:pPr>
      <w:r>
        <w:rPr>
          <w:sz w:val="28"/>
        </w:rPr>
        <w:t>Общешкольные</w:t>
      </w:r>
      <w:r>
        <w:rPr>
          <w:spacing w:val="20"/>
          <w:sz w:val="28"/>
        </w:rPr>
        <w:t xml:space="preserve"> </w:t>
      </w:r>
      <w:r>
        <w:rPr>
          <w:sz w:val="28"/>
        </w:rPr>
        <w:t>ритуалы,</w:t>
      </w:r>
      <w:r>
        <w:rPr>
          <w:spacing w:val="22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22"/>
          <w:sz w:val="28"/>
        </w:rPr>
        <w:t xml:space="preserve"> </w:t>
      </w:r>
      <w:r>
        <w:rPr>
          <w:sz w:val="28"/>
        </w:rPr>
        <w:t>посвящения,</w:t>
      </w:r>
      <w:r>
        <w:rPr>
          <w:spacing w:val="2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следующий</w:t>
      </w:r>
      <w:r>
        <w:rPr>
          <w:sz w:val="28"/>
        </w:rPr>
        <w:tab/>
        <w:t>уровень</w:t>
      </w:r>
      <w:r>
        <w:rPr>
          <w:sz w:val="28"/>
        </w:rPr>
        <w:tab/>
        <w:t>образования,</w:t>
      </w:r>
      <w:r>
        <w:rPr>
          <w:sz w:val="28"/>
        </w:rPr>
        <w:tab/>
        <w:t>символизирующих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приобретение</w:t>
      </w:r>
      <w:r>
        <w:rPr>
          <w:sz w:val="28"/>
        </w:rPr>
        <w:tab/>
        <w:t>ими</w:t>
      </w:r>
      <w:r>
        <w:rPr>
          <w:sz w:val="28"/>
        </w:rPr>
        <w:tab/>
        <w:t>новых</w:t>
      </w:r>
      <w:r>
        <w:rPr>
          <w:sz w:val="28"/>
        </w:rPr>
        <w:tab/>
        <w:t>социальных</w:t>
      </w:r>
      <w:r>
        <w:rPr>
          <w:sz w:val="28"/>
        </w:rPr>
        <w:tab/>
        <w:t>статусов</w:t>
      </w:r>
      <w:r>
        <w:rPr>
          <w:sz w:val="28"/>
        </w:rPr>
        <w:tab/>
        <w:t>в</w:t>
      </w:r>
      <w:r>
        <w:rPr>
          <w:sz w:val="28"/>
        </w:rPr>
        <w:tab/>
        <w:t>школе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школьную идентичность 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(Выпускной бал, Последний звонок,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юнармейцы,</w:t>
      </w:r>
      <w:r>
        <w:rPr>
          <w:spacing w:val="-3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др.)</w:t>
      </w:r>
    </w:p>
    <w:p w:rsidR="005F5EF3" w:rsidRDefault="005F5EF3" w:rsidP="00EE64A9">
      <w:pPr>
        <w:pStyle w:val="ListParagraph"/>
        <w:numPr>
          <w:ilvl w:val="0"/>
          <w:numId w:val="22"/>
        </w:numPr>
        <w:tabs>
          <w:tab w:val="left" w:pos="743"/>
        </w:tabs>
        <w:ind w:left="0" w:right="-142" w:firstLine="0"/>
        <w:rPr>
          <w:sz w:val="28"/>
        </w:rPr>
      </w:pPr>
      <w:r>
        <w:rPr>
          <w:sz w:val="28"/>
        </w:rPr>
        <w:t>Общешкольные дела, направленные на привлечение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47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3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32"/>
          <w:sz w:val="28"/>
        </w:rPr>
        <w:t xml:space="preserve"> </w:t>
      </w:r>
      <w:r>
        <w:rPr>
          <w:sz w:val="28"/>
        </w:rPr>
        <w:t>(«Сдай</w:t>
      </w:r>
      <w:r>
        <w:rPr>
          <w:spacing w:val="33"/>
          <w:sz w:val="28"/>
        </w:rPr>
        <w:t xml:space="preserve"> </w:t>
      </w:r>
      <w:r>
        <w:rPr>
          <w:sz w:val="28"/>
        </w:rPr>
        <w:t>батарейку»,</w:t>
      </w:r>
      <w:r>
        <w:rPr>
          <w:spacing w:val="33"/>
          <w:sz w:val="28"/>
        </w:rPr>
        <w:t xml:space="preserve"> </w:t>
      </w:r>
      <w:r>
        <w:rPr>
          <w:sz w:val="28"/>
        </w:rPr>
        <w:t>«Сдай</w:t>
      </w:r>
      <w:r>
        <w:rPr>
          <w:spacing w:val="33"/>
          <w:sz w:val="28"/>
        </w:rPr>
        <w:t xml:space="preserve"> </w:t>
      </w:r>
      <w:r>
        <w:rPr>
          <w:sz w:val="28"/>
        </w:rPr>
        <w:t>макулатуру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спаси</w:t>
      </w:r>
      <w:r>
        <w:rPr>
          <w:spacing w:val="35"/>
          <w:sz w:val="28"/>
        </w:rPr>
        <w:t xml:space="preserve"> </w:t>
      </w:r>
      <w:r>
        <w:rPr>
          <w:sz w:val="28"/>
        </w:rPr>
        <w:t>дерево»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т.д).</w:t>
      </w:r>
    </w:p>
    <w:p w:rsidR="005F5EF3" w:rsidRDefault="005F5EF3" w:rsidP="00EE64A9">
      <w:pPr>
        <w:pStyle w:val="Heading21"/>
        <w:ind w:left="0" w:right="-142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классов: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spacing w:before="1"/>
        <w:ind w:left="0" w:right="-142" w:firstLine="0"/>
        <w:rPr>
          <w:sz w:val="28"/>
        </w:rPr>
      </w:pPr>
      <w:r>
        <w:rPr>
          <w:spacing w:val="-1"/>
          <w:sz w:val="28"/>
        </w:rPr>
        <w:t>выбор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делегирование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представителей</w:t>
      </w:r>
      <w:r>
        <w:rPr>
          <w:spacing w:val="-19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67"/>
          <w:sz w:val="28"/>
        </w:rPr>
        <w:t xml:space="preserve"> </w:t>
      </w:r>
      <w:r>
        <w:rPr>
          <w:sz w:val="28"/>
        </w:rPr>
        <w:t>дел,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ключевых дел;</w:t>
      </w:r>
    </w:p>
    <w:p w:rsidR="005F5EF3" w:rsidRDefault="005F5EF3" w:rsidP="00EE64A9">
      <w:pPr>
        <w:pStyle w:val="ListParagraph"/>
        <w:numPr>
          <w:ilvl w:val="0"/>
          <w:numId w:val="24"/>
        </w:numPr>
        <w:tabs>
          <w:tab w:val="left" w:pos="0"/>
        </w:tabs>
        <w:spacing w:line="333" w:lineRule="exact"/>
        <w:ind w:left="0" w:right="-142" w:firstLine="0"/>
        <w:rPr>
          <w:sz w:val="28"/>
        </w:rPr>
      </w:pPr>
      <w:r>
        <w:rPr>
          <w:sz w:val="28"/>
        </w:rPr>
        <w:t xml:space="preserve">     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  <w:tab w:val="left" w:pos="1867"/>
          <w:tab w:val="left" w:pos="2595"/>
          <w:tab w:val="left" w:pos="3778"/>
          <w:tab w:val="left" w:pos="5902"/>
          <w:tab w:val="left" w:pos="7075"/>
          <w:tab w:val="left" w:pos="7459"/>
          <w:tab w:val="left" w:pos="8832"/>
        </w:tabs>
        <w:spacing w:before="8"/>
        <w:ind w:left="0" w:right="-142" w:firstLine="0"/>
        <w:rPr>
          <w:sz w:val="28"/>
        </w:rPr>
      </w:pPr>
      <w:r>
        <w:rPr>
          <w:sz w:val="28"/>
        </w:rPr>
        <w:t>проведение в рамках класса итогового анализа детьми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z w:val="28"/>
        </w:rPr>
        <w:tab/>
        <w:t>дел,</w:t>
      </w:r>
      <w:r>
        <w:rPr>
          <w:sz w:val="28"/>
        </w:rPr>
        <w:tab/>
        <w:t>участие</w:t>
      </w:r>
      <w:r>
        <w:rPr>
          <w:sz w:val="28"/>
        </w:rPr>
        <w:tab/>
        <w:t>представителей</w:t>
      </w:r>
      <w:r>
        <w:rPr>
          <w:sz w:val="28"/>
        </w:rPr>
        <w:tab/>
        <w:t>классов</w:t>
      </w:r>
      <w:r>
        <w:rPr>
          <w:sz w:val="28"/>
        </w:rPr>
        <w:tab/>
        <w:t>в</w:t>
      </w:r>
      <w:r>
        <w:rPr>
          <w:sz w:val="28"/>
        </w:rPr>
        <w:tab/>
        <w:t>итоговом</w:t>
      </w:r>
      <w:r>
        <w:rPr>
          <w:sz w:val="28"/>
        </w:rPr>
        <w:tab/>
      </w:r>
      <w:r>
        <w:rPr>
          <w:spacing w:val="-1"/>
          <w:sz w:val="28"/>
        </w:rPr>
        <w:t>анализе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дел на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дела.</w:t>
      </w:r>
    </w:p>
    <w:p w:rsidR="005F5EF3" w:rsidRDefault="005F5EF3" w:rsidP="00EE64A9">
      <w:pPr>
        <w:pStyle w:val="BodyText"/>
        <w:ind w:left="0" w:right="-142" w:firstLine="72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заключается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познавательной, творческой, социально-активной видах деятельности</w:t>
      </w:r>
      <w:r>
        <w:rPr>
          <w:spacing w:val="1"/>
        </w:rPr>
        <w:t xml:space="preserve"> </w:t>
      </w:r>
      <w:r>
        <w:t>путём стимулирования детей к участию в общешкольных делах, опираясь 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 - через создаваемый актив класса, который отвечает за участие 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делегирования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самоуправления.</w:t>
      </w:r>
    </w:p>
    <w:p w:rsidR="005F5EF3" w:rsidRDefault="005F5EF3" w:rsidP="00EE64A9">
      <w:pPr>
        <w:pStyle w:val="BodyText"/>
        <w:spacing w:before="2" w:line="237" w:lineRule="auto"/>
        <w:ind w:left="0" w:right="-142"/>
      </w:pPr>
      <w:r>
        <w:t>Система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составляющих</w:t>
      </w:r>
      <w:r>
        <w:rPr>
          <w:spacing w:val="7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имеющих</w:t>
      </w:r>
      <w:r>
        <w:rPr>
          <w:spacing w:val="-8"/>
        </w:rPr>
        <w:t xml:space="preserve"> </w:t>
      </w:r>
      <w:r>
        <w:t>общешкольное</w:t>
      </w:r>
      <w:r>
        <w:rPr>
          <w:spacing w:val="-1"/>
        </w:rPr>
        <w:t xml:space="preserve"> </w:t>
      </w:r>
      <w:r>
        <w:t>значение:</w:t>
      </w:r>
    </w:p>
    <w:p w:rsidR="005F5EF3" w:rsidRDefault="005F5EF3" w:rsidP="00EE64A9">
      <w:pPr>
        <w:pStyle w:val="BodyText"/>
        <w:spacing w:before="61"/>
        <w:ind w:left="0" w:right="-142"/>
      </w:pPr>
      <w:r>
        <w:t>«Посвящение в первоклассники и пятиклассники» - торжественная церемония,</w:t>
      </w:r>
      <w:r>
        <w:rPr>
          <w:spacing w:val="1"/>
        </w:rPr>
        <w:t xml:space="preserve"> </w:t>
      </w:r>
      <w:r>
        <w:t>символизирующая приобретение ребёнком своего нового социального статуса –</w:t>
      </w:r>
      <w:r>
        <w:rPr>
          <w:spacing w:val="-67"/>
        </w:rPr>
        <w:t xml:space="preserve"> </w:t>
      </w:r>
      <w:r>
        <w:t>школьника;</w:t>
      </w:r>
    </w:p>
    <w:p w:rsidR="005F5EF3" w:rsidRDefault="005F5EF3" w:rsidP="00EE64A9">
      <w:pPr>
        <w:pStyle w:val="BodyText"/>
        <w:spacing w:line="318" w:lineRule="exact"/>
        <w:ind w:left="0" w:right="-142"/>
      </w:pPr>
      <w:r>
        <w:t>«Прощание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букварём»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традиционная</w:t>
      </w:r>
      <w:r>
        <w:rPr>
          <w:spacing w:val="-6"/>
        </w:rPr>
        <w:t xml:space="preserve"> </w:t>
      </w:r>
      <w:r>
        <w:t>церемония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первых</w:t>
      </w:r>
      <w:r>
        <w:rPr>
          <w:spacing w:val="-3"/>
        </w:rPr>
        <w:t xml:space="preserve"> </w:t>
      </w:r>
      <w:r>
        <w:t>классах;</w:t>
      </w:r>
    </w:p>
    <w:p w:rsidR="005F5EF3" w:rsidRDefault="005F5EF3" w:rsidP="00EE64A9">
      <w:pPr>
        <w:pStyle w:val="BodyText"/>
        <w:tabs>
          <w:tab w:val="left" w:pos="1390"/>
          <w:tab w:val="left" w:pos="3564"/>
          <w:tab w:val="left" w:pos="4798"/>
          <w:tab w:val="left" w:pos="6946"/>
          <w:tab w:val="left" w:pos="8542"/>
          <w:tab w:val="left" w:pos="8952"/>
        </w:tabs>
        <w:spacing w:before="2"/>
        <w:ind w:left="0" w:right="-142"/>
      </w:pPr>
      <w:r>
        <w:t>День</w:t>
      </w:r>
      <w:r>
        <w:rPr>
          <w:spacing w:val="25"/>
        </w:rPr>
        <w:t xml:space="preserve"> </w:t>
      </w:r>
      <w:r>
        <w:t>именинника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дело,</w:t>
      </w:r>
      <w:r>
        <w:rPr>
          <w:spacing w:val="26"/>
        </w:rPr>
        <w:t xml:space="preserve"> </w:t>
      </w:r>
      <w:r>
        <w:t>направленное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сплочение</w:t>
      </w:r>
      <w:r>
        <w:rPr>
          <w:spacing w:val="29"/>
        </w:rPr>
        <w:t xml:space="preserve"> </w:t>
      </w:r>
      <w:r>
        <w:t>классного коллектива,</w:t>
      </w:r>
      <w:r>
        <w:rPr>
          <w:spacing w:val="2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уважительное отношение друг к другу через проведение различных конкурсов;</w:t>
      </w:r>
      <w:r>
        <w:rPr>
          <w:spacing w:val="1"/>
        </w:rPr>
        <w:t xml:space="preserve"> </w:t>
      </w:r>
      <w:r>
        <w:t>Классный</w:t>
      </w:r>
      <w:r>
        <w:rPr>
          <w:spacing w:val="-9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«День</w:t>
      </w:r>
      <w:r>
        <w:rPr>
          <w:spacing w:val="-9"/>
        </w:rPr>
        <w:t xml:space="preserve"> </w:t>
      </w:r>
      <w:r>
        <w:t>матери»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нравственно-моральных</w:t>
      </w:r>
      <w:r>
        <w:rPr>
          <w:spacing w:val="-2"/>
        </w:rPr>
        <w:t xml:space="preserve"> </w:t>
      </w:r>
      <w:r>
        <w:t>качеств ребёнка,</w:t>
      </w:r>
      <w:r>
        <w:rPr>
          <w:spacing w:val="-67"/>
        </w:rPr>
        <w:t xml:space="preserve"> </w:t>
      </w:r>
      <w:r>
        <w:t>чувства</w:t>
      </w:r>
      <w:r>
        <w:tab/>
        <w:t>сопереживания, доброго</w:t>
      </w:r>
      <w:r>
        <w:tab/>
        <w:t>сочувственного</w:t>
      </w:r>
      <w:r>
        <w:tab/>
        <w:t>отношения к матери,</w:t>
      </w:r>
      <w:r>
        <w:rPr>
          <w:spacing w:val="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материнскому</w:t>
      </w:r>
      <w:r>
        <w:rPr>
          <w:spacing w:val="-7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матери.</w:t>
      </w:r>
    </w:p>
    <w:p w:rsidR="005F5EF3" w:rsidRDefault="005F5EF3" w:rsidP="00EE64A9">
      <w:pPr>
        <w:pStyle w:val="BodyText"/>
        <w:ind w:left="0" w:right="-142"/>
      </w:pPr>
      <w:r>
        <w:t>Классный семейный праздник, посвящённый 8 марта и 23 февраля – ежегодное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-6"/>
        </w:rPr>
        <w:t xml:space="preserve"> </w:t>
      </w:r>
      <w:r>
        <w:t>проектов.</w:t>
      </w:r>
    </w:p>
    <w:p w:rsidR="005F5EF3" w:rsidRDefault="005F5EF3" w:rsidP="00EE64A9">
      <w:pPr>
        <w:pStyle w:val="Heading21"/>
        <w:spacing w:line="321" w:lineRule="exact"/>
        <w:ind w:left="0" w:right="-142"/>
      </w:pPr>
      <w:r>
        <w:t>На</w:t>
      </w:r>
      <w:r>
        <w:rPr>
          <w:spacing w:val="-11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spacing w:before="4"/>
        <w:ind w:left="0" w:right="-142" w:firstLine="0"/>
        <w:rPr>
          <w:sz w:val="28"/>
        </w:rPr>
      </w:pPr>
      <w:r>
        <w:rPr>
          <w:sz w:val="28"/>
        </w:rPr>
        <w:t>вовлечение по возможности каждого ребенка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 ответственных за костюмы и оборудование, ответственных 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2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 т.п.);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right="-142" w:firstLine="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дел;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right="-142" w:firstLine="0"/>
        <w:rPr>
          <w:sz w:val="28"/>
        </w:rPr>
      </w:pPr>
      <w:r>
        <w:rPr>
          <w:sz w:val="28"/>
        </w:rPr>
        <w:t>наблюдение за поведением ребенка в ситуациях подготовки,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 старшими и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right="-142" w:firstLine="0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 ним, через включение его в совместную работу с другими детьми,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 бы стать хорошим примером для ребенка, через предложение взять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5F5EF3" w:rsidRDefault="005F5EF3" w:rsidP="00EE64A9">
      <w:pPr>
        <w:pStyle w:val="BodyText"/>
        <w:spacing w:before="2" w:line="237" w:lineRule="auto"/>
        <w:ind w:left="0" w:right="-142"/>
        <w:sectPr w:rsidR="005F5EF3">
          <w:pgSz w:w="11910" w:h="16840"/>
          <w:pgMar w:top="280" w:right="570" w:bottom="280" w:left="993" w:header="720" w:footer="720" w:gutter="0"/>
          <w:cols w:space="720"/>
        </w:sectPr>
      </w:pPr>
    </w:p>
    <w:p w:rsidR="005F5EF3" w:rsidRDefault="005F5EF3" w:rsidP="00EE64A9">
      <w:pPr>
        <w:jc w:val="both"/>
      </w:pPr>
    </w:p>
    <w:p w:rsidR="005F5EF3" w:rsidRDefault="005F5EF3" w:rsidP="00EE64A9">
      <w:pPr>
        <w:pStyle w:val="Heading11"/>
        <w:spacing w:before="63"/>
        <w:ind w:left="1245"/>
      </w:pPr>
      <w:r>
        <w:t>2.2.2. Модуль</w:t>
      </w:r>
      <w:r>
        <w:rPr>
          <w:spacing w:val="-12"/>
        </w:rPr>
        <w:t xml:space="preserve"> </w:t>
      </w:r>
      <w:r>
        <w:t>«Классное</w:t>
      </w:r>
      <w:r>
        <w:rPr>
          <w:spacing w:val="-12"/>
        </w:rPr>
        <w:t xml:space="preserve"> </w:t>
      </w:r>
      <w:r>
        <w:t>руководство»</w:t>
      </w:r>
    </w:p>
    <w:p w:rsidR="005F5EF3" w:rsidRDefault="005F5EF3" w:rsidP="00EE64A9">
      <w:pPr>
        <w:pStyle w:val="BodyText"/>
        <w:ind w:left="0" w:rightChars="-32" w:right="-70"/>
      </w:pPr>
      <w:r>
        <w:t>Осуществляя работу с классом, педагог (классный руководитель) 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rPr>
          <w:spacing w:val="-1"/>
        </w:rPr>
        <w:t xml:space="preserve">вверенного ему класса; </w:t>
      </w:r>
      <w:r>
        <w:t>работу с учителями, преподающими в данном классе;</w:t>
      </w:r>
      <w:r>
        <w:rPr>
          <w:spacing w:val="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представителями.</w:t>
      </w:r>
    </w:p>
    <w:p w:rsidR="005F5EF3" w:rsidRDefault="005F5EF3" w:rsidP="00EE64A9">
      <w:pPr>
        <w:pStyle w:val="Heading21"/>
        <w:spacing w:before="1"/>
        <w:ind w:left="0" w:rightChars="-32" w:right="-70"/>
      </w:pPr>
      <w:bookmarkStart w:id="3" w:name="Работа_с_классным_коллективом_включает_в"/>
      <w:bookmarkEnd w:id="3"/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7"/>
        </w:rPr>
        <w:t xml:space="preserve"> </w:t>
      </w:r>
      <w:r>
        <w:t>коллективом</w:t>
      </w:r>
      <w:r>
        <w:rPr>
          <w:spacing w:val="-6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себя: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spacing w:before="3"/>
        <w:ind w:left="0" w:rightChars="-32" w:right="-70" w:firstLine="0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делах, оказание необходимой помощи детям в их подготовке, проведении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rightChars="-32" w:right="-70" w:firstLine="0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вовлечь в них детей с самыми разными потребностями и тем самым дать 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самореализоваться в них, а с другой, – установить и упрочить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 задающим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обществе.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firstLine="0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8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7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20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общения.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firstLine="0"/>
        <w:rPr>
          <w:sz w:val="28"/>
        </w:rPr>
      </w:pPr>
      <w:r>
        <w:rPr>
          <w:sz w:val="28"/>
        </w:rPr>
        <w:t>сплочение коллектива класса через: игры и тренинги на сплочение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организуемые классными руководителями и родителями; празднования в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розыгрыши;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регулярные внутриклассные «огоньки» и вечера, дающие каждому 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класса.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firstLine="0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освоить нормы и правила общения, которым они должны следовать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5F5EF3" w:rsidRDefault="005F5EF3" w:rsidP="00EE64A9">
      <w:pPr>
        <w:pStyle w:val="Heading21"/>
        <w:spacing w:before="56"/>
        <w:ind w:left="0"/>
      </w:pPr>
      <w:bookmarkStart w:id="4" w:name="Индивидуальная_работа_с_обучающимися_вкл"/>
      <w:bookmarkEnd w:id="4"/>
      <w:r>
        <w:t>Индивидуальная</w:t>
      </w:r>
      <w:r>
        <w:rPr>
          <w:spacing w:val="-11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себя: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spacing w:before="4"/>
        <w:ind w:left="0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мир человеческих отношений, в организуемых педагогом беседах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 или иным нравственным проблемам; результаты наблюдения сверяются 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психологом;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spacing w:before="80"/>
        <w:ind w:left="0" w:firstLine="0"/>
        <w:rPr>
          <w:sz w:val="28"/>
        </w:rPr>
      </w:pPr>
      <w:r>
        <w:rPr>
          <w:sz w:val="28"/>
        </w:rPr>
        <w:t>поддержка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 важных для него жизненных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 вуза и дальнейшего 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 и т.п.),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3"/>
          <w:sz w:val="28"/>
        </w:rPr>
        <w:t xml:space="preserve"> </w:t>
      </w:r>
      <w:r>
        <w:rPr>
          <w:sz w:val="28"/>
        </w:rPr>
        <w:t>они 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стараются решить;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firstLine="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 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  <w:tab w:val="left" w:pos="2590"/>
          <w:tab w:val="left" w:pos="4056"/>
          <w:tab w:val="left" w:pos="5223"/>
          <w:tab w:val="left" w:pos="6089"/>
          <w:tab w:val="left" w:pos="7287"/>
          <w:tab w:val="left" w:pos="8357"/>
          <w:tab w:val="left" w:pos="8707"/>
          <w:tab w:val="left" w:pos="9478"/>
        </w:tabs>
        <w:spacing w:before="2" w:line="237" w:lineRule="auto"/>
        <w:ind w:left="0" w:firstLine="0"/>
        <w:rPr>
          <w:b/>
          <w:i/>
          <w:sz w:val="28"/>
        </w:rPr>
      </w:pPr>
      <w:r>
        <w:rPr>
          <w:sz w:val="28"/>
        </w:rPr>
        <w:t>коррекция</w:t>
      </w:r>
      <w:r>
        <w:rPr>
          <w:sz w:val="28"/>
        </w:rPr>
        <w:tab/>
        <w:t>поведения</w:t>
      </w:r>
      <w:r>
        <w:rPr>
          <w:sz w:val="28"/>
        </w:rPr>
        <w:tab/>
        <w:t>ребенка</w:t>
      </w:r>
      <w:r>
        <w:rPr>
          <w:sz w:val="28"/>
        </w:rPr>
        <w:tab/>
        <w:t>через</w:t>
      </w:r>
      <w:r>
        <w:rPr>
          <w:sz w:val="28"/>
        </w:rPr>
        <w:tab/>
        <w:t>частные</w:t>
      </w:r>
      <w:r>
        <w:rPr>
          <w:sz w:val="28"/>
        </w:rPr>
        <w:tab/>
        <w:t>беседы</w:t>
      </w:r>
      <w:r>
        <w:rPr>
          <w:sz w:val="28"/>
        </w:rPr>
        <w:tab/>
        <w:t>с</w:t>
      </w:r>
      <w:r>
        <w:rPr>
          <w:sz w:val="28"/>
        </w:rPr>
        <w:tab/>
        <w:t>ним,</w:t>
      </w:r>
      <w:r>
        <w:rPr>
          <w:sz w:val="28"/>
        </w:rPr>
        <w:tab/>
      </w:r>
    </w:p>
    <w:p w:rsidR="005F5EF3" w:rsidRDefault="005F5EF3" w:rsidP="00EE64A9">
      <w:pPr>
        <w:pStyle w:val="ListParagraph"/>
        <w:tabs>
          <w:tab w:val="left" w:pos="1122"/>
          <w:tab w:val="left" w:pos="2590"/>
          <w:tab w:val="left" w:pos="4056"/>
          <w:tab w:val="left" w:pos="5223"/>
          <w:tab w:val="left" w:pos="6089"/>
          <w:tab w:val="left" w:pos="7287"/>
          <w:tab w:val="left" w:pos="8357"/>
          <w:tab w:val="left" w:pos="8707"/>
          <w:tab w:val="left" w:pos="9478"/>
        </w:tabs>
        <w:spacing w:before="2" w:line="237" w:lineRule="auto"/>
        <w:ind w:left="0"/>
        <w:rPr>
          <w:b/>
          <w:i/>
          <w:sz w:val="28"/>
        </w:rPr>
      </w:pPr>
      <w:r>
        <w:rPr>
          <w:sz w:val="28"/>
        </w:rPr>
        <w:t>его</w:t>
      </w:r>
      <w:r>
        <w:rPr>
          <w:spacing w:val="-67"/>
          <w:sz w:val="28"/>
        </w:rPr>
        <w:t xml:space="preserve">  </w:t>
      </w:r>
      <w:r>
        <w:rPr>
          <w:sz w:val="28"/>
        </w:rPr>
        <w:t>родителями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4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 включение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в проводимые</w:t>
      </w:r>
      <w:r>
        <w:rPr>
          <w:spacing w:val="4"/>
          <w:sz w:val="28"/>
        </w:rPr>
        <w:t xml:space="preserve"> </w:t>
      </w:r>
      <w:r>
        <w:rPr>
          <w:sz w:val="28"/>
        </w:rPr>
        <w:t>школьным 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 общения;</w:t>
      </w:r>
      <w:r>
        <w:rPr>
          <w:spacing w:val="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предложение взять на себя ответственность за то или иное поручение в классе.</w:t>
      </w:r>
      <w:r>
        <w:rPr>
          <w:spacing w:val="1"/>
          <w:sz w:val="28"/>
        </w:rPr>
        <w:t xml:space="preserve"> </w:t>
      </w:r>
      <w:bookmarkStart w:id="5" w:name="Работа_с_учителями,_преподающими_в_класс"/>
      <w:bookmarkEnd w:id="5"/>
      <w:r>
        <w:rPr>
          <w:b/>
          <w:i/>
          <w:sz w:val="28"/>
        </w:rPr>
        <w:t>Работа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учителями,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преподающими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классе,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включает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себя: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spacing w:before="8"/>
        <w:ind w:left="0" w:firstLine="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 направленные на формирование единства мнений и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по ключевым вопросам воспитания, на предупреждение и разрешение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учителями 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обучающимися;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640"/>
        </w:tabs>
        <w:ind w:left="0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7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 педагогам возможность лучше узнавать и понимать своих 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иной,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"/>
          <w:sz w:val="28"/>
        </w:rPr>
        <w:t xml:space="preserve"> </w:t>
      </w:r>
      <w:r>
        <w:rPr>
          <w:sz w:val="28"/>
        </w:rPr>
        <w:t>обстановке;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firstLine="0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5F5EF3" w:rsidRDefault="005F5EF3" w:rsidP="00EE64A9">
      <w:pPr>
        <w:pStyle w:val="Heading21"/>
        <w:spacing w:line="321" w:lineRule="exact"/>
        <w:ind w:left="0"/>
      </w:pPr>
      <w:bookmarkStart w:id="6" w:name="Работа_с_родителями_обучающихся_или_их_з"/>
      <w:bookmarkEnd w:id="6"/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представителями: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6"/>
          <w:sz w:val="28"/>
        </w:rPr>
        <w:t xml:space="preserve"> </w:t>
      </w:r>
      <w:r>
        <w:rPr>
          <w:sz w:val="28"/>
        </w:rPr>
        <w:t>их 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школы и 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0"/>
        </w:tabs>
        <w:spacing w:before="76"/>
        <w:ind w:left="0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0"/>
        </w:tabs>
        <w:spacing w:before="3"/>
        <w:ind w:left="0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участвующих в управлении образовательной организацией и решении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 дел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5F5EF3" w:rsidRDefault="005F5EF3" w:rsidP="00EE64A9">
      <w:pPr>
        <w:pStyle w:val="BodyText"/>
        <w:tabs>
          <w:tab w:val="left" w:pos="0"/>
        </w:tabs>
        <w:ind w:left="0"/>
      </w:pPr>
      <w:r>
        <w:t>Главное предназначение классного руководителя – изучение особенностей</w:t>
      </w:r>
      <w:r>
        <w:rPr>
          <w:spacing w:val="1"/>
        </w:rPr>
        <w:t xml:space="preserve"> </w:t>
      </w:r>
      <w:r>
        <w:t>развития каждого обучающегося в классе и создание условия для становления</w:t>
      </w:r>
      <w:r>
        <w:rPr>
          <w:spacing w:val="1"/>
        </w:rPr>
        <w:t xml:space="preserve"> </w:t>
      </w:r>
      <w:r>
        <w:t>ребенка, как личности, входящего в современный ему мир, воспитать 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-3"/>
        </w:rPr>
        <w:t xml:space="preserve"> </w:t>
      </w:r>
      <w:r>
        <w:t>достойно</w:t>
      </w:r>
      <w:r>
        <w:rPr>
          <w:spacing w:val="-2"/>
        </w:rPr>
        <w:t xml:space="preserve"> </w:t>
      </w:r>
      <w:r>
        <w:t>занять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5F5EF3" w:rsidRDefault="005F5EF3" w:rsidP="0055638C">
      <w:pPr>
        <w:pStyle w:val="BodyText"/>
        <w:tabs>
          <w:tab w:val="left" w:pos="-284"/>
        </w:tabs>
        <w:spacing w:before="59"/>
        <w:ind w:left="0" w:right="-1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интересных и полезных для личностного развития ребенка совместных дел с</w:t>
      </w:r>
      <w:r>
        <w:rPr>
          <w:spacing w:val="1"/>
        </w:rPr>
        <w:t xml:space="preserve"> </w:t>
      </w:r>
      <w:r>
        <w:t>учащимися вверенного ему класса, позволяющих, с одной стороны, вовлечь в</w:t>
      </w:r>
      <w:r>
        <w:rPr>
          <w:spacing w:val="1"/>
        </w:rPr>
        <w:t xml:space="preserve"> </w:t>
      </w:r>
      <w:r>
        <w:t>них детей с самыми разными потребностями и тем самым дать им возможность</w:t>
      </w:r>
      <w:r>
        <w:rPr>
          <w:spacing w:val="1"/>
        </w:rPr>
        <w:t xml:space="preserve"> </w:t>
      </w:r>
      <w:r>
        <w:t>самореализоваться,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 с учащимися класса, стать для них значимым взрослым, задающим</w:t>
      </w:r>
      <w:r>
        <w:rPr>
          <w:spacing w:val="1"/>
        </w:rPr>
        <w:t xml:space="preserve"> </w:t>
      </w:r>
      <w:r>
        <w:t>образцы</w:t>
      </w:r>
      <w:r>
        <w:rPr>
          <w:spacing w:val="-8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обществе.</w:t>
      </w:r>
    </w:p>
    <w:p w:rsidR="005F5EF3" w:rsidRDefault="005F5EF3" w:rsidP="00EE64A9">
      <w:pPr>
        <w:pStyle w:val="BodyText"/>
        <w:tabs>
          <w:tab w:val="left" w:pos="-284"/>
        </w:tabs>
        <w:spacing w:before="2"/>
        <w:ind w:left="0" w:right="-1"/>
      </w:pP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71"/>
        </w:rPr>
        <w:t xml:space="preserve"> </w:t>
      </w:r>
      <w:r>
        <w:t>класса</w:t>
      </w:r>
      <w:r>
        <w:rPr>
          <w:spacing w:val="7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акции,</w:t>
      </w:r>
      <w:r>
        <w:rPr>
          <w:spacing w:val="-2"/>
        </w:rPr>
        <w:t xml:space="preserve"> </w:t>
      </w:r>
      <w:r>
        <w:t>события,</w:t>
      </w:r>
      <w:r>
        <w:rPr>
          <w:spacing w:val="-5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занятия:</w:t>
      </w:r>
    </w:p>
    <w:p w:rsidR="005F5EF3" w:rsidRDefault="005F5EF3" w:rsidP="00EE64A9">
      <w:pPr>
        <w:pStyle w:val="ListParagraph"/>
        <w:numPr>
          <w:ilvl w:val="0"/>
          <w:numId w:val="19"/>
        </w:numPr>
        <w:tabs>
          <w:tab w:val="left" w:pos="-284"/>
          <w:tab w:val="left" w:pos="1261"/>
        </w:tabs>
        <w:ind w:left="0" w:right="-1" w:firstLine="0"/>
        <w:rPr>
          <w:sz w:val="28"/>
        </w:rPr>
      </w:pPr>
      <w:r>
        <w:rPr>
          <w:sz w:val="28"/>
        </w:rPr>
        <w:t>классные часы: тематические (согласно плану классного руководителя,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посвященные юбилейным датам, Дням воинской славы, событию в классе, 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 стране), способствующие расширению кругозора детей,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вкуса,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2"/>
          <w:sz w:val="28"/>
        </w:rPr>
        <w:t xml:space="preserve"> </w:t>
      </w:r>
      <w:r>
        <w:rPr>
          <w:sz w:val="28"/>
        </w:rPr>
        <w:t>лучше</w:t>
      </w:r>
      <w:r>
        <w:rPr>
          <w:spacing w:val="-2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полюбить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Родину;</w:t>
      </w:r>
    </w:p>
    <w:p w:rsidR="005F5EF3" w:rsidRDefault="005F5EF3" w:rsidP="00EE64A9">
      <w:pPr>
        <w:pStyle w:val="ListParagraph"/>
        <w:numPr>
          <w:ilvl w:val="0"/>
          <w:numId w:val="19"/>
        </w:numPr>
        <w:tabs>
          <w:tab w:val="left" w:pos="-284"/>
          <w:tab w:val="left" w:pos="1508"/>
        </w:tabs>
        <w:spacing w:before="1"/>
        <w:ind w:left="0" w:right="-1" w:firstLine="0"/>
        <w:rPr>
          <w:sz w:val="28"/>
        </w:rPr>
      </w:pPr>
      <w:r>
        <w:rPr>
          <w:sz w:val="28"/>
        </w:rPr>
        <w:t>игровые,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делу;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 опыт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социуме,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и заботы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о здоровье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людей.</w:t>
      </w:r>
    </w:p>
    <w:p w:rsidR="005F5EF3" w:rsidRDefault="005F5EF3" w:rsidP="002B0795">
      <w:pPr>
        <w:pStyle w:val="BodyText"/>
        <w:tabs>
          <w:tab w:val="left" w:pos="-284"/>
        </w:tabs>
        <w:spacing w:line="317" w:lineRule="exact"/>
        <w:ind w:left="0" w:right="-1"/>
      </w:pPr>
      <w:r>
        <w:t>Немаловажное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имеет:</w:t>
      </w:r>
    </w:p>
    <w:p w:rsidR="005F5EF3" w:rsidRDefault="005F5EF3" w:rsidP="002B0795">
      <w:pPr>
        <w:pStyle w:val="BodyText"/>
        <w:tabs>
          <w:tab w:val="left" w:pos="-284"/>
        </w:tabs>
        <w:spacing w:line="317" w:lineRule="exact"/>
        <w:ind w:left="0" w:right="-1"/>
      </w:pPr>
      <w:r>
        <w:t>-формирование</w:t>
      </w:r>
      <w:r>
        <w:rPr>
          <w:spacing w:val="30"/>
        </w:rPr>
        <w:t xml:space="preserve"> </w:t>
      </w:r>
      <w:r>
        <w:t>традиций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классном</w:t>
      </w:r>
      <w:r>
        <w:rPr>
          <w:spacing w:val="28"/>
        </w:rPr>
        <w:t xml:space="preserve"> </w:t>
      </w:r>
      <w:r>
        <w:t>коллективе:</w:t>
      </w:r>
      <w:r>
        <w:rPr>
          <w:spacing w:val="29"/>
        </w:rPr>
        <w:t xml:space="preserve"> </w:t>
      </w:r>
      <w:r>
        <w:t>«День</w:t>
      </w:r>
      <w:r>
        <w:rPr>
          <w:spacing w:val="30"/>
        </w:rPr>
        <w:t xml:space="preserve"> </w:t>
      </w:r>
      <w:r>
        <w:t>именинника»,</w:t>
      </w:r>
      <w:r>
        <w:rPr>
          <w:spacing w:val="-67"/>
        </w:rPr>
        <w:t xml:space="preserve"> </w:t>
      </w:r>
      <w:r>
        <w:t>концерты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мам,</w:t>
      </w:r>
      <w:r>
        <w:rPr>
          <w:spacing w:val="-2"/>
        </w:rPr>
        <w:t xml:space="preserve"> </w:t>
      </w:r>
      <w:r>
        <w:t>бабушек,</w:t>
      </w:r>
      <w:r>
        <w:rPr>
          <w:spacing w:val="-2"/>
        </w:rPr>
        <w:t xml:space="preserve"> </w:t>
      </w:r>
      <w:r>
        <w:t>пап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т.п.;</w:t>
      </w:r>
    </w:p>
    <w:p w:rsidR="005F5EF3" w:rsidRDefault="005F5EF3" w:rsidP="00EE64A9">
      <w:pPr>
        <w:pStyle w:val="BodyText"/>
        <w:tabs>
          <w:tab w:val="left" w:pos="-284"/>
        </w:tabs>
        <w:ind w:left="0" w:right="-1"/>
      </w:pPr>
      <w:r>
        <w:t>-становление</w:t>
      </w:r>
      <w:r>
        <w:rPr>
          <w:spacing w:val="54"/>
        </w:rPr>
        <w:t xml:space="preserve"> </w:t>
      </w:r>
      <w:r>
        <w:t>позитивных</w:t>
      </w:r>
      <w:r>
        <w:rPr>
          <w:spacing w:val="54"/>
        </w:rPr>
        <w:t xml:space="preserve"> </w:t>
      </w:r>
      <w:r>
        <w:t>отношений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другими</w:t>
      </w:r>
      <w:r>
        <w:rPr>
          <w:spacing w:val="54"/>
        </w:rPr>
        <w:t xml:space="preserve"> </w:t>
      </w:r>
      <w:r>
        <w:t>классными</w:t>
      </w:r>
      <w:r>
        <w:rPr>
          <w:spacing w:val="55"/>
        </w:rPr>
        <w:t xml:space="preserve"> </w:t>
      </w:r>
      <w:r>
        <w:t>коллективами</w:t>
      </w:r>
      <w:r>
        <w:rPr>
          <w:spacing w:val="-67"/>
        </w:rPr>
        <w:t xml:space="preserve"> </w:t>
      </w:r>
      <w:r>
        <w:t>(через</w:t>
      </w:r>
      <w:r>
        <w:rPr>
          <w:spacing w:val="-3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ключевого</w:t>
      </w:r>
      <w:r>
        <w:rPr>
          <w:spacing w:val="-2"/>
        </w:rPr>
        <w:t xml:space="preserve"> </w:t>
      </w:r>
      <w:r>
        <w:t>общешкольного дела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параллелям);</w:t>
      </w:r>
    </w:p>
    <w:p w:rsidR="005F5EF3" w:rsidRDefault="005F5EF3" w:rsidP="002B0795">
      <w:pPr>
        <w:pStyle w:val="BodyText"/>
        <w:tabs>
          <w:tab w:val="left" w:pos="-284"/>
        </w:tabs>
        <w:spacing w:before="1"/>
        <w:ind w:left="0" w:right="-1"/>
      </w:pPr>
      <w:r>
        <w:t>-сбор</w:t>
      </w:r>
      <w:r>
        <w:rPr>
          <w:spacing w:val="49"/>
        </w:rPr>
        <w:t xml:space="preserve"> </w:t>
      </w:r>
      <w:r>
        <w:t>информации</w:t>
      </w:r>
      <w:r>
        <w:rPr>
          <w:spacing w:val="52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t>увлечениях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интересах</w:t>
      </w:r>
      <w:r>
        <w:rPr>
          <w:spacing w:val="50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родителей,</w:t>
      </w:r>
      <w:r>
        <w:rPr>
          <w:spacing w:val="-67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вдохновителей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 интересных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дел;</w:t>
      </w:r>
    </w:p>
    <w:p w:rsidR="005F5EF3" w:rsidRDefault="005F5EF3" w:rsidP="002B0795">
      <w:pPr>
        <w:pStyle w:val="BodyText"/>
        <w:tabs>
          <w:tab w:val="left" w:pos="-284"/>
        </w:tabs>
        <w:spacing w:before="1"/>
        <w:ind w:left="0" w:right="-1"/>
      </w:pPr>
      <w:r>
        <w:t>-создание</w:t>
      </w:r>
      <w:r>
        <w:rPr>
          <w:spacing w:val="-8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выбора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успеха.</w:t>
      </w:r>
    </w:p>
    <w:p w:rsidR="005F5EF3" w:rsidRDefault="005F5EF3" w:rsidP="002B0795">
      <w:pPr>
        <w:pStyle w:val="BodyText"/>
        <w:tabs>
          <w:tab w:val="left" w:pos="-284"/>
        </w:tabs>
        <w:spacing w:before="4"/>
        <w:ind w:left="0" w:right="-1"/>
      </w:pPr>
      <w:r>
        <w:t>Формированию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способствуют:</w:t>
      </w:r>
    </w:p>
    <w:p w:rsidR="005F5EF3" w:rsidRDefault="005F5EF3" w:rsidP="002B0795">
      <w:pPr>
        <w:pStyle w:val="BodyText"/>
        <w:tabs>
          <w:tab w:val="left" w:pos="-284"/>
        </w:tabs>
        <w:spacing w:before="4"/>
        <w:ind w:left="0" w:right="-1"/>
      </w:pPr>
      <w:r>
        <w:t>-изучение</w:t>
      </w:r>
      <w:r>
        <w:rPr>
          <w:spacing w:val="34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класса</w:t>
      </w:r>
      <w:r>
        <w:rPr>
          <w:spacing w:val="37"/>
        </w:rPr>
        <w:t xml:space="preserve"> </w:t>
      </w:r>
      <w:r>
        <w:t>(потребности,</w:t>
      </w:r>
      <w:r>
        <w:rPr>
          <w:spacing w:val="36"/>
        </w:rPr>
        <w:t xml:space="preserve"> </w:t>
      </w:r>
      <w:r>
        <w:t>интересы,</w:t>
      </w:r>
      <w:r>
        <w:rPr>
          <w:spacing w:val="36"/>
        </w:rPr>
        <w:t xml:space="preserve"> </w:t>
      </w:r>
      <w:r>
        <w:t>склонности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личностные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коллектива),</w:t>
      </w:r>
    </w:p>
    <w:p w:rsidR="005F5EF3" w:rsidRDefault="005F5EF3" w:rsidP="002B0795">
      <w:pPr>
        <w:pStyle w:val="BodyText"/>
        <w:tabs>
          <w:tab w:val="left" w:pos="-284"/>
        </w:tabs>
        <w:spacing w:before="4"/>
        <w:ind w:left="0" w:right="-1"/>
      </w:pPr>
      <w:r>
        <w:t>-составление</w:t>
      </w:r>
      <w:r>
        <w:rPr>
          <w:spacing w:val="-5"/>
        </w:rPr>
        <w:t xml:space="preserve"> </w:t>
      </w:r>
      <w:r>
        <w:t>карты</w:t>
      </w:r>
      <w:r>
        <w:rPr>
          <w:spacing w:val="-9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увлечений</w:t>
      </w:r>
      <w:r>
        <w:rPr>
          <w:spacing w:val="-7"/>
        </w:rPr>
        <w:t xml:space="preserve"> </w:t>
      </w:r>
      <w:r>
        <w:t>обучающихся;</w:t>
      </w:r>
    </w:p>
    <w:p w:rsidR="005F5EF3" w:rsidRDefault="005F5EF3" w:rsidP="002B0795">
      <w:pPr>
        <w:pStyle w:val="BodyText"/>
        <w:tabs>
          <w:tab w:val="left" w:pos="-284"/>
        </w:tabs>
        <w:spacing w:before="5" w:line="322" w:lineRule="exact"/>
        <w:ind w:left="0" w:right="-1"/>
      </w:pPr>
      <w:r>
        <w:t>-деловая</w:t>
      </w:r>
      <w:r>
        <w:rPr>
          <w:spacing w:val="-5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«Выборы</w:t>
      </w:r>
      <w:r>
        <w:rPr>
          <w:spacing w:val="-1"/>
        </w:rPr>
        <w:t xml:space="preserve"> </w:t>
      </w:r>
      <w:r>
        <w:t>актива</w:t>
      </w:r>
      <w:r>
        <w:rPr>
          <w:spacing w:val="-3"/>
        </w:rPr>
        <w:t xml:space="preserve"> </w:t>
      </w:r>
      <w:r>
        <w:t>класса»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планирования;</w:t>
      </w:r>
    </w:p>
    <w:p w:rsidR="005F5EF3" w:rsidRDefault="005F5EF3" w:rsidP="002B0795">
      <w:pPr>
        <w:pStyle w:val="BodyText"/>
        <w:tabs>
          <w:tab w:val="left" w:pos="-284"/>
        </w:tabs>
        <w:spacing w:before="5" w:line="322" w:lineRule="exact"/>
        <w:ind w:left="0" w:right="-1"/>
      </w:pPr>
      <w:r>
        <w:t>-проектирование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организационно-деятельностной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классного</w:t>
      </w:r>
      <w:r>
        <w:rPr>
          <w:spacing w:val="10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«Самый</w:t>
      </w:r>
      <w:r>
        <w:rPr>
          <w:spacing w:val="10"/>
        </w:rPr>
        <w:t xml:space="preserve"> </w:t>
      </w:r>
      <w:r>
        <w:t>лучший</w:t>
      </w:r>
      <w:r>
        <w:rPr>
          <w:spacing w:val="7"/>
        </w:rPr>
        <w:t xml:space="preserve"> </w:t>
      </w:r>
      <w:r>
        <w:t>класс»,</w:t>
      </w:r>
      <w:r>
        <w:rPr>
          <w:spacing w:val="8"/>
        </w:rPr>
        <w:t xml:space="preserve"> </w:t>
      </w:r>
      <w:r>
        <w:t>конкурса</w:t>
      </w:r>
      <w:r>
        <w:rPr>
          <w:spacing w:val="10"/>
        </w:rPr>
        <w:t xml:space="preserve"> </w:t>
      </w:r>
      <w:r>
        <w:t>«Устав класса»,</w:t>
      </w:r>
      <w:r>
        <w:rPr>
          <w:spacing w:val="2"/>
        </w:rPr>
        <w:t xml:space="preserve"> </w:t>
      </w:r>
      <w:r>
        <w:t>«Герб</w:t>
      </w:r>
      <w:r>
        <w:rPr>
          <w:spacing w:val="11"/>
        </w:rPr>
        <w:t xml:space="preserve"> </w:t>
      </w:r>
      <w:r>
        <w:t>класса», «Мой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сегодня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завтра».</w:t>
      </w:r>
    </w:p>
    <w:p w:rsidR="005F5EF3" w:rsidRDefault="005F5EF3" w:rsidP="00EE64A9">
      <w:pPr>
        <w:pStyle w:val="Heading1"/>
        <w:numPr>
          <w:ilvl w:val="2"/>
          <w:numId w:val="29"/>
        </w:numPr>
        <w:tabs>
          <w:tab w:val="left" w:pos="142"/>
          <w:tab w:val="left" w:pos="1134"/>
        </w:tabs>
      </w:pPr>
      <w:r>
        <w:t>Модуль</w:t>
      </w:r>
      <w:r>
        <w:rPr>
          <w:spacing w:val="-7"/>
        </w:rPr>
        <w:t xml:space="preserve"> </w:t>
      </w:r>
      <w:r>
        <w:t>«Урочная</w:t>
      </w:r>
      <w:r>
        <w:rPr>
          <w:spacing w:val="-5"/>
        </w:rPr>
        <w:t xml:space="preserve"> </w:t>
      </w:r>
      <w:r>
        <w:t>деятельность»</w:t>
      </w:r>
    </w:p>
    <w:p w:rsidR="005F5EF3" w:rsidRDefault="005F5EF3" w:rsidP="00EE64A9">
      <w:pPr>
        <w:pStyle w:val="BodyText"/>
        <w:tabs>
          <w:tab w:val="left" w:pos="142"/>
          <w:tab w:val="left" w:pos="1134"/>
        </w:tabs>
        <w:ind w:left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нагрузки) предусматривает:</w:t>
      </w:r>
    </w:p>
    <w:p w:rsidR="005F5EF3" w:rsidRDefault="005F5EF3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максимальное использование воспитательных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70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обсуждений;</w:t>
      </w:r>
    </w:p>
    <w:p w:rsidR="005F5EF3" w:rsidRDefault="005F5EF3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:rsidR="005F5EF3" w:rsidRPr="00B269BF" w:rsidRDefault="005F5EF3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 w:rsidRPr="00B269BF">
        <w:rPr>
          <w:sz w:val="28"/>
        </w:rPr>
        <w:t>включение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учителями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в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рабочие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программы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учебных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предметов,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курсов,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модулей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тематики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в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соответствии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с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календарным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планом</w:t>
      </w:r>
      <w:r w:rsidRPr="00B269BF">
        <w:rPr>
          <w:spacing w:val="-1"/>
          <w:sz w:val="28"/>
        </w:rPr>
        <w:t xml:space="preserve"> </w:t>
      </w:r>
      <w:r w:rsidRPr="00B269BF">
        <w:rPr>
          <w:sz w:val="28"/>
        </w:rPr>
        <w:t>воспитательной работы;</w:t>
      </w:r>
    </w:p>
    <w:p w:rsidR="005F5EF3" w:rsidRDefault="005F5EF3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rPr>
          <w:rFonts w:ascii="Symbol" w:hAnsi="Symbol"/>
          <w:sz w:val="20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идеалом,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F5EF3" w:rsidRDefault="005F5EF3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привлечение внимания обучающихся к ценностному 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лицам;</w:t>
      </w:r>
    </w:p>
    <w:p w:rsidR="005F5EF3" w:rsidRDefault="005F5EF3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 мышления;</w:t>
      </w:r>
    </w:p>
    <w:p w:rsidR="005F5EF3" w:rsidRDefault="005F5EF3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 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атмосферы;</w:t>
      </w:r>
    </w:p>
    <w:p w:rsidR="005F5EF3" w:rsidRDefault="005F5EF3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 обучающихся над неуспевающими одноклассниками,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5F5EF3" w:rsidRPr="00C43313" w:rsidRDefault="005F5EF3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rPr>
          <w:rFonts w:ascii="Symbol" w:hAnsi="Symbol"/>
          <w:sz w:val="20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7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направленности.</w:t>
      </w:r>
    </w:p>
    <w:p w:rsidR="005F5EF3" w:rsidRDefault="005F5EF3" w:rsidP="00EE64A9">
      <w:pPr>
        <w:tabs>
          <w:tab w:val="left" w:pos="594"/>
          <w:tab w:val="left" w:pos="1555"/>
          <w:tab w:val="left" w:pos="3526"/>
          <w:tab w:val="left" w:pos="3977"/>
          <w:tab w:val="left" w:pos="5837"/>
          <w:tab w:val="left" w:pos="6737"/>
          <w:tab w:val="left" w:pos="8283"/>
          <w:tab w:val="left" w:pos="9923"/>
        </w:tabs>
        <w:spacing w:line="242" w:lineRule="auto"/>
        <w:ind w:right="-24"/>
        <w:rPr>
          <w:sz w:val="28"/>
          <w:szCs w:val="28"/>
        </w:rPr>
      </w:pPr>
    </w:p>
    <w:p w:rsidR="005F5EF3" w:rsidRDefault="005F5EF3" w:rsidP="00EE64A9">
      <w:pPr>
        <w:pStyle w:val="Heading1"/>
        <w:numPr>
          <w:ilvl w:val="2"/>
          <w:numId w:val="29"/>
        </w:numPr>
        <w:tabs>
          <w:tab w:val="left" w:pos="142"/>
          <w:tab w:val="left" w:pos="1134"/>
        </w:tabs>
        <w:spacing w:before="4"/>
        <w:ind w:left="0" w:firstLine="851"/>
      </w:pPr>
      <w:r>
        <w:t>Модуль</w:t>
      </w:r>
      <w:r>
        <w:rPr>
          <w:spacing w:val="-6"/>
        </w:rPr>
        <w:t xml:space="preserve"> </w:t>
      </w:r>
      <w:r>
        <w:t>«Внеурочная</w:t>
      </w:r>
      <w:r>
        <w:rPr>
          <w:spacing w:val="-5"/>
        </w:rPr>
        <w:t xml:space="preserve"> </w:t>
      </w:r>
      <w:r>
        <w:t>деятельность»</w:t>
      </w:r>
    </w:p>
    <w:p w:rsidR="005F5EF3" w:rsidRDefault="005F5EF3" w:rsidP="00EE64A9">
      <w:pPr>
        <w:pStyle w:val="BodyText"/>
        <w:tabs>
          <w:tab w:val="left" w:pos="-284"/>
        </w:tabs>
        <w:spacing w:line="242" w:lineRule="auto"/>
        <w:ind w:left="0" w:right="-1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преимущественно через:</w:t>
      </w:r>
    </w:p>
    <w:p w:rsidR="005F5EF3" w:rsidRDefault="005F5EF3" w:rsidP="00EE64A9">
      <w:pPr>
        <w:pStyle w:val="ListParagraph"/>
        <w:numPr>
          <w:ilvl w:val="0"/>
          <w:numId w:val="19"/>
        </w:numPr>
        <w:tabs>
          <w:tab w:val="left" w:pos="-284"/>
        </w:tabs>
        <w:ind w:left="0" w:right="-1" w:firstLine="0"/>
        <w:rPr>
          <w:sz w:val="28"/>
        </w:rPr>
      </w:pPr>
      <w:r>
        <w:rPr>
          <w:sz w:val="28"/>
        </w:rPr>
        <w:t>вовлечение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них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значимые отношения, получить опыт участия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:rsidR="005F5EF3" w:rsidRDefault="005F5EF3" w:rsidP="00EE64A9">
      <w:pPr>
        <w:pStyle w:val="ListParagraph"/>
        <w:numPr>
          <w:ilvl w:val="0"/>
          <w:numId w:val="19"/>
        </w:numPr>
        <w:tabs>
          <w:tab w:val="left" w:pos="1232"/>
        </w:tabs>
        <w:spacing w:before="59"/>
        <w:ind w:left="0" w:right="-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общностей, которые могли бы объединять детей и педагогов 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 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другу;</w:t>
      </w:r>
    </w:p>
    <w:p w:rsidR="005F5EF3" w:rsidRDefault="005F5EF3" w:rsidP="00EE64A9">
      <w:pPr>
        <w:pStyle w:val="ListParagraph"/>
        <w:numPr>
          <w:ilvl w:val="0"/>
          <w:numId w:val="19"/>
        </w:numPr>
        <w:tabs>
          <w:tab w:val="left" w:pos="1237"/>
        </w:tabs>
        <w:spacing w:before="2"/>
        <w:ind w:left="0" w:right="-1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5F5EF3" w:rsidRDefault="005F5EF3" w:rsidP="00EE64A9">
      <w:pPr>
        <w:pStyle w:val="ListParagraph"/>
        <w:numPr>
          <w:ilvl w:val="0"/>
          <w:numId w:val="19"/>
        </w:numPr>
        <w:tabs>
          <w:tab w:val="left" w:pos="1199"/>
        </w:tabs>
        <w:ind w:left="0" w:right="-1" w:firstLine="0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детских объединениях школьников с 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 позицией и установкой на сохранение и поддержание 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 традиций;</w:t>
      </w:r>
    </w:p>
    <w:p w:rsidR="005F5EF3" w:rsidRDefault="005F5EF3" w:rsidP="00EE64A9">
      <w:pPr>
        <w:pStyle w:val="ListParagraph"/>
        <w:numPr>
          <w:ilvl w:val="0"/>
          <w:numId w:val="19"/>
        </w:numPr>
        <w:tabs>
          <w:tab w:val="left" w:pos="1146"/>
          <w:tab w:val="left" w:pos="1781"/>
          <w:tab w:val="left" w:pos="4006"/>
          <w:tab w:val="left" w:pos="5604"/>
          <w:tab w:val="left" w:pos="6639"/>
          <w:tab w:val="left" w:pos="8271"/>
        </w:tabs>
        <w:spacing w:before="3" w:line="237" w:lineRule="auto"/>
        <w:ind w:left="0" w:right="-1" w:firstLine="0"/>
        <w:rPr>
          <w:b/>
          <w:sz w:val="28"/>
        </w:rPr>
      </w:pPr>
      <w:r>
        <w:rPr>
          <w:sz w:val="28"/>
        </w:rPr>
        <w:t>поощрение педагогами детских инициатив и детского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z w:val="28"/>
        </w:rPr>
        <w:tab/>
        <w:t>воспитательного</w:t>
      </w:r>
      <w:r>
        <w:rPr>
          <w:sz w:val="28"/>
        </w:rPr>
        <w:tab/>
        <w:t>потенциала</w:t>
      </w:r>
      <w:r>
        <w:rPr>
          <w:sz w:val="28"/>
        </w:rPr>
        <w:tab/>
        <w:t>курсов</w:t>
      </w:r>
      <w:r>
        <w:rPr>
          <w:sz w:val="28"/>
        </w:rPr>
        <w:tab/>
        <w:t>внеурочной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происходит в рамках следующих выбранных школьниками ее видов:</w:t>
      </w:r>
      <w:r>
        <w:rPr>
          <w:spacing w:val="1"/>
          <w:sz w:val="28"/>
        </w:rPr>
        <w:t xml:space="preserve"> </w:t>
      </w:r>
      <w:bookmarkStart w:id="7" w:name="Познавательная_деятельность."/>
      <w:bookmarkEnd w:id="7"/>
      <w:r>
        <w:rPr>
          <w:b/>
          <w:sz w:val="28"/>
        </w:rPr>
        <w:t>Познавательная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деятельность.</w:t>
      </w:r>
    </w:p>
    <w:p w:rsidR="005F5EF3" w:rsidRDefault="005F5EF3" w:rsidP="00EE64A9">
      <w:pPr>
        <w:pStyle w:val="BodyText"/>
        <w:spacing w:before="6"/>
        <w:ind w:left="0" w:right="-1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rPr>
          <w:spacing w:val="-1"/>
        </w:rPr>
        <w:t xml:space="preserve">социально значимых знаний, </w:t>
      </w:r>
      <w:r>
        <w:t>развивающие их любознательность, 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формирующие</w:t>
      </w:r>
      <w:r>
        <w:rPr>
          <w:spacing w:val="7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гуманистическое</w:t>
      </w:r>
      <w:r>
        <w:rPr>
          <w:spacing w:val="-7"/>
        </w:rPr>
        <w:t xml:space="preserve"> </w:t>
      </w:r>
      <w:r>
        <w:t>мировоззрение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научную картину</w:t>
      </w:r>
      <w:r>
        <w:rPr>
          <w:spacing w:val="-5"/>
        </w:rPr>
        <w:t xml:space="preserve"> </w:t>
      </w:r>
      <w:r>
        <w:t>мира.</w:t>
      </w:r>
    </w:p>
    <w:p w:rsidR="005F5EF3" w:rsidRDefault="005F5EF3" w:rsidP="00EE64A9">
      <w:pPr>
        <w:pStyle w:val="Heading11"/>
        <w:spacing w:line="318" w:lineRule="exact"/>
        <w:ind w:left="0" w:right="-1"/>
        <w:jc w:val="both"/>
      </w:pPr>
      <w:bookmarkStart w:id="8" w:name="Художественное_творчество."/>
      <w:bookmarkEnd w:id="8"/>
      <w:r>
        <w:rPr>
          <w:spacing w:val="-1"/>
        </w:rPr>
        <w:t>Художественное</w:t>
      </w:r>
      <w:r>
        <w:rPr>
          <w:spacing w:val="-6"/>
        </w:rPr>
        <w:t xml:space="preserve"> </w:t>
      </w:r>
      <w:r>
        <w:t>творчество.</w:t>
      </w:r>
    </w:p>
    <w:p w:rsidR="005F5EF3" w:rsidRDefault="005F5EF3" w:rsidP="00EE64A9">
      <w:pPr>
        <w:pStyle w:val="BodyText"/>
        <w:spacing w:before="5"/>
        <w:ind w:left="0" w:right="-1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 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 на воспитание ценностного отношения школьников к культуре и их</w:t>
      </w:r>
      <w:r>
        <w:rPr>
          <w:spacing w:val="-67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t>развитие.</w:t>
      </w:r>
    </w:p>
    <w:p w:rsidR="005F5EF3" w:rsidRDefault="005F5EF3" w:rsidP="00EE64A9">
      <w:pPr>
        <w:pStyle w:val="Heading11"/>
        <w:spacing w:line="320" w:lineRule="exact"/>
        <w:ind w:left="0" w:right="-1"/>
        <w:jc w:val="both"/>
      </w:pPr>
      <w:bookmarkStart w:id="9" w:name="Проблемно-ценностное_общение."/>
      <w:bookmarkEnd w:id="9"/>
      <w:r>
        <w:rPr>
          <w:spacing w:val="-1"/>
        </w:rPr>
        <w:t xml:space="preserve">Проблемно-ценностное </w:t>
      </w:r>
      <w:r>
        <w:t>общение.</w:t>
      </w:r>
    </w:p>
    <w:p w:rsidR="005F5EF3" w:rsidRDefault="005F5EF3" w:rsidP="00EE64A9">
      <w:pPr>
        <w:pStyle w:val="BodyText"/>
        <w:spacing w:before="2"/>
        <w:ind w:left="0" w:right="-1"/>
      </w:pPr>
      <w:r>
        <w:rPr>
          <w:spacing w:val="-1"/>
        </w:rPr>
        <w:t xml:space="preserve">Курсы внеурочной деятельности, </w:t>
      </w:r>
      <w:r>
        <w:t>направленные на развитие 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 слушать и слышать других, уважать чужое мнение и отстаивать 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-3"/>
        </w:rPr>
        <w:t xml:space="preserve"> </w:t>
      </w:r>
      <w:r>
        <w:t>терпимо относиться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разнообразию</w:t>
      </w:r>
      <w:r>
        <w:rPr>
          <w:spacing w:val="-3"/>
        </w:rPr>
        <w:t xml:space="preserve"> </w:t>
      </w:r>
      <w:r>
        <w:t>взглядов</w:t>
      </w:r>
      <w:r>
        <w:rPr>
          <w:spacing w:val="-1"/>
        </w:rPr>
        <w:t xml:space="preserve"> </w:t>
      </w:r>
      <w:r>
        <w:t>людей.</w:t>
      </w:r>
    </w:p>
    <w:p w:rsidR="005F5EF3" w:rsidRDefault="005F5EF3" w:rsidP="00EE64A9">
      <w:pPr>
        <w:pStyle w:val="Heading11"/>
        <w:spacing w:line="320" w:lineRule="exact"/>
        <w:ind w:left="0" w:right="-1"/>
        <w:jc w:val="both"/>
      </w:pPr>
      <w:bookmarkStart w:id="10" w:name="Туристско-краеведческая_деятельность."/>
      <w:bookmarkEnd w:id="10"/>
      <w:r>
        <w:rPr>
          <w:spacing w:val="-1"/>
        </w:rPr>
        <w:t>Туристско-краеведческая</w:t>
      </w:r>
      <w:r>
        <w:rPr>
          <w:spacing w:val="5"/>
        </w:rPr>
        <w:t xml:space="preserve"> </w:t>
      </w:r>
      <w:r>
        <w:t>деятельность.</w:t>
      </w:r>
    </w:p>
    <w:p w:rsidR="005F5EF3" w:rsidRDefault="005F5EF3" w:rsidP="00EE64A9">
      <w:pPr>
        <w:pStyle w:val="BodyText"/>
        <w:spacing w:before="4"/>
        <w:ind w:left="0" w:right="-1"/>
      </w:pPr>
      <w:r>
        <w:t>Курсы внеурочной деятельности, направленные на воспитание у школьников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самообслуживающего</w:t>
      </w:r>
      <w:r>
        <w:rPr>
          <w:spacing w:val="-2"/>
        </w:rPr>
        <w:t xml:space="preserve"> </w:t>
      </w:r>
      <w:r>
        <w:t>труда.</w:t>
      </w:r>
    </w:p>
    <w:p w:rsidR="005F5EF3" w:rsidRDefault="005F5EF3" w:rsidP="00EE64A9">
      <w:pPr>
        <w:pStyle w:val="Heading11"/>
        <w:spacing w:line="318" w:lineRule="exact"/>
        <w:ind w:left="0" w:right="-1"/>
        <w:jc w:val="both"/>
      </w:pPr>
      <w:bookmarkStart w:id="11" w:name="Спортивно-оздоровительная_деятельность."/>
      <w:bookmarkEnd w:id="11"/>
      <w:r>
        <w:rPr>
          <w:spacing w:val="-1"/>
        </w:rPr>
        <w:t xml:space="preserve">Спортивно-оздоровительная </w:t>
      </w:r>
      <w:r>
        <w:t>деятельность.</w:t>
      </w:r>
    </w:p>
    <w:p w:rsidR="005F5EF3" w:rsidRDefault="005F5EF3" w:rsidP="00EE64A9">
      <w:pPr>
        <w:pStyle w:val="BodyText"/>
        <w:spacing w:before="4"/>
        <w:ind w:left="0" w:right="-1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 к здоровому образу жизни, воспитание силы воли, ответственности,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защиту</w:t>
      </w:r>
      <w:r>
        <w:rPr>
          <w:spacing w:val="-7"/>
        </w:rPr>
        <w:t xml:space="preserve"> </w:t>
      </w:r>
      <w:r>
        <w:t>слабых.</w:t>
      </w:r>
    </w:p>
    <w:p w:rsidR="005F5EF3" w:rsidRDefault="005F5EF3" w:rsidP="00EE64A9">
      <w:pPr>
        <w:pStyle w:val="Heading11"/>
        <w:spacing w:line="318" w:lineRule="exact"/>
        <w:ind w:left="0" w:right="-1"/>
        <w:jc w:val="both"/>
      </w:pPr>
      <w:bookmarkStart w:id="12" w:name="Трудовая_деятельность."/>
      <w:bookmarkEnd w:id="12"/>
      <w:r>
        <w:t>Трудовая</w:t>
      </w:r>
      <w:r>
        <w:rPr>
          <w:spacing w:val="-12"/>
        </w:rPr>
        <w:t xml:space="preserve"> </w:t>
      </w:r>
      <w:r>
        <w:t>деятельность.</w:t>
      </w:r>
    </w:p>
    <w:p w:rsidR="005F5EF3" w:rsidRDefault="005F5EF3" w:rsidP="00EE64A9">
      <w:pPr>
        <w:pStyle w:val="BodyText"/>
        <w:spacing w:before="2"/>
        <w:ind w:left="0" w:right="-1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физическому</w:t>
      </w:r>
      <w:r>
        <w:rPr>
          <w:spacing w:val="-7"/>
        </w:rPr>
        <w:t xml:space="preserve"> </w:t>
      </w:r>
      <w:r>
        <w:t>труду.</w:t>
      </w:r>
    </w:p>
    <w:p w:rsidR="005F5EF3" w:rsidRDefault="005F5EF3" w:rsidP="00EE64A9">
      <w:pPr>
        <w:pStyle w:val="Heading11"/>
        <w:spacing w:line="318" w:lineRule="exact"/>
        <w:ind w:left="0" w:right="-1"/>
        <w:jc w:val="both"/>
      </w:pPr>
      <w:bookmarkStart w:id="13" w:name="Игровая_деятельность."/>
      <w:bookmarkEnd w:id="13"/>
      <w:r>
        <w:t>Игровая</w:t>
      </w:r>
      <w:r>
        <w:rPr>
          <w:spacing w:val="-14"/>
        </w:rPr>
        <w:t xml:space="preserve"> </w:t>
      </w:r>
      <w:r>
        <w:t>деятельность.</w:t>
      </w:r>
    </w:p>
    <w:p w:rsidR="005F5EF3" w:rsidRDefault="005F5EF3" w:rsidP="00EE64A9">
      <w:pPr>
        <w:pStyle w:val="BodyText"/>
        <w:spacing w:before="5"/>
        <w:ind w:left="0" w:right="-1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 и физического потенциала школьников, развитие у них 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команде.</w:t>
      </w:r>
    </w:p>
    <w:p w:rsidR="005F5EF3" w:rsidRDefault="005F5EF3" w:rsidP="00EE64A9">
      <w:pPr>
        <w:pStyle w:val="BodyText"/>
        <w:tabs>
          <w:tab w:val="left" w:pos="142"/>
          <w:tab w:val="left" w:pos="1134"/>
        </w:tabs>
        <w:ind w:left="0"/>
      </w:pPr>
    </w:p>
    <w:p w:rsidR="005F5EF3" w:rsidRDefault="005F5EF3" w:rsidP="00EE64A9">
      <w:pPr>
        <w:pStyle w:val="Heading1"/>
        <w:numPr>
          <w:ilvl w:val="2"/>
          <w:numId w:val="29"/>
        </w:numPr>
        <w:tabs>
          <w:tab w:val="left" w:pos="142"/>
          <w:tab w:val="left" w:pos="1134"/>
        </w:tabs>
        <w:spacing w:before="6"/>
      </w:pPr>
      <w:r>
        <w:t>Модуль</w:t>
      </w:r>
      <w:r>
        <w:rPr>
          <w:spacing w:val="-7"/>
        </w:rPr>
        <w:t xml:space="preserve"> </w:t>
      </w:r>
      <w:r>
        <w:t>«Внешкольные</w:t>
      </w:r>
      <w:r>
        <w:rPr>
          <w:spacing w:val="-4"/>
        </w:rPr>
        <w:t xml:space="preserve"> </w:t>
      </w:r>
      <w:r>
        <w:t>мероприятия»</w:t>
      </w:r>
    </w:p>
    <w:p w:rsidR="005F5EF3" w:rsidRDefault="005F5EF3" w:rsidP="00EE64A9">
      <w:pPr>
        <w:pStyle w:val="BodyText"/>
        <w:tabs>
          <w:tab w:val="left" w:pos="142"/>
          <w:tab w:val="left" w:pos="1134"/>
        </w:tabs>
        <w:ind w:left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предусматривает:</w:t>
      </w:r>
    </w:p>
    <w:p w:rsidR="005F5EF3" w:rsidRDefault="005F5EF3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общие внешкольные мероприятия, в том числе организуемые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5F5EF3" w:rsidRDefault="005F5EF3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модулям;</w:t>
      </w:r>
    </w:p>
    <w:p w:rsidR="005F5EF3" w:rsidRDefault="005F5EF3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5F5EF3" w:rsidRDefault="005F5EF3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 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мест, событий, биографий проживавших в этой 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поэтов и писателей, деятелей науки, природных и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ландшафтов,</w:t>
      </w:r>
      <w:r>
        <w:rPr>
          <w:spacing w:val="-1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 фауны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5F5EF3" w:rsidRPr="00EE64A9" w:rsidRDefault="005F5EF3" w:rsidP="00EE64A9">
      <w:pPr>
        <w:pStyle w:val="ListParagraph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 творческих дел, в процессе которых складывается 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1"/>
          <w:sz w:val="28"/>
        </w:rPr>
        <w:t xml:space="preserve"> </w:t>
      </w:r>
      <w:r w:rsidRPr="00B269BF">
        <w:rPr>
          <w:sz w:val="28"/>
        </w:rPr>
        <w:t>эмоционально-психологического комфорта.</w:t>
      </w:r>
    </w:p>
    <w:p w:rsidR="005F5EF3" w:rsidRPr="00B269BF" w:rsidRDefault="005F5EF3" w:rsidP="00EE64A9">
      <w:pPr>
        <w:pStyle w:val="ListParagraph"/>
        <w:tabs>
          <w:tab w:val="left" w:pos="142"/>
          <w:tab w:val="left" w:pos="1134"/>
          <w:tab w:val="left" w:pos="1741"/>
        </w:tabs>
        <w:ind w:left="0" w:firstLine="0"/>
        <w:rPr>
          <w:rFonts w:ascii="Symbol" w:hAnsi="Symbol"/>
          <w:sz w:val="20"/>
        </w:rPr>
      </w:pPr>
    </w:p>
    <w:p w:rsidR="005F5EF3" w:rsidRPr="00EE64A9" w:rsidRDefault="005F5EF3" w:rsidP="00EE64A9">
      <w:pPr>
        <w:tabs>
          <w:tab w:val="left" w:pos="594"/>
          <w:tab w:val="left" w:pos="1555"/>
          <w:tab w:val="left" w:pos="3526"/>
          <w:tab w:val="left" w:pos="3977"/>
          <w:tab w:val="left" w:pos="5837"/>
          <w:tab w:val="left" w:pos="6737"/>
          <w:tab w:val="left" w:pos="8283"/>
          <w:tab w:val="left" w:pos="9923"/>
        </w:tabs>
        <w:spacing w:line="242" w:lineRule="auto"/>
        <w:ind w:right="-24"/>
        <w:rPr>
          <w:b/>
          <w:sz w:val="28"/>
          <w:szCs w:val="28"/>
        </w:rPr>
      </w:pPr>
      <w:r w:rsidRPr="00EE64A9">
        <w:rPr>
          <w:b/>
          <w:sz w:val="28"/>
          <w:szCs w:val="28"/>
        </w:rPr>
        <w:t xml:space="preserve">                     2.2.6.  Модуль «Самоуправление»</w:t>
      </w:r>
    </w:p>
    <w:p w:rsidR="005F5EF3" w:rsidRDefault="005F5EF3" w:rsidP="00EE64A9">
      <w:pPr>
        <w:pStyle w:val="BodyText"/>
        <w:tabs>
          <w:tab w:val="left" w:pos="10489"/>
        </w:tabs>
        <w:spacing w:before="1"/>
        <w:ind w:left="0" w:right="-1"/>
      </w:pPr>
      <w:r>
        <w:t>Основная</w:t>
      </w:r>
      <w:r>
        <w:rPr>
          <w:spacing w:val="41"/>
        </w:rPr>
        <w:t xml:space="preserve"> </w:t>
      </w:r>
      <w:r>
        <w:t>цель</w:t>
      </w:r>
      <w:r>
        <w:rPr>
          <w:spacing w:val="42"/>
        </w:rPr>
        <w:t xml:space="preserve"> </w:t>
      </w:r>
      <w:r>
        <w:t>модуля</w:t>
      </w:r>
      <w:r>
        <w:rPr>
          <w:spacing w:val="49"/>
        </w:rPr>
        <w:t xml:space="preserve"> </w:t>
      </w:r>
      <w:r>
        <w:t>«Самоуправление»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МБОУ</w:t>
      </w:r>
      <w:r>
        <w:rPr>
          <w:spacing w:val="49"/>
        </w:rPr>
        <w:t xml:space="preserve"> </w:t>
      </w:r>
      <w:r>
        <w:t>«СШ</w:t>
      </w:r>
      <w:r>
        <w:rPr>
          <w:spacing w:val="45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1»</w:t>
      </w:r>
      <w:r>
        <w:rPr>
          <w:spacing w:val="-68"/>
        </w:rPr>
        <w:t xml:space="preserve"> </w:t>
      </w:r>
      <w:r>
        <w:t>г. Смоленска</w:t>
      </w:r>
      <w:r>
        <w:rPr>
          <w:spacing w:val="1"/>
        </w:rPr>
        <w:t xml:space="preserve"> </w:t>
      </w:r>
      <w:r>
        <w:t>заключается в</w:t>
      </w:r>
      <w:r>
        <w:rPr>
          <w:spacing w:val="1"/>
        </w:rPr>
        <w:t xml:space="preserve"> </w:t>
      </w:r>
      <w:r>
        <w:t>создании условий для 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управленческих инициатив обучающихся, принятия совместных 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вариативную, коллективную, творческую и социально-значимую деятельность.</w:t>
      </w:r>
      <w:r>
        <w:rPr>
          <w:spacing w:val="1"/>
        </w:rPr>
        <w:t xml:space="preserve"> </w:t>
      </w:r>
      <w:r>
        <w:t>Поддержка</w:t>
      </w:r>
      <w:r>
        <w:rPr>
          <w:spacing w:val="70"/>
        </w:rPr>
        <w:t xml:space="preserve"> </w:t>
      </w:r>
      <w:r>
        <w:t>детского самоуправления в школе помогает педагогам воспитывать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 трудолюбие,</w:t>
      </w:r>
      <w:r>
        <w:rPr>
          <w:spacing w:val="1"/>
        </w:rPr>
        <w:t xml:space="preserve"> </w:t>
      </w:r>
      <w:r>
        <w:t xml:space="preserve">чувство собственного  </w:t>
      </w:r>
      <w:r>
        <w:rPr>
          <w:spacing w:val="1"/>
        </w:rPr>
        <w:t xml:space="preserve"> </w:t>
      </w:r>
      <w:r>
        <w:t xml:space="preserve">достоинства,  </w:t>
      </w:r>
      <w:r>
        <w:rPr>
          <w:spacing w:val="1"/>
        </w:rPr>
        <w:t xml:space="preserve"> </w:t>
      </w:r>
      <w:r>
        <w:t xml:space="preserve">а школьникам   </w:t>
      </w:r>
      <w:r>
        <w:rPr>
          <w:spacing w:val="1"/>
        </w:rPr>
        <w:t xml:space="preserve"> </w:t>
      </w:r>
      <w:r>
        <w:t xml:space="preserve">-   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56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самореализации.</w:t>
      </w:r>
    </w:p>
    <w:p w:rsidR="005F5EF3" w:rsidRDefault="005F5EF3" w:rsidP="00EE64A9">
      <w:pPr>
        <w:pStyle w:val="BodyText"/>
        <w:tabs>
          <w:tab w:val="left" w:pos="10489"/>
        </w:tabs>
        <w:spacing w:before="1"/>
        <w:ind w:left="0" w:right="-1"/>
      </w:pPr>
      <w:r>
        <w:t>Участие в самоуправлении даёт возможность подросткам попробовать</w:t>
      </w:r>
      <w:r>
        <w:rPr>
          <w:spacing w:val="1"/>
        </w:rPr>
        <w:t xml:space="preserve"> </w:t>
      </w:r>
      <w:r>
        <w:t>себя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различных</w:t>
      </w:r>
      <w:r>
        <w:rPr>
          <w:spacing w:val="64"/>
        </w:rPr>
        <w:t xml:space="preserve"> </w:t>
      </w:r>
      <w:r>
        <w:t>социальных</w:t>
      </w:r>
      <w:r>
        <w:rPr>
          <w:spacing w:val="66"/>
        </w:rPr>
        <w:t xml:space="preserve"> </w:t>
      </w:r>
      <w:r>
        <w:t>ролях,</w:t>
      </w:r>
      <w:r>
        <w:rPr>
          <w:spacing w:val="66"/>
        </w:rPr>
        <w:t xml:space="preserve"> </w:t>
      </w:r>
      <w:r>
        <w:t>получить</w:t>
      </w:r>
      <w:r>
        <w:rPr>
          <w:spacing w:val="64"/>
        </w:rPr>
        <w:t xml:space="preserve"> </w:t>
      </w:r>
      <w:r>
        <w:t>опыт</w:t>
      </w:r>
      <w:r>
        <w:rPr>
          <w:spacing w:val="63"/>
        </w:rPr>
        <w:t xml:space="preserve"> </w:t>
      </w:r>
      <w:r>
        <w:t>конструктивного</w:t>
      </w:r>
    </w:p>
    <w:p w:rsidR="005F5EF3" w:rsidRDefault="005F5EF3" w:rsidP="00EE64A9">
      <w:pPr>
        <w:pStyle w:val="BodyText"/>
        <w:tabs>
          <w:tab w:val="left" w:pos="10489"/>
        </w:tabs>
        <w:spacing w:before="62"/>
        <w:ind w:left="0" w:right="-1"/>
      </w:pPr>
      <w:r>
        <w:t>общения,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коллективную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поступки.</w:t>
      </w:r>
    </w:p>
    <w:p w:rsidR="005F5EF3" w:rsidRDefault="005F5EF3" w:rsidP="00EE64A9">
      <w:pPr>
        <w:pStyle w:val="BodyText"/>
        <w:tabs>
          <w:tab w:val="left" w:pos="10489"/>
        </w:tabs>
        <w:ind w:left="0" w:right="-1"/>
      </w:pP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-67"/>
        </w:rPr>
        <w:t xml:space="preserve"> </w:t>
      </w:r>
      <w:r>
        <w:t>иногда и на время может трансформироваться (посредством введения 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детско-взрослое</w:t>
      </w:r>
      <w:r>
        <w:rPr>
          <w:spacing w:val="-3"/>
        </w:rPr>
        <w:t xml:space="preserve"> </w:t>
      </w:r>
      <w:r>
        <w:t>самоуправление.</w:t>
      </w:r>
    </w:p>
    <w:p w:rsidR="005F5EF3" w:rsidRDefault="005F5EF3" w:rsidP="00EE64A9">
      <w:pPr>
        <w:pStyle w:val="BodyText"/>
        <w:tabs>
          <w:tab w:val="left" w:pos="10489"/>
        </w:tabs>
        <w:ind w:left="0" w:right="-1"/>
      </w:pP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состоящий из представителей ученического коллектива, администрации школы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общественности.</w:t>
      </w:r>
    </w:p>
    <w:p w:rsidR="005F5EF3" w:rsidRDefault="005F5EF3" w:rsidP="00EE64A9">
      <w:pPr>
        <w:pStyle w:val="BodyText"/>
        <w:tabs>
          <w:tab w:val="left" w:pos="10489"/>
        </w:tabs>
        <w:spacing w:line="318" w:lineRule="exact"/>
        <w:ind w:left="0" w:right="-1"/>
      </w:pPr>
      <w:r>
        <w:t>Структура</w:t>
      </w:r>
      <w:r>
        <w:rPr>
          <w:spacing w:val="-5"/>
        </w:rPr>
        <w:t xml:space="preserve"> </w:t>
      </w:r>
      <w:r>
        <w:t>ученического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несколькоуровней.</w:t>
      </w:r>
    </w:p>
    <w:p w:rsidR="005F5EF3" w:rsidRDefault="005F5EF3" w:rsidP="00EE64A9">
      <w:pPr>
        <w:pStyle w:val="BodyText"/>
        <w:tabs>
          <w:tab w:val="left" w:pos="10489"/>
        </w:tabs>
        <w:spacing w:line="319" w:lineRule="exact"/>
        <w:ind w:left="0" w:right="-1"/>
      </w:pPr>
      <w:r>
        <w:t>Детское</w:t>
      </w:r>
      <w:r>
        <w:rPr>
          <w:spacing w:val="-8"/>
        </w:rPr>
        <w:t xml:space="preserve"> </w:t>
      </w:r>
      <w:r>
        <w:t>самоуправление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образом:</w:t>
      </w:r>
    </w:p>
    <w:p w:rsidR="005F5EF3" w:rsidRDefault="005F5EF3" w:rsidP="00EE64A9">
      <w:pPr>
        <w:pStyle w:val="Heading21"/>
        <w:tabs>
          <w:tab w:val="left" w:pos="10489"/>
        </w:tabs>
        <w:spacing w:before="4" w:line="321" w:lineRule="exact"/>
        <w:ind w:left="0" w:right="-1"/>
      </w:pPr>
      <w:bookmarkStart w:id="14" w:name="На_уровне_школы:"/>
      <w:bookmarkEnd w:id="14"/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школы:</w:t>
      </w:r>
    </w:p>
    <w:p w:rsidR="005F5EF3" w:rsidRDefault="005F5EF3" w:rsidP="00EE64A9">
      <w:pPr>
        <w:pStyle w:val="BodyText"/>
        <w:tabs>
          <w:tab w:val="left" w:pos="10489"/>
        </w:tabs>
        <w:spacing w:line="321" w:lineRule="exact"/>
        <w:ind w:left="0" w:right="-1"/>
      </w:pPr>
      <w:r>
        <w:t>- через</w:t>
      </w:r>
      <w:r>
        <w:rPr>
          <w:spacing w:val="21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выборного</w:t>
      </w:r>
      <w:r>
        <w:rPr>
          <w:spacing w:val="26"/>
        </w:rPr>
        <w:t xml:space="preserve"> </w:t>
      </w:r>
      <w:r>
        <w:t>Совета</w:t>
      </w:r>
      <w:r>
        <w:rPr>
          <w:spacing w:val="20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Совета</w:t>
      </w:r>
      <w:r>
        <w:rPr>
          <w:spacing w:val="22"/>
        </w:rPr>
        <w:t xml:space="preserve"> </w:t>
      </w:r>
      <w:r>
        <w:t>дружины</w:t>
      </w:r>
    </w:p>
    <w:p w:rsidR="005F5EF3" w:rsidRDefault="005F5EF3" w:rsidP="00EE64A9">
      <w:pPr>
        <w:pStyle w:val="BodyText"/>
        <w:tabs>
          <w:tab w:val="left" w:pos="10489"/>
        </w:tabs>
        <w:spacing w:before="2"/>
        <w:ind w:left="0" w:right="-1" w:firstLine="0"/>
      </w:pPr>
      <w:r>
        <w:t>«Каравелла»,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затрагивающих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законные</w:t>
      </w:r>
      <w:r>
        <w:rPr>
          <w:spacing w:val="-1"/>
        </w:rPr>
        <w:t xml:space="preserve"> </w:t>
      </w:r>
      <w:r>
        <w:t>интересы;</w:t>
      </w:r>
    </w:p>
    <w:p w:rsidR="005F5EF3" w:rsidRDefault="005F5EF3" w:rsidP="002B0795">
      <w:pPr>
        <w:pStyle w:val="ListParagraph"/>
        <w:tabs>
          <w:tab w:val="left" w:pos="1451"/>
          <w:tab w:val="left" w:pos="10489"/>
        </w:tabs>
        <w:spacing w:before="2"/>
        <w:ind w:left="0" w:right="-1"/>
        <w:rPr>
          <w:sz w:val="28"/>
          <w:szCs w:val="28"/>
        </w:rPr>
      </w:pPr>
      <w:r w:rsidRPr="002B0795">
        <w:rPr>
          <w:sz w:val="28"/>
          <w:szCs w:val="28"/>
        </w:rPr>
        <w:t>- через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деятельность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творческих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советов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дела,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отвечающих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за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проведение тех или иных конкретных мероприятий, праздников, вечеров, акций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и</w:t>
      </w:r>
      <w:r w:rsidRPr="002B0795">
        <w:rPr>
          <w:spacing w:val="-2"/>
          <w:sz w:val="28"/>
          <w:szCs w:val="28"/>
        </w:rPr>
        <w:t xml:space="preserve"> </w:t>
      </w:r>
      <w:r w:rsidRPr="002B0795">
        <w:rPr>
          <w:sz w:val="28"/>
          <w:szCs w:val="28"/>
        </w:rPr>
        <w:t>т.п.;</w:t>
      </w:r>
    </w:p>
    <w:p w:rsidR="005F5EF3" w:rsidRDefault="005F5EF3" w:rsidP="002B0795">
      <w:pPr>
        <w:pStyle w:val="ListParagraph"/>
        <w:tabs>
          <w:tab w:val="left" w:pos="1273"/>
        </w:tabs>
        <w:spacing w:before="77"/>
        <w:ind w:left="0"/>
        <w:rPr>
          <w:sz w:val="28"/>
        </w:rPr>
      </w:pPr>
      <w:r>
        <w:rPr>
          <w:sz w:val="28"/>
        </w:rPr>
        <w:t>- 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8"/>
          <w:sz w:val="28"/>
        </w:rPr>
        <w:t xml:space="preserve"> </w:t>
      </w:r>
      <w:r>
        <w:rPr>
          <w:sz w:val="28"/>
        </w:rPr>
        <w:t>медиации.</w:t>
      </w:r>
    </w:p>
    <w:p w:rsidR="005F5EF3" w:rsidRPr="002B0795" w:rsidRDefault="005F5EF3" w:rsidP="002B4D4D">
      <w:pPr>
        <w:pStyle w:val="ListParagraph"/>
        <w:tabs>
          <w:tab w:val="left" w:pos="1451"/>
          <w:tab w:val="left" w:pos="10489"/>
        </w:tabs>
        <w:spacing w:before="2"/>
        <w:ind w:left="0" w:right="-1" w:firstLine="0"/>
        <w:rPr>
          <w:sz w:val="28"/>
          <w:szCs w:val="28"/>
        </w:rPr>
        <w:sectPr w:rsidR="005F5EF3" w:rsidRPr="002B0795">
          <w:pgSz w:w="11910" w:h="16840"/>
          <w:pgMar w:top="900" w:right="570" w:bottom="280" w:left="851" w:header="720" w:footer="720" w:gutter="0"/>
          <w:cols w:space="720"/>
        </w:sectPr>
      </w:pPr>
    </w:p>
    <w:p w:rsidR="005F5EF3" w:rsidRDefault="005F5EF3" w:rsidP="002B0795">
      <w:pPr>
        <w:pStyle w:val="BodyText"/>
        <w:spacing w:before="5"/>
        <w:ind w:left="0" w:firstLine="0"/>
      </w:pPr>
    </w:p>
    <w:p w:rsidR="005F5EF3" w:rsidRDefault="005F5EF3" w:rsidP="00EE64A9">
      <w:pPr>
        <w:pStyle w:val="BodyText"/>
        <w:spacing w:before="4"/>
        <w:ind w:left="0" w:firstLine="720"/>
      </w:pPr>
      <w:r>
        <w:t>Уровень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 раскрыть свои личностные качества, получить опыт реализации</w:t>
      </w:r>
      <w:r>
        <w:rPr>
          <w:spacing w:val="1"/>
        </w:rPr>
        <w:t xml:space="preserve"> </w:t>
      </w:r>
      <w:r>
        <w:t>различных социальных ролей (староста, культорганизатор, спорторганизатор,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сектор,</w:t>
      </w:r>
      <w:r>
        <w:rPr>
          <w:spacing w:val="1"/>
        </w:rPr>
        <w:t xml:space="preserve"> </w:t>
      </w:r>
      <w:r>
        <w:t>редколлегия)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приглашаются</w:t>
      </w:r>
      <w:r>
        <w:rPr>
          <w:spacing w:val="-4"/>
        </w:rPr>
        <w:t xml:space="preserve"> </w:t>
      </w:r>
      <w:r>
        <w:t>лидеры</w:t>
      </w:r>
      <w:r>
        <w:rPr>
          <w:spacing w:val="-5"/>
        </w:rPr>
        <w:t xml:space="preserve"> </w:t>
      </w:r>
      <w:r>
        <w:t>всех классов.</w:t>
      </w:r>
    </w:p>
    <w:p w:rsidR="005F5EF3" w:rsidRDefault="005F5EF3" w:rsidP="00EE64A9">
      <w:pPr>
        <w:pStyle w:val="BodyText"/>
        <w:ind w:left="0" w:firstLine="720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по реализации инициатив обучающихся; создаются условия для</w:t>
      </w:r>
      <w:r>
        <w:rPr>
          <w:spacing w:val="1"/>
        </w:rPr>
        <w:t xml:space="preserve"> </w:t>
      </w:r>
      <w:r>
        <w:t>выявления и реализации творческого потенциала обучающихся; воспитывается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71"/>
        </w:rPr>
        <w:t xml:space="preserve"> </w:t>
      </w:r>
      <w:r>
        <w:t>порученных</w:t>
      </w:r>
      <w:r>
        <w:rPr>
          <w:spacing w:val="71"/>
        </w:rPr>
        <w:t xml:space="preserve"> </w:t>
      </w:r>
      <w:r>
        <w:t>дел.</w:t>
      </w:r>
      <w:r>
        <w:rPr>
          <w:spacing w:val="-6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«Ученик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«Класс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уровнях образования, которые проходят в течение всего учебного года. 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активистами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заместителем</w:t>
      </w:r>
      <w:r>
        <w:rPr>
          <w:spacing w:val="-67"/>
        </w:rPr>
        <w:t xml:space="preserve"> </w:t>
      </w:r>
      <w:r>
        <w:t>директора, курирующим</w:t>
      </w:r>
      <w:r>
        <w:rPr>
          <w:spacing w:val="-1"/>
        </w:rPr>
        <w:t xml:space="preserve"> </w:t>
      </w:r>
      <w:r>
        <w:t>воспитательную работу.</w:t>
      </w:r>
    </w:p>
    <w:p w:rsidR="005F5EF3" w:rsidRDefault="005F5EF3" w:rsidP="00EE64A9">
      <w:pPr>
        <w:pStyle w:val="BodyText"/>
        <w:ind w:left="0" w:firstLine="720"/>
      </w:pPr>
      <w:r>
        <w:t>Уровень общешкольного коллектива предполагает получение обучающимися</w:t>
      </w:r>
      <w:r>
        <w:rPr>
          <w:spacing w:val="1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действия.</w:t>
      </w:r>
    </w:p>
    <w:p w:rsidR="005F5EF3" w:rsidRDefault="005F5EF3" w:rsidP="00EE64A9">
      <w:pPr>
        <w:pStyle w:val="BodyText"/>
        <w:spacing w:line="242" w:lineRule="auto"/>
        <w:ind w:left="0"/>
      </w:pPr>
      <w:r>
        <w:t>Главным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Совет</w:t>
      </w:r>
      <w:r>
        <w:rPr>
          <w:spacing w:val="-67"/>
        </w:rPr>
        <w:t xml:space="preserve"> </w:t>
      </w:r>
      <w:r>
        <w:rPr>
          <w:spacing w:val="-1"/>
        </w:rPr>
        <w:t>обучающихся,</w:t>
      </w:r>
      <w:r>
        <w:rPr>
          <w:spacing w:val="-16"/>
        </w:rPr>
        <w:t xml:space="preserve"> </w:t>
      </w:r>
      <w:r>
        <w:t>который</w:t>
      </w:r>
      <w:r>
        <w:rPr>
          <w:spacing w:val="-14"/>
        </w:rPr>
        <w:t xml:space="preserve"> </w:t>
      </w:r>
      <w:r>
        <w:t>состоит</w:t>
      </w:r>
      <w:r>
        <w:rPr>
          <w:spacing w:val="-18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лидеров</w:t>
      </w:r>
      <w:r>
        <w:rPr>
          <w:spacing w:val="-16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секторов</w:t>
      </w:r>
      <w:r>
        <w:rPr>
          <w:spacing w:val="-18"/>
        </w:rPr>
        <w:t xml:space="preserve"> </w:t>
      </w:r>
      <w:r>
        <w:t>управления.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этом уровне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курирующим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педагогического и родительского коллектива. При организации общешкольного</w:t>
      </w:r>
      <w:r>
        <w:rPr>
          <w:spacing w:val="-67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830"/>
        </w:tabs>
        <w:ind w:left="0" w:firstLine="0"/>
        <w:rPr>
          <w:sz w:val="28"/>
        </w:rPr>
      </w:pPr>
      <w:r>
        <w:rPr>
          <w:sz w:val="28"/>
        </w:rPr>
        <w:t>планирование,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культурно-образовательных событий;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830"/>
        </w:tabs>
        <w:ind w:left="0" w:firstLine="0"/>
        <w:rPr>
          <w:sz w:val="28"/>
        </w:rPr>
      </w:pPr>
      <w:r>
        <w:rPr>
          <w:spacing w:val="-1"/>
          <w:sz w:val="28"/>
        </w:rPr>
        <w:t>разработка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внедрение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инициатив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ученического,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коллективов;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830"/>
        </w:tabs>
        <w:spacing w:line="333" w:lineRule="exact"/>
        <w:ind w:left="0" w:firstLine="0"/>
        <w:rPr>
          <w:sz w:val="28"/>
        </w:rPr>
      </w:pPr>
      <w:r>
        <w:rPr>
          <w:sz w:val="28"/>
        </w:rPr>
        <w:t>управление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830"/>
        </w:tabs>
        <w:ind w:left="0" w:firstLine="0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традиций.</w:t>
      </w:r>
    </w:p>
    <w:p w:rsidR="005F5EF3" w:rsidRDefault="005F5EF3" w:rsidP="000D5870">
      <w:pPr>
        <w:pStyle w:val="BodyText"/>
        <w:spacing w:before="3"/>
        <w:ind w:left="0" w:firstLine="720"/>
      </w:pPr>
      <w:r>
        <w:t>Содержание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органов</w:t>
      </w:r>
      <w:r>
        <w:rPr>
          <w:spacing w:val="-9"/>
        </w:rPr>
        <w:t xml:space="preserve"> </w:t>
      </w:r>
      <w:r>
        <w:t>школьного</w:t>
      </w:r>
      <w:r>
        <w:rPr>
          <w:spacing w:val="57"/>
        </w:rPr>
        <w:t xml:space="preserve"> </w:t>
      </w:r>
      <w:r>
        <w:t>ученического самоуправления разного</w:t>
      </w:r>
      <w:r>
        <w:tab/>
        <w:t>уровня</w:t>
      </w:r>
      <w:r>
        <w:tab/>
      </w:r>
      <w:r>
        <w:tab/>
        <w:t>находит</w:t>
      </w:r>
      <w:r>
        <w:tab/>
        <w:t>отражение</w:t>
      </w:r>
      <w:r>
        <w:tab/>
        <w:t xml:space="preserve">в плане </w:t>
      </w:r>
      <w:r>
        <w:rPr>
          <w:spacing w:val="-1"/>
        </w:rPr>
        <w:t xml:space="preserve">внеурочной </w:t>
      </w:r>
      <w:r>
        <w:rPr>
          <w:spacing w:val="-67"/>
        </w:rPr>
        <w:t xml:space="preserve"> </w:t>
      </w:r>
      <w:r>
        <w:t>деятельности.</w:t>
      </w:r>
      <w:r>
        <w:tab/>
      </w:r>
      <w:r>
        <w:tab/>
        <w:t>К ежегодным</w:t>
      </w:r>
      <w:r>
        <w:tab/>
        <w:t>мероприятиям, которые реализуются</w:t>
      </w:r>
      <w:r>
        <w:rPr>
          <w:spacing w:val="-67"/>
        </w:rPr>
        <w:t xml:space="preserve">  </w:t>
      </w:r>
      <w:r>
        <w:t>обучающимися</w:t>
      </w:r>
      <w:r>
        <w:rPr>
          <w:spacing w:val="76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разных</w:t>
      </w:r>
      <w:r>
        <w:rPr>
          <w:spacing w:val="75"/>
        </w:rPr>
        <w:t xml:space="preserve"> </w:t>
      </w:r>
      <w:r>
        <w:t>уровнях</w:t>
      </w:r>
      <w:r>
        <w:rPr>
          <w:spacing w:val="77"/>
        </w:rPr>
        <w:t xml:space="preserve"> </w:t>
      </w:r>
      <w:r>
        <w:t>самоуправления,</w:t>
      </w:r>
      <w:r>
        <w:rPr>
          <w:spacing w:val="75"/>
        </w:rPr>
        <w:t xml:space="preserve"> </w:t>
      </w:r>
      <w:r>
        <w:t>относятся</w:t>
      </w:r>
      <w:r>
        <w:tab/>
      </w:r>
      <w:r>
        <w:rPr>
          <w:spacing w:val="-1"/>
        </w:rPr>
        <w:t>организация</w:t>
      </w:r>
      <w:r>
        <w:rPr>
          <w:spacing w:val="-67"/>
        </w:rPr>
        <w:t xml:space="preserve"> </w:t>
      </w:r>
      <w:r>
        <w:t>встреч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интересными</w:t>
      </w:r>
      <w:r>
        <w:rPr>
          <w:spacing w:val="11"/>
        </w:rPr>
        <w:t xml:space="preserve"> </w:t>
      </w:r>
      <w:r>
        <w:t>людьми,</w:t>
      </w:r>
      <w:r>
        <w:rPr>
          <w:spacing w:val="13"/>
        </w:rPr>
        <w:t xml:space="preserve"> </w:t>
      </w:r>
      <w:r>
        <w:t>школьные</w:t>
      </w:r>
      <w:r>
        <w:rPr>
          <w:spacing w:val="10"/>
        </w:rPr>
        <w:t xml:space="preserve"> </w:t>
      </w:r>
      <w:r>
        <w:t>конференции,</w:t>
      </w:r>
      <w:r>
        <w:rPr>
          <w:spacing w:val="9"/>
        </w:rPr>
        <w:t xml:space="preserve"> </w:t>
      </w:r>
      <w:r>
        <w:t>поддержание</w:t>
      </w:r>
      <w:r>
        <w:rPr>
          <w:spacing w:val="1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чистоты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школе,</w:t>
      </w:r>
      <w:r>
        <w:rPr>
          <w:spacing w:val="5"/>
        </w:rPr>
        <w:t xml:space="preserve"> </w:t>
      </w:r>
      <w:r>
        <w:t>создание</w:t>
      </w:r>
      <w:r>
        <w:rPr>
          <w:spacing w:val="4"/>
        </w:rPr>
        <w:t xml:space="preserve"> </w:t>
      </w:r>
      <w:r>
        <w:t>ландшафтного</w:t>
      </w:r>
      <w:r>
        <w:rPr>
          <w:spacing w:val="2"/>
        </w:rPr>
        <w:t xml:space="preserve"> </w:t>
      </w:r>
      <w:r>
        <w:t>дизайна</w:t>
      </w:r>
      <w:r>
        <w:rPr>
          <w:spacing w:val="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пришкольной территории,</w:t>
      </w:r>
      <w:r>
        <w:tab/>
        <w:t>проведение</w:t>
      </w:r>
      <w:r>
        <w:tab/>
        <w:t>спартакиад, интеллектуальных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спортивных</w:t>
      </w:r>
      <w:r>
        <w:rPr>
          <w:spacing w:val="33"/>
        </w:rPr>
        <w:t xml:space="preserve"> </w:t>
      </w:r>
      <w:r>
        <w:t>конкурсов,</w:t>
      </w:r>
      <w:r>
        <w:rPr>
          <w:spacing w:val="36"/>
        </w:rPr>
        <w:t xml:space="preserve"> </w:t>
      </w:r>
      <w:r>
        <w:t>фестивалей,</w:t>
      </w:r>
      <w:r>
        <w:rPr>
          <w:spacing w:val="36"/>
        </w:rPr>
        <w:t xml:space="preserve"> </w:t>
      </w:r>
      <w:r>
        <w:t>акций,</w:t>
      </w:r>
      <w:r>
        <w:rPr>
          <w:spacing w:val="36"/>
        </w:rPr>
        <w:t xml:space="preserve"> </w:t>
      </w:r>
      <w:r>
        <w:t>праздников,</w:t>
      </w:r>
      <w:r>
        <w:rPr>
          <w:spacing w:val="34"/>
        </w:rPr>
        <w:t xml:space="preserve"> </w:t>
      </w:r>
      <w:r>
        <w:t>творческих</w:t>
      </w:r>
      <w:r>
        <w:rPr>
          <w:spacing w:val="36"/>
        </w:rPr>
        <w:t xml:space="preserve"> </w:t>
      </w:r>
      <w:r>
        <w:t>конкурсов</w:t>
      </w:r>
      <w:r>
        <w:rPr>
          <w:spacing w:val="-6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встреч,</w:t>
      </w:r>
      <w:r>
        <w:rPr>
          <w:spacing w:val="19"/>
        </w:rPr>
        <w:t xml:space="preserve"> </w:t>
      </w:r>
      <w:r>
        <w:t>выставок,</w:t>
      </w:r>
      <w:r>
        <w:rPr>
          <w:spacing w:val="19"/>
        </w:rPr>
        <w:t xml:space="preserve"> </w:t>
      </w:r>
      <w:r>
        <w:t>реализация</w:t>
      </w:r>
      <w:r>
        <w:rPr>
          <w:spacing w:val="17"/>
        </w:rPr>
        <w:t xml:space="preserve"> </w:t>
      </w:r>
      <w:r>
        <w:t>проекта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благоустройству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оформлению</w:t>
      </w:r>
      <w:r>
        <w:rPr>
          <w:spacing w:val="-67"/>
        </w:rPr>
        <w:t xml:space="preserve"> </w:t>
      </w:r>
      <w:r>
        <w:t>дизайна школьных помещений «Создаем</w:t>
      </w:r>
      <w:r>
        <w:tab/>
      </w:r>
      <w:r>
        <w:tab/>
        <w:t>пространство школы вместе»,</w:t>
      </w:r>
      <w:r>
        <w:rPr>
          <w:spacing w:val="-67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акций</w:t>
      </w:r>
      <w:r>
        <w:rPr>
          <w:spacing w:val="2"/>
        </w:rPr>
        <w:t xml:space="preserve"> </w:t>
      </w:r>
      <w:r>
        <w:t>«Рука</w:t>
      </w:r>
      <w:r>
        <w:rPr>
          <w:spacing w:val="6"/>
        </w:rPr>
        <w:t xml:space="preserve"> </w:t>
      </w:r>
      <w:r>
        <w:t>помощи»,</w:t>
      </w:r>
      <w:r>
        <w:rPr>
          <w:spacing w:val="3"/>
        </w:rPr>
        <w:t xml:space="preserve"> </w:t>
      </w:r>
      <w:r>
        <w:t>«Помоги</w:t>
      </w:r>
      <w:r>
        <w:rPr>
          <w:spacing w:val="-3"/>
        </w:rPr>
        <w:t xml:space="preserve"> </w:t>
      </w:r>
      <w:r>
        <w:t>четвероногому</w:t>
      </w:r>
      <w:r>
        <w:rPr>
          <w:spacing w:val="-6"/>
        </w:rPr>
        <w:t xml:space="preserve"> </w:t>
      </w:r>
      <w:r>
        <w:t>другу», «Рождественское</w:t>
      </w:r>
      <w:r>
        <w:rPr>
          <w:spacing w:val="-8"/>
        </w:rPr>
        <w:t xml:space="preserve"> </w:t>
      </w:r>
      <w:r>
        <w:t>встречи»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5F5EF3" w:rsidRDefault="005F5EF3" w:rsidP="00EE64A9">
      <w:pPr>
        <w:jc w:val="both"/>
        <w:rPr>
          <w:sz w:val="28"/>
        </w:rPr>
        <w:sectPr w:rsidR="005F5EF3">
          <w:pgSz w:w="11910" w:h="16840"/>
          <w:pgMar w:top="580" w:right="570" w:bottom="280" w:left="709" w:header="720" w:footer="720" w:gutter="0"/>
          <w:cols w:space="720"/>
        </w:sectPr>
      </w:pPr>
    </w:p>
    <w:p w:rsidR="005F5EF3" w:rsidRDefault="005F5EF3" w:rsidP="00EE64A9">
      <w:pPr>
        <w:pStyle w:val="Heading21"/>
        <w:spacing w:before="59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классов:</w:t>
      </w:r>
    </w:p>
    <w:p w:rsidR="005F5EF3" w:rsidRDefault="005F5EF3" w:rsidP="00EE64A9">
      <w:pPr>
        <w:pStyle w:val="BodyText"/>
        <w:spacing w:before="2"/>
        <w:ind w:right="538"/>
      </w:pPr>
      <w:r>
        <w:t>-через деятельность выборных по инициативе и предложениям учащихся класса</w:t>
      </w:r>
      <w:r>
        <w:rPr>
          <w:spacing w:val="-67"/>
        </w:rPr>
        <w:t xml:space="preserve"> </w:t>
      </w:r>
      <w:r>
        <w:t>лидеров (старост), представляющих интересы класса в общешкольных делах и</w:t>
      </w:r>
      <w:r>
        <w:rPr>
          <w:spacing w:val="1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руководителей;</w:t>
      </w:r>
    </w:p>
    <w:p w:rsidR="005F5EF3" w:rsidRDefault="005F5EF3" w:rsidP="00EE64A9">
      <w:pPr>
        <w:pStyle w:val="BodyText"/>
        <w:ind w:right="548"/>
      </w:pPr>
      <w:r>
        <w:t>-через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класса;</w:t>
      </w:r>
    </w:p>
    <w:p w:rsidR="005F5EF3" w:rsidRDefault="005F5EF3" w:rsidP="000D5870">
      <w:pPr>
        <w:pStyle w:val="ListParagraph"/>
        <w:tabs>
          <w:tab w:val="left" w:pos="1364"/>
        </w:tabs>
        <w:ind w:left="200" w:right="541" w:firstLine="0"/>
        <w:rPr>
          <w:sz w:val="28"/>
        </w:rPr>
      </w:pPr>
      <w:r>
        <w:rPr>
          <w:sz w:val="28"/>
        </w:rPr>
        <w:t xml:space="preserve">               -через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 отправляющихся в походы, экспедиции, на экскурсии, 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распределяемых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должностей.</w:t>
      </w:r>
    </w:p>
    <w:p w:rsidR="005F5EF3" w:rsidRDefault="005F5EF3" w:rsidP="00EE64A9">
      <w:pPr>
        <w:pStyle w:val="Heading21"/>
        <w:spacing w:line="316" w:lineRule="exact"/>
      </w:pPr>
      <w:bookmarkStart w:id="15" w:name="На_индивидуальном_уровне:"/>
      <w:bookmarkEnd w:id="15"/>
      <w:r>
        <w:t>На</w:t>
      </w:r>
      <w:r>
        <w:rPr>
          <w:spacing w:val="-11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5F5EF3" w:rsidRDefault="005F5EF3" w:rsidP="00EE64A9">
      <w:pPr>
        <w:pStyle w:val="ListParagraph"/>
        <w:numPr>
          <w:ilvl w:val="0"/>
          <w:numId w:val="19"/>
        </w:numPr>
        <w:tabs>
          <w:tab w:val="left" w:pos="1468"/>
        </w:tabs>
        <w:spacing w:before="5"/>
        <w:ind w:right="547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5F5EF3" w:rsidRDefault="005F5EF3" w:rsidP="00EE64A9">
      <w:pPr>
        <w:pStyle w:val="ListParagraph"/>
        <w:numPr>
          <w:ilvl w:val="0"/>
          <w:numId w:val="19"/>
        </w:numPr>
        <w:tabs>
          <w:tab w:val="left" w:pos="1288"/>
        </w:tabs>
        <w:ind w:right="546" w:firstLine="0"/>
        <w:rPr>
          <w:sz w:val="28"/>
        </w:rPr>
      </w:pPr>
      <w:r>
        <w:rPr>
          <w:sz w:val="28"/>
        </w:rPr>
        <w:t>через реализацию школьниками, взявшими на 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6"/>
          <w:sz w:val="28"/>
        </w:rPr>
        <w:t xml:space="preserve"> </w:t>
      </w:r>
      <w:r>
        <w:rPr>
          <w:sz w:val="28"/>
        </w:rPr>
        <w:t>комнатными растениями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 т.п.</w:t>
      </w:r>
    </w:p>
    <w:p w:rsidR="005F5EF3" w:rsidRDefault="005F5EF3" w:rsidP="000D5870">
      <w:pPr>
        <w:pStyle w:val="ListParagraph"/>
        <w:tabs>
          <w:tab w:val="left" w:pos="1288"/>
        </w:tabs>
        <w:ind w:left="200" w:right="546" w:firstLine="0"/>
        <w:rPr>
          <w:sz w:val="28"/>
        </w:rPr>
      </w:pPr>
    </w:p>
    <w:p w:rsidR="005F5EF3" w:rsidRDefault="005F5EF3" w:rsidP="000D5870">
      <w:pPr>
        <w:pStyle w:val="ListParagraph"/>
        <w:numPr>
          <w:ilvl w:val="2"/>
          <w:numId w:val="30"/>
        </w:numPr>
        <w:tabs>
          <w:tab w:val="left" w:pos="1288"/>
        </w:tabs>
        <w:ind w:right="546"/>
        <w:rPr>
          <w:b/>
          <w:sz w:val="28"/>
        </w:rPr>
      </w:pPr>
      <w:r>
        <w:rPr>
          <w:b/>
          <w:sz w:val="28"/>
        </w:rPr>
        <w:t>Модуль «Взаимодействие с родителями»</w:t>
      </w:r>
    </w:p>
    <w:p w:rsidR="005F5EF3" w:rsidRDefault="005F5EF3" w:rsidP="000D5870">
      <w:pPr>
        <w:pStyle w:val="BodyText"/>
        <w:tabs>
          <w:tab w:val="left" w:pos="10348"/>
        </w:tabs>
        <w:ind w:left="0" w:right="-1" w:firstLine="0"/>
        <w:rPr>
          <w:b/>
          <w:szCs w:val="22"/>
        </w:rPr>
      </w:pPr>
    </w:p>
    <w:p w:rsidR="005F5EF3" w:rsidRDefault="005F5EF3" w:rsidP="000D5870">
      <w:pPr>
        <w:pStyle w:val="BodyText"/>
        <w:tabs>
          <w:tab w:val="left" w:pos="10348"/>
        </w:tabs>
        <w:ind w:left="0" w:right="-1" w:firstLine="0"/>
      </w:pPr>
      <w:r>
        <w:rPr>
          <w:b/>
          <w:szCs w:val="22"/>
        </w:rPr>
        <w:t xml:space="preserve">  </w:t>
      </w:r>
      <w:r>
        <w:t xml:space="preserve">   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контакт, тогда воспитание наиболее эффективно. Но бывает так, что родители</w:t>
      </w:r>
      <w:r>
        <w:rPr>
          <w:spacing w:val="1"/>
        </w:rPr>
        <w:t xml:space="preserve"> </w:t>
      </w:r>
      <w:r>
        <w:t>сами</w:t>
      </w:r>
      <w:r>
        <w:rPr>
          <w:spacing w:val="-8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грамотной</w:t>
      </w:r>
      <w:r>
        <w:rPr>
          <w:spacing w:val="-5"/>
        </w:rPr>
        <w:t xml:space="preserve"> </w:t>
      </w:r>
      <w:r>
        <w:t>квалифицированной</w:t>
      </w:r>
      <w:r>
        <w:rPr>
          <w:spacing w:val="-5"/>
        </w:rPr>
        <w:t xml:space="preserve"> </w:t>
      </w:r>
      <w:r>
        <w:t>помощи.</w:t>
      </w:r>
    </w:p>
    <w:p w:rsidR="005F5EF3" w:rsidRDefault="005F5EF3" w:rsidP="000D5870">
      <w:pPr>
        <w:pStyle w:val="BodyText"/>
        <w:ind w:right="-24"/>
      </w:pPr>
      <w:r>
        <w:t>Организации работы по выявлению родителей (законных представителей), не</w:t>
      </w:r>
      <w:r>
        <w:rPr>
          <w:spacing w:val="1"/>
        </w:rPr>
        <w:t xml:space="preserve"> </w:t>
      </w:r>
      <w:r>
        <w:t>выполняющих обязанностей по их воспитанию, обучению, содержанию ведется</w:t>
      </w:r>
      <w:r>
        <w:rPr>
          <w:spacing w:val="-67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</w:p>
    <w:p w:rsidR="005F5EF3" w:rsidRDefault="005F5EF3" w:rsidP="000D5870">
      <w:pPr>
        <w:pStyle w:val="ListParagraph"/>
        <w:numPr>
          <w:ilvl w:val="0"/>
          <w:numId w:val="19"/>
        </w:numPr>
        <w:tabs>
          <w:tab w:val="left" w:pos="1391"/>
        </w:tabs>
        <w:spacing w:before="1" w:line="242" w:lineRule="auto"/>
        <w:ind w:right="-24" w:firstLine="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 -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проживания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5F5EF3" w:rsidRDefault="005F5EF3" w:rsidP="000D5870">
      <w:pPr>
        <w:pStyle w:val="ListParagraph"/>
        <w:numPr>
          <w:ilvl w:val="0"/>
          <w:numId w:val="19"/>
        </w:numPr>
        <w:tabs>
          <w:tab w:val="left" w:pos="1273"/>
        </w:tabs>
        <w:spacing w:line="312" w:lineRule="exact"/>
        <w:ind w:left="1272" w:right="-24" w:hanging="107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банка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семей;</w:t>
      </w:r>
    </w:p>
    <w:p w:rsidR="005F5EF3" w:rsidRDefault="005F5EF3" w:rsidP="000D5870">
      <w:pPr>
        <w:pStyle w:val="ListParagraph"/>
        <w:numPr>
          <w:ilvl w:val="0"/>
          <w:numId w:val="19"/>
        </w:numPr>
        <w:tabs>
          <w:tab w:val="left" w:pos="1273"/>
        </w:tabs>
        <w:ind w:left="1272" w:right="-24" w:hanging="1073"/>
        <w:rPr>
          <w:sz w:val="28"/>
        </w:rPr>
      </w:pPr>
      <w:r>
        <w:rPr>
          <w:sz w:val="28"/>
        </w:rPr>
        <w:t>индивидуальные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беседы;</w:t>
      </w:r>
    </w:p>
    <w:p w:rsidR="005F5EF3" w:rsidRDefault="005F5EF3" w:rsidP="000D5870">
      <w:pPr>
        <w:pStyle w:val="ListParagraph"/>
        <w:numPr>
          <w:ilvl w:val="0"/>
          <w:numId w:val="19"/>
        </w:numPr>
        <w:tabs>
          <w:tab w:val="left" w:pos="1204"/>
        </w:tabs>
        <w:spacing w:before="4" w:line="244" w:lineRule="auto"/>
        <w:ind w:right="-24" w:firstLine="0"/>
        <w:rPr>
          <w:sz w:val="28"/>
        </w:rPr>
      </w:pPr>
      <w:r>
        <w:rPr>
          <w:sz w:val="28"/>
        </w:rPr>
        <w:t>заседания Совета профилактики несовершеннолетних и защиты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:rsidR="005F5EF3" w:rsidRDefault="005F5EF3" w:rsidP="000D5870">
      <w:pPr>
        <w:pStyle w:val="ListParagraph"/>
        <w:numPr>
          <w:ilvl w:val="0"/>
          <w:numId w:val="19"/>
        </w:numPr>
        <w:tabs>
          <w:tab w:val="left" w:pos="1067"/>
        </w:tabs>
        <w:spacing w:line="325" w:lineRule="exact"/>
        <w:ind w:left="1066" w:right="-24" w:hanging="867"/>
        <w:rPr>
          <w:sz w:val="28"/>
        </w:rPr>
      </w:pPr>
      <w:r>
        <w:rPr>
          <w:position w:val="1"/>
          <w:sz w:val="28"/>
        </w:rPr>
        <w:t>совещания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при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директоре;</w:t>
      </w:r>
    </w:p>
    <w:p w:rsidR="005F5EF3" w:rsidRDefault="005F5EF3" w:rsidP="000D5870">
      <w:pPr>
        <w:pStyle w:val="BodyText"/>
        <w:ind w:left="0" w:right="-24"/>
      </w:pPr>
      <w:r>
        <w:t>совместные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КДН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ОПДН.</w:t>
      </w:r>
    </w:p>
    <w:p w:rsidR="005F5EF3" w:rsidRDefault="005F5EF3" w:rsidP="000D5870">
      <w:pPr>
        <w:pStyle w:val="BodyText"/>
        <w:spacing w:before="2"/>
        <w:ind w:left="0" w:right="-24" w:firstLine="708"/>
      </w:pPr>
      <w:r>
        <w:t>Профилактическая</w:t>
      </w:r>
      <w:r>
        <w:rPr>
          <w:spacing w:val="12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родителями</w:t>
      </w:r>
      <w:r>
        <w:rPr>
          <w:spacing w:val="15"/>
        </w:rPr>
        <w:t xml:space="preserve"> </w:t>
      </w:r>
      <w:r>
        <w:t>предусматривает</w:t>
      </w:r>
      <w:r>
        <w:rPr>
          <w:spacing w:val="13"/>
        </w:rPr>
        <w:t xml:space="preserve"> </w:t>
      </w:r>
      <w:r>
        <w:t>оптимальное</w:t>
      </w:r>
    </w:p>
    <w:p w:rsidR="005F5EF3" w:rsidRDefault="005F5EF3" w:rsidP="000D5870">
      <w:pPr>
        <w:pStyle w:val="BodyText"/>
        <w:spacing w:before="60"/>
        <w:ind w:left="0" w:right="-24" w:firstLine="0"/>
      </w:pPr>
      <w:r>
        <w:t>педагогическое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воспитательный процесс через систему родительских собраний, общешкольных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День семьи,</w:t>
      </w:r>
      <w:r>
        <w:rPr>
          <w:spacing w:val="-2"/>
        </w:rPr>
        <w:t xml:space="preserve"> </w:t>
      </w:r>
      <w:r>
        <w:t>День матери, мероприятия</w:t>
      </w:r>
      <w:r>
        <w:rPr>
          <w:spacing w:val="-1"/>
        </w:rPr>
        <w:t xml:space="preserve"> </w:t>
      </w:r>
      <w:r>
        <w:t>по профилактике</w:t>
      </w:r>
      <w:r>
        <w:rPr>
          <w:spacing w:val="-4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привычек,</w:t>
      </w:r>
      <w:r>
        <w:rPr>
          <w:spacing w:val="-5"/>
        </w:rPr>
        <w:t xml:space="preserve"> </w:t>
      </w:r>
      <w:r>
        <w:t>родительские</w:t>
      </w:r>
      <w:r>
        <w:rPr>
          <w:spacing w:val="-3"/>
        </w:rPr>
        <w:t xml:space="preserve"> </w:t>
      </w:r>
      <w:r>
        <w:t>лектории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5F5EF3" w:rsidRDefault="005F5EF3" w:rsidP="000D5870">
      <w:pPr>
        <w:pStyle w:val="BodyText"/>
        <w:ind w:left="0" w:right="-24"/>
      </w:pPr>
      <w:r>
        <w:t>Кроме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активная работа для детей и их семей по создание ситуации успеха, поддержки и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потенциала.</w:t>
      </w:r>
    </w:p>
    <w:p w:rsidR="005F5EF3" w:rsidRDefault="005F5EF3" w:rsidP="000D5870">
      <w:pPr>
        <w:pStyle w:val="BodyText"/>
        <w:spacing w:before="1"/>
        <w:ind w:left="0" w:right="-2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следующих видов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деятельности:</w:t>
      </w:r>
    </w:p>
    <w:p w:rsidR="005F5EF3" w:rsidRDefault="005F5EF3" w:rsidP="000D5870">
      <w:pPr>
        <w:pStyle w:val="Heading21"/>
        <w:spacing w:line="319" w:lineRule="exact"/>
        <w:ind w:left="0" w:right="-24"/>
      </w:pPr>
      <w:r>
        <w:t>На</w:t>
      </w:r>
      <w:r>
        <w:rPr>
          <w:spacing w:val="-7"/>
        </w:rPr>
        <w:t xml:space="preserve"> </w:t>
      </w:r>
      <w:r>
        <w:t>групповом</w:t>
      </w:r>
      <w:r>
        <w:rPr>
          <w:spacing w:val="-8"/>
        </w:rPr>
        <w:t xml:space="preserve"> </w:t>
      </w:r>
      <w:r>
        <w:t>уровне: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96"/>
        </w:tabs>
        <w:spacing w:before="4"/>
        <w:ind w:left="0" w:right="-24" w:firstLine="0"/>
        <w:rPr>
          <w:sz w:val="28"/>
        </w:rPr>
      </w:pPr>
      <w:r>
        <w:rPr>
          <w:sz w:val="28"/>
        </w:rPr>
        <w:t>общешкольный родительский комитет, Совет школы, участвующие 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96"/>
        </w:tabs>
        <w:spacing w:before="81"/>
        <w:ind w:left="0" w:right="-24" w:firstLine="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(«Административная </w:t>
      </w:r>
      <w:r>
        <w:rPr>
          <w:sz w:val="28"/>
        </w:rPr>
        <w:t>ответственность родителей за обучение и воспитание»,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96"/>
        </w:tabs>
        <w:ind w:left="0" w:right="-24" w:firstLine="0"/>
        <w:rPr>
          <w:sz w:val="28"/>
        </w:rPr>
      </w:pPr>
      <w:r>
        <w:rPr>
          <w:sz w:val="28"/>
        </w:rPr>
        <w:t>педагогическое просвещение родителей по вопросам воспитания детей,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 ходе которого родители </w:t>
      </w:r>
      <w:r>
        <w:rPr>
          <w:sz w:val="28"/>
        </w:rPr>
        <w:t>получают рекомендации классных руководителей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обмениваются собственным творческим опытом и находками в деле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(«Особенности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9"/>
          <w:sz w:val="28"/>
        </w:rPr>
        <w:t xml:space="preserve"> </w:t>
      </w:r>
      <w:r>
        <w:rPr>
          <w:sz w:val="28"/>
        </w:rPr>
        <w:t>школьников»,</w:t>
      </w:r>
      <w:r>
        <w:rPr>
          <w:spacing w:val="22"/>
          <w:sz w:val="28"/>
        </w:rPr>
        <w:t xml:space="preserve"> </w:t>
      </w:r>
      <w:r>
        <w:rPr>
          <w:sz w:val="28"/>
        </w:rPr>
        <w:t>«Компьютер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ученик»,</w:t>
      </w:r>
    </w:p>
    <w:p w:rsidR="005F5EF3" w:rsidRDefault="005F5EF3" w:rsidP="000D5870">
      <w:pPr>
        <w:pStyle w:val="BodyText"/>
        <w:spacing w:line="319" w:lineRule="exact"/>
        <w:ind w:left="0" w:right="-24"/>
      </w:pPr>
      <w:r>
        <w:t>«Профессиональное</w:t>
      </w:r>
      <w:r>
        <w:rPr>
          <w:spacing w:val="-6"/>
        </w:rPr>
        <w:t xml:space="preserve"> </w:t>
      </w:r>
      <w:r>
        <w:t>самоопределение»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96"/>
        </w:tabs>
        <w:ind w:left="0" w:right="-24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новости</w:t>
      </w:r>
      <w:r>
        <w:rPr>
          <w:spacing w:val="-10"/>
          <w:sz w:val="28"/>
        </w:rPr>
        <w:t xml:space="preserve"> </w:t>
      </w:r>
      <w:r>
        <w:rPr>
          <w:sz w:val="28"/>
        </w:rPr>
        <w:t>(вкладки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0"/>
          <w:sz w:val="28"/>
        </w:rPr>
        <w:t xml:space="preserve"> </w:t>
      </w:r>
      <w:r>
        <w:rPr>
          <w:sz w:val="28"/>
        </w:rPr>
        <w:t>«Памятки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</w:t>
      </w:r>
      <w:r>
        <w:rPr>
          <w:sz w:val="28"/>
          <w:szCs w:val="28"/>
        </w:rPr>
        <w:t>», «Дистанционные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родительские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собрания»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др.);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96"/>
        </w:tabs>
        <w:spacing w:before="6"/>
        <w:ind w:left="0" w:right="-24" w:firstLine="0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и советы от профессиональных психологов, врачей,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обмениваются собственным творческим опытом 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(«Психолого 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школьников»,</w:t>
      </w:r>
      <w:r>
        <w:rPr>
          <w:spacing w:val="1"/>
          <w:sz w:val="28"/>
        </w:rPr>
        <w:t xml:space="preserve"> </w:t>
      </w:r>
      <w:r>
        <w:rPr>
          <w:sz w:val="28"/>
        </w:rPr>
        <w:t>«Обеспечение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ЕГЭ»</w:t>
      </w:r>
      <w:r>
        <w:rPr>
          <w:spacing w:val="-5"/>
          <w:sz w:val="28"/>
        </w:rPr>
        <w:t xml:space="preserve"> </w:t>
      </w:r>
      <w:r>
        <w:rPr>
          <w:sz w:val="28"/>
        </w:rPr>
        <w:t>и др.);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96"/>
        </w:tabs>
        <w:spacing w:line="242" w:lineRule="auto"/>
        <w:ind w:left="0" w:right="-24" w:firstLine="0"/>
        <w:rPr>
          <w:b/>
          <w:i/>
          <w:sz w:val="28"/>
        </w:rPr>
      </w:pPr>
      <w:r>
        <w:rPr>
          <w:sz w:val="28"/>
        </w:rPr>
        <w:t>создание</w:t>
      </w:r>
      <w:r>
        <w:rPr>
          <w:spacing w:val="3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34"/>
          <w:sz w:val="28"/>
        </w:rPr>
        <w:t xml:space="preserve"> </w:t>
      </w:r>
      <w:r>
        <w:rPr>
          <w:sz w:val="28"/>
        </w:rPr>
        <w:t>чатов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мессенджерах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позволяющих 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и воспитания обучающихся и принимать общие решения.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индивидуальном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уровне: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  <w:tab w:val="left" w:pos="2122"/>
          <w:tab w:val="left" w:pos="3963"/>
          <w:tab w:val="left" w:pos="4462"/>
          <w:tab w:val="left" w:pos="5595"/>
          <w:tab w:val="left" w:pos="7037"/>
          <w:tab w:val="left" w:pos="7656"/>
          <w:tab w:val="left" w:pos="8897"/>
        </w:tabs>
        <w:ind w:left="0" w:right="-24" w:firstLine="0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специалистов</w:t>
      </w:r>
      <w:r>
        <w:rPr>
          <w:sz w:val="28"/>
        </w:rPr>
        <w:tab/>
        <w:t>по</w:t>
      </w:r>
      <w:r>
        <w:rPr>
          <w:sz w:val="28"/>
        </w:rPr>
        <w:tab/>
        <w:t>запросу</w:t>
      </w:r>
      <w:r>
        <w:rPr>
          <w:sz w:val="28"/>
        </w:rPr>
        <w:tab/>
        <w:t>родителей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2"/>
          <w:sz w:val="28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24" w:firstLine="0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24" w:firstLine="0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24" w:firstLine="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24" w:firstLine="0"/>
        <w:rPr>
          <w:sz w:val="28"/>
        </w:rPr>
      </w:pPr>
      <w:r>
        <w:rPr>
          <w:sz w:val="28"/>
        </w:rPr>
        <w:t>посещение родителями школьных и внеурочных занятий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 - 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5F5EF3" w:rsidRDefault="005F5EF3" w:rsidP="000D5870">
      <w:pPr>
        <w:pStyle w:val="ListParagraph"/>
        <w:tabs>
          <w:tab w:val="left" w:pos="1288"/>
        </w:tabs>
        <w:ind w:right="546"/>
        <w:rPr>
          <w:sz w:val="28"/>
        </w:rPr>
      </w:pPr>
    </w:p>
    <w:p w:rsidR="005F5EF3" w:rsidRPr="009750CD" w:rsidRDefault="005F5EF3" w:rsidP="000D5870">
      <w:pPr>
        <w:numPr>
          <w:ilvl w:val="2"/>
          <w:numId w:val="30"/>
        </w:numPr>
        <w:tabs>
          <w:tab w:val="left" w:pos="142"/>
          <w:tab w:val="left" w:pos="1134"/>
        </w:tabs>
        <w:spacing w:before="1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9750CD">
        <w:rPr>
          <w:b/>
          <w:bCs/>
          <w:sz w:val="28"/>
          <w:szCs w:val="28"/>
        </w:rPr>
        <w:t>Модуль</w:t>
      </w:r>
      <w:r w:rsidRPr="009750CD">
        <w:rPr>
          <w:b/>
          <w:bCs/>
          <w:spacing w:val="-6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«Профилактика</w:t>
      </w:r>
      <w:r w:rsidRPr="009750CD">
        <w:rPr>
          <w:b/>
          <w:bCs/>
          <w:spacing w:val="-1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и</w:t>
      </w:r>
      <w:r w:rsidRPr="009750CD">
        <w:rPr>
          <w:b/>
          <w:bCs/>
          <w:spacing w:val="-4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безопасность»</w:t>
      </w:r>
    </w:p>
    <w:p w:rsidR="005F5EF3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9750CD">
        <w:rPr>
          <w:sz w:val="28"/>
          <w:szCs w:val="28"/>
        </w:rPr>
        <w:t>Реализация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воспитательного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потенциала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профилактической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деятельности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в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целях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формирования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поддержки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безопасной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комфортной</w:t>
      </w:r>
      <w:r w:rsidRPr="009750CD">
        <w:rPr>
          <w:spacing w:val="-2"/>
          <w:sz w:val="28"/>
          <w:szCs w:val="28"/>
        </w:rPr>
        <w:t xml:space="preserve"> </w:t>
      </w:r>
      <w:r w:rsidRPr="009750CD">
        <w:rPr>
          <w:sz w:val="28"/>
          <w:szCs w:val="28"/>
        </w:rPr>
        <w:t>среды</w:t>
      </w:r>
      <w:r w:rsidRPr="009750CD">
        <w:rPr>
          <w:spacing w:val="-4"/>
          <w:sz w:val="28"/>
          <w:szCs w:val="28"/>
        </w:rPr>
        <w:t xml:space="preserve"> </w:t>
      </w:r>
      <w:r w:rsidRPr="009750CD">
        <w:rPr>
          <w:sz w:val="28"/>
          <w:szCs w:val="28"/>
        </w:rPr>
        <w:t>в</w:t>
      </w:r>
      <w:r w:rsidRPr="009750CD">
        <w:rPr>
          <w:spacing w:val="-3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образовательной</w:t>
      </w:r>
      <w:r w:rsidRPr="009750CD">
        <w:rPr>
          <w:spacing w:val="-5"/>
          <w:sz w:val="28"/>
          <w:szCs w:val="28"/>
        </w:rPr>
        <w:t xml:space="preserve"> </w:t>
      </w:r>
      <w:r w:rsidRPr="009750CD">
        <w:rPr>
          <w:sz w:val="28"/>
          <w:szCs w:val="28"/>
        </w:rPr>
        <w:t>организации</w:t>
      </w:r>
      <w:r w:rsidRPr="009750CD">
        <w:rPr>
          <w:spacing w:val="-1"/>
          <w:sz w:val="28"/>
          <w:szCs w:val="28"/>
        </w:rPr>
        <w:t xml:space="preserve"> </w:t>
      </w:r>
      <w:r w:rsidRPr="009750CD">
        <w:rPr>
          <w:sz w:val="28"/>
          <w:szCs w:val="28"/>
        </w:rPr>
        <w:t>предусматривает:</w:t>
      </w:r>
    </w:p>
    <w:p w:rsidR="005F5EF3" w:rsidRPr="009750CD" w:rsidRDefault="005F5EF3" w:rsidP="000D5870">
      <w:pPr>
        <w:pStyle w:val="ListParagraph"/>
        <w:numPr>
          <w:ilvl w:val="0"/>
          <w:numId w:val="13"/>
        </w:numPr>
        <w:tabs>
          <w:tab w:val="left" w:pos="142"/>
          <w:tab w:val="left" w:pos="1134"/>
        </w:tabs>
        <w:ind w:left="0" w:firstLine="851"/>
        <w:rPr>
          <w:sz w:val="28"/>
          <w:szCs w:val="28"/>
        </w:rPr>
      </w:pPr>
      <w:r w:rsidRPr="009750CD">
        <w:rPr>
          <w:sz w:val="28"/>
          <w:szCs w:val="28"/>
        </w:rPr>
        <w:t>организацию деятельности педагогического коллектива по созданию в образова</w:t>
      </w:r>
      <w:r>
        <w:rPr>
          <w:sz w:val="28"/>
          <w:szCs w:val="28"/>
        </w:rPr>
        <w:t xml:space="preserve">тельной организации эффективной </w:t>
      </w:r>
      <w:r w:rsidRPr="009750CD">
        <w:rPr>
          <w:sz w:val="28"/>
          <w:szCs w:val="28"/>
        </w:rPr>
        <w:t>профилактической среды обеспечения безопасности жизнедеятельности как условия успешной воспитательной деятельности;</w:t>
      </w:r>
    </w:p>
    <w:p w:rsidR="005F5EF3" w:rsidRPr="009750CD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проведение исследований, мониторинга рисков безопасности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ресурсов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повышения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безопасности,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выделение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психолого-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педагогическое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сопровождение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групп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риска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обучающихся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разным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направлениям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(агрессивное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поведение,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зависимости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др.);</w:t>
      </w:r>
    </w:p>
    <w:p w:rsidR="005F5EF3" w:rsidRPr="009750CD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проведение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коррекционно-воспитательной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работы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обучающимся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групп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риска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силами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педагогического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коллектива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привлечением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сторонних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специалистов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(психологов,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конфликтологов,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коррекционных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педагогов,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работников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социальных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служб,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правоохранительных органов,</w:t>
      </w:r>
      <w:r w:rsidRPr="009750CD">
        <w:rPr>
          <w:spacing w:val="-5"/>
          <w:sz w:val="28"/>
        </w:rPr>
        <w:t xml:space="preserve"> </w:t>
      </w:r>
      <w:r w:rsidRPr="009750CD">
        <w:rPr>
          <w:sz w:val="28"/>
        </w:rPr>
        <w:t>опеки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др.);</w:t>
      </w:r>
    </w:p>
    <w:p w:rsidR="005F5EF3" w:rsidRPr="009750CD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разработку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реализацию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профилактических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программ,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организацию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межведомственного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взаимодействия;</w:t>
      </w:r>
    </w:p>
    <w:p w:rsidR="005F5EF3" w:rsidRPr="009750CD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вовлечение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обучающихся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воспитательную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деятельность,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проекты, программы профилактической направленности социальных 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природных рисков в образовательной организации и в социокультурном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окружении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педагогами,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родителями,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социальными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партнерами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(антинаркотические,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антиалкогольные,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против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курения,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вовлечения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деструктивные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детские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молодежные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культы,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субкультуры, группы в социальных сетях; по безопасности в цифровой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среде,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транспорте,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воде,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безопасности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дорожного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движения,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противопожарной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безопасности,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антитеррористической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антиэкстремистской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безопасности,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гражданской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обороне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др.);</w:t>
      </w:r>
    </w:p>
    <w:p w:rsidR="005F5EF3" w:rsidRPr="009750CD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организацию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превентивной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работы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обучающимися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сценариями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социально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одобряемого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поведения,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развитию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навыков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саморефлексии,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самоконтроля,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устойчивости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</w:t>
      </w:r>
      <w:r w:rsidRPr="009750CD">
        <w:rPr>
          <w:spacing w:val="71"/>
          <w:sz w:val="28"/>
        </w:rPr>
        <w:t xml:space="preserve"> </w:t>
      </w:r>
      <w:r w:rsidRPr="009750CD">
        <w:rPr>
          <w:sz w:val="28"/>
        </w:rPr>
        <w:t>негативным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воздействиям,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групповому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давлению;</w:t>
      </w:r>
    </w:p>
    <w:p w:rsidR="005F5EF3" w:rsidRPr="009750CD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профилактику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правонарушений,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девиаций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посредством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организации деятельности, альтернативной девиантному поведению,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–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познания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(путешествия),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испытания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себя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(походы,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спорт),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значимого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общения,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творчества,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том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числе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профессиональной,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религиозно-духовной,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благотворительной,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художественной</w:t>
      </w:r>
      <w:r w:rsidRPr="009750CD">
        <w:rPr>
          <w:spacing w:val="-4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др.);</w:t>
      </w:r>
    </w:p>
    <w:p w:rsidR="005F5EF3" w:rsidRPr="002B0795" w:rsidRDefault="005F5EF3" w:rsidP="002B0795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  <w:szCs w:val="28"/>
        </w:rPr>
      </w:pPr>
      <w:r w:rsidRPr="002B0795">
        <w:rPr>
          <w:sz w:val="28"/>
          <w:szCs w:val="28"/>
        </w:rPr>
        <w:t>предупреждение,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профилактику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и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целенаправленную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деятельность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в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случаях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появления,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расширения,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влияния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в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образовательной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организации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маргинальных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групп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обучающихся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(оставивших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обучение,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криминальной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направленности,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с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агрессивным</w:t>
      </w:r>
      <w:r w:rsidRPr="002B0795">
        <w:rPr>
          <w:spacing w:val="-67"/>
          <w:sz w:val="28"/>
          <w:szCs w:val="28"/>
        </w:rPr>
        <w:t xml:space="preserve"> </w:t>
      </w:r>
      <w:r w:rsidRPr="002B0795">
        <w:rPr>
          <w:sz w:val="28"/>
          <w:szCs w:val="28"/>
        </w:rPr>
        <w:t>поведением</w:t>
      </w:r>
      <w:r w:rsidRPr="002B0795">
        <w:rPr>
          <w:spacing w:val="-1"/>
          <w:sz w:val="28"/>
          <w:szCs w:val="28"/>
        </w:rPr>
        <w:t xml:space="preserve"> </w:t>
      </w:r>
      <w:r w:rsidRPr="002B0795">
        <w:rPr>
          <w:sz w:val="28"/>
          <w:szCs w:val="28"/>
        </w:rPr>
        <w:t>и</w:t>
      </w:r>
      <w:r w:rsidRPr="002B0795">
        <w:rPr>
          <w:spacing w:val="-3"/>
          <w:sz w:val="28"/>
          <w:szCs w:val="28"/>
        </w:rPr>
        <w:t xml:space="preserve"> </w:t>
      </w:r>
      <w:r w:rsidRPr="002B0795">
        <w:rPr>
          <w:sz w:val="28"/>
          <w:szCs w:val="28"/>
        </w:rPr>
        <w:t>др.);</w:t>
      </w:r>
    </w:p>
    <w:p w:rsidR="005F5EF3" w:rsidRPr="002B0795" w:rsidRDefault="005F5EF3" w:rsidP="002B0795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  <w:szCs w:val="28"/>
        </w:rPr>
      </w:pPr>
      <w:r w:rsidRPr="002B0795">
        <w:rPr>
          <w:sz w:val="28"/>
          <w:szCs w:val="28"/>
        </w:rPr>
        <w:t>профилактику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расширения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групп,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семей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обучающихся,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требующих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специальной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психолого-педагогической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поддержки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и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сопровождения (слабоуспевающие, социально запущенные, социально не</w:t>
      </w:r>
      <w:r w:rsidRPr="002B0795">
        <w:rPr>
          <w:spacing w:val="-67"/>
          <w:sz w:val="28"/>
          <w:szCs w:val="28"/>
        </w:rPr>
        <w:t xml:space="preserve"> </w:t>
      </w:r>
      <w:r w:rsidRPr="002B0795">
        <w:rPr>
          <w:sz w:val="28"/>
          <w:szCs w:val="28"/>
        </w:rPr>
        <w:t>адаптированные</w:t>
      </w:r>
      <w:r w:rsidRPr="002B0795">
        <w:rPr>
          <w:spacing w:val="-1"/>
          <w:sz w:val="28"/>
          <w:szCs w:val="28"/>
        </w:rPr>
        <w:t xml:space="preserve"> </w:t>
      </w:r>
      <w:r w:rsidRPr="002B0795">
        <w:rPr>
          <w:sz w:val="28"/>
          <w:szCs w:val="28"/>
        </w:rPr>
        <w:t>и др.).</w:t>
      </w:r>
    </w:p>
    <w:p w:rsidR="005F5EF3" w:rsidRDefault="005F5EF3" w:rsidP="000D5870">
      <w:pPr>
        <w:pStyle w:val="BodyText"/>
        <w:spacing w:before="2"/>
        <w:ind w:left="0" w:firstLine="0"/>
        <w:jc w:val="left"/>
      </w:pPr>
    </w:p>
    <w:p w:rsidR="005F5EF3" w:rsidRDefault="005F5EF3" w:rsidP="002B0795">
      <w:pPr>
        <w:pStyle w:val="Heading11"/>
        <w:ind w:left="1247"/>
      </w:pPr>
      <w:bookmarkStart w:id="16" w:name="Модуль_«Детские_общественные_объединения"/>
      <w:bookmarkEnd w:id="16"/>
      <w:r>
        <w:t>2.2.9. Модуль</w:t>
      </w:r>
      <w:r>
        <w:rPr>
          <w:spacing w:val="-13"/>
        </w:rPr>
        <w:t xml:space="preserve"> </w:t>
      </w:r>
      <w:r>
        <w:t>«Детские</w:t>
      </w:r>
      <w:r>
        <w:rPr>
          <w:spacing w:val="-11"/>
        </w:rPr>
        <w:t xml:space="preserve"> </w:t>
      </w:r>
      <w:r>
        <w:t>общественные</w:t>
      </w:r>
      <w:r>
        <w:rPr>
          <w:spacing w:val="-11"/>
        </w:rPr>
        <w:t xml:space="preserve"> </w:t>
      </w:r>
      <w:r>
        <w:t>объединения»</w:t>
      </w:r>
    </w:p>
    <w:p w:rsidR="005F5EF3" w:rsidRDefault="005F5EF3" w:rsidP="00EE64A9">
      <w:pPr>
        <w:pStyle w:val="BodyText"/>
        <w:ind w:left="0" w:right="-142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добровольные, самоуправляемые, некоммерческие формирования, созданные по</w:t>
      </w:r>
      <w:r>
        <w:rPr>
          <w:spacing w:val="1"/>
        </w:rPr>
        <w:t xml:space="preserve"> </w:t>
      </w:r>
      <w:r>
        <w:t>инициативе детей и взрослых, объединившихся на основе общности интересов</w:t>
      </w:r>
      <w:r>
        <w:rPr>
          <w:spacing w:val="1"/>
        </w:rPr>
        <w:t xml:space="preserve"> </w:t>
      </w:r>
      <w:r>
        <w:t>для реализации общих целей, указанных в уставе общественного объединения.</w:t>
      </w:r>
      <w:r>
        <w:rPr>
          <w:spacing w:val="1"/>
        </w:rPr>
        <w:t xml:space="preserve"> </w:t>
      </w:r>
      <w:r>
        <w:t>Его правовой основой является ФЗ от 19.05.1995 N 82-ФЗ (ред.от 20.12.2017)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объединениях"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волонтёрский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«Радуга</w:t>
      </w:r>
      <w:r>
        <w:rPr>
          <w:spacing w:val="1"/>
        </w:rPr>
        <w:t xml:space="preserve"> </w:t>
      </w:r>
      <w:r>
        <w:t>добра», отряд юнармии «Патриот», дружина юных пожарных «Искра», дружина</w:t>
      </w:r>
      <w:r>
        <w:rPr>
          <w:spacing w:val="1"/>
        </w:rPr>
        <w:t xml:space="preserve"> </w:t>
      </w:r>
      <w:r>
        <w:t>юных гагаринцев «Каравелла», первичная ячейка РДШ, школьный отряд юных</w:t>
      </w:r>
      <w:r>
        <w:rPr>
          <w:spacing w:val="1"/>
        </w:rPr>
        <w:t xml:space="preserve"> </w:t>
      </w:r>
      <w:r>
        <w:t>инспекторов</w:t>
      </w:r>
      <w:r>
        <w:rPr>
          <w:spacing w:val="-7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движения.</w:t>
      </w:r>
    </w:p>
    <w:p w:rsidR="005F5EF3" w:rsidRDefault="005F5EF3" w:rsidP="00EE64A9">
      <w:pPr>
        <w:pStyle w:val="BodyText"/>
        <w:spacing w:before="1"/>
        <w:ind w:left="0" w:right="-142"/>
      </w:pPr>
      <w:r>
        <w:t>Детские общественные организации и отряды являются не только участниками,</w:t>
      </w:r>
      <w:r>
        <w:rPr>
          <w:spacing w:val="1"/>
        </w:rPr>
        <w:t xml:space="preserve"> </w:t>
      </w:r>
      <w:r>
        <w:t>но и организаторами коллективных творческих дел, мероприятий и акций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уровней: НОО,</w:t>
      </w:r>
      <w:r>
        <w:rPr>
          <w:spacing w:val="-3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СОО.</w:t>
      </w:r>
    </w:p>
    <w:p w:rsidR="005F5EF3" w:rsidRDefault="005F5EF3" w:rsidP="00EE64A9">
      <w:pPr>
        <w:pStyle w:val="BodyText"/>
        <w:spacing w:line="321" w:lineRule="exact"/>
        <w:ind w:left="0" w:right="-142"/>
      </w:pP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объединениях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spacing w:before="1"/>
        <w:ind w:left="0" w:right="-142" w:firstLine="0"/>
        <w:rPr>
          <w:sz w:val="28"/>
        </w:rPr>
      </w:pPr>
      <w:r>
        <w:rPr>
          <w:sz w:val="28"/>
        </w:rPr>
        <w:t>утверждение и последовательную реализацию в детском 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получить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социально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значимый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опыт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гражданского поведения;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right="-142" w:firstLine="0"/>
        <w:rPr>
          <w:sz w:val="28"/>
        </w:rPr>
      </w:pPr>
      <w:r>
        <w:rPr>
          <w:sz w:val="28"/>
        </w:rPr>
        <w:t>организацию общественно полезных дел, дающих детям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целом;</w:t>
      </w:r>
    </w:p>
    <w:p w:rsidR="005F5EF3" w:rsidRDefault="005F5EF3" w:rsidP="00EE64A9">
      <w:pPr>
        <w:pStyle w:val="ListParagraph"/>
        <w:numPr>
          <w:ilvl w:val="0"/>
          <w:numId w:val="23"/>
        </w:numPr>
        <w:tabs>
          <w:tab w:val="left" w:pos="1122"/>
        </w:tabs>
        <w:ind w:left="0" w:right="-142" w:firstLine="0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 умение общаться, слушать и слышать других. Такими 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являться посильная помощь, оказываемая школьниками пожилым людям;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совместная работа с учреждениями </w:t>
      </w:r>
      <w:r>
        <w:rPr>
          <w:sz w:val="28"/>
        </w:rPr>
        <w:t>социальной сферы (проведение культурно -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т.п.);</w:t>
      </w:r>
    </w:p>
    <w:p w:rsidR="005F5EF3" w:rsidRDefault="005F5EF3" w:rsidP="002B0795">
      <w:pPr>
        <w:pStyle w:val="ListParagraph"/>
        <w:numPr>
          <w:ilvl w:val="0"/>
          <w:numId w:val="23"/>
        </w:numPr>
        <w:tabs>
          <w:tab w:val="left" w:pos="0"/>
        </w:tabs>
        <w:ind w:left="0" w:right="-24" w:firstLine="0"/>
        <w:rPr>
          <w:sz w:val="28"/>
          <w:szCs w:val="28"/>
        </w:rPr>
      </w:pPr>
      <w:r w:rsidRPr="000D5870">
        <w:rPr>
          <w:sz w:val="28"/>
          <w:szCs w:val="28"/>
        </w:rPr>
        <w:t>участие школьников в работе на прилегающей к школе территории</w:t>
      </w:r>
      <w:r w:rsidRPr="000D5870">
        <w:rPr>
          <w:spacing w:val="-67"/>
          <w:sz w:val="28"/>
          <w:szCs w:val="28"/>
        </w:rPr>
        <w:t xml:space="preserve"> </w:t>
      </w:r>
      <w:r w:rsidRPr="000D5870">
        <w:rPr>
          <w:sz w:val="28"/>
          <w:szCs w:val="28"/>
        </w:rPr>
        <w:t>(уход</w:t>
      </w:r>
      <w:r w:rsidRPr="000D5870">
        <w:rPr>
          <w:spacing w:val="-3"/>
          <w:sz w:val="28"/>
          <w:szCs w:val="28"/>
        </w:rPr>
        <w:t xml:space="preserve"> </w:t>
      </w:r>
      <w:r w:rsidRPr="000D5870">
        <w:rPr>
          <w:sz w:val="28"/>
          <w:szCs w:val="28"/>
        </w:rPr>
        <w:t>за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деревьями</w:t>
      </w:r>
      <w:r w:rsidRPr="000D5870">
        <w:rPr>
          <w:spacing w:val="-2"/>
          <w:sz w:val="28"/>
          <w:szCs w:val="28"/>
        </w:rPr>
        <w:t xml:space="preserve"> </w:t>
      </w:r>
      <w:r w:rsidRPr="000D5870">
        <w:rPr>
          <w:sz w:val="28"/>
          <w:szCs w:val="28"/>
        </w:rPr>
        <w:t>и</w:t>
      </w:r>
      <w:r w:rsidRPr="000D5870">
        <w:rPr>
          <w:spacing w:val="-1"/>
          <w:sz w:val="28"/>
          <w:szCs w:val="28"/>
        </w:rPr>
        <w:t xml:space="preserve"> </w:t>
      </w:r>
      <w:r w:rsidRPr="000D5870">
        <w:rPr>
          <w:sz w:val="28"/>
          <w:szCs w:val="28"/>
        </w:rPr>
        <w:t>кустарниками,</w:t>
      </w:r>
      <w:r w:rsidRPr="000D5870">
        <w:rPr>
          <w:spacing w:val="-2"/>
          <w:sz w:val="28"/>
          <w:szCs w:val="28"/>
        </w:rPr>
        <w:t xml:space="preserve"> </w:t>
      </w:r>
      <w:r w:rsidRPr="000D5870">
        <w:rPr>
          <w:sz w:val="28"/>
          <w:szCs w:val="28"/>
        </w:rPr>
        <w:t>благоустройство</w:t>
      </w:r>
      <w:r w:rsidRPr="000D5870">
        <w:rPr>
          <w:spacing w:val="-3"/>
          <w:sz w:val="28"/>
          <w:szCs w:val="28"/>
        </w:rPr>
        <w:t xml:space="preserve"> </w:t>
      </w:r>
      <w:r w:rsidRPr="000D5870">
        <w:rPr>
          <w:sz w:val="28"/>
          <w:szCs w:val="28"/>
        </w:rPr>
        <w:t>клумб и</w:t>
      </w:r>
      <w:r w:rsidRPr="000D5870">
        <w:rPr>
          <w:spacing w:val="-1"/>
          <w:sz w:val="28"/>
          <w:szCs w:val="28"/>
        </w:rPr>
        <w:t xml:space="preserve"> </w:t>
      </w:r>
      <w:r w:rsidRPr="000D5870">
        <w:rPr>
          <w:sz w:val="28"/>
          <w:szCs w:val="28"/>
        </w:rPr>
        <w:t>др.);</w:t>
      </w:r>
    </w:p>
    <w:p w:rsidR="005F5EF3" w:rsidRPr="002B0795" w:rsidRDefault="005F5EF3" w:rsidP="002B0795">
      <w:pPr>
        <w:pStyle w:val="ListParagraph"/>
        <w:numPr>
          <w:ilvl w:val="0"/>
          <w:numId w:val="23"/>
        </w:numPr>
        <w:tabs>
          <w:tab w:val="left" w:pos="0"/>
        </w:tabs>
        <w:ind w:left="0" w:right="-24" w:firstLine="0"/>
        <w:rPr>
          <w:sz w:val="28"/>
          <w:szCs w:val="28"/>
        </w:rPr>
      </w:pPr>
      <w:r w:rsidRPr="000D5870">
        <w:rPr>
          <w:sz w:val="28"/>
          <w:szCs w:val="28"/>
        </w:rPr>
        <w:t>организацию</w:t>
      </w:r>
      <w:r w:rsidRPr="000D5870">
        <w:rPr>
          <w:spacing w:val="53"/>
          <w:sz w:val="28"/>
          <w:szCs w:val="28"/>
        </w:rPr>
        <w:t xml:space="preserve"> </w:t>
      </w:r>
      <w:r w:rsidRPr="000D5870">
        <w:rPr>
          <w:sz w:val="28"/>
          <w:szCs w:val="28"/>
        </w:rPr>
        <w:t>общественно</w:t>
      </w:r>
      <w:r>
        <w:rPr>
          <w:spacing w:val="52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52"/>
          <w:sz w:val="28"/>
        </w:rPr>
        <w:t xml:space="preserve"> </w:t>
      </w:r>
      <w:r>
        <w:rPr>
          <w:sz w:val="28"/>
        </w:rPr>
        <w:t>дел,</w:t>
      </w:r>
      <w:r>
        <w:rPr>
          <w:spacing w:val="52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53"/>
          <w:sz w:val="28"/>
        </w:rPr>
        <w:t xml:space="preserve"> </w:t>
      </w:r>
      <w:r>
        <w:rPr>
          <w:sz w:val="28"/>
        </w:rPr>
        <w:t>детям</w:t>
      </w:r>
      <w:r>
        <w:rPr>
          <w:spacing w:val="5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 важный для их личностного развития опыт осуществления 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6"/>
          <w:sz w:val="28"/>
        </w:rPr>
        <w:t xml:space="preserve"> </w:t>
      </w:r>
      <w:r>
        <w:rPr>
          <w:sz w:val="28"/>
        </w:rPr>
        <w:t>своей</w:t>
      </w:r>
      <w:r>
        <w:rPr>
          <w:spacing w:val="15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6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целом;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развить в себе</w:t>
      </w:r>
      <w:r>
        <w:rPr>
          <w:sz w:val="28"/>
        </w:rPr>
        <w:tab/>
        <w:t>такие</w:t>
      </w:r>
      <w:r>
        <w:rPr>
          <w:sz w:val="28"/>
        </w:rPr>
        <w:tab/>
        <w:t>качества</w:t>
      </w:r>
      <w:r>
        <w:rPr>
          <w:sz w:val="28"/>
        </w:rPr>
        <w:tab/>
        <w:t>как</w:t>
      </w:r>
      <w:r>
        <w:rPr>
          <w:sz w:val="28"/>
        </w:rPr>
        <w:tab/>
        <w:t>внимание,</w:t>
      </w:r>
      <w:r>
        <w:rPr>
          <w:sz w:val="28"/>
        </w:rPr>
        <w:tab/>
        <w:t>забота,</w:t>
      </w:r>
      <w:r>
        <w:rPr>
          <w:sz w:val="28"/>
        </w:rPr>
        <w:tab/>
        <w:t>уважение,</w:t>
      </w:r>
      <w:r>
        <w:rPr>
          <w:sz w:val="28"/>
        </w:rPr>
        <w:tab/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  <w:tab w:val="left" w:pos="1678"/>
          <w:tab w:val="left" w:pos="2155"/>
          <w:tab w:val="left" w:pos="2350"/>
          <w:tab w:val="left" w:pos="3415"/>
          <w:tab w:val="left" w:pos="3747"/>
          <w:tab w:val="left" w:pos="4183"/>
          <w:tab w:val="left" w:pos="5172"/>
          <w:tab w:val="left" w:pos="5391"/>
          <w:tab w:val="left" w:pos="5451"/>
          <w:tab w:val="left" w:pos="6516"/>
          <w:tab w:val="left" w:pos="6694"/>
          <w:tab w:val="left" w:pos="6876"/>
          <w:tab w:val="left" w:pos="7284"/>
          <w:tab w:val="left" w:pos="7877"/>
          <w:tab w:val="left" w:pos="8026"/>
          <w:tab w:val="left" w:pos="8064"/>
          <w:tab w:val="left" w:pos="8323"/>
          <w:tab w:val="left" w:pos="9711"/>
        </w:tabs>
        <w:ind w:left="0" w:firstLine="0"/>
        <w:jc w:val="left"/>
        <w:rPr>
          <w:sz w:val="28"/>
        </w:rPr>
      </w:pPr>
      <w:r>
        <w:rPr>
          <w:sz w:val="28"/>
        </w:rPr>
        <w:t>договор,</w:t>
      </w:r>
      <w:r>
        <w:rPr>
          <w:sz w:val="28"/>
        </w:rPr>
        <w:tab/>
      </w:r>
      <w:r>
        <w:rPr>
          <w:sz w:val="28"/>
        </w:rPr>
        <w:tab/>
        <w:t>заключаемый</w:t>
      </w:r>
      <w:r>
        <w:rPr>
          <w:sz w:val="28"/>
        </w:rPr>
        <w:tab/>
        <w:t>между</w:t>
      </w:r>
      <w:r>
        <w:rPr>
          <w:sz w:val="28"/>
        </w:rPr>
        <w:tab/>
        <w:t>ребенком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детским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общественным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117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16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14"/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ab/>
      </w:r>
      <w:r>
        <w:rPr>
          <w:sz w:val="28"/>
        </w:rPr>
        <w:tab/>
        <w:t>является</w:t>
      </w:r>
      <w:r>
        <w:rPr>
          <w:sz w:val="28"/>
        </w:rPr>
        <w:tab/>
      </w:r>
      <w:r>
        <w:rPr>
          <w:sz w:val="28"/>
        </w:rPr>
        <w:tab/>
        <w:t>Торжественное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обещание</w:t>
      </w:r>
      <w:r>
        <w:rPr>
          <w:spacing w:val="26"/>
          <w:sz w:val="28"/>
        </w:rPr>
        <w:t xml:space="preserve"> </w:t>
      </w:r>
      <w:r>
        <w:rPr>
          <w:sz w:val="28"/>
        </w:rPr>
        <w:t>(клятва)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6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объединение.</w:t>
      </w:r>
      <w:r>
        <w:rPr>
          <w:spacing w:val="25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представляет   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механизм,</w:t>
      </w:r>
      <w:r>
        <w:rPr>
          <w:sz w:val="28"/>
        </w:rPr>
        <w:tab/>
        <w:t>регулирующий</w:t>
      </w:r>
      <w:r>
        <w:rPr>
          <w:sz w:val="28"/>
        </w:rPr>
        <w:tab/>
        <w:t>отношения,</w:t>
      </w:r>
      <w:r>
        <w:rPr>
          <w:sz w:val="28"/>
        </w:rPr>
        <w:tab/>
      </w:r>
      <w:r>
        <w:rPr>
          <w:sz w:val="28"/>
        </w:rPr>
        <w:tab/>
        <w:t>возникающие</w:t>
      </w:r>
      <w:r>
        <w:rPr>
          <w:sz w:val="28"/>
        </w:rPr>
        <w:tab/>
      </w:r>
      <w:r>
        <w:rPr>
          <w:spacing w:val="-1"/>
          <w:sz w:val="28"/>
        </w:rPr>
        <w:t>между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ребенком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коллективом</w:t>
      </w:r>
      <w:r>
        <w:rPr>
          <w:sz w:val="28"/>
        </w:rPr>
        <w:tab/>
        <w:t>детского</w:t>
      </w:r>
      <w:r>
        <w:rPr>
          <w:sz w:val="28"/>
        </w:rPr>
        <w:tab/>
        <w:t>общественного</w:t>
      </w:r>
      <w:r>
        <w:rPr>
          <w:sz w:val="28"/>
        </w:rPr>
        <w:tab/>
      </w:r>
      <w:r>
        <w:rPr>
          <w:sz w:val="28"/>
        </w:rPr>
        <w:tab/>
        <w:t>объединения,</w:t>
      </w:r>
      <w:r>
        <w:rPr>
          <w:sz w:val="28"/>
        </w:rPr>
        <w:tab/>
        <w:t>его</w:t>
      </w:r>
      <w:r>
        <w:rPr>
          <w:sz w:val="28"/>
        </w:rPr>
        <w:tab/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объединения;</w:t>
      </w:r>
    </w:p>
    <w:p w:rsidR="005F5EF3" w:rsidRPr="002B0795" w:rsidRDefault="005F5EF3" w:rsidP="002B0795">
      <w:pPr>
        <w:pStyle w:val="ListParagraph"/>
        <w:numPr>
          <w:ilvl w:val="0"/>
          <w:numId w:val="23"/>
        </w:numPr>
        <w:tabs>
          <w:tab w:val="left" w:pos="1122"/>
          <w:tab w:val="left" w:pos="2352"/>
          <w:tab w:val="left" w:pos="3495"/>
          <w:tab w:val="left" w:pos="3845"/>
          <w:tab w:val="left" w:pos="5549"/>
          <w:tab w:val="left" w:pos="5909"/>
          <w:tab w:val="left" w:pos="7887"/>
          <w:tab w:val="left" w:pos="9031"/>
        </w:tabs>
        <w:ind w:left="0" w:firstLine="0"/>
        <w:rPr>
          <w:sz w:val="28"/>
          <w:szCs w:val="28"/>
        </w:rPr>
      </w:pPr>
      <w:r w:rsidRPr="002B0795">
        <w:rPr>
          <w:sz w:val="28"/>
          <w:szCs w:val="28"/>
        </w:rPr>
        <w:t>клубные</w:t>
      </w:r>
      <w:r w:rsidRPr="002B0795">
        <w:rPr>
          <w:sz w:val="28"/>
          <w:szCs w:val="28"/>
        </w:rPr>
        <w:tab/>
        <w:t>встречи</w:t>
      </w:r>
      <w:r w:rsidRPr="002B0795">
        <w:rPr>
          <w:sz w:val="28"/>
          <w:szCs w:val="28"/>
        </w:rPr>
        <w:tab/>
        <w:t>–</w:t>
      </w:r>
      <w:r w:rsidRPr="002B0795">
        <w:rPr>
          <w:sz w:val="28"/>
          <w:szCs w:val="28"/>
        </w:rPr>
        <w:tab/>
        <w:t>формальные</w:t>
      </w:r>
      <w:r w:rsidRPr="002B0795">
        <w:rPr>
          <w:sz w:val="28"/>
          <w:szCs w:val="28"/>
        </w:rPr>
        <w:tab/>
        <w:t>и</w:t>
      </w:r>
      <w:r w:rsidRPr="002B0795">
        <w:rPr>
          <w:sz w:val="28"/>
          <w:szCs w:val="28"/>
        </w:rPr>
        <w:tab/>
        <w:t>неформальные</w:t>
      </w:r>
      <w:r w:rsidRPr="002B0795">
        <w:rPr>
          <w:sz w:val="28"/>
          <w:szCs w:val="28"/>
        </w:rPr>
        <w:tab/>
        <w:t>встречи</w:t>
      </w:r>
      <w:r w:rsidRPr="002B0795">
        <w:rPr>
          <w:sz w:val="28"/>
          <w:szCs w:val="28"/>
        </w:rPr>
        <w:tab/>
      </w:r>
      <w:r w:rsidRPr="002B0795">
        <w:rPr>
          <w:spacing w:val="-1"/>
          <w:sz w:val="28"/>
          <w:szCs w:val="28"/>
        </w:rPr>
        <w:t>членов</w:t>
      </w:r>
      <w:r w:rsidRPr="002B0795">
        <w:rPr>
          <w:spacing w:val="-67"/>
          <w:sz w:val="28"/>
          <w:szCs w:val="28"/>
        </w:rPr>
        <w:t xml:space="preserve"> </w:t>
      </w:r>
      <w:r w:rsidRPr="002B0795">
        <w:rPr>
          <w:sz w:val="28"/>
          <w:szCs w:val="28"/>
        </w:rPr>
        <w:t>детского</w:t>
      </w:r>
      <w:r w:rsidRPr="002B0795">
        <w:rPr>
          <w:spacing w:val="-8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общественного</w:t>
      </w:r>
      <w:r w:rsidRPr="002B0795">
        <w:rPr>
          <w:spacing w:val="-7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объединения</w:t>
      </w:r>
      <w:r w:rsidRPr="002B0795">
        <w:rPr>
          <w:spacing w:val="-8"/>
          <w:sz w:val="28"/>
          <w:szCs w:val="28"/>
        </w:rPr>
        <w:t xml:space="preserve"> </w:t>
      </w:r>
      <w:r w:rsidRPr="002B0795">
        <w:rPr>
          <w:sz w:val="28"/>
          <w:szCs w:val="28"/>
        </w:rPr>
        <w:t>для</w:t>
      </w:r>
      <w:r w:rsidRPr="002B0795">
        <w:rPr>
          <w:spacing w:val="-6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обсуждения</w:t>
      </w:r>
      <w:r w:rsidRPr="002B0795">
        <w:rPr>
          <w:spacing w:val="-8"/>
          <w:sz w:val="28"/>
          <w:szCs w:val="28"/>
        </w:rPr>
        <w:t xml:space="preserve"> </w:t>
      </w:r>
      <w:r w:rsidRPr="002B0795">
        <w:rPr>
          <w:sz w:val="28"/>
          <w:szCs w:val="28"/>
        </w:rPr>
        <w:t xml:space="preserve">вопросов управления объединением, планирования дел в школе и </w:t>
      </w:r>
      <w:r w:rsidRPr="002B0795">
        <w:rPr>
          <w:spacing w:val="-1"/>
          <w:sz w:val="28"/>
          <w:szCs w:val="28"/>
        </w:rPr>
        <w:t>микрорайоне,</w:t>
      </w:r>
      <w:r w:rsidRPr="002B0795">
        <w:rPr>
          <w:spacing w:val="-67"/>
          <w:sz w:val="28"/>
          <w:szCs w:val="28"/>
        </w:rPr>
        <w:t xml:space="preserve"> </w:t>
      </w:r>
      <w:r w:rsidRPr="002B0795">
        <w:rPr>
          <w:sz w:val="28"/>
          <w:szCs w:val="28"/>
        </w:rPr>
        <w:t>празднования</w:t>
      </w:r>
      <w:r w:rsidRPr="002B0795">
        <w:rPr>
          <w:spacing w:val="7"/>
          <w:sz w:val="28"/>
          <w:szCs w:val="28"/>
        </w:rPr>
        <w:t xml:space="preserve"> </w:t>
      </w:r>
      <w:r w:rsidRPr="002B0795">
        <w:rPr>
          <w:sz w:val="28"/>
          <w:szCs w:val="28"/>
        </w:rPr>
        <w:t>знаменательных</w:t>
      </w:r>
      <w:r w:rsidRPr="002B0795">
        <w:rPr>
          <w:spacing w:val="9"/>
          <w:sz w:val="28"/>
          <w:szCs w:val="28"/>
        </w:rPr>
        <w:t xml:space="preserve"> </w:t>
      </w:r>
      <w:r w:rsidRPr="002B0795">
        <w:rPr>
          <w:sz w:val="28"/>
          <w:szCs w:val="28"/>
        </w:rPr>
        <w:t>для</w:t>
      </w:r>
      <w:r w:rsidRPr="002B0795">
        <w:rPr>
          <w:spacing w:val="8"/>
          <w:sz w:val="28"/>
          <w:szCs w:val="28"/>
        </w:rPr>
        <w:t xml:space="preserve"> </w:t>
      </w:r>
      <w:r w:rsidRPr="002B0795">
        <w:rPr>
          <w:sz w:val="28"/>
          <w:szCs w:val="28"/>
        </w:rPr>
        <w:t>членов</w:t>
      </w:r>
      <w:r w:rsidRPr="002B0795">
        <w:rPr>
          <w:spacing w:val="9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объединения</w:t>
      </w:r>
      <w:r w:rsidRPr="002B0795">
        <w:rPr>
          <w:spacing w:val="7"/>
          <w:sz w:val="28"/>
          <w:szCs w:val="28"/>
        </w:rPr>
        <w:t xml:space="preserve"> </w:t>
      </w:r>
      <w:r w:rsidRPr="002B0795">
        <w:rPr>
          <w:sz w:val="28"/>
          <w:szCs w:val="28"/>
        </w:rPr>
        <w:t>событий;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рекрутинговые</w:t>
      </w:r>
      <w:r w:rsidRPr="002B0795">
        <w:rPr>
          <w:spacing w:val="-7"/>
          <w:sz w:val="28"/>
          <w:szCs w:val="28"/>
        </w:rPr>
        <w:t xml:space="preserve"> </w:t>
      </w:r>
      <w:r w:rsidRPr="002B0795">
        <w:rPr>
          <w:sz w:val="28"/>
          <w:szCs w:val="28"/>
        </w:rPr>
        <w:t>мероприятия</w:t>
      </w:r>
      <w:r w:rsidRPr="002B0795">
        <w:rPr>
          <w:spacing w:val="-6"/>
          <w:sz w:val="28"/>
          <w:szCs w:val="28"/>
        </w:rPr>
        <w:t xml:space="preserve"> </w:t>
      </w:r>
      <w:r w:rsidRPr="002B0795">
        <w:rPr>
          <w:sz w:val="28"/>
          <w:szCs w:val="28"/>
        </w:rPr>
        <w:t>в</w:t>
      </w:r>
      <w:r w:rsidRPr="002B0795">
        <w:rPr>
          <w:spacing w:val="-4"/>
          <w:sz w:val="28"/>
          <w:szCs w:val="28"/>
        </w:rPr>
        <w:t xml:space="preserve"> </w:t>
      </w:r>
      <w:r w:rsidRPr="002B0795">
        <w:rPr>
          <w:sz w:val="28"/>
          <w:szCs w:val="28"/>
        </w:rPr>
        <w:t>начальной</w:t>
      </w:r>
      <w:r w:rsidRPr="002B0795">
        <w:rPr>
          <w:spacing w:val="-6"/>
          <w:sz w:val="28"/>
          <w:szCs w:val="28"/>
        </w:rPr>
        <w:t xml:space="preserve"> </w:t>
      </w:r>
      <w:r w:rsidRPr="002B0795">
        <w:rPr>
          <w:sz w:val="28"/>
          <w:szCs w:val="28"/>
        </w:rPr>
        <w:t>школе,</w:t>
      </w:r>
      <w:r w:rsidRPr="002B0795">
        <w:rPr>
          <w:spacing w:val="-6"/>
          <w:sz w:val="28"/>
          <w:szCs w:val="28"/>
        </w:rPr>
        <w:t xml:space="preserve"> </w:t>
      </w:r>
      <w:r w:rsidRPr="002B0795">
        <w:rPr>
          <w:sz w:val="28"/>
          <w:szCs w:val="28"/>
        </w:rPr>
        <w:t>реализующие</w:t>
      </w:r>
      <w:r w:rsidRPr="002B0795">
        <w:rPr>
          <w:spacing w:val="-4"/>
          <w:sz w:val="28"/>
          <w:szCs w:val="28"/>
        </w:rPr>
        <w:t xml:space="preserve"> </w:t>
      </w:r>
      <w:r w:rsidRPr="002B0795">
        <w:rPr>
          <w:sz w:val="28"/>
          <w:szCs w:val="28"/>
        </w:rPr>
        <w:t>идею популяризации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деятельности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детского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общественного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объединения,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привлечения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в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него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новых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участников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(проводятся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в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форме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игр,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квестов,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театрализаций</w:t>
      </w:r>
      <w:r w:rsidRPr="002B0795">
        <w:rPr>
          <w:spacing w:val="-8"/>
          <w:sz w:val="28"/>
          <w:szCs w:val="28"/>
        </w:rPr>
        <w:t xml:space="preserve"> </w:t>
      </w:r>
      <w:r w:rsidRPr="002B0795">
        <w:rPr>
          <w:sz w:val="28"/>
          <w:szCs w:val="28"/>
        </w:rPr>
        <w:t>и</w:t>
      </w:r>
      <w:r w:rsidRPr="002B0795">
        <w:rPr>
          <w:spacing w:val="-2"/>
          <w:sz w:val="28"/>
          <w:szCs w:val="28"/>
        </w:rPr>
        <w:t xml:space="preserve"> </w:t>
      </w:r>
      <w:r w:rsidRPr="002B0795">
        <w:rPr>
          <w:sz w:val="28"/>
          <w:szCs w:val="28"/>
        </w:rPr>
        <w:t>т.п.);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  <w:tab w:val="left" w:pos="2074"/>
          <w:tab w:val="left" w:pos="2309"/>
          <w:tab w:val="left" w:pos="2717"/>
          <w:tab w:val="left" w:pos="3636"/>
          <w:tab w:val="left" w:pos="4313"/>
          <w:tab w:val="left" w:pos="4843"/>
          <w:tab w:val="left" w:pos="5986"/>
          <w:tab w:val="left" w:pos="6240"/>
          <w:tab w:val="left" w:pos="6389"/>
          <w:tab w:val="left" w:pos="8141"/>
          <w:tab w:val="left" w:pos="8235"/>
          <w:tab w:val="left" w:pos="8628"/>
        </w:tabs>
        <w:spacing w:before="1"/>
        <w:ind w:left="0" w:firstLine="0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2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3"/>
          <w:sz w:val="28"/>
        </w:rPr>
        <w:t xml:space="preserve"> </w:t>
      </w:r>
      <w:r>
        <w:rPr>
          <w:sz w:val="28"/>
        </w:rPr>
        <w:t>его</w:t>
      </w:r>
      <w:r>
        <w:rPr>
          <w:spacing w:val="1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ритуалов,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53"/>
          <w:sz w:val="28"/>
        </w:rPr>
        <w:t xml:space="preserve"> </w:t>
      </w:r>
      <w:r>
        <w:rPr>
          <w:sz w:val="28"/>
        </w:rPr>
        <w:t>у</w:t>
      </w:r>
      <w:r>
        <w:rPr>
          <w:spacing w:val="5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57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54"/>
          <w:sz w:val="28"/>
        </w:rPr>
        <w:t xml:space="preserve"> </w:t>
      </w:r>
      <w:r>
        <w:rPr>
          <w:sz w:val="28"/>
        </w:rPr>
        <w:t>его</w:t>
      </w:r>
      <w:r>
        <w:rPr>
          <w:spacing w:val="57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5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причастности</w:t>
      </w:r>
      <w:r>
        <w:rPr>
          <w:sz w:val="28"/>
        </w:rPr>
        <w:tab/>
      </w:r>
      <w:r>
        <w:rPr>
          <w:sz w:val="28"/>
        </w:rPr>
        <w:tab/>
        <w:t>к</w:t>
      </w:r>
      <w:r>
        <w:rPr>
          <w:sz w:val="28"/>
        </w:rPr>
        <w:tab/>
        <w:t>тому,</w:t>
      </w:r>
      <w:r>
        <w:rPr>
          <w:sz w:val="28"/>
        </w:rPr>
        <w:tab/>
        <w:t>что</w:t>
      </w:r>
      <w:r>
        <w:rPr>
          <w:sz w:val="28"/>
        </w:rPr>
        <w:tab/>
        <w:t>происходит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объединении</w:t>
      </w:r>
      <w:r>
        <w:rPr>
          <w:sz w:val="28"/>
        </w:rPr>
        <w:tab/>
      </w:r>
      <w:r>
        <w:rPr>
          <w:sz w:val="28"/>
        </w:rPr>
        <w:tab/>
        <w:t>(реализуется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5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36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36"/>
          <w:sz w:val="28"/>
        </w:rPr>
        <w:t xml:space="preserve"> </w:t>
      </w:r>
      <w:r>
        <w:rPr>
          <w:sz w:val="28"/>
        </w:rPr>
        <w:t>посвящения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члены</w:t>
      </w:r>
      <w:r>
        <w:rPr>
          <w:spacing w:val="3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9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38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поддержки</w:t>
      </w:r>
      <w:r>
        <w:rPr>
          <w:sz w:val="28"/>
        </w:rPr>
        <w:tab/>
        <w:t>интернет-странички</w:t>
      </w:r>
      <w:r>
        <w:rPr>
          <w:sz w:val="28"/>
        </w:rPr>
        <w:tab/>
        <w:t>детского</w:t>
      </w:r>
      <w:r>
        <w:rPr>
          <w:sz w:val="28"/>
        </w:rPr>
        <w:tab/>
      </w:r>
      <w:r>
        <w:rPr>
          <w:sz w:val="28"/>
        </w:rPr>
        <w:tab/>
        <w:t>объединения</w:t>
      </w:r>
      <w:r>
        <w:rPr>
          <w:sz w:val="28"/>
        </w:rPr>
        <w:tab/>
        <w:t>в</w:t>
      </w:r>
      <w:r>
        <w:rPr>
          <w:sz w:val="28"/>
        </w:rPr>
        <w:tab/>
        <w:t>соцсетях,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пресс-центра</w:t>
      </w:r>
      <w:r>
        <w:rPr>
          <w:spacing w:val="5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26"/>
          <w:sz w:val="28"/>
        </w:rPr>
        <w:t xml:space="preserve"> </w:t>
      </w:r>
      <w:r>
        <w:rPr>
          <w:sz w:val="28"/>
        </w:rPr>
        <w:t>огоньков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формы</w:t>
      </w:r>
      <w:r>
        <w:rPr>
          <w:spacing w:val="23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2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27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дел).</w:t>
      </w:r>
    </w:p>
    <w:p w:rsidR="005F5EF3" w:rsidRDefault="005F5EF3" w:rsidP="000D5870">
      <w:pPr>
        <w:pStyle w:val="BodyText"/>
        <w:spacing w:before="2"/>
        <w:ind w:left="0"/>
        <w:jc w:val="left"/>
      </w:pPr>
    </w:p>
    <w:p w:rsidR="005F5EF3" w:rsidRDefault="005F5EF3" w:rsidP="002B0795">
      <w:pPr>
        <w:pStyle w:val="Heading11"/>
        <w:ind w:left="1245"/>
      </w:pPr>
      <w:bookmarkStart w:id="17" w:name="Модуль_«Профориентация»"/>
      <w:bookmarkEnd w:id="17"/>
    </w:p>
    <w:p w:rsidR="005F5EF3" w:rsidRDefault="005F5EF3" w:rsidP="002B0795">
      <w:pPr>
        <w:pStyle w:val="Heading11"/>
        <w:ind w:left="1245"/>
      </w:pPr>
    </w:p>
    <w:p w:rsidR="005F5EF3" w:rsidRDefault="005F5EF3" w:rsidP="002B0795">
      <w:pPr>
        <w:pStyle w:val="Heading11"/>
        <w:ind w:left="1245"/>
      </w:pPr>
      <w:r>
        <w:t xml:space="preserve"> 2.2.10. Модуль</w:t>
      </w:r>
      <w:r>
        <w:rPr>
          <w:spacing w:val="-15"/>
        </w:rPr>
        <w:t xml:space="preserve"> </w:t>
      </w:r>
      <w:r>
        <w:t>«Профориентация»</w:t>
      </w:r>
    </w:p>
    <w:p w:rsidR="005F5EF3" w:rsidRDefault="005F5EF3" w:rsidP="000D5870">
      <w:pPr>
        <w:pStyle w:val="BodyText"/>
        <w:spacing w:before="1" w:line="322" w:lineRule="exact"/>
        <w:ind w:left="0" w:right="-1"/>
      </w:pPr>
      <w:r>
        <w:t>Совместная</w:t>
      </w:r>
      <w:r>
        <w:rPr>
          <w:spacing w:val="17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t>педагогов</w:t>
      </w:r>
      <w:r>
        <w:rPr>
          <w:spacing w:val="82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школьников</w:t>
      </w:r>
      <w:r>
        <w:rPr>
          <w:spacing w:val="84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направлению</w:t>
      </w:r>
    </w:p>
    <w:p w:rsidR="005F5EF3" w:rsidRDefault="005F5EF3" w:rsidP="002B0795">
      <w:pPr>
        <w:pStyle w:val="BodyText"/>
        <w:ind w:left="0" w:right="-1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-67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 значимые проблемные ситуации, формирующие готовность</w:t>
      </w:r>
      <w:r>
        <w:rPr>
          <w:spacing w:val="-67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деятельности.</w:t>
      </w:r>
    </w:p>
    <w:p w:rsidR="005F5EF3" w:rsidRDefault="005F5EF3" w:rsidP="000D5870">
      <w:pPr>
        <w:pStyle w:val="BodyText"/>
        <w:spacing w:line="316" w:lineRule="exact"/>
        <w:ind w:left="0" w:right="-1"/>
      </w:pPr>
      <w:r>
        <w:t>Эта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через: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</w:tabs>
        <w:spacing w:before="5"/>
        <w:ind w:left="0" w:right="-1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занятости;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1" w:firstLine="0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будущего;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</w:tabs>
        <w:spacing w:before="81"/>
        <w:ind w:left="0" w:right="-1" w:firstLine="0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7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</w:tabs>
        <w:ind w:right="548" w:firstLine="0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эти профессии;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</w:tabs>
        <w:ind w:right="549" w:firstLine="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и вузах,</w:t>
      </w:r>
      <w:r>
        <w:rPr>
          <w:spacing w:val="-2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выставок;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</w:tabs>
        <w:ind w:right="543" w:firstLine="0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выбору профессий, прохождение </w:t>
      </w:r>
      <w:r>
        <w:rPr>
          <w:sz w:val="28"/>
        </w:rPr>
        <w:t>профориентационного онлайн - 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-3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будущее»;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</w:tabs>
        <w:spacing w:before="76"/>
        <w:ind w:right="542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в сети интернет: просмотр лекций, решение учебно- 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 участие в мастер классах, посещение открытых уроков(Всероссийские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7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«ПроеКТОриЯ»,</w:t>
      </w:r>
      <w:r>
        <w:rPr>
          <w:spacing w:val="-3"/>
          <w:sz w:val="28"/>
        </w:rPr>
        <w:t xml:space="preserve"> </w:t>
      </w:r>
      <w:r>
        <w:rPr>
          <w:sz w:val="28"/>
        </w:rPr>
        <w:t>«Открытые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уроки»;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</w:tabs>
        <w:ind w:right="543" w:firstLine="0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детей, которые могут иметь значение в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профессии;</w:t>
      </w:r>
    </w:p>
    <w:p w:rsidR="005F5EF3" w:rsidRPr="000D5870" w:rsidRDefault="005F5EF3" w:rsidP="000D5870">
      <w:pPr>
        <w:pStyle w:val="ListParagraph"/>
        <w:numPr>
          <w:ilvl w:val="0"/>
          <w:numId w:val="23"/>
        </w:numPr>
        <w:tabs>
          <w:tab w:val="left" w:pos="1122"/>
        </w:tabs>
        <w:ind w:right="549" w:firstLine="0"/>
        <w:rPr>
          <w:sz w:val="28"/>
          <w:szCs w:val="28"/>
        </w:rPr>
      </w:pPr>
      <w:r w:rsidRPr="000D5870">
        <w:rPr>
          <w:sz w:val="28"/>
          <w:szCs w:val="28"/>
        </w:rPr>
        <w:t>освоение школьниками основ профессии в рамках различных курсов по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выбору, включенных в основную образовательную программу школы, или в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рамках</w:t>
      </w:r>
      <w:r w:rsidRPr="000D5870">
        <w:rPr>
          <w:spacing w:val="-3"/>
          <w:sz w:val="28"/>
          <w:szCs w:val="28"/>
        </w:rPr>
        <w:t xml:space="preserve"> </w:t>
      </w:r>
      <w:r w:rsidRPr="000D5870">
        <w:rPr>
          <w:sz w:val="28"/>
          <w:szCs w:val="28"/>
        </w:rPr>
        <w:t>курсов</w:t>
      </w:r>
      <w:r w:rsidRPr="000D5870">
        <w:rPr>
          <w:spacing w:val="-6"/>
          <w:sz w:val="28"/>
          <w:szCs w:val="28"/>
        </w:rPr>
        <w:t xml:space="preserve"> </w:t>
      </w:r>
      <w:r w:rsidRPr="000D5870">
        <w:rPr>
          <w:sz w:val="28"/>
          <w:szCs w:val="28"/>
        </w:rPr>
        <w:t>дополнительного</w:t>
      </w:r>
      <w:r w:rsidRPr="000D5870">
        <w:rPr>
          <w:spacing w:val="-4"/>
          <w:sz w:val="28"/>
          <w:szCs w:val="28"/>
        </w:rPr>
        <w:t xml:space="preserve"> </w:t>
      </w:r>
      <w:r w:rsidRPr="000D5870">
        <w:rPr>
          <w:sz w:val="28"/>
          <w:szCs w:val="28"/>
        </w:rPr>
        <w:t>образования  Работа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с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родителями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или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законными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представителями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обучающихся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осуществляется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для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лучшего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достижения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цели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воспитания,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которое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обеспечивается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согласованием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позиций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семьи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школы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в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данном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вопросе.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Только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когда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все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участники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образовательного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процесса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едины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находят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контакт, тогда воспитание наиболее эффективно. Но бывает так, что родители</w:t>
      </w:r>
      <w:r w:rsidRPr="000D5870">
        <w:rPr>
          <w:spacing w:val="1"/>
          <w:sz w:val="28"/>
          <w:szCs w:val="28"/>
        </w:rPr>
        <w:t xml:space="preserve"> </w:t>
      </w:r>
      <w:r w:rsidRPr="000D5870">
        <w:rPr>
          <w:sz w:val="28"/>
          <w:szCs w:val="28"/>
        </w:rPr>
        <w:t>сами</w:t>
      </w:r>
      <w:r w:rsidRPr="000D5870">
        <w:rPr>
          <w:spacing w:val="-8"/>
          <w:sz w:val="28"/>
          <w:szCs w:val="28"/>
        </w:rPr>
        <w:t xml:space="preserve"> </w:t>
      </w:r>
      <w:r w:rsidRPr="000D5870">
        <w:rPr>
          <w:sz w:val="28"/>
          <w:szCs w:val="28"/>
        </w:rPr>
        <w:t>нуждаются</w:t>
      </w:r>
      <w:r w:rsidRPr="000D5870">
        <w:rPr>
          <w:spacing w:val="-1"/>
          <w:sz w:val="28"/>
          <w:szCs w:val="28"/>
        </w:rPr>
        <w:t xml:space="preserve"> </w:t>
      </w:r>
      <w:r w:rsidRPr="000D5870">
        <w:rPr>
          <w:sz w:val="28"/>
          <w:szCs w:val="28"/>
        </w:rPr>
        <w:t>в</w:t>
      </w:r>
      <w:r w:rsidRPr="000D5870">
        <w:rPr>
          <w:spacing w:val="-5"/>
          <w:sz w:val="28"/>
          <w:szCs w:val="28"/>
        </w:rPr>
        <w:t xml:space="preserve"> </w:t>
      </w:r>
      <w:r w:rsidRPr="000D5870">
        <w:rPr>
          <w:sz w:val="28"/>
          <w:szCs w:val="28"/>
        </w:rPr>
        <w:t>грамотной</w:t>
      </w:r>
      <w:r w:rsidRPr="000D5870">
        <w:rPr>
          <w:spacing w:val="-5"/>
          <w:sz w:val="28"/>
          <w:szCs w:val="28"/>
        </w:rPr>
        <w:t xml:space="preserve"> </w:t>
      </w:r>
      <w:r w:rsidRPr="000D5870">
        <w:rPr>
          <w:sz w:val="28"/>
          <w:szCs w:val="28"/>
        </w:rPr>
        <w:t>квалифицированной</w:t>
      </w:r>
      <w:r w:rsidRPr="000D5870">
        <w:rPr>
          <w:spacing w:val="-5"/>
          <w:sz w:val="28"/>
          <w:szCs w:val="28"/>
        </w:rPr>
        <w:t xml:space="preserve"> </w:t>
      </w:r>
      <w:r w:rsidRPr="000D5870">
        <w:rPr>
          <w:sz w:val="28"/>
          <w:szCs w:val="28"/>
        </w:rPr>
        <w:t>помощи.</w:t>
      </w:r>
    </w:p>
    <w:p w:rsidR="005F5EF3" w:rsidRDefault="005F5EF3" w:rsidP="000D5870">
      <w:pPr>
        <w:pStyle w:val="BodyText"/>
        <w:ind w:right="-24"/>
      </w:pPr>
      <w:r>
        <w:t>Организации работы по выявлению родителей (законных представителей), не</w:t>
      </w:r>
      <w:r>
        <w:rPr>
          <w:spacing w:val="1"/>
        </w:rPr>
        <w:t xml:space="preserve"> </w:t>
      </w:r>
      <w:r>
        <w:t>выполняющих обязанностей по их воспитанию, обучению, содержанию ведется</w:t>
      </w:r>
      <w:r>
        <w:rPr>
          <w:spacing w:val="-67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</w:p>
    <w:p w:rsidR="005F5EF3" w:rsidRDefault="005F5EF3" w:rsidP="000D5870">
      <w:pPr>
        <w:pStyle w:val="ListParagraph"/>
        <w:numPr>
          <w:ilvl w:val="0"/>
          <w:numId w:val="19"/>
        </w:numPr>
        <w:tabs>
          <w:tab w:val="left" w:pos="1391"/>
        </w:tabs>
        <w:spacing w:before="1" w:line="242" w:lineRule="auto"/>
        <w:ind w:right="-24" w:firstLine="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 -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проживания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5F5EF3" w:rsidRDefault="005F5EF3" w:rsidP="000D5870">
      <w:pPr>
        <w:pStyle w:val="ListParagraph"/>
        <w:numPr>
          <w:ilvl w:val="0"/>
          <w:numId w:val="19"/>
        </w:numPr>
        <w:tabs>
          <w:tab w:val="left" w:pos="1273"/>
        </w:tabs>
        <w:spacing w:line="312" w:lineRule="exact"/>
        <w:ind w:left="1272" w:right="-24" w:hanging="107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банка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семей;</w:t>
      </w:r>
    </w:p>
    <w:p w:rsidR="005F5EF3" w:rsidRDefault="005F5EF3" w:rsidP="000D5870">
      <w:pPr>
        <w:pStyle w:val="ListParagraph"/>
        <w:numPr>
          <w:ilvl w:val="0"/>
          <w:numId w:val="19"/>
        </w:numPr>
        <w:tabs>
          <w:tab w:val="left" w:pos="1273"/>
        </w:tabs>
        <w:ind w:left="1272" w:right="-24" w:hanging="1073"/>
        <w:rPr>
          <w:sz w:val="28"/>
        </w:rPr>
      </w:pPr>
      <w:r>
        <w:rPr>
          <w:sz w:val="28"/>
        </w:rPr>
        <w:t>индивидуальные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беседы;</w:t>
      </w:r>
    </w:p>
    <w:p w:rsidR="005F5EF3" w:rsidRDefault="005F5EF3" w:rsidP="000D5870">
      <w:pPr>
        <w:pStyle w:val="ListParagraph"/>
        <w:numPr>
          <w:ilvl w:val="0"/>
          <w:numId w:val="19"/>
        </w:numPr>
        <w:tabs>
          <w:tab w:val="left" w:pos="1204"/>
        </w:tabs>
        <w:spacing w:before="4" w:line="244" w:lineRule="auto"/>
        <w:ind w:right="-24" w:firstLine="0"/>
        <w:rPr>
          <w:sz w:val="28"/>
        </w:rPr>
      </w:pPr>
      <w:r>
        <w:rPr>
          <w:sz w:val="28"/>
        </w:rPr>
        <w:t xml:space="preserve"> заседания Совета профилактики несовершеннолетних и защиты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:rsidR="005F5EF3" w:rsidRDefault="005F5EF3" w:rsidP="000D5870">
      <w:pPr>
        <w:pStyle w:val="ListParagraph"/>
        <w:numPr>
          <w:ilvl w:val="0"/>
          <w:numId w:val="19"/>
        </w:numPr>
        <w:tabs>
          <w:tab w:val="left" w:pos="1067"/>
        </w:tabs>
        <w:spacing w:line="325" w:lineRule="exact"/>
        <w:ind w:left="1066" w:right="-24" w:hanging="867"/>
        <w:rPr>
          <w:sz w:val="28"/>
        </w:rPr>
      </w:pPr>
      <w:r>
        <w:rPr>
          <w:position w:val="1"/>
          <w:sz w:val="28"/>
        </w:rPr>
        <w:t xml:space="preserve">   совещания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при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директоре;</w:t>
      </w:r>
    </w:p>
    <w:p w:rsidR="005F5EF3" w:rsidRDefault="005F5EF3" w:rsidP="000D5870">
      <w:pPr>
        <w:pStyle w:val="BodyText"/>
        <w:ind w:left="0" w:right="-24" w:firstLine="0"/>
      </w:pPr>
      <w:r>
        <w:t xml:space="preserve">   -              совместные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КДН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ОПДН.</w:t>
      </w:r>
    </w:p>
    <w:p w:rsidR="005F5EF3" w:rsidRDefault="005F5EF3" w:rsidP="000D5870">
      <w:pPr>
        <w:pStyle w:val="BodyText"/>
        <w:spacing w:before="2"/>
        <w:ind w:left="0" w:right="-24" w:firstLine="0"/>
      </w:pPr>
      <w:r>
        <w:t xml:space="preserve">      Профилактическая</w:t>
      </w:r>
      <w:r>
        <w:rPr>
          <w:spacing w:val="12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родителями</w:t>
      </w:r>
      <w:r>
        <w:rPr>
          <w:spacing w:val="15"/>
        </w:rPr>
        <w:t xml:space="preserve"> </w:t>
      </w:r>
      <w:r>
        <w:t>предусматривает</w:t>
      </w:r>
      <w:r>
        <w:rPr>
          <w:spacing w:val="13"/>
        </w:rPr>
        <w:t xml:space="preserve"> </w:t>
      </w:r>
      <w:r>
        <w:t>оптимальное</w:t>
      </w:r>
    </w:p>
    <w:p w:rsidR="005F5EF3" w:rsidRDefault="005F5EF3" w:rsidP="000D5870">
      <w:pPr>
        <w:pStyle w:val="BodyText"/>
        <w:spacing w:before="60"/>
        <w:ind w:left="0" w:right="-24" w:firstLine="0"/>
      </w:pPr>
      <w:r>
        <w:t>педагогическое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воспитательный процесс через систему родительских собраний, общешкольных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День семьи,</w:t>
      </w:r>
      <w:r>
        <w:rPr>
          <w:spacing w:val="-2"/>
        </w:rPr>
        <w:t xml:space="preserve"> </w:t>
      </w:r>
      <w:r>
        <w:t>День матери, мероприятия</w:t>
      </w:r>
      <w:r>
        <w:rPr>
          <w:spacing w:val="-1"/>
        </w:rPr>
        <w:t xml:space="preserve"> </w:t>
      </w:r>
      <w:r>
        <w:t>по профилактике</w:t>
      </w:r>
      <w:r>
        <w:rPr>
          <w:spacing w:val="-4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привычек,</w:t>
      </w:r>
      <w:r>
        <w:rPr>
          <w:spacing w:val="-5"/>
        </w:rPr>
        <w:t xml:space="preserve"> </w:t>
      </w:r>
      <w:r>
        <w:t>родительские</w:t>
      </w:r>
      <w:r>
        <w:rPr>
          <w:spacing w:val="-3"/>
        </w:rPr>
        <w:t xml:space="preserve"> </w:t>
      </w:r>
      <w:r>
        <w:t>лектории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5F5EF3" w:rsidRDefault="005F5EF3" w:rsidP="000D5870">
      <w:pPr>
        <w:pStyle w:val="BodyText"/>
        <w:ind w:left="0" w:right="-24"/>
      </w:pPr>
      <w:r>
        <w:t>Кроме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активная работа для детей и их семей по создание ситуации успеха, поддержки и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потенциала.</w:t>
      </w:r>
    </w:p>
    <w:p w:rsidR="005F5EF3" w:rsidRDefault="005F5EF3" w:rsidP="000D5870">
      <w:pPr>
        <w:pStyle w:val="BodyText"/>
        <w:spacing w:before="1"/>
        <w:ind w:left="0" w:right="-2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следующих видов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деятельности:</w:t>
      </w:r>
    </w:p>
    <w:p w:rsidR="005F5EF3" w:rsidRDefault="005F5EF3" w:rsidP="000D5870">
      <w:pPr>
        <w:pStyle w:val="Heading21"/>
        <w:spacing w:line="319" w:lineRule="exact"/>
        <w:ind w:left="0" w:right="-24"/>
      </w:pPr>
      <w:bookmarkStart w:id="18" w:name="На_групповом_уровне:"/>
      <w:bookmarkEnd w:id="18"/>
      <w:r>
        <w:t>На</w:t>
      </w:r>
      <w:r>
        <w:rPr>
          <w:spacing w:val="-7"/>
        </w:rPr>
        <w:t xml:space="preserve"> </w:t>
      </w:r>
      <w:r>
        <w:t>групповом</w:t>
      </w:r>
      <w:r>
        <w:rPr>
          <w:spacing w:val="-8"/>
        </w:rPr>
        <w:t xml:space="preserve"> </w:t>
      </w:r>
      <w:r>
        <w:t>уровне: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96"/>
        </w:tabs>
        <w:spacing w:before="4"/>
        <w:ind w:left="0" w:right="-24" w:firstLine="0"/>
        <w:rPr>
          <w:sz w:val="28"/>
        </w:rPr>
      </w:pPr>
      <w:r>
        <w:rPr>
          <w:sz w:val="28"/>
        </w:rPr>
        <w:t>общешкольный родительский комитет, Совет школы, участвующие 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96"/>
        </w:tabs>
        <w:spacing w:before="81"/>
        <w:ind w:left="0" w:right="-24" w:firstLine="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(«Административная </w:t>
      </w:r>
      <w:r>
        <w:rPr>
          <w:sz w:val="28"/>
        </w:rPr>
        <w:t>ответственность родителей за обучение и воспитание»,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96"/>
        </w:tabs>
        <w:ind w:left="0" w:right="-24" w:firstLine="0"/>
        <w:rPr>
          <w:sz w:val="28"/>
        </w:rPr>
      </w:pPr>
      <w:r>
        <w:rPr>
          <w:sz w:val="28"/>
        </w:rPr>
        <w:t>педагогическое просвещение родителей по вопросам воспитания детей,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 ходе которого родители </w:t>
      </w:r>
      <w:r>
        <w:rPr>
          <w:sz w:val="28"/>
        </w:rPr>
        <w:t>получают рекомендации классных руководителей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обмениваются собственным творческим опытом и находками в деле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(«Особенности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9"/>
          <w:sz w:val="28"/>
        </w:rPr>
        <w:t xml:space="preserve"> </w:t>
      </w:r>
      <w:r>
        <w:rPr>
          <w:sz w:val="28"/>
        </w:rPr>
        <w:t>школьников»,</w:t>
      </w:r>
      <w:r>
        <w:rPr>
          <w:spacing w:val="22"/>
          <w:sz w:val="28"/>
        </w:rPr>
        <w:t xml:space="preserve"> </w:t>
      </w:r>
      <w:r>
        <w:rPr>
          <w:sz w:val="28"/>
        </w:rPr>
        <w:t>«Компьютер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ученик»,</w:t>
      </w:r>
    </w:p>
    <w:p w:rsidR="005F5EF3" w:rsidRDefault="005F5EF3" w:rsidP="000D5870">
      <w:pPr>
        <w:pStyle w:val="BodyText"/>
        <w:spacing w:line="319" w:lineRule="exact"/>
        <w:ind w:left="0" w:right="-24"/>
      </w:pPr>
      <w:r>
        <w:t>«Профессиональное</w:t>
      </w:r>
      <w:r>
        <w:rPr>
          <w:spacing w:val="-6"/>
        </w:rPr>
        <w:t xml:space="preserve"> </w:t>
      </w:r>
      <w:r>
        <w:t>самоопределение»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96"/>
        </w:tabs>
        <w:ind w:left="0" w:right="-24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новости</w:t>
      </w:r>
      <w:r>
        <w:rPr>
          <w:spacing w:val="-10"/>
          <w:sz w:val="28"/>
        </w:rPr>
        <w:t xml:space="preserve"> </w:t>
      </w:r>
      <w:r>
        <w:rPr>
          <w:sz w:val="28"/>
        </w:rPr>
        <w:t>(вкладки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0"/>
          <w:sz w:val="28"/>
        </w:rPr>
        <w:t xml:space="preserve"> </w:t>
      </w:r>
      <w:r>
        <w:rPr>
          <w:sz w:val="28"/>
        </w:rPr>
        <w:t>«Памятки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</w:t>
      </w:r>
      <w:r>
        <w:rPr>
          <w:sz w:val="28"/>
          <w:szCs w:val="28"/>
        </w:rPr>
        <w:t>», «Дистанционные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родительские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собрания»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др.);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96"/>
        </w:tabs>
        <w:spacing w:before="6"/>
        <w:ind w:left="0" w:right="-24" w:firstLine="0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и советы от профессиональных психологов, врачей,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обмениваются собственным творческим опытом 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(«Психолого 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школьников»,</w:t>
      </w:r>
      <w:r>
        <w:rPr>
          <w:spacing w:val="1"/>
          <w:sz w:val="28"/>
        </w:rPr>
        <w:t xml:space="preserve"> </w:t>
      </w:r>
      <w:r>
        <w:rPr>
          <w:sz w:val="28"/>
        </w:rPr>
        <w:t>«Обеспечение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ЕГЭ»</w:t>
      </w:r>
      <w:r>
        <w:rPr>
          <w:spacing w:val="-5"/>
          <w:sz w:val="28"/>
        </w:rPr>
        <w:t xml:space="preserve"> </w:t>
      </w:r>
      <w:r>
        <w:rPr>
          <w:sz w:val="28"/>
        </w:rPr>
        <w:t>и др.);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96"/>
        </w:tabs>
        <w:spacing w:line="242" w:lineRule="auto"/>
        <w:ind w:left="0" w:right="-24" w:firstLine="0"/>
        <w:rPr>
          <w:b/>
          <w:i/>
          <w:sz w:val="28"/>
        </w:rPr>
      </w:pPr>
      <w:r>
        <w:rPr>
          <w:sz w:val="28"/>
        </w:rPr>
        <w:t>создание</w:t>
      </w:r>
      <w:r>
        <w:rPr>
          <w:spacing w:val="3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34"/>
          <w:sz w:val="28"/>
        </w:rPr>
        <w:t xml:space="preserve"> </w:t>
      </w:r>
      <w:r>
        <w:rPr>
          <w:sz w:val="28"/>
        </w:rPr>
        <w:t>чатов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мессенджерах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позволяющих 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и воспитания обучающихся и принимать общие решения.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индивидуальном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уровне: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  <w:tab w:val="left" w:pos="2122"/>
          <w:tab w:val="left" w:pos="3963"/>
          <w:tab w:val="left" w:pos="4462"/>
          <w:tab w:val="left" w:pos="5595"/>
          <w:tab w:val="left" w:pos="7037"/>
          <w:tab w:val="left" w:pos="7656"/>
          <w:tab w:val="left" w:pos="8897"/>
        </w:tabs>
        <w:ind w:left="0" w:right="-24" w:firstLine="0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специалистов</w:t>
      </w:r>
      <w:r>
        <w:rPr>
          <w:sz w:val="28"/>
        </w:rPr>
        <w:tab/>
        <w:t>по</w:t>
      </w:r>
      <w:r>
        <w:rPr>
          <w:sz w:val="28"/>
        </w:rPr>
        <w:tab/>
        <w:t>запросу</w:t>
      </w:r>
      <w:r>
        <w:rPr>
          <w:sz w:val="28"/>
        </w:rPr>
        <w:tab/>
        <w:t>родителей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2"/>
          <w:sz w:val="28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24" w:firstLine="0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24" w:firstLine="0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24" w:firstLine="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5F5EF3" w:rsidRDefault="005F5EF3" w:rsidP="000D5870">
      <w:pPr>
        <w:pStyle w:val="ListParagraph"/>
        <w:numPr>
          <w:ilvl w:val="0"/>
          <w:numId w:val="23"/>
        </w:numPr>
        <w:tabs>
          <w:tab w:val="left" w:pos="1122"/>
        </w:tabs>
        <w:ind w:left="0" w:right="-24" w:firstLine="0"/>
        <w:rPr>
          <w:sz w:val="28"/>
        </w:rPr>
      </w:pPr>
      <w:r>
        <w:rPr>
          <w:sz w:val="28"/>
        </w:rPr>
        <w:t>посещение родителями школьных и внеурочных занятий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 - 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5F5EF3" w:rsidRDefault="005F5EF3" w:rsidP="00EE64A9">
      <w:pPr>
        <w:jc w:val="both"/>
        <w:rPr>
          <w:sz w:val="28"/>
        </w:rPr>
      </w:pPr>
    </w:p>
    <w:p w:rsidR="005F5EF3" w:rsidRPr="001B4462" w:rsidRDefault="005F5EF3" w:rsidP="000D5870">
      <w:pPr>
        <w:numPr>
          <w:ilvl w:val="2"/>
          <w:numId w:val="31"/>
        </w:numPr>
        <w:tabs>
          <w:tab w:val="left" w:pos="142"/>
          <w:tab w:val="left" w:pos="1134"/>
          <w:tab w:val="left" w:pos="1995"/>
        </w:tabs>
        <w:spacing w:before="3" w:line="321" w:lineRule="exact"/>
        <w:jc w:val="both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-6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«Социальное</w:t>
      </w:r>
      <w:r w:rsidRPr="001B4462">
        <w:rPr>
          <w:b/>
          <w:bCs/>
          <w:spacing w:val="-5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партнерство»</w:t>
      </w:r>
    </w:p>
    <w:p w:rsidR="005F5EF3" w:rsidRPr="001B4462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Реализация воспитательного потенциала социального партнерства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предусматривает: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участие представителей организаций-партнеров, в том числе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 соответствии с договорами о сотрудничестве, в проведении отдельных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мероприятий в рамках рабочей программы воспитания и календарного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плана воспитательной работы (дни открытых дверей, государственные,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региональные,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школьные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праздники,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торжественные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мероприятия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др.);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участие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представителей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организаций-партнеров</w:t>
      </w:r>
      <w:r w:rsidRPr="001B4462">
        <w:rPr>
          <w:spacing w:val="7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проведении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отдельных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уроков,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внеурочных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занятий,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внешкольных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мероприятий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соответствующей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тематической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направленности;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проведение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базе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организаций-партнеров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отдельных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уроков,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занятий,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внешкольных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мероприятий,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акций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направленности;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проведение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открытых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дискуссионных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площадок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(детских,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педагогических,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родительских)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представителями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организаций-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партнеров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обсуждения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актуальных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проблем,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касающихся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жизни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муниципального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образования,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региона,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страны;</w:t>
      </w:r>
    </w:p>
    <w:p w:rsidR="005F5EF3" w:rsidRPr="00354F35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  <w:tab w:val="left" w:pos="3830"/>
          <w:tab w:val="left" w:pos="6010"/>
          <w:tab w:val="left" w:pos="7912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реализация</w:t>
      </w:r>
      <w:r w:rsidRPr="001B4462">
        <w:rPr>
          <w:sz w:val="28"/>
        </w:rPr>
        <w:tab/>
        <w:t>социальных</w:t>
      </w:r>
      <w:r w:rsidRPr="001B4462">
        <w:rPr>
          <w:sz w:val="28"/>
        </w:rPr>
        <w:tab/>
        <w:t>проектов,</w:t>
      </w:r>
      <w:r w:rsidRPr="001B4462">
        <w:rPr>
          <w:sz w:val="28"/>
        </w:rPr>
        <w:tab/>
        <w:t>совместно</w:t>
      </w:r>
      <w:r w:rsidRPr="001B4462">
        <w:rPr>
          <w:spacing w:val="-68"/>
          <w:sz w:val="28"/>
        </w:rPr>
        <w:t xml:space="preserve"> </w:t>
      </w:r>
      <w:r w:rsidRPr="001B4462">
        <w:rPr>
          <w:sz w:val="28"/>
        </w:rPr>
        <w:t>разрабатываемых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обучающимися,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педагогами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организациями-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партнерами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благотворительной,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экологической,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патриотической,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трудовой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другой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направленности,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ориентированных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обучающихся,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преобразование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окружающего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социума,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позитивное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воздействие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на социальное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окружение.</w:t>
      </w:r>
    </w:p>
    <w:p w:rsidR="005F5EF3" w:rsidRPr="001B4462" w:rsidRDefault="005F5EF3" w:rsidP="000D5870">
      <w:pPr>
        <w:tabs>
          <w:tab w:val="left" w:pos="142"/>
          <w:tab w:val="left" w:pos="1134"/>
          <w:tab w:val="left" w:pos="1741"/>
          <w:tab w:val="left" w:pos="3830"/>
          <w:tab w:val="left" w:pos="6010"/>
          <w:tab w:val="left" w:pos="7912"/>
        </w:tabs>
        <w:ind w:firstLine="851"/>
        <w:jc w:val="both"/>
        <w:rPr>
          <w:rFonts w:ascii="Symbol" w:hAnsi="Symbol"/>
          <w:sz w:val="20"/>
        </w:rPr>
      </w:pPr>
    </w:p>
    <w:p w:rsidR="005F5EF3" w:rsidRPr="001B4462" w:rsidRDefault="005F5EF3" w:rsidP="000D5870">
      <w:pPr>
        <w:numPr>
          <w:ilvl w:val="2"/>
          <w:numId w:val="31"/>
        </w:numPr>
        <w:tabs>
          <w:tab w:val="left" w:pos="142"/>
          <w:tab w:val="left" w:pos="1134"/>
          <w:tab w:val="left" w:pos="2197"/>
        </w:tabs>
        <w:spacing w:before="3" w:line="242" w:lineRule="auto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1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«Организация</w:t>
      </w:r>
      <w:r w:rsidRPr="001B4462">
        <w:rPr>
          <w:b/>
          <w:bCs/>
          <w:spacing w:val="1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предметно-пространственной</w:t>
      </w:r>
      <w:r w:rsidRPr="001B4462">
        <w:rPr>
          <w:b/>
          <w:bCs/>
          <w:spacing w:val="1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среды»</w:t>
      </w:r>
    </w:p>
    <w:p w:rsidR="005F5EF3" w:rsidRPr="001B4462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Реализация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потенциала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предметно-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пространственной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среды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предусматривает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совместную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педагогов, обучающихся, других участников образовательных отношений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ее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созданию,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поддержанию,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использованию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7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процессе: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оформление</w:t>
      </w:r>
      <w:r w:rsidRPr="001B4462">
        <w:rPr>
          <w:spacing w:val="22"/>
          <w:sz w:val="28"/>
        </w:rPr>
        <w:t xml:space="preserve"> </w:t>
      </w:r>
      <w:r w:rsidRPr="001B4462">
        <w:rPr>
          <w:sz w:val="28"/>
        </w:rPr>
        <w:t>внешнего</w:t>
      </w:r>
      <w:r w:rsidRPr="001B4462">
        <w:rPr>
          <w:spacing w:val="24"/>
          <w:sz w:val="28"/>
        </w:rPr>
        <w:t xml:space="preserve"> </w:t>
      </w:r>
      <w:r w:rsidRPr="001B4462">
        <w:rPr>
          <w:sz w:val="28"/>
        </w:rPr>
        <w:t>вида</w:t>
      </w:r>
      <w:r w:rsidRPr="001B4462">
        <w:rPr>
          <w:spacing w:val="22"/>
          <w:sz w:val="28"/>
        </w:rPr>
        <w:t xml:space="preserve"> </w:t>
      </w:r>
      <w:r w:rsidRPr="001B4462">
        <w:rPr>
          <w:sz w:val="28"/>
        </w:rPr>
        <w:t>здания,</w:t>
      </w:r>
      <w:r w:rsidRPr="001B4462">
        <w:rPr>
          <w:spacing w:val="23"/>
          <w:sz w:val="28"/>
        </w:rPr>
        <w:t xml:space="preserve"> </w:t>
      </w:r>
      <w:r w:rsidRPr="001B4462">
        <w:rPr>
          <w:sz w:val="28"/>
        </w:rPr>
        <w:t>фасада,</w:t>
      </w:r>
      <w:r w:rsidRPr="001B4462">
        <w:rPr>
          <w:spacing w:val="20"/>
          <w:sz w:val="28"/>
        </w:rPr>
        <w:t xml:space="preserve"> </w:t>
      </w:r>
      <w:r w:rsidRPr="001B4462">
        <w:rPr>
          <w:sz w:val="28"/>
        </w:rPr>
        <w:t>холла</w:t>
      </w:r>
      <w:r w:rsidRPr="001B4462">
        <w:rPr>
          <w:spacing w:val="21"/>
          <w:sz w:val="28"/>
        </w:rPr>
        <w:t xml:space="preserve"> </w:t>
      </w:r>
      <w:r w:rsidRPr="001B4462">
        <w:rPr>
          <w:sz w:val="28"/>
        </w:rPr>
        <w:t>при</w:t>
      </w:r>
      <w:r w:rsidRPr="001B4462">
        <w:rPr>
          <w:spacing w:val="24"/>
          <w:sz w:val="28"/>
        </w:rPr>
        <w:t xml:space="preserve"> </w:t>
      </w:r>
      <w:r w:rsidRPr="001B4462">
        <w:rPr>
          <w:sz w:val="28"/>
        </w:rPr>
        <w:t>входе</w:t>
      </w:r>
      <w:r w:rsidRPr="001B4462">
        <w:rPr>
          <w:spacing w:val="-68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образовательную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государственной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символикой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Российской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Федерации,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субъекта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Российской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Федерации,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муниципального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образования (флаг,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герб);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организацию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проведение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церемоний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поднятия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(спуска)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государственного флага Российской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Федерации;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размещение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карт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регионов,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муниципальных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образований,</w:t>
      </w:r>
      <w:r w:rsidRPr="001B4462">
        <w:rPr>
          <w:spacing w:val="19"/>
          <w:sz w:val="28"/>
        </w:rPr>
        <w:t xml:space="preserve"> </w:t>
      </w:r>
      <w:r w:rsidRPr="001B4462">
        <w:rPr>
          <w:sz w:val="28"/>
        </w:rPr>
        <w:t>портретов</w:t>
      </w:r>
      <w:r w:rsidRPr="001B4462">
        <w:rPr>
          <w:spacing w:val="19"/>
          <w:sz w:val="28"/>
        </w:rPr>
        <w:t xml:space="preserve"> </w:t>
      </w:r>
      <w:r w:rsidRPr="001B4462">
        <w:rPr>
          <w:sz w:val="28"/>
        </w:rPr>
        <w:t>выдающихся</w:t>
      </w:r>
      <w:r w:rsidRPr="001B4462">
        <w:rPr>
          <w:spacing w:val="20"/>
          <w:sz w:val="28"/>
        </w:rPr>
        <w:t xml:space="preserve"> </w:t>
      </w:r>
      <w:r w:rsidRPr="001B4462">
        <w:rPr>
          <w:sz w:val="28"/>
        </w:rPr>
        <w:t>государственных</w:t>
      </w:r>
      <w:r w:rsidRPr="001B4462">
        <w:rPr>
          <w:spacing w:val="21"/>
          <w:sz w:val="28"/>
        </w:rPr>
        <w:t xml:space="preserve"> </w:t>
      </w:r>
      <w:r w:rsidRPr="001B4462">
        <w:rPr>
          <w:sz w:val="28"/>
        </w:rPr>
        <w:t>деятелей</w:t>
      </w:r>
      <w:r w:rsidRPr="001B4462">
        <w:rPr>
          <w:spacing w:val="20"/>
          <w:sz w:val="28"/>
        </w:rPr>
        <w:t xml:space="preserve"> </w:t>
      </w:r>
      <w:r w:rsidRPr="001B4462">
        <w:rPr>
          <w:sz w:val="28"/>
        </w:rPr>
        <w:t>России,</w:t>
      </w:r>
    </w:p>
    <w:p w:rsidR="005F5EF3" w:rsidRPr="001B4462" w:rsidRDefault="005F5EF3" w:rsidP="000D5870">
      <w:pPr>
        <w:tabs>
          <w:tab w:val="left" w:pos="142"/>
          <w:tab w:val="left" w:pos="1134"/>
        </w:tabs>
        <w:spacing w:before="75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деятелей культуры, науки, производства, искусства, военных, героев 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защитников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Отечества;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изготовление,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размещение,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обновление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художественных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изображений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(символических,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живописных,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фотографических,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интерактивных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аудио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видео)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природы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региона,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местности,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предметов традиционной культуры и быта, духовной культуры народов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России;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организацию и поддержание в образовательной организации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звукового пространства позитивной духовно-нравственной, гражданско-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патриотической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направленности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(звонки-мелодии,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музыка,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информационные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сообщения),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исполнение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гимна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Российской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Федерации;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оформление,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поддержание,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использование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воспитательном процессе «мест гражданского почитания» в помещениях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прилегающей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территории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общественно-гражданского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почитания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лиц,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мест,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событий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истории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области,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города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школы</w:t>
      </w:r>
      <w:r w:rsidRPr="001B4462">
        <w:rPr>
          <w:sz w:val="28"/>
        </w:rPr>
        <w:t>;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мемориалов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воинской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славы,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памятников,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памятных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досок;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оформление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обновление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пресс-центров,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стендов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помещениях (холл первого этажа, рекреации), содержащих в доступной,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привлекательной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форме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новостную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позитивного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гражданско-патриотического,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духовно-нравственного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содержания,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фотоотчеты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интересных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событиях,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поздравления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обучающихся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и др.;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популяризацию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символики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 (эмблема, флаг, логотип, элементы костюма обучающихся и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др.),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используемой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как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повседневно,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так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торжественные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моменты;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подготовку и размещение регулярно сменяемых экспозиций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творческих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работ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разных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предметных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областях,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демонстрирующих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способности,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знакомящих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работами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друг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друга;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поддержание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эстетического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вида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благоустройство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всех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помещений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доступных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безопасных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рекреационных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зон,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озеленение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территории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организации;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оформление,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использование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игровых пространств, спортивных и игровых площадок, зон активного 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тихого отдыха;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создание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вестибюле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71"/>
          <w:sz w:val="28"/>
        </w:rPr>
        <w:t xml:space="preserve"> </w:t>
      </w:r>
      <w:r>
        <w:rPr>
          <w:sz w:val="28"/>
        </w:rPr>
        <w:t xml:space="preserve">центре детских инициатив </w:t>
      </w:r>
      <w:r w:rsidRPr="001B4462">
        <w:rPr>
          <w:sz w:val="28"/>
        </w:rPr>
        <w:t>стеллажей свободного книгообмена, на которые обучающиеся, родители,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педагоги могут выставлять для общего использования свои книги, брать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чтения другие;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деятельность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классных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руководителей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других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педагогов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вместе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обучающимися,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родителями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благоустройству,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оформлению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школьных аудиторий,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пришкольной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территории;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 и оформление пространств проведения значимых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событий,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праздников,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церемоний,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торжественных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линеек,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творческих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вечеров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(событийный дизайн);</w:t>
      </w:r>
    </w:p>
    <w:p w:rsidR="005F5EF3" w:rsidRPr="001B4462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обновление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материалов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(стендов,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плакатов,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инсталляций и др.), акцентирующих внимание обучающихся на важных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 воспитания ценностях, правилах, традициях, укладе образовательной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организации,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актуальных вопросах профилактики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безопасности.</w:t>
      </w:r>
    </w:p>
    <w:p w:rsidR="005F5EF3" w:rsidRDefault="005F5EF3" w:rsidP="000D5870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Предметно-пространственная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среда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строится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максимально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доступная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для</w:t>
      </w:r>
      <w:r w:rsidRPr="001B4462">
        <w:rPr>
          <w:spacing w:val="-6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обучающихся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-6"/>
          <w:sz w:val="28"/>
          <w:szCs w:val="28"/>
        </w:rPr>
        <w:t xml:space="preserve"> </w:t>
      </w:r>
      <w:r w:rsidRPr="001B4462">
        <w:rPr>
          <w:sz w:val="28"/>
          <w:szCs w:val="28"/>
        </w:rPr>
        <w:t>особыми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образовательными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потребностями.</w:t>
      </w:r>
    </w:p>
    <w:p w:rsidR="005F5EF3" w:rsidRDefault="005F5EF3" w:rsidP="00EE64A9">
      <w:pPr>
        <w:jc w:val="both"/>
        <w:rPr>
          <w:sz w:val="28"/>
        </w:rPr>
      </w:pPr>
    </w:p>
    <w:p w:rsidR="005F5EF3" w:rsidRPr="001B4462" w:rsidRDefault="005F5EF3" w:rsidP="002B0795">
      <w:pPr>
        <w:numPr>
          <w:ilvl w:val="2"/>
          <w:numId w:val="31"/>
        </w:numPr>
        <w:tabs>
          <w:tab w:val="left" w:pos="142"/>
          <w:tab w:val="left" w:pos="1134"/>
          <w:tab w:val="left" w:pos="1995"/>
        </w:tabs>
        <w:spacing w:before="4" w:line="319" w:lineRule="exact"/>
        <w:ind w:left="0" w:firstLine="851"/>
        <w:jc w:val="center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-3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«Школьный</w:t>
      </w:r>
      <w:r w:rsidRPr="001B4462">
        <w:rPr>
          <w:b/>
          <w:bCs/>
          <w:spacing w:val="-3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музей»</w:t>
      </w:r>
    </w:p>
    <w:p w:rsidR="005F5EF3" w:rsidRPr="001B4462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Воспитание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средствами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музейной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педагогики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обусловлено тем, что сферы образования, науки и искусства стремятся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сегодня к интеграции, которая необходима для формирования личности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человека. Потому очень важно в современной школе использовать музей,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который сохраняет культурные ценности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 передает опыт предыдущих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поколений.</w:t>
      </w:r>
    </w:p>
    <w:p w:rsidR="005F5EF3" w:rsidRPr="001B4462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Музейная педагогика позволяет решать основную педагогическую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проблему,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именно: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учить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детей,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чтобы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вызвать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интерес,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желание учиться; развить чувство любви к Родине, желание и стремление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изучать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ее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историко-культурное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наследие,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свои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«корни»,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свой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род,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приобщаться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через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музей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к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истории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родного края,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города,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села,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семьи.</w:t>
      </w:r>
    </w:p>
    <w:p w:rsidR="005F5EF3" w:rsidRPr="001B4462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Музейная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педагогика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–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это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комплекс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образовательных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применяемых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</w:t>
      </w:r>
      <w:r w:rsidRPr="001B4462">
        <w:rPr>
          <w:spacing w:val="7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практике,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основывающихся на всестороннем использовании материалов школьного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(разделы,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экспозиции,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архивные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исторические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экспонаты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документы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и т.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д.),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включая все формы краеведения.</w:t>
      </w:r>
    </w:p>
    <w:p w:rsidR="005F5EF3" w:rsidRPr="001B4462" w:rsidRDefault="005F5EF3" w:rsidP="000D5870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Музейная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педагогика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дает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возможность: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развивать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эмоциональную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сферу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детей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воспитывать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любовь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к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родному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краю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окружающему миру;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проявлять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интерес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познанию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способность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самостоятельному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поиску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информации;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формировать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способность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проникать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внутренний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мир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(предназначение,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историю,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пользу,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культурно-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экономическое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значение)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предметов,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постигать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истинную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ценность;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jc w:val="both"/>
        <w:rPr>
          <w:sz w:val="28"/>
        </w:rPr>
      </w:pPr>
      <w:r w:rsidRPr="001B4462">
        <w:rPr>
          <w:sz w:val="28"/>
        </w:rPr>
        <w:t>воспитывать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у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элементы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исторического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сознания;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формировать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конкретные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знания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области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истории, воспитывать у учащихся чувства национального самосознания 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любви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к истории родного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края.</w:t>
      </w:r>
    </w:p>
    <w:p w:rsidR="005F5EF3" w:rsidRPr="001B4462" w:rsidRDefault="005F5EF3" w:rsidP="000D5870">
      <w:pPr>
        <w:tabs>
          <w:tab w:val="left" w:pos="142"/>
          <w:tab w:val="left" w:pos="1134"/>
        </w:tabs>
        <w:spacing w:line="321" w:lineRule="exact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музейной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педагогике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используются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следующие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формы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работы.</w:t>
      </w:r>
    </w:p>
    <w:p w:rsidR="005F5EF3" w:rsidRPr="001B4462" w:rsidRDefault="005F5EF3" w:rsidP="000D5870">
      <w:pPr>
        <w:tabs>
          <w:tab w:val="left" w:pos="142"/>
          <w:tab w:val="left" w:pos="1134"/>
        </w:tabs>
        <w:spacing w:before="75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Массовые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предполагают: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театрализованные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экскурсии,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квест-экскурсии,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походы,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экспедиции,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вечера,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олимпиады,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викторины,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встречи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участниками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свидетелями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исторических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событий,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краеведческие игры, школьные конференции, дебаты, лекции, поездки по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другим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музеям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и городам.</w:t>
      </w:r>
    </w:p>
    <w:p w:rsidR="005F5EF3" w:rsidRDefault="005F5EF3" w:rsidP="000D5870">
      <w:pPr>
        <w:tabs>
          <w:tab w:val="left" w:pos="142"/>
          <w:tab w:val="left" w:pos="1134"/>
          <w:tab w:val="left" w:pos="8223"/>
        </w:tabs>
        <w:ind w:firstLine="851"/>
        <w:jc w:val="both"/>
        <w:rPr>
          <w:spacing w:val="-68"/>
          <w:sz w:val="28"/>
          <w:szCs w:val="28"/>
        </w:rPr>
      </w:pPr>
      <w:r w:rsidRPr="001B4462">
        <w:rPr>
          <w:i/>
          <w:sz w:val="28"/>
          <w:szCs w:val="28"/>
        </w:rPr>
        <w:t>Групповые</w:t>
      </w:r>
      <w:r w:rsidRPr="001B4462">
        <w:rPr>
          <w:i/>
          <w:spacing w:val="1"/>
          <w:sz w:val="28"/>
          <w:szCs w:val="28"/>
        </w:rPr>
        <w:t xml:space="preserve"> </w:t>
      </w:r>
      <w:r w:rsidRPr="001B4462">
        <w:rPr>
          <w:i/>
          <w:sz w:val="28"/>
          <w:szCs w:val="28"/>
        </w:rPr>
        <w:t>формы</w:t>
      </w:r>
      <w:r w:rsidRPr="001B4462">
        <w:rPr>
          <w:i/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предполагают: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кружок,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общество,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издание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путеводителей,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журналов,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оформление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экспозиций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выставок,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съемки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видеофильмов,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создание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музейных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экскурсионных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индивидуально-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образовательных маршрутов по карте города, области с техническим или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устным (живым) звуковым сопровождением. Материалы для групповых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работы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готовятся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учащимися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 xml:space="preserve">под   </w:t>
      </w:r>
      <w:r w:rsidRPr="001B4462"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руководством </w:t>
      </w:r>
      <w:r w:rsidRPr="001B4462">
        <w:rPr>
          <w:sz w:val="28"/>
          <w:szCs w:val="28"/>
        </w:rPr>
        <w:t>педагога.</w:t>
      </w:r>
    </w:p>
    <w:p w:rsidR="005F5EF3" w:rsidRPr="001B4462" w:rsidRDefault="005F5EF3" w:rsidP="000D5870">
      <w:pPr>
        <w:tabs>
          <w:tab w:val="left" w:pos="142"/>
          <w:tab w:val="left" w:pos="1134"/>
          <w:tab w:val="left" w:pos="8223"/>
        </w:tabs>
        <w:ind w:firstLine="851"/>
        <w:jc w:val="both"/>
        <w:rPr>
          <w:spacing w:val="-68"/>
          <w:sz w:val="28"/>
          <w:szCs w:val="28"/>
        </w:rPr>
      </w:pPr>
      <w:r w:rsidRPr="001B4462">
        <w:rPr>
          <w:sz w:val="28"/>
          <w:szCs w:val="28"/>
        </w:rPr>
        <w:t>Видеофильмы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снимаются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монтируются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самими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учащимися.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Все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подготовленные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материалы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могут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дальнейшем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использоваться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классно-урочной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и внеурочной,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внеклассной работе.</w:t>
      </w:r>
    </w:p>
    <w:p w:rsidR="005F5EF3" w:rsidRPr="001B4462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i/>
          <w:sz w:val="28"/>
          <w:szCs w:val="28"/>
        </w:rPr>
        <w:t xml:space="preserve">Индивидуальные формы </w:t>
      </w:r>
      <w:r w:rsidRPr="001B4462">
        <w:rPr>
          <w:sz w:val="28"/>
          <w:szCs w:val="28"/>
        </w:rPr>
        <w:t>предполагают работу с документальными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материалами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архивов,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подготовку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докладов,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рефератов,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запись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воспоминаний,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наблюдение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жизнью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бытом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изучаемого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народа,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выполнение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познавательных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заданий,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написание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научных</w:t>
      </w:r>
      <w:r w:rsidRPr="001B4462">
        <w:rPr>
          <w:spacing w:val="7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переписку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ветеранами,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персональные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выставки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разработку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индивидуально-образовательных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маршрутов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экспонатами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музея</w:t>
      </w:r>
      <w:r>
        <w:rPr>
          <w:sz w:val="28"/>
          <w:szCs w:val="28"/>
        </w:rPr>
        <w:t xml:space="preserve"> </w:t>
      </w:r>
      <w:r w:rsidRPr="001B4462">
        <w:rPr>
          <w:sz w:val="28"/>
          <w:szCs w:val="28"/>
        </w:rPr>
        <w:t>по экспозициям, городу, области, поиск эпистолярного и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литературного материала, помогающего ученикам «озвучить» экспонат 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ходе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устного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рассказа.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один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из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вариантов</w:t>
      </w:r>
      <w:r w:rsidRPr="001B4462">
        <w:rPr>
          <w:spacing w:val="7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технологии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индивидуального обучения может быть использован метод проектов. Это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комплексный обучающий метод, который позволяет индивидуализировать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учебный</w:t>
      </w:r>
      <w:r w:rsidRPr="001B4462">
        <w:rPr>
          <w:spacing w:val="24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процесс,</w:t>
      </w:r>
      <w:r w:rsidRPr="001B4462"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дае</w:t>
      </w:r>
      <w:r w:rsidRPr="001B4462">
        <w:rPr>
          <w:sz w:val="28"/>
          <w:szCs w:val="28"/>
        </w:rPr>
        <w:t>т</w:t>
      </w:r>
      <w:r w:rsidRPr="001B4462">
        <w:rPr>
          <w:spacing w:val="25"/>
          <w:sz w:val="28"/>
          <w:szCs w:val="28"/>
        </w:rPr>
        <w:t xml:space="preserve"> </w:t>
      </w:r>
      <w:r w:rsidRPr="001B4462">
        <w:rPr>
          <w:sz w:val="28"/>
          <w:szCs w:val="28"/>
        </w:rPr>
        <w:t>возможность</w:t>
      </w:r>
      <w:r w:rsidRPr="001B4462"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ребе</w:t>
      </w:r>
      <w:r w:rsidRPr="001B4462">
        <w:rPr>
          <w:sz w:val="28"/>
          <w:szCs w:val="28"/>
        </w:rPr>
        <w:t>нку</w:t>
      </w:r>
      <w:r w:rsidRPr="001B4462">
        <w:rPr>
          <w:spacing w:val="23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проявить</w:t>
      </w:r>
      <w:r w:rsidRPr="001B4462">
        <w:rPr>
          <w:spacing w:val="22"/>
          <w:sz w:val="28"/>
          <w:szCs w:val="28"/>
        </w:rPr>
        <w:t xml:space="preserve"> </w:t>
      </w:r>
      <w:r w:rsidRPr="001B4462">
        <w:rPr>
          <w:sz w:val="28"/>
          <w:szCs w:val="28"/>
        </w:rPr>
        <w:t>самостоятельность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планировании,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организации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контроле своей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деятельности.</w:t>
      </w:r>
    </w:p>
    <w:p w:rsidR="005F5EF3" w:rsidRPr="001B4462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Все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указанные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взаимосвязаны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между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собой.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Результаты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индивидуальной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занятий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кружке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зачастую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выносятся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на общешкольные</w:t>
      </w:r>
      <w:r w:rsidRPr="001B4462">
        <w:rPr>
          <w:spacing w:val="-4"/>
          <w:sz w:val="28"/>
          <w:szCs w:val="28"/>
        </w:rPr>
        <w:t xml:space="preserve"> </w:t>
      </w:r>
      <w:r w:rsidRPr="001B4462">
        <w:rPr>
          <w:sz w:val="28"/>
          <w:szCs w:val="28"/>
        </w:rPr>
        <w:t>вечера,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конференции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и т.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д.</w:t>
      </w:r>
    </w:p>
    <w:p w:rsidR="005F5EF3" w:rsidRPr="001B4462" w:rsidRDefault="005F5EF3" w:rsidP="000D5870">
      <w:pPr>
        <w:tabs>
          <w:tab w:val="left" w:pos="142"/>
          <w:tab w:val="left" w:pos="1134"/>
        </w:tabs>
        <w:spacing w:before="2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Школьный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обладает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практически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неограниченным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потенциалом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педагогического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воздействия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уровень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воспитания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образованности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школьников,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также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формирует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моральные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нравственные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ценности.</w:t>
      </w:r>
    </w:p>
    <w:p w:rsidR="005F5EF3" w:rsidRPr="001B4462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Музей является центром гражданско-патриотического воспитания: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его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базе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проходят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мероприятия,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уроки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Мужества,</w:t>
      </w:r>
      <w:r w:rsidRPr="001B4462">
        <w:rPr>
          <w:spacing w:val="70"/>
          <w:sz w:val="28"/>
          <w:szCs w:val="28"/>
        </w:rPr>
        <w:t xml:space="preserve"> </w:t>
      </w:r>
      <w:r w:rsidRPr="001B4462">
        <w:rPr>
          <w:sz w:val="28"/>
          <w:szCs w:val="28"/>
        </w:rPr>
        <w:t>экскурсионная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работа,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классные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часы,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встречи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ветеранами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70"/>
          <w:sz w:val="28"/>
          <w:szCs w:val="28"/>
        </w:rPr>
        <w:t xml:space="preserve"> </w:t>
      </w:r>
      <w:r w:rsidRPr="001B4462">
        <w:rPr>
          <w:sz w:val="28"/>
          <w:szCs w:val="28"/>
        </w:rPr>
        <w:t>другие</w:t>
      </w:r>
      <w:r w:rsidRPr="001B4462">
        <w:rPr>
          <w:spacing w:val="70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мероприятия.</w:t>
      </w:r>
      <w:r w:rsidRPr="001B4462">
        <w:rPr>
          <w:spacing w:val="1"/>
          <w:sz w:val="28"/>
          <w:szCs w:val="28"/>
        </w:rPr>
        <w:t xml:space="preserve"> </w:t>
      </w:r>
    </w:p>
    <w:p w:rsidR="005F5EF3" w:rsidRPr="002B0795" w:rsidRDefault="005F5EF3" w:rsidP="002B0795">
      <w:pPr>
        <w:tabs>
          <w:tab w:val="left" w:pos="142"/>
          <w:tab w:val="left" w:pos="1134"/>
        </w:tabs>
        <w:ind w:firstLine="851"/>
        <w:jc w:val="both"/>
        <w:rPr>
          <w:color w:val="800000"/>
          <w:sz w:val="28"/>
          <w:szCs w:val="28"/>
        </w:rPr>
      </w:pPr>
      <w:r w:rsidRPr="001B4462">
        <w:rPr>
          <w:sz w:val="28"/>
          <w:szCs w:val="28"/>
        </w:rPr>
        <w:t>Деятельность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музея</w:t>
      </w:r>
      <w:r w:rsidRPr="001B4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веде</w:t>
      </w:r>
      <w:r w:rsidRPr="001B4462">
        <w:rPr>
          <w:sz w:val="28"/>
          <w:szCs w:val="28"/>
        </w:rPr>
        <w:t>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соответствии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 xml:space="preserve">нормативно-правовой базой по музейной работе: </w:t>
      </w:r>
      <w:r w:rsidRPr="002B0795">
        <w:rPr>
          <w:sz w:val="28"/>
          <w:szCs w:val="28"/>
        </w:rPr>
        <w:t>«О деятельности музеев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образовательных</w:t>
      </w:r>
      <w:r w:rsidRPr="002B0795">
        <w:rPr>
          <w:spacing w:val="-3"/>
          <w:sz w:val="28"/>
          <w:szCs w:val="28"/>
        </w:rPr>
        <w:t xml:space="preserve"> </w:t>
      </w:r>
      <w:r w:rsidRPr="002B0795">
        <w:rPr>
          <w:sz w:val="28"/>
          <w:szCs w:val="28"/>
        </w:rPr>
        <w:t>учреждений»</w:t>
      </w:r>
      <w:r w:rsidRPr="002B0795">
        <w:rPr>
          <w:spacing w:val="1"/>
          <w:sz w:val="28"/>
          <w:szCs w:val="28"/>
        </w:rPr>
        <w:t xml:space="preserve"> </w:t>
      </w:r>
      <w:r w:rsidRPr="002B0795">
        <w:rPr>
          <w:sz w:val="28"/>
          <w:szCs w:val="28"/>
        </w:rPr>
        <w:t>(письмо</w:t>
      </w:r>
      <w:r w:rsidRPr="002B0795">
        <w:rPr>
          <w:spacing w:val="-2"/>
          <w:sz w:val="28"/>
          <w:szCs w:val="28"/>
        </w:rPr>
        <w:t xml:space="preserve"> </w:t>
      </w:r>
      <w:r w:rsidRPr="002B0795">
        <w:rPr>
          <w:sz w:val="28"/>
          <w:szCs w:val="28"/>
        </w:rPr>
        <w:t>Министерства</w:t>
      </w:r>
      <w:r w:rsidRPr="002B0795">
        <w:rPr>
          <w:spacing w:val="-3"/>
          <w:sz w:val="28"/>
          <w:szCs w:val="28"/>
        </w:rPr>
        <w:t xml:space="preserve"> </w:t>
      </w:r>
      <w:r w:rsidRPr="002B0795">
        <w:rPr>
          <w:sz w:val="28"/>
          <w:szCs w:val="28"/>
        </w:rPr>
        <w:t>образования</w:t>
      </w:r>
      <w:r w:rsidRPr="002B0795">
        <w:rPr>
          <w:spacing w:val="-1"/>
          <w:sz w:val="28"/>
          <w:szCs w:val="28"/>
        </w:rPr>
        <w:t xml:space="preserve"> </w:t>
      </w:r>
      <w:r w:rsidRPr="002B0795">
        <w:rPr>
          <w:sz w:val="28"/>
          <w:szCs w:val="28"/>
        </w:rPr>
        <w:t>России №</w:t>
      </w:r>
      <w:r w:rsidRPr="002B0795">
        <w:rPr>
          <w:spacing w:val="7"/>
          <w:sz w:val="28"/>
          <w:szCs w:val="28"/>
        </w:rPr>
        <w:t xml:space="preserve"> </w:t>
      </w:r>
      <w:r w:rsidRPr="002B0795">
        <w:rPr>
          <w:sz w:val="28"/>
          <w:szCs w:val="28"/>
        </w:rPr>
        <w:t>28-51-181/16</w:t>
      </w:r>
      <w:r w:rsidRPr="002B0795">
        <w:rPr>
          <w:spacing w:val="6"/>
          <w:sz w:val="28"/>
          <w:szCs w:val="28"/>
        </w:rPr>
        <w:t xml:space="preserve"> </w:t>
      </w:r>
      <w:r w:rsidRPr="002B0795">
        <w:rPr>
          <w:sz w:val="28"/>
          <w:szCs w:val="28"/>
        </w:rPr>
        <w:t>от</w:t>
      </w:r>
      <w:r w:rsidRPr="002B0795">
        <w:rPr>
          <w:spacing w:val="6"/>
          <w:sz w:val="28"/>
          <w:szCs w:val="28"/>
        </w:rPr>
        <w:t xml:space="preserve"> </w:t>
      </w:r>
      <w:r w:rsidRPr="002B0795">
        <w:rPr>
          <w:sz w:val="28"/>
          <w:szCs w:val="28"/>
        </w:rPr>
        <w:t>12</w:t>
      </w:r>
      <w:r w:rsidRPr="002B0795">
        <w:rPr>
          <w:spacing w:val="8"/>
          <w:sz w:val="28"/>
          <w:szCs w:val="28"/>
        </w:rPr>
        <w:t xml:space="preserve"> </w:t>
      </w:r>
      <w:r w:rsidRPr="002B0795">
        <w:rPr>
          <w:sz w:val="28"/>
          <w:szCs w:val="28"/>
        </w:rPr>
        <w:t>марта</w:t>
      </w:r>
      <w:r w:rsidRPr="002B0795">
        <w:rPr>
          <w:spacing w:val="7"/>
          <w:sz w:val="28"/>
          <w:szCs w:val="28"/>
        </w:rPr>
        <w:t xml:space="preserve"> </w:t>
      </w:r>
      <w:r w:rsidRPr="002B0795">
        <w:rPr>
          <w:sz w:val="28"/>
          <w:szCs w:val="28"/>
        </w:rPr>
        <w:t>2003</w:t>
      </w:r>
      <w:r w:rsidRPr="002B0795">
        <w:rPr>
          <w:spacing w:val="8"/>
          <w:sz w:val="28"/>
          <w:szCs w:val="28"/>
        </w:rPr>
        <w:t xml:space="preserve"> </w:t>
      </w:r>
      <w:r w:rsidRPr="002B0795">
        <w:rPr>
          <w:sz w:val="28"/>
          <w:szCs w:val="28"/>
        </w:rPr>
        <w:t xml:space="preserve">г.). </w:t>
      </w:r>
      <w:r w:rsidRPr="001B4462">
        <w:rPr>
          <w:sz w:val="28"/>
          <w:szCs w:val="28"/>
        </w:rPr>
        <w:t>Свою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школьный музей осуществлял в тесной связи с решением воспитательных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 образовательных задач, в органическом единстве со всей внеурочной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воспитательной работой, проводимой школой. Наш музей – это история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жизни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школы,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города,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тесно связанная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с жизнью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Родины.</w:t>
      </w:r>
    </w:p>
    <w:p w:rsidR="005F5EF3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Целью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музея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является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содействие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формированию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обучающихся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интереса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отечественной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истории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уважительного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отношения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нравственным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ценностям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прошлых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поколений,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развитие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коммуникативных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компетенций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навыков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исследовательской работы обучающихся, а также поддержка творческих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способностей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детей.</w:t>
      </w:r>
    </w:p>
    <w:p w:rsidR="005F5EF3" w:rsidRPr="001B4462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5F5EF3" w:rsidRPr="001B4462" w:rsidRDefault="005F5EF3" w:rsidP="000D5870">
      <w:pPr>
        <w:numPr>
          <w:ilvl w:val="2"/>
          <w:numId w:val="31"/>
        </w:numPr>
        <w:tabs>
          <w:tab w:val="left" w:pos="142"/>
          <w:tab w:val="left" w:pos="1134"/>
          <w:tab w:val="left" w:pos="1995"/>
        </w:tabs>
        <w:spacing w:before="3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-3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«Школьный</w:t>
      </w:r>
      <w:r w:rsidRPr="001B4462">
        <w:rPr>
          <w:b/>
          <w:bCs/>
          <w:spacing w:val="-4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театр»</w:t>
      </w:r>
    </w:p>
    <w:p w:rsidR="005F5EF3" w:rsidRPr="001B4462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Школьный</w:t>
      </w:r>
      <w:r w:rsidRPr="001B4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театр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«</w:t>
      </w:r>
      <w:r>
        <w:rPr>
          <w:sz w:val="28"/>
          <w:szCs w:val="28"/>
        </w:rPr>
        <w:t>Театр и мы</w:t>
      </w:r>
      <w:r w:rsidRPr="001B4462">
        <w:rPr>
          <w:sz w:val="28"/>
          <w:szCs w:val="28"/>
        </w:rPr>
        <w:t>»</w:t>
      </w:r>
      <w:r w:rsidRPr="001B4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применении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театральной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педагогики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хорошо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развитой системе музыкально-эстетического воспитания обучающихся 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школе.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Имеющиеся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ресурсы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творческих,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профессиональных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активных и талантливых детей и любящих родителей дают возможность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создать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интересную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насыщенную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жизнь,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состоящую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из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многочисленных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концертов,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капустников,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постановок,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праздничных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массовых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праздников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высокого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уровня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подготовки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и качества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проведения.</w:t>
      </w:r>
    </w:p>
    <w:p w:rsidR="005F5EF3" w:rsidRPr="001B4462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Театральное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движение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может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быть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уроком,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увлекательной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игрой, средством погружения в другую эпоху, и открытием неизвестных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граней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современности.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Он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помогает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усваивать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практике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диалога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нравственные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научные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истины,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учит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быть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самим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собой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«другим»,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перевоплощаться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героя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проживать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множество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жизней,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духовных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коллизий,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драматических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испытаний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характера.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Иными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словами,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театральная</w:t>
      </w:r>
      <w:r w:rsidRPr="001B4462">
        <w:rPr>
          <w:spacing w:val="24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деятельность</w:t>
      </w:r>
      <w:r w:rsidRPr="001B4462">
        <w:rPr>
          <w:spacing w:val="25"/>
          <w:sz w:val="28"/>
          <w:szCs w:val="28"/>
        </w:rPr>
        <w:t xml:space="preserve"> </w:t>
      </w:r>
      <w:r w:rsidRPr="001B4462">
        <w:rPr>
          <w:sz w:val="28"/>
          <w:szCs w:val="28"/>
        </w:rPr>
        <w:t>—</w:t>
      </w:r>
      <w:r w:rsidRPr="001B4462">
        <w:rPr>
          <w:spacing w:val="25"/>
          <w:sz w:val="28"/>
          <w:szCs w:val="28"/>
        </w:rPr>
        <w:t xml:space="preserve"> </w:t>
      </w:r>
      <w:r w:rsidRPr="001B4462">
        <w:rPr>
          <w:sz w:val="28"/>
          <w:szCs w:val="28"/>
        </w:rPr>
        <w:t>путь</w:t>
      </w:r>
      <w:r w:rsidRPr="001B4462">
        <w:rPr>
          <w:spacing w:val="23"/>
          <w:sz w:val="28"/>
          <w:szCs w:val="28"/>
        </w:rPr>
        <w:t xml:space="preserve"> </w:t>
      </w:r>
      <w:r w:rsidRPr="001B4462">
        <w:rPr>
          <w:sz w:val="28"/>
          <w:szCs w:val="28"/>
        </w:rPr>
        <w:t>ребенка</w:t>
      </w:r>
      <w:r w:rsidRPr="001B4462">
        <w:rPr>
          <w:spacing w:val="24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24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общечеловеческую</w:t>
      </w:r>
      <w:r w:rsidRPr="001B4462">
        <w:rPr>
          <w:spacing w:val="23"/>
          <w:sz w:val="28"/>
          <w:szCs w:val="28"/>
        </w:rPr>
        <w:t xml:space="preserve"> </w:t>
      </w:r>
      <w:r w:rsidRPr="001B4462">
        <w:rPr>
          <w:sz w:val="28"/>
          <w:szCs w:val="28"/>
        </w:rPr>
        <w:t>культуру,</w:t>
      </w:r>
      <w:r w:rsidRPr="001B4462">
        <w:rPr>
          <w:spacing w:val="-68"/>
          <w:sz w:val="28"/>
          <w:szCs w:val="28"/>
        </w:rPr>
        <w:t xml:space="preserve"> </w:t>
      </w:r>
      <w:r w:rsidRPr="001B4462">
        <w:rPr>
          <w:sz w:val="28"/>
          <w:szCs w:val="28"/>
        </w:rPr>
        <w:t>к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нравственным ценностям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своего народа.</w:t>
      </w:r>
    </w:p>
    <w:p w:rsidR="005F5EF3" w:rsidRPr="001B4462" w:rsidRDefault="005F5EF3" w:rsidP="000D5870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Задачи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школьного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театра: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выявление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талантливых,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творчески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активных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формирование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детское</w:t>
      </w:r>
      <w:r w:rsidRPr="001B4462">
        <w:rPr>
          <w:spacing w:val="2"/>
          <w:sz w:val="28"/>
        </w:rPr>
        <w:t xml:space="preserve"> </w:t>
      </w:r>
      <w:r w:rsidRPr="001B4462">
        <w:rPr>
          <w:sz w:val="28"/>
        </w:rPr>
        <w:t>театральное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сообщество;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sz w:val="28"/>
        </w:rPr>
      </w:pPr>
      <w:r w:rsidRPr="001B4462">
        <w:rPr>
          <w:sz w:val="28"/>
        </w:rPr>
        <w:t>планирование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обеспечение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высокого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качества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уровня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основных мероприятий, где необходимо участие и включение театральных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постановок,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инсценировок,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концертных</w:t>
      </w:r>
      <w:r w:rsidRPr="001B4462">
        <w:rPr>
          <w:spacing w:val="2"/>
          <w:sz w:val="28"/>
        </w:rPr>
        <w:t xml:space="preserve"> </w:t>
      </w:r>
      <w:r w:rsidRPr="001B4462">
        <w:rPr>
          <w:sz w:val="28"/>
        </w:rPr>
        <w:t>номеров,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массовок;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обучение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навыкам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акте</w:t>
      </w:r>
      <w:r w:rsidRPr="001B4462">
        <w:rPr>
          <w:sz w:val="28"/>
        </w:rPr>
        <w:t>рского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мастерства,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пению,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танцам,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выразительному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пению,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костюмированию,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созданию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использованию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реквизита;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  <w:tab w:val="left" w:pos="3095"/>
          <w:tab w:val="left" w:pos="3951"/>
          <w:tab w:val="left" w:pos="5529"/>
          <w:tab w:val="left" w:pos="7261"/>
          <w:tab w:val="left" w:pos="7702"/>
        </w:tabs>
        <w:spacing w:before="75"/>
        <w:ind w:left="0" w:firstLine="851"/>
        <w:rPr>
          <w:sz w:val="28"/>
        </w:rPr>
      </w:pPr>
      <w:r w:rsidRPr="001B4462">
        <w:rPr>
          <w:sz w:val="28"/>
        </w:rPr>
        <w:t>создание</w:t>
      </w:r>
      <w:r w:rsidRPr="001B4462">
        <w:rPr>
          <w:sz w:val="28"/>
        </w:rPr>
        <w:tab/>
        <w:t>базы</w:t>
      </w:r>
      <w:r w:rsidRPr="001B4462">
        <w:rPr>
          <w:sz w:val="28"/>
        </w:rPr>
        <w:tab/>
        <w:t>сценариев,</w:t>
      </w:r>
      <w:r w:rsidRPr="001B4462">
        <w:rPr>
          <w:sz w:val="28"/>
        </w:rPr>
        <w:tab/>
        <w:t>фотографий</w:t>
      </w:r>
      <w:r w:rsidRPr="001B4462">
        <w:rPr>
          <w:sz w:val="28"/>
        </w:rPr>
        <w:tab/>
        <w:t>и</w:t>
      </w:r>
      <w:r w:rsidRPr="001B4462">
        <w:rPr>
          <w:sz w:val="28"/>
        </w:rPr>
        <w:tab/>
        <w:t>видеозаписей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театральных мероприятий;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  <w:tab w:val="left" w:pos="3246"/>
          <w:tab w:val="left" w:pos="4661"/>
          <w:tab w:val="left" w:pos="5028"/>
          <w:tab w:val="left" w:pos="7750"/>
        </w:tabs>
        <w:ind w:left="0" w:firstLine="851"/>
        <w:rPr>
          <w:sz w:val="28"/>
        </w:rPr>
      </w:pPr>
      <w:r w:rsidRPr="001B4462">
        <w:rPr>
          <w:sz w:val="28"/>
        </w:rPr>
        <w:t>мотивация</w:t>
      </w:r>
      <w:r w:rsidRPr="001B4462">
        <w:rPr>
          <w:sz w:val="28"/>
        </w:rPr>
        <w:tab/>
        <w:t>педагогов</w:t>
      </w:r>
      <w:r w:rsidRPr="001B4462">
        <w:rPr>
          <w:sz w:val="28"/>
        </w:rPr>
        <w:tab/>
        <w:t>к</w:t>
      </w:r>
      <w:r w:rsidRPr="001B4462">
        <w:rPr>
          <w:sz w:val="28"/>
        </w:rPr>
        <w:tab/>
        <w:t>профессиональному,</w:t>
      </w:r>
      <w:r w:rsidRPr="001B4462">
        <w:rPr>
          <w:sz w:val="28"/>
        </w:rPr>
        <w:tab/>
      </w:r>
      <w:r w:rsidRPr="001B4462">
        <w:rPr>
          <w:spacing w:val="-1"/>
          <w:sz w:val="28"/>
        </w:rPr>
        <w:t>личностному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росту через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возможность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демонстрации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своего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опыта;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  <w:tab w:val="left" w:pos="3675"/>
          <w:tab w:val="left" w:pos="6033"/>
          <w:tab w:val="left" w:pos="7834"/>
        </w:tabs>
        <w:spacing w:before="1"/>
        <w:ind w:left="0" w:firstLine="851"/>
        <w:rPr>
          <w:sz w:val="28"/>
        </w:rPr>
      </w:pPr>
      <w:r w:rsidRPr="001B4462">
        <w:rPr>
          <w:sz w:val="28"/>
        </w:rPr>
        <w:t>организация</w:t>
      </w:r>
      <w:r w:rsidRPr="001B4462">
        <w:rPr>
          <w:sz w:val="28"/>
        </w:rPr>
        <w:tab/>
        <w:t>взаимодействия</w:t>
      </w:r>
      <w:r w:rsidRPr="001B4462">
        <w:rPr>
          <w:sz w:val="28"/>
        </w:rPr>
        <w:tab/>
        <w:t>творческих</w:t>
      </w:r>
      <w:r w:rsidRPr="001B4462">
        <w:rPr>
          <w:sz w:val="28"/>
        </w:rPr>
        <w:tab/>
      </w:r>
      <w:r w:rsidRPr="001B4462">
        <w:rPr>
          <w:spacing w:val="-1"/>
          <w:sz w:val="28"/>
        </w:rPr>
        <w:t>коллективов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близлежащих учреждений.</w:t>
      </w:r>
    </w:p>
    <w:p w:rsidR="005F5EF3" w:rsidRPr="001B4462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Задачи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театрального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сообщества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совпадают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идеей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организации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целостного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образовательного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пространства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культурного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мира,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котором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он,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школьный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театр,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становясь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художественно-эстетическим образовательным действом, проявляет свою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неповторимость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и глубину,</w:t>
      </w:r>
      <w:r w:rsidRPr="001B4462">
        <w:rPr>
          <w:spacing w:val="-2"/>
          <w:sz w:val="28"/>
          <w:szCs w:val="28"/>
        </w:rPr>
        <w:t xml:space="preserve"> </w:t>
      </w:r>
      <w:r w:rsidRPr="001B4462">
        <w:rPr>
          <w:sz w:val="28"/>
          <w:szCs w:val="28"/>
        </w:rPr>
        <w:t>красоту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парадоксальность.</w:t>
      </w:r>
    </w:p>
    <w:p w:rsidR="005F5EF3" w:rsidRPr="001B4462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Театральное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движение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позволяет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развивать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интеллектуальные,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коммуникативные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предметно-практические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качества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личности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школьника, творческое его воображение,</w:t>
      </w:r>
      <w:r w:rsidRPr="001B4462">
        <w:rPr>
          <w:spacing w:val="70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развивать художественный вкус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эстетическое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чувство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прекрасного,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воспитывать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уважительное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отношение между членами коллектива, воспитание в детях добра, любви к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ближним, внимания к людям, родной земле, неравнодушного отношения к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окружающему миру, любовь к культуре и истории своей страны, вместе 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тем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воспитывать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дисциплинированность,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собранность,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настойчивость,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работоспособность,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смелость,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волю.</w:t>
      </w:r>
    </w:p>
    <w:p w:rsidR="005F5EF3" w:rsidRPr="001B4462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Все, что необходимо для участия в этом движении школьнику – это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желание.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Участие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будет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возможностям,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способностям,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силам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желанию.</w:t>
      </w:r>
    </w:p>
    <w:p w:rsidR="005F5EF3" w:rsidRPr="001B4462" w:rsidRDefault="005F5EF3" w:rsidP="000D5870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состав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«</w:t>
      </w:r>
      <w:r>
        <w:rPr>
          <w:sz w:val="28"/>
          <w:szCs w:val="28"/>
        </w:rPr>
        <w:t>Театр и мы</w:t>
      </w:r>
      <w:r w:rsidRPr="001B4462">
        <w:rPr>
          <w:sz w:val="28"/>
          <w:szCs w:val="28"/>
        </w:rPr>
        <w:t>»</w:t>
      </w:r>
      <w:r w:rsidRPr="001B4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входи</w:t>
      </w:r>
      <w:r w:rsidRPr="001B4462">
        <w:rPr>
          <w:sz w:val="28"/>
          <w:szCs w:val="28"/>
        </w:rPr>
        <w:t>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около</w:t>
      </w:r>
      <w:r w:rsidRPr="001B4462"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Каждый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год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состав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пополняется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обновляется.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Неизменно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высоким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остается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число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желающих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принимать участие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этом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движении.</w:t>
      </w:r>
    </w:p>
    <w:p w:rsidR="005F5EF3" w:rsidRPr="001B4462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Все общешкольные и массовые мероприятия, даже «протокольные»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нуждаются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профессиональной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подготовке,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оформлении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оригинальности.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Высокий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уровень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подготовки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качество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проведения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общешкольных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массовых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положительно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влияет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70"/>
          <w:sz w:val="28"/>
          <w:szCs w:val="28"/>
        </w:rPr>
        <w:t xml:space="preserve"> </w:t>
      </w:r>
      <w:r w:rsidRPr="001B4462">
        <w:rPr>
          <w:sz w:val="28"/>
          <w:szCs w:val="28"/>
        </w:rPr>
        <w:t>на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имидж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школы.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Однажды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приняв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участие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каком-либо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массовом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мероприятии,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родители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непременно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хотят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определить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своего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ребенка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именно в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нашу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школу.</w:t>
      </w:r>
    </w:p>
    <w:p w:rsidR="005F5EF3" w:rsidRPr="001B4462" w:rsidRDefault="005F5EF3" w:rsidP="000D5870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i/>
          <w:sz w:val="28"/>
        </w:rPr>
      </w:pPr>
      <w:r w:rsidRPr="001B4462">
        <w:rPr>
          <w:i/>
          <w:sz w:val="28"/>
        </w:rPr>
        <w:t>Используемые</w:t>
      </w:r>
      <w:r w:rsidRPr="001B4462">
        <w:rPr>
          <w:i/>
          <w:spacing w:val="-4"/>
          <w:sz w:val="28"/>
        </w:rPr>
        <w:t xml:space="preserve"> </w:t>
      </w:r>
      <w:r w:rsidRPr="001B4462">
        <w:rPr>
          <w:i/>
          <w:sz w:val="28"/>
        </w:rPr>
        <w:t>жанры</w:t>
      </w:r>
      <w:r w:rsidRPr="001B4462">
        <w:rPr>
          <w:i/>
          <w:spacing w:val="-5"/>
          <w:sz w:val="28"/>
        </w:rPr>
        <w:t xml:space="preserve"> </w:t>
      </w:r>
      <w:r w:rsidRPr="001B4462">
        <w:rPr>
          <w:i/>
          <w:sz w:val="28"/>
        </w:rPr>
        <w:t>и</w:t>
      </w:r>
      <w:r w:rsidRPr="001B4462">
        <w:rPr>
          <w:i/>
          <w:spacing w:val="-2"/>
          <w:sz w:val="28"/>
        </w:rPr>
        <w:t xml:space="preserve"> </w:t>
      </w:r>
      <w:r w:rsidRPr="001B4462">
        <w:rPr>
          <w:i/>
          <w:sz w:val="28"/>
        </w:rPr>
        <w:t>формы</w:t>
      </w:r>
      <w:r w:rsidRPr="001B4462">
        <w:rPr>
          <w:i/>
          <w:spacing w:val="-7"/>
          <w:sz w:val="28"/>
        </w:rPr>
        <w:t xml:space="preserve"> </w:t>
      </w:r>
      <w:r w:rsidRPr="001B4462">
        <w:rPr>
          <w:i/>
          <w:sz w:val="28"/>
        </w:rPr>
        <w:t>мероприятий</w:t>
      </w:r>
      <w:r w:rsidRPr="001B4462">
        <w:rPr>
          <w:i/>
          <w:spacing w:val="-2"/>
          <w:sz w:val="28"/>
        </w:rPr>
        <w:t xml:space="preserve"> </w:t>
      </w:r>
      <w:r w:rsidRPr="001B4462">
        <w:rPr>
          <w:i/>
          <w:sz w:val="28"/>
        </w:rPr>
        <w:t>модуля: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линейки,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церемонии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вручения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аттестатов,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грамот,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медалей;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 w:rsidRPr="001B4462">
        <w:rPr>
          <w:sz w:val="28"/>
        </w:rPr>
        <w:t>спектакль;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1" w:line="322" w:lineRule="exact"/>
        <w:ind w:left="0" w:firstLine="851"/>
        <w:rPr>
          <w:sz w:val="28"/>
        </w:rPr>
      </w:pPr>
      <w:r w:rsidRPr="001B4462">
        <w:rPr>
          <w:sz w:val="28"/>
        </w:rPr>
        <w:t>мюзикл;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интермедия;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интерактивная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постановка;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интерактивная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игра,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инсценировка;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массовка,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флеш-моб;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1B4462">
        <w:rPr>
          <w:sz w:val="28"/>
        </w:rPr>
        <w:t>балы;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2"/>
        <w:ind w:left="0" w:firstLine="851"/>
        <w:rPr>
          <w:sz w:val="28"/>
        </w:rPr>
      </w:pPr>
      <w:r w:rsidRPr="001B4462">
        <w:rPr>
          <w:sz w:val="28"/>
        </w:rPr>
        <w:t>хоровое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пение;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 w:line="322" w:lineRule="exact"/>
        <w:ind w:left="0" w:firstLine="851"/>
        <w:rPr>
          <w:sz w:val="28"/>
        </w:rPr>
      </w:pPr>
      <w:r w:rsidRPr="001B4462">
        <w:rPr>
          <w:sz w:val="28"/>
        </w:rPr>
        <w:t>оркестр,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ансамбль,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сольное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выступление;</w:t>
      </w:r>
    </w:p>
    <w:p w:rsidR="005F5EF3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 w:rsidRPr="001B4462">
        <w:rPr>
          <w:sz w:val="28"/>
        </w:rPr>
        <w:t>конкурс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чтецов,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вокалистов,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танцоров,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хоров.</w:t>
      </w:r>
    </w:p>
    <w:p w:rsidR="005F5EF3" w:rsidRPr="001B4462" w:rsidRDefault="005F5EF3" w:rsidP="000D5870">
      <w:pPr>
        <w:tabs>
          <w:tab w:val="left" w:pos="142"/>
          <w:tab w:val="left" w:pos="1134"/>
          <w:tab w:val="left" w:pos="1741"/>
        </w:tabs>
        <w:ind w:firstLine="851"/>
        <w:rPr>
          <w:sz w:val="28"/>
        </w:rPr>
      </w:pPr>
    </w:p>
    <w:p w:rsidR="005F5EF3" w:rsidRPr="001B4462" w:rsidRDefault="005F5EF3" w:rsidP="000D5870">
      <w:pPr>
        <w:numPr>
          <w:ilvl w:val="2"/>
          <w:numId w:val="31"/>
        </w:numPr>
        <w:tabs>
          <w:tab w:val="left" w:pos="142"/>
          <w:tab w:val="left" w:pos="1134"/>
          <w:tab w:val="left" w:pos="1995"/>
        </w:tabs>
        <w:spacing w:before="4" w:line="319" w:lineRule="exact"/>
        <w:ind w:left="0" w:firstLine="851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-3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«Школьные</w:t>
      </w:r>
      <w:r w:rsidRPr="001B4462">
        <w:rPr>
          <w:b/>
          <w:bCs/>
          <w:spacing w:val="-5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медиа»</w:t>
      </w:r>
    </w:p>
    <w:p w:rsidR="005F5EF3" w:rsidRPr="001B4462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Цель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медиацентра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–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развитие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коммуникативной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культуры</w:t>
      </w:r>
      <w:r w:rsidRPr="001B4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 w:rsidRPr="001B4462">
        <w:rPr>
          <w:sz w:val="28"/>
          <w:szCs w:val="28"/>
        </w:rPr>
        <w:t>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формирование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навыков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общения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сотрудничества,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поддержка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творческой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самореализации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Воспитательный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 xml:space="preserve">потенциал медиацентра </w:t>
      </w:r>
      <w:r>
        <w:rPr>
          <w:sz w:val="28"/>
          <w:szCs w:val="28"/>
        </w:rPr>
        <w:t>МБОУ «СШ № 1»</w:t>
      </w:r>
      <w:r w:rsidRPr="001B4462">
        <w:rPr>
          <w:sz w:val="28"/>
          <w:szCs w:val="28"/>
        </w:rPr>
        <w:t xml:space="preserve"> реализуется в рамках следующих видов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деятельности: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разновозрастной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редакционный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совет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подростков,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старшеклассников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консультирующих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взрослых,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целью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которого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является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освещение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(через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журнал,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социальные сети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телевидение)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наиболее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интересных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моментов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жизни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школы</w:t>
      </w:r>
      <w:r w:rsidRPr="001B4462">
        <w:rPr>
          <w:sz w:val="28"/>
        </w:rPr>
        <w:t>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популяризация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общешкольных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ключевых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дел,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кружков,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секций,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деятельности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ученического самоуправления;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журнал,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страницах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которого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освещаются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 xml:space="preserve">интересные и актуальные события жизни </w:t>
      </w:r>
      <w:r>
        <w:rPr>
          <w:sz w:val="28"/>
        </w:rPr>
        <w:t>школы</w:t>
      </w:r>
      <w:r w:rsidRPr="001B4462">
        <w:rPr>
          <w:sz w:val="28"/>
        </w:rPr>
        <w:t>, публикуются статьи о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выдающихся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учениках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педагогах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школы</w:t>
      </w:r>
      <w:r w:rsidRPr="001B4462">
        <w:rPr>
          <w:sz w:val="28"/>
        </w:rPr>
        <w:t>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обсуждаются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значимые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учебные,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социальные,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нравственные вопросы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 проблемы;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созданная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из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заинтересованных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добровольцев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группа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информационно-технической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поддержки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общешкольных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мероприятий,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осуществляющая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видеосъемку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мультимедийное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сопровождение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праздников,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фестивалей,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конкурсов,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спектаклей, вечеров,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дискотек;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интернет-группа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школы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–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разновозрастное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сообщество</w:t>
      </w:r>
      <w:r w:rsidRPr="001B4462"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поддерживающее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интернет-сайт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школы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группы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социальных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сетях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целью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освещения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деятельности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информационном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пространстве,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привлечения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внимания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общественности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школе,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информационного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 xml:space="preserve">продвижения ценностей </w:t>
      </w:r>
      <w:r>
        <w:rPr>
          <w:sz w:val="28"/>
        </w:rPr>
        <w:t>школы</w:t>
      </w:r>
      <w:r w:rsidRPr="001B4462">
        <w:rPr>
          <w:sz w:val="28"/>
        </w:rPr>
        <w:t xml:space="preserve"> и организации виртуальной диалоговой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площадки, на которой детьми, учителями и родителями могли бы открыто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обсуждаться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 xml:space="preserve">значимые для </w:t>
      </w:r>
      <w:r>
        <w:rPr>
          <w:sz w:val="28"/>
        </w:rPr>
        <w:t>них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вопросы;</w:t>
      </w:r>
    </w:p>
    <w:p w:rsidR="005F5EF3" w:rsidRPr="001B4462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видеоцентр,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рамках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которого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создаются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ролики,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клипы,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осуществляется монтаж познавательных, документальных, анимационных,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художественных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фильмов,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акцентом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этическое,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эстетическое,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патриотическое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просвещение аудитории;</w:t>
      </w:r>
    </w:p>
    <w:p w:rsidR="005F5EF3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1" w:lineRule="exact"/>
        <w:ind w:left="0" w:firstLine="851"/>
        <w:jc w:val="both"/>
        <w:rPr>
          <w:sz w:val="28"/>
        </w:rPr>
      </w:pPr>
      <w:r w:rsidRPr="001B4462">
        <w:rPr>
          <w:sz w:val="28"/>
        </w:rPr>
        <w:t>участие</w:t>
      </w:r>
      <w:r w:rsidRPr="001B4462">
        <w:rPr>
          <w:spacing w:val="-2"/>
          <w:sz w:val="28"/>
        </w:rPr>
        <w:t xml:space="preserve"> </w:t>
      </w:r>
      <w:r>
        <w:rPr>
          <w:sz w:val="28"/>
        </w:rPr>
        <w:t xml:space="preserve">школьников </w:t>
      </w:r>
      <w:r w:rsidRPr="001B4462">
        <w:rPr>
          <w:sz w:val="28"/>
        </w:rPr>
        <w:t>в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конкурсах школьных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медиа.</w:t>
      </w:r>
    </w:p>
    <w:p w:rsidR="005F5EF3" w:rsidRDefault="005F5EF3" w:rsidP="000D5870">
      <w:pPr>
        <w:tabs>
          <w:tab w:val="left" w:pos="142"/>
          <w:tab w:val="left" w:pos="1134"/>
          <w:tab w:val="left" w:pos="1741"/>
        </w:tabs>
        <w:spacing w:line="321" w:lineRule="exact"/>
        <w:ind w:firstLine="851"/>
        <w:jc w:val="both"/>
        <w:rPr>
          <w:sz w:val="28"/>
        </w:rPr>
      </w:pPr>
    </w:p>
    <w:p w:rsidR="005F5EF3" w:rsidRPr="00CE7A5B" w:rsidRDefault="005F5EF3" w:rsidP="000D5870">
      <w:pPr>
        <w:numPr>
          <w:ilvl w:val="1"/>
          <w:numId w:val="7"/>
        </w:numPr>
        <w:tabs>
          <w:tab w:val="left" w:pos="142"/>
          <w:tab w:val="left" w:pos="284"/>
          <w:tab w:val="left" w:pos="1134"/>
          <w:tab w:val="left" w:pos="3738"/>
        </w:tabs>
        <w:spacing w:line="322" w:lineRule="exact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CE7A5B">
        <w:rPr>
          <w:b/>
          <w:bCs/>
          <w:sz w:val="28"/>
          <w:szCs w:val="28"/>
        </w:rPr>
        <w:t>Организационный</w:t>
      </w:r>
      <w:r w:rsidRPr="00CE7A5B">
        <w:rPr>
          <w:b/>
          <w:bCs/>
          <w:spacing w:val="-4"/>
          <w:sz w:val="28"/>
          <w:szCs w:val="28"/>
        </w:rPr>
        <w:t xml:space="preserve"> </w:t>
      </w:r>
      <w:r w:rsidRPr="00CE7A5B">
        <w:rPr>
          <w:b/>
          <w:bCs/>
          <w:sz w:val="28"/>
          <w:szCs w:val="28"/>
        </w:rPr>
        <w:t>раздел</w:t>
      </w:r>
    </w:p>
    <w:p w:rsidR="005F5EF3" w:rsidRPr="00CE7A5B" w:rsidRDefault="005F5EF3" w:rsidP="000D5870">
      <w:pPr>
        <w:numPr>
          <w:ilvl w:val="1"/>
          <w:numId w:val="4"/>
        </w:numPr>
        <w:tabs>
          <w:tab w:val="left" w:pos="142"/>
          <w:tab w:val="left" w:pos="1134"/>
          <w:tab w:val="left" w:pos="1645"/>
        </w:tabs>
        <w:spacing w:line="322" w:lineRule="exact"/>
        <w:ind w:left="0" w:firstLine="851"/>
        <w:rPr>
          <w:b/>
          <w:sz w:val="28"/>
        </w:rPr>
      </w:pPr>
      <w:r w:rsidRPr="00CE7A5B">
        <w:rPr>
          <w:b/>
          <w:sz w:val="28"/>
        </w:rPr>
        <w:t>Кадровое</w:t>
      </w:r>
      <w:r w:rsidRPr="00CE7A5B">
        <w:rPr>
          <w:b/>
          <w:spacing w:val="-7"/>
          <w:sz w:val="28"/>
        </w:rPr>
        <w:t xml:space="preserve"> </w:t>
      </w:r>
      <w:r w:rsidRPr="00CE7A5B">
        <w:rPr>
          <w:b/>
          <w:sz w:val="28"/>
        </w:rPr>
        <w:t>обеспечение</w:t>
      </w:r>
    </w:p>
    <w:p w:rsidR="005F5EF3" w:rsidRPr="00CE7A5B" w:rsidRDefault="005F5EF3" w:rsidP="000D5870">
      <w:pPr>
        <w:tabs>
          <w:tab w:val="left" w:pos="142"/>
          <w:tab w:val="left" w:pos="1134"/>
        </w:tabs>
        <w:spacing w:before="75"/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данном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подразделе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представлены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решения</w:t>
      </w:r>
      <w:r w:rsidRPr="00CE7A5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 «СШ № 1»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соответствии с ФГОС начального общего, основного общего и среднего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общего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образования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разделению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функционала,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связанного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планированием, организацией, обеспечением, реализацией воспитательной</w:t>
      </w:r>
      <w:r w:rsidRPr="00CE7A5B">
        <w:rPr>
          <w:spacing w:val="-67"/>
          <w:sz w:val="28"/>
          <w:szCs w:val="28"/>
        </w:rPr>
        <w:t xml:space="preserve"> </w:t>
      </w:r>
      <w:r w:rsidRPr="00CE7A5B">
        <w:rPr>
          <w:sz w:val="28"/>
          <w:szCs w:val="28"/>
        </w:rPr>
        <w:t>деятельности;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вопросам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повышения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квалификации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педагогических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работников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сфере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воспитания;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психолого-педагогического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сопровождения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обучающихся,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том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числе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детей-инвалидов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других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категорий;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привлечению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специалистов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других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организаций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(образовательных,</w:t>
      </w:r>
      <w:r w:rsidRPr="00CE7A5B">
        <w:rPr>
          <w:spacing w:val="-2"/>
          <w:sz w:val="28"/>
          <w:szCs w:val="28"/>
        </w:rPr>
        <w:t xml:space="preserve"> </w:t>
      </w:r>
      <w:r w:rsidRPr="00CE7A5B">
        <w:rPr>
          <w:sz w:val="28"/>
          <w:szCs w:val="28"/>
        </w:rPr>
        <w:t>социальных,</w:t>
      </w:r>
      <w:r w:rsidRPr="00CE7A5B">
        <w:rPr>
          <w:spacing w:val="-5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правоохранительных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и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др.).</w:t>
      </w:r>
    </w:p>
    <w:p w:rsidR="005F5EF3" w:rsidRPr="00CE7A5B" w:rsidRDefault="005F5EF3" w:rsidP="000D5870">
      <w:pPr>
        <w:tabs>
          <w:tab w:val="left" w:pos="142"/>
          <w:tab w:val="left" w:pos="1134"/>
        </w:tabs>
        <w:spacing w:line="321" w:lineRule="exact"/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Воспитательный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процесс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школе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обеспечивают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специалисты:</w:t>
      </w:r>
    </w:p>
    <w:p w:rsidR="005F5EF3" w:rsidRPr="00CE7A5B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2"/>
        <w:ind w:left="0" w:firstLine="851"/>
        <w:rPr>
          <w:sz w:val="28"/>
        </w:rPr>
      </w:pPr>
      <w:r w:rsidRPr="00CE7A5B">
        <w:rPr>
          <w:sz w:val="28"/>
        </w:rPr>
        <w:t>заместитель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директора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по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воспитательной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работе;</w:t>
      </w:r>
    </w:p>
    <w:p w:rsidR="005F5EF3" w:rsidRPr="00CE7A5B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 w:rsidRPr="00CE7A5B">
        <w:rPr>
          <w:sz w:val="28"/>
        </w:rPr>
        <w:t>советники</w:t>
      </w:r>
      <w:r w:rsidRPr="00CE7A5B">
        <w:rPr>
          <w:spacing w:val="46"/>
          <w:sz w:val="28"/>
        </w:rPr>
        <w:t xml:space="preserve"> </w:t>
      </w:r>
      <w:r w:rsidRPr="00CE7A5B">
        <w:rPr>
          <w:sz w:val="28"/>
        </w:rPr>
        <w:t>директора</w:t>
      </w:r>
      <w:r w:rsidRPr="00CE7A5B">
        <w:rPr>
          <w:spacing w:val="45"/>
          <w:sz w:val="28"/>
        </w:rPr>
        <w:t xml:space="preserve"> </w:t>
      </w:r>
      <w:r w:rsidRPr="00CE7A5B">
        <w:rPr>
          <w:sz w:val="28"/>
        </w:rPr>
        <w:t>по</w:t>
      </w:r>
      <w:r w:rsidRPr="00CE7A5B">
        <w:rPr>
          <w:spacing w:val="48"/>
          <w:sz w:val="28"/>
        </w:rPr>
        <w:t xml:space="preserve"> </w:t>
      </w:r>
      <w:r w:rsidRPr="00CE7A5B">
        <w:rPr>
          <w:sz w:val="28"/>
        </w:rPr>
        <w:t>воспитанию</w:t>
      </w:r>
      <w:r w:rsidRPr="00CE7A5B">
        <w:rPr>
          <w:spacing w:val="44"/>
          <w:sz w:val="28"/>
        </w:rPr>
        <w:t xml:space="preserve"> </w:t>
      </w:r>
      <w:r w:rsidRPr="00CE7A5B">
        <w:rPr>
          <w:sz w:val="28"/>
        </w:rPr>
        <w:t>и</w:t>
      </w:r>
      <w:r w:rsidRPr="00CE7A5B">
        <w:rPr>
          <w:spacing w:val="47"/>
          <w:sz w:val="28"/>
        </w:rPr>
        <w:t xml:space="preserve"> </w:t>
      </w:r>
      <w:r w:rsidRPr="00CE7A5B">
        <w:rPr>
          <w:sz w:val="28"/>
        </w:rPr>
        <w:t>взаимодействию</w:t>
      </w:r>
      <w:r w:rsidRPr="00CE7A5B">
        <w:rPr>
          <w:spacing w:val="46"/>
          <w:sz w:val="28"/>
        </w:rPr>
        <w:t xml:space="preserve"> </w:t>
      </w:r>
      <w:r w:rsidRPr="00CE7A5B">
        <w:rPr>
          <w:sz w:val="28"/>
        </w:rPr>
        <w:t>с</w:t>
      </w:r>
      <w:r w:rsidRPr="00CE7A5B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CE7A5B">
        <w:rPr>
          <w:sz w:val="28"/>
        </w:rPr>
        <w:t>детскими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общественными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организациями;</w:t>
      </w:r>
    </w:p>
    <w:p w:rsidR="005F5EF3" w:rsidRPr="00CE7A5B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CE7A5B">
        <w:rPr>
          <w:sz w:val="28"/>
        </w:rPr>
        <w:t>классные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руководители;</w:t>
      </w:r>
    </w:p>
    <w:p w:rsidR="005F5EF3" w:rsidRPr="00CE7A5B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 w:rsidRPr="00CE7A5B">
        <w:rPr>
          <w:sz w:val="28"/>
        </w:rPr>
        <w:t>педагоги-психологи;</w:t>
      </w:r>
    </w:p>
    <w:p w:rsidR="005F5EF3" w:rsidRPr="00CE7A5B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2" w:line="322" w:lineRule="exact"/>
        <w:ind w:left="0" w:firstLine="851"/>
        <w:rPr>
          <w:sz w:val="28"/>
        </w:rPr>
      </w:pPr>
      <w:r w:rsidRPr="00CE7A5B">
        <w:rPr>
          <w:sz w:val="28"/>
        </w:rPr>
        <w:t>социальный</w:t>
      </w:r>
      <w:r w:rsidRPr="00CE7A5B">
        <w:rPr>
          <w:spacing w:val="-10"/>
          <w:sz w:val="28"/>
        </w:rPr>
        <w:t xml:space="preserve"> </w:t>
      </w:r>
      <w:r w:rsidRPr="00CE7A5B">
        <w:rPr>
          <w:sz w:val="28"/>
        </w:rPr>
        <w:t>педагог;</w:t>
      </w:r>
    </w:p>
    <w:p w:rsidR="005F5EF3" w:rsidRPr="00CE7A5B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 xml:space="preserve">Общая численность педагогических работников </w:t>
      </w:r>
      <w:r>
        <w:rPr>
          <w:sz w:val="28"/>
          <w:szCs w:val="28"/>
        </w:rPr>
        <w:t xml:space="preserve">36 </w:t>
      </w:r>
      <w:r w:rsidRPr="00CE7A5B">
        <w:rPr>
          <w:sz w:val="28"/>
          <w:szCs w:val="28"/>
        </w:rPr>
        <w:t>педагогических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работника, из которых</w:t>
      </w:r>
      <w:r>
        <w:rPr>
          <w:sz w:val="28"/>
          <w:szCs w:val="28"/>
        </w:rPr>
        <w:t xml:space="preserve"> 31</w:t>
      </w:r>
      <w:r w:rsidRPr="00CE7A5B">
        <w:rPr>
          <w:sz w:val="28"/>
          <w:szCs w:val="28"/>
        </w:rPr>
        <w:t xml:space="preserve"> чел. (</w:t>
      </w:r>
      <w:r>
        <w:rPr>
          <w:sz w:val="28"/>
          <w:szCs w:val="28"/>
        </w:rPr>
        <w:t>86%) имеют высшее образование, 63,6</w:t>
      </w:r>
      <w:r w:rsidRPr="00CE7A5B">
        <w:rPr>
          <w:sz w:val="28"/>
          <w:szCs w:val="28"/>
        </w:rPr>
        <w:t xml:space="preserve"> %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имеют высшую и первую квалификационную категорию (</w:t>
      </w:r>
      <w:r>
        <w:rPr>
          <w:sz w:val="28"/>
          <w:szCs w:val="28"/>
        </w:rPr>
        <w:t>41,8% и 21,8</w:t>
      </w:r>
      <w:r w:rsidRPr="00CE7A5B">
        <w:rPr>
          <w:sz w:val="28"/>
          <w:szCs w:val="28"/>
        </w:rPr>
        <w:t>%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соответственно)</w:t>
      </w:r>
      <w:r>
        <w:rPr>
          <w:sz w:val="28"/>
          <w:szCs w:val="28"/>
        </w:rPr>
        <w:t xml:space="preserve">. </w:t>
      </w:r>
      <w:r w:rsidRPr="00CE7A5B">
        <w:rPr>
          <w:sz w:val="28"/>
          <w:szCs w:val="28"/>
        </w:rPr>
        <w:t>Психолого-</w:t>
      </w:r>
      <w:r w:rsidRPr="00CE7A5B">
        <w:rPr>
          <w:spacing w:val="-67"/>
          <w:sz w:val="28"/>
          <w:szCs w:val="28"/>
        </w:rPr>
        <w:t xml:space="preserve"> </w:t>
      </w:r>
      <w:r w:rsidRPr="00CE7A5B">
        <w:rPr>
          <w:sz w:val="28"/>
          <w:szCs w:val="28"/>
        </w:rPr>
        <w:t>педагогическое сопровождение обучающихся, в том числе и обучающихся</w:t>
      </w:r>
      <w:r w:rsidRPr="00CE7A5B">
        <w:rPr>
          <w:spacing w:val="-67"/>
          <w:sz w:val="28"/>
          <w:szCs w:val="28"/>
        </w:rPr>
        <w:t xml:space="preserve"> </w:t>
      </w:r>
      <w:r w:rsidRPr="00CE7A5B">
        <w:rPr>
          <w:sz w:val="28"/>
          <w:szCs w:val="28"/>
        </w:rPr>
        <w:t>с ОВЗ, обеспечивают социальный педагог, педагоги-психологи, логопед</w:t>
      </w:r>
      <w:r>
        <w:rPr>
          <w:sz w:val="28"/>
          <w:szCs w:val="28"/>
        </w:rPr>
        <w:t>, дефектолог</w:t>
      </w:r>
      <w:r w:rsidRPr="00CE7A5B">
        <w:rPr>
          <w:sz w:val="28"/>
          <w:szCs w:val="28"/>
        </w:rPr>
        <w:t>.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Классное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руководство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1–11-х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классах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осуществляют</w:t>
      </w:r>
      <w:r w:rsidRPr="00CE7A5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классных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руководителей.</w:t>
      </w:r>
    </w:p>
    <w:p w:rsidR="005F5EF3" w:rsidRPr="00CE7A5B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Ежегодно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педработники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проходят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повышение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квалификации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актуальным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вопросам воспитания.</w:t>
      </w:r>
    </w:p>
    <w:p w:rsidR="005F5EF3" w:rsidRPr="00CE7A5B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5F5EF3" w:rsidRPr="00CE7A5B" w:rsidRDefault="005F5EF3" w:rsidP="000D5870">
      <w:pPr>
        <w:numPr>
          <w:ilvl w:val="1"/>
          <w:numId w:val="4"/>
        </w:numPr>
        <w:tabs>
          <w:tab w:val="left" w:pos="142"/>
          <w:tab w:val="left" w:pos="1134"/>
          <w:tab w:val="left" w:pos="1645"/>
        </w:tabs>
        <w:spacing w:before="5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CE7A5B">
        <w:rPr>
          <w:b/>
          <w:bCs/>
          <w:sz w:val="28"/>
          <w:szCs w:val="28"/>
        </w:rPr>
        <w:t>Нормативно-методическое</w:t>
      </w:r>
      <w:r w:rsidRPr="00CE7A5B">
        <w:rPr>
          <w:b/>
          <w:bCs/>
          <w:spacing w:val="-7"/>
          <w:sz w:val="28"/>
          <w:szCs w:val="28"/>
        </w:rPr>
        <w:t xml:space="preserve"> </w:t>
      </w:r>
      <w:r w:rsidRPr="00CE7A5B">
        <w:rPr>
          <w:b/>
          <w:bCs/>
          <w:sz w:val="28"/>
          <w:szCs w:val="28"/>
        </w:rPr>
        <w:t>обеспечение</w:t>
      </w:r>
    </w:p>
    <w:p w:rsidR="005F5EF3" w:rsidRPr="00CE7A5B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Управление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качеством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воспитательной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деятельности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«СШ № 1» </w:t>
      </w:r>
      <w:r w:rsidRPr="00CE7A5B">
        <w:rPr>
          <w:spacing w:val="-67"/>
          <w:sz w:val="28"/>
          <w:szCs w:val="28"/>
        </w:rPr>
        <w:t xml:space="preserve"> </w:t>
      </w:r>
      <w:r w:rsidRPr="00CE7A5B">
        <w:rPr>
          <w:sz w:val="28"/>
          <w:szCs w:val="28"/>
        </w:rPr>
        <w:t>обеспечивают</w:t>
      </w:r>
      <w:r w:rsidRPr="00CE7A5B">
        <w:rPr>
          <w:spacing w:val="-2"/>
          <w:sz w:val="28"/>
          <w:szCs w:val="28"/>
        </w:rPr>
        <w:t xml:space="preserve"> </w:t>
      </w:r>
      <w:r w:rsidRPr="00CE7A5B">
        <w:rPr>
          <w:sz w:val="28"/>
          <w:szCs w:val="28"/>
        </w:rPr>
        <w:t>следующие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локальные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нормативно-правовые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акты:</w:t>
      </w:r>
    </w:p>
    <w:p w:rsidR="005F5EF3" w:rsidRPr="00CE7A5B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15"/>
          <w:sz w:val="28"/>
        </w:rPr>
        <w:t xml:space="preserve"> </w:t>
      </w:r>
      <w:r w:rsidRPr="00CE7A5B">
        <w:rPr>
          <w:sz w:val="28"/>
        </w:rPr>
        <w:t>об</w:t>
      </w:r>
      <w:r w:rsidRPr="00CE7A5B">
        <w:rPr>
          <w:spacing w:val="16"/>
          <w:sz w:val="28"/>
        </w:rPr>
        <w:t xml:space="preserve"> </w:t>
      </w:r>
      <w:r w:rsidRPr="00CE7A5B">
        <w:rPr>
          <w:sz w:val="28"/>
        </w:rPr>
        <w:t>активе</w:t>
      </w:r>
      <w:r w:rsidRPr="00CE7A5B">
        <w:rPr>
          <w:spacing w:val="14"/>
          <w:sz w:val="28"/>
        </w:rPr>
        <w:t xml:space="preserve"> </w:t>
      </w:r>
      <w:r w:rsidRPr="00CE7A5B">
        <w:rPr>
          <w:sz w:val="28"/>
        </w:rPr>
        <w:t>ученического</w:t>
      </w:r>
      <w:r w:rsidRPr="00CE7A5B">
        <w:rPr>
          <w:spacing w:val="13"/>
          <w:sz w:val="28"/>
        </w:rPr>
        <w:t xml:space="preserve"> </w:t>
      </w:r>
      <w:r w:rsidRPr="00CE7A5B">
        <w:rPr>
          <w:sz w:val="28"/>
        </w:rPr>
        <w:t>самоуправления</w:t>
      </w:r>
      <w:r w:rsidRPr="00CE7A5B">
        <w:rPr>
          <w:spacing w:val="15"/>
          <w:sz w:val="28"/>
        </w:rPr>
        <w:t xml:space="preserve"> </w:t>
      </w:r>
      <w:r w:rsidRPr="00CE7A5B">
        <w:rPr>
          <w:sz w:val="28"/>
        </w:rPr>
        <w:t>«</w:t>
      </w:r>
      <w:r>
        <w:rPr>
          <w:sz w:val="28"/>
        </w:rPr>
        <w:t>Совет Обучающихся</w:t>
      </w:r>
      <w:r w:rsidRPr="00CE7A5B">
        <w:rPr>
          <w:sz w:val="28"/>
        </w:rPr>
        <w:t>»</w:t>
      </w:r>
      <w:r>
        <w:rPr>
          <w:sz w:val="28"/>
        </w:rPr>
        <w:t>;</w:t>
      </w:r>
    </w:p>
    <w:p w:rsidR="005F5EF3" w:rsidRPr="00CE7A5B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6"/>
          <w:sz w:val="28"/>
        </w:rPr>
        <w:t xml:space="preserve"> </w:t>
      </w:r>
      <w:r w:rsidRPr="00CE7A5B">
        <w:rPr>
          <w:sz w:val="28"/>
        </w:rPr>
        <w:t>об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организации</w:t>
      </w:r>
      <w:r w:rsidRPr="00CE7A5B">
        <w:rPr>
          <w:spacing w:val="-6"/>
          <w:sz w:val="28"/>
        </w:rPr>
        <w:t xml:space="preserve"> </w:t>
      </w:r>
      <w:r w:rsidRPr="00CE7A5B">
        <w:rPr>
          <w:sz w:val="28"/>
        </w:rPr>
        <w:t>внеурочной</w:t>
      </w:r>
      <w:r w:rsidRPr="00CE7A5B">
        <w:rPr>
          <w:spacing w:val="-8"/>
          <w:sz w:val="28"/>
        </w:rPr>
        <w:t xml:space="preserve"> </w:t>
      </w:r>
      <w:r w:rsidRPr="00CE7A5B">
        <w:rPr>
          <w:sz w:val="28"/>
        </w:rPr>
        <w:t>деятельности</w:t>
      </w:r>
      <w:r>
        <w:rPr>
          <w:sz w:val="28"/>
        </w:rPr>
        <w:t>;</w:t>
      </w:r>
    </w:p>
    <w:p w:rsidR="005F5EF3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 w:line="322" w:lineRule="exact"/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работе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классных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руководителей</w:t>
      </w:r>
      <w:r w:rsidRPr="00B96BFB">
        <w:rPr>
          <w:sz w:val="28"/>
        </w:rPr>
        <w:t>;</w:t>
      </w:r>
    </w:p>
    <w:p w:rsidR="005F5EF3" w:rsidRPr="00CE7A5B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 w:line="322" w:lineRule="exact"/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содействии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деятельности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общественных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объединений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учащихся,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родителей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(законных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представителей)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несовершеннолетних учащихся</w:t>
      </w:r>
      <w:r>
        <w:rPr>
          <w:sz w:val="28"/>
        </w:rPr>
        <w:t>;</w:t>
      </w:r>
    </w:p>
    <w:p w:rsidR="005F5EF3" w:rsidRPr="00CE7A5B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jc w:val="both"/>
        <w:rPr>
          <w:sz w:val="28"/>
        </w:rPr>
      </w:pPr>
      <w:r w:rsidRPr="00CE7A5B">
        <w:rPr>
          <w:sz w:val="28"/>
        </w:rPr>
        <w:t>План работы советника по воспитанию и работе с детскими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общественными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объединениями</w:t>
      </w:r>
      <w:r>
        <w:rPr>
          <w:sz w:val="28"/>
        </w:rPr>
        <w:t>;</w:t>
      </w:r>
    </w:p>
    <w:p w:rsidR="005F5EF3" w:rsidRPr="00CE7A5B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1" w:lineRule="exact"/>
        <w:ind w:left="0" w:firstLine="851"/>
        <w:jc w:val="both"/>
        <w:rPr>
          <w:sz w:val="28"/>
        </w:rPr>
      </w:pPr>
      <w:r w:rsidRPr="00CE7A5B">
        <w:rPr>
          <w:sz w:val="28"/>
        </w:rPr>
        <w:t>План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работы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музея</w:t>
      </w:r>
      <w:r>
        <w:rPr>
          <w:sz w:val="28"/>
        </w:rPr>
        <w:t>;</w:t>
      </w:r>
    </w:p>
    <w:p w:rsidR="005F5EF3" w:rsidRPr="00CE7A5B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школьном</w:t>
      </w:r>
      <w:r w:rsidRPr="00CE7A5B">
        <w:rPr>
          <w:spacing w:val="-4"/>
          <w:sz w:val="28"/>
        </w:rPr>
        <w:t xml:space="preserve"> </w:t>
      </w:r>
      <w:r w:rsidRPr="007E1204">
        <w:rPr>
          <w:sz w:val="28"/>
          <w:szCs w:val="28"/>
        </w:rPr>
        <w:t>спортивном</w:t>
      </w:r>
      <w:r w:rsidRPr="007E1204">
        <w:rPr>
          <w:spacing w:val="-3"/>
          <w:sz w:val="28"/>
          <w:szCs w:val="28"/>
        </w:rPr>
        <w:t xml:space="preserve"> </w:t>
      </w:r>
      <w:r w:rsidRPr="007E1204">
        <w:rPr>
          <w:sz w:val="28"/>
          <w:szCs w:val="28"/>
        </w:rPr>
        <w:t>клубе</w:t>
      </w:r>
      <w:r w:rsidRPr="007E1204">
        <w:rPr>
          <w:spacing w:val="-4"/>
          <w:sz w:val="28"/>
          <w:szCs w:val="28"/>
        </w:rPr>
        <w:t xml:space="preserve"> </w:t>
      </w:r>
      <w:r w:rsidRPr="007E1204">
        <w:rPr>
          <w:color w:val="000000"/>
          <w:sz w:val="28"/>
          <w:szCs w:val="28"/>
        </w:rPr>
        <w:t>«Любители физической культуры и будущие спортсмены»</w:t>
      </w:r>
      <w:r>
        <w:rPr>
          <w:color w:val="000000"/>
          <w:sz w:val="28"/>
          <w:szCs w:val="28"/>
        </w:rPr>
        <w:t>;</w:t>
      </w:r>
    </w:p>
    <w:p w:rsidR="005F5EF3" w:rsidRPr="00CE7A5B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CE7A5B">
        <w:rPr>
          <w:sz w:val="28"/>
        </w:rPr>
        <w:t>План работы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ШСК</w:t>
      </w:r>
      <w:r w:rsidRPr="00CE7A5B">
        <w:rPr>
          <w:spacing w:val="-5"/>
          <w:sz w:val="28"/>
        </w:rPr>
        <w:t xml:space="preserve"> </w:t>
      </w:r>
      <w:r w:rsidRPr="007E1204">
        <w:rPr>
          <w:color w:val="000000"/>
          <w:sz w:val="28"/>
          <w:szCs w:val="28"/>
        </w:rPr>
        <w:t>«Любители физической культуры и будущие спортсмены»</w:t>
      </w:r>
    </w:p>
    <w:p w:rsidR="005F5EF3" w:rsidRPr="00CE7A5B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социально-психологической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службе</w:t>
      </w:r>
      <w:r>
        <w:rPr>
          <w:sz w:val="28"/>
        </w:rPr>
        <w:t>;</w:t>
      </w:r>
    </w:p>
    <w:p w:rsidR="005F5EF3" w:rsidRPr="00CE7A5B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школьной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службе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медиации</w:t>
      </w:r>
      <w:r>
        <w:rPr>
          <w:sz w:val="28"/>
        </w:rPr>
        <w:t>;</w:t>
      </w:r>
    </w:p>
    <w:p w:rsidR="005F5EF3" w:rsidRPr="00CE7A5B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 о совете по профилактике асоциального поведения</w:t>
      </w:r>
      <w:r w:rsidRPr="00CE7A5B">
        <w:rPr>
          <w:spacing w:val="-67"/>
          <w:sz w:val="28"/>
        </w:rPr>
        <w:t xml:space="preserve"> </w:t>
      </w:r>
      <w:r w:rsidRPr="00CE7A5B">
        <w:rPr>
          <w:sz w:val="28"/>
        </w:rPr>
        <w:t>учащихся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и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порядке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постановки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на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внутришкольный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учет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и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снятие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с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него</w:t>
      </w:r>
      <w:r>
        <w:rPr>
          <w:sz w:val="28"/>
        </w:rPr>
        <w:t>;</w:t>
      </w:r>
    </w:p>
    <w:p w:rsidR="005F5EF3" w:rsidRPr="00CE7A5B" w:rsidRDefault="005F5EF3" w:rsidP="000D5870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1" w:lineRule="exact"/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родительском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комитете</w:t>
      </w:r>
      <w:r>
        <w:rPr>
          <w:sz w:val="28"/>
        </w:rPr>
        <w:t>;</w:t>
      </w:r>
    </w:p>
    <w:p w:rsidR="005F5EF3" w:rsidRPr="007E1204" w:rsidRDefault="005F5EF3" w:rsidP="000D5870">
      <w:pPr>
        <w:tabs>
          <w:tab w:val="left" w:pos="142"/>
          <w:tab w:val="left" w:pos="1134"/>
          <w:tab w:val="left" w:pos="1741"/>
        </w:tabs>
        <w:spacing w:line="322" w:lineRule="exact"/>
        <w:ind w:firstLine="851"/>
        <w:jc w:val="both"/>
        <w:rPr>
          <w:spacing w:val="1"/>
          <w:sz w:val="28"/>
        </w:rPr>
      </w:pPr>
      <w:r w:rsidRPr="00CE7A5B">
        <w:rPr>
          <w:sz w:val="28"/>
        </w:rPr>
        <w:t>Вышеперечисленные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нормативные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акты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расположены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на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официальном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сайте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школы</w:t>
      </w:r>
      <w:r w:rsidRPr="00CE7A5B">
        <w:rPr>
          <w:spacing w:val="1"/>
          <w:sz w:val="28"/>
        </w:rPr>
        <w:t xml:space="preserve"> </w:t>
      </w:r>
      <w:hyperlink r:id="rId8" w:history="1">
        <w:r w:rsidRPr="00EA39C4">
          <w:rPr>
            <w:rStyle w:val="Hyperlink"/>
            <w:spacing w:val="1"/>
            <w:sz w:val="28"/>
          </w:rPr>
          <w:t>http://school01-smol.ru/School.aspx?IdU=school1smol&amp;IdP=926&amp;IdA=30</w:t>
        </w:r>
      </w:hyperlink>
      <w:r>
        <w:rPr>
          <w:spacing w:val="1"/>
          <w:sz w:val="28"/>
        </w:rPr>
        <w:t xml:space="preserve"> </w:t>
      </w:r>
    </w:p>
    <w:p w:rsidR="005F5EF3" w:rsidRDefault="005F5EF3" w:rsidP="000D5870">
      <w:pPr>
        <w:tabs>
          <w:tab w:val="left" w:pos="142"/>
          <w:tab w:val="left" w:pos="1134"/>
          <w:tab w:val="left" w:pos="1741"/>
        </w:tabs>
        <w:spacing w:line="322" w:lineRule="exact"/>
        <w:ind w:firstLine="851"/>
        <w:jc w:val="both"/>
        <w:rPr>
          <w:spacing w:val="1"/>
          <w:sz w:val="28"/>
        </w:rPr>
      </w:pPr>
    </w:p>
    <w:p w:rsidR="005F5EF3" w:rsidRPr="002D7981" w:rsidRDefault="005F5EF3" w:rsidP="000D5870">
      <w:pPr>
        <w:numPr>
          <w:ilvl w:val="1"/>
          <w:numId w:val="4"/>
        </w:numPr>
        <w:tabs>
          <w:tab w:val="left" w:pos="142"/>
          <w:tab w:val="left" w:pos="1134"/>
          <w:tab w:val="left" w:pos="1652"/>
        </w:tabs>
        <w:spacing w:before="6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Требования к условиям работы с обучающимися с особыми</w:t>
      </w:r>
      <w:r w:rsidRPr="002D7981">
        <w:rPr>
          <w:b/>
          <w:bCs/>
          <w:spacing w:val="-67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образовательными</w:t>
      </w:r>
      <w:r w:rsidRPr="002D7981">
        <w:rPr>
          <w:b/>
          <w:bCs/>
          <w:spacing w:val="-2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потребностями</w:t>
      </w:r>
    </w:p>
    <w:p w:rsidR="005F5EF3" w:rsidRPr="002D7981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Особыми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задачами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особыми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образовательными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потребностями являются: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налаживание эмоционально-положительного взаимодействия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с окружающими для их успешной социальной адаптации и интеграции 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общеобразовательной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организации;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формирование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доброжелательного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отношения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обучающимся и их семьям со стороны всех участников образовательных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отношений;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построение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воспитательной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деятельности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учетом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индивидуальных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особенностей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возможностей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каждого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обучающегося;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обеспечение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психолого-педагогической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поддержки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семей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обучающихся,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содействие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повышению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уровня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педагогической,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психологической,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медико-социальной компетентности.</w:t>
      </w:r>
    </w:p>
    <w:p w:rsidR="005F5EF3" w:rsidRPr="002D7981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При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организации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особыми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образовательными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потребностями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школа ориентируется: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на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формирование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личности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ребенка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особыми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образовательными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потребностями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использованием</w:t>
      </w:r>
      <w:r w:rsidRPr="002D7981">
        <w:rPr>
          <w:spacing w:val="71"/>
          <w:sz w:val="28"/>
        </w:rPr>
        <w:t xml:space="preserve"> </w:t>
      </w:r>
      <w:r w:rsidRPr="002D7981">
        <w:rPr>
          <w:sz w:val="28"/>
        </w:rPr>
        <w:t>адекватных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возрасту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физическому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(или)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психическому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состоянию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методов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воспитания;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создание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оптимальных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условий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совместного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обучения обучающихся с особыми образовательными потребностями 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их сверстников, с использованием адекватных вспомогательных средств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педагогических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приемов,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организацией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совместных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форм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работы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воспитателей,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педагогов-психологов,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учителей-логопедов,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учителей-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дефектологов</w:t>
      </w:r>
      <w:r>
        <w:rPr>
          <w:sz w:val="28"/>
        </w:rPr>
        <w:t>, тьютеров.</w:t>
      </w:r>
    </w:p>
    <w:p w:rsidR="005F5EF3" w:rsidRPr="0059056A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личностно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ориентированный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подход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организации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всех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видов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деятельности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обучающихся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особыми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образовательными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потребностями.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В МБОУ «СШ № 1» созданы условия </w:t>
      </w:r>
      <w:r w:rsidRPr="0059056A">
        <w:rPr>
          <w:rStyle w:val="A13"/>
          <w:sz w:val="28"/>
          <w:szCs w:val="28"/>
        </w:rPr>
        <w:t xml:space="preserve">в </w:t>
      </w:r>
      <w:r w:rsidRPr="0059056A">
        <w:rPr>
          <w:sz w:val="28"/>
          <w:szCs w:val="28"/>
        </w:rPr>
        <w:t>соответствии с Федеральным государ</w:t>
      </w:r>
      <w:r w:rsidRPr="0059056A">
        <w:rPr>
          <w:sz w:val="28"/>
          <w:szCs w:val="28"/>
        </w:rPr>
        <w:softHyphen/>
        <w:t>ственным образовательным стандартом начального общего образования обучающихся с ограниченными возможностями здоровья образование детей с ОВЗ, в том числе детей с расстройствами аутистического спектра, осуществляется с учетом и в соот</w:t>
      </w:r>
      <w:r w:rsidRPr="0059056A">
        <w:rPr>
          <w:sz w:val="28"/>
          <w:szCs w:val="28"/>
        </w:rPr>
        <w:softHyphen/>
        <w:t>ветствии с их особыми образовательными по</w:t>
      </w:r>
      <w:r w:rsidRPr="0059056A">
        <w:rPr>
          <w:sz w:val="28"/>
          <w:szCs w:val="28"/>
        </w:rPr>
        <w:softHyphen/>
        <w:t>требностями.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bCs/>
          <w:iCs/>
          <w:sz w:val="28"/>
          <w:szCs w:val="28"/>
        </w:rPr>
        <w:t>Под особыми образовательными потребностями понимается необходи</w:t>
      </w:r>
      <w:r w:rsidRPr="0059056A">
        <w:rPr>
          <w:bCs/>
          <w:iCs/>
          <w:sz w:val="28"/>
          <w:szCs w:val="28"/>
        </w:rPr>
        <w:softHyphen/>
        <w:t>мость создания специальных условий для обучающегося с целью освоения им адаптированной основной общеобразо</w:t>
      </w:r>
      <w:r w:rsidRPr="0059056A">
        <w:rPr>
          <w:bCs/>
          <w:iCs/>
          <w:sz w:val="28"/>
          <w:szCs w:val="28"/>
        </w:rPr>
        <w:softHyphen/>
        <w:t>вательной программы</w:t>
      </w:r>
      <w:r w:rsidRPr="0059056A">
        <w:rPr>
          <w:sz w:val="28"/>
          <w:szCs w:val="28"/>
        </w:rPr>
        <w:t xml:space="preserve">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Знания об особых образовательных по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требностях детей с РАС необходимы для: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— разработки адаптированной основной общеобразовательной программы (АООП);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разработки адаптированной образова</w:t>
      </w:r>
      <w:r w:rsidRPr="0059056A">
        <w:rPr>
          <w:rFonts w:ascii="Times New Roman" w:hAnsi="Times New Roman"/>
          <w:sz w:val="28"/>
          <w:szCs w:val="28"/>
        </w:rPr>
        <w:softHyphen/>
        <w:t xml:space="preserve">тельной программы (АОП);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— определения содержания образования детей;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создания специальных образователь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ных условий;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выбора индивидуального образова</w:t>
      </w:r>
      <w:r w:rsidRPr="0059056A">
        <w:rPr>
          <w:rFonts w:ascii="Times New Roman" w:hAnsi="Times New Roman"/>
          <w:sz w:val="28"/>
          <w:szCs w:val="28"/>
        </w:rPr>
        <w:softHyphen/>
        <w:t xml:space="preserve">тельного маршрута;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—осуществления коррекционной рабо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ты и психолого-медико-педагогического сопровождения;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разработки индивидуального учебно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го плана;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разработки системы оценки достиже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ния планируемых результатов и т.д.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 примерной АООП для обучающихся с расстройствами аутистического спектра выделены особые образовательные потребности детей. Представленный в тек</w:t>
      </w:r>
      <w:r w:rsidRPr="0059056A">
        <w:rPr>
          <w:rFonts w:ascii="Times New Roman" w:hAnsi="Times New Roman"/>
          <w:sz w:val="28"/>
          <w:szCs w:val="28"/>
        </w:rPr>
        <w:softHyphen/>
        <w:t>сте АООП перечень особых образователь</w:t>
      </w:r>
      <w:r w:rsidRPr="0059056A">
        <w:rPr>
          <w:rFonts w:ascii="Times New Roman" w:hAnsi="Times New Roman"/>
          <w:sz w:val="28"/>
          <w:szCs w:val="28"/>
        </w:rPr>
        <w:softHyphen/>
        <w:t>ных потребностей является неполным, не</w:t>
      </w:r>
      <w:r w:rsidRPr="0059056A">
        <w:rPr>
          <w:rFonts w:ascii="Times New Roman" w:hAnsi="Times New Roman"/>
          <w:sz w:val="28"/>
          <w:szCs w:val="28"/>
        </w:rPr>
        <w:softHyphen/>
        <w:t>достаточно упорядоченным и нуждается в систематизации, структурировании и до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полнениях. 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Особые образовательные потребности детей обуславлива</w:t>
      </w:r>
      <w:r w:rsidRPr="0059056A">
        <w:rPr>
          <w:sz w:val="28"/>
          <w:szCs w:val="28"/>
        </w:rPr>
        <w:softHyphen/>
        <w:t>ют необходимость создания специальных образовательных условий.</w:t>
      </w:r>
    </w:p>
    <w:p w:rsidR="005F5EF3" w:rsidRPr="0059056A" w:rsidRDefault="005F5EF3" w:rsidP="0059056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9056A">
        <w:rPr>
          <w:b/>
          <w:bCs/>
          <w:color w:val="000000"/>
          <w:sz w:val="28"/>
          <w:szCs w:val="28"/>
        </w:rPr>
        <w:t>Особые образовательные потребности обучающихся с РАС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На основе существующего первоначального перечня особых образовательных потребностей, представленного в примерной адаптированной основной общеобразовательной программе для обучающихся с расстройствами аутистического спектра, и с учетом современных научных данных об особенностях их развития выделен структурированный перечень 4-х групп особых образовательных потребностей обучающихся с РАС.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sz w:val="28"/>
          <w:szCs w:val="28"/>
        </w:rPr>
        <w:t xml:space="preserve">1 группа — </w:t>
      </w:r>
      <w:r w:rsidRPr="0059056A">
        <w:rPr>
          <w:rFonts w:ascii="Times New Roman" w:hAnsi="Times New Roman"/>
          <w:sz w:val="28"/>
          <w:szCs w:val="28"/>
        </w:rPr>
        <w:t>образовательные потребно</w:t>
      </w:r>
      <w:r w:rsidRPr="0059056A">
        <w:rPr>
          <w:rFonts w:ascii="Times New Roman" w:hAnsi="Times New Roman"/>
          <w:sz w:val="28"/>
          <w:szCs w:val="28"/>
        </w:rPr>
        <w:softHyphen/>
        <w:t>сти, связанные с особой организацией об</w:t>
      </w:r>
      <w:r w:rsidRPr="0059056A">
        <w:rPr>
          <w:rFonts w:ascii="Times New Roman" w:hAnsi="Times New Roman"/>
          <w:sz w:val="28"/>
          <w:szCs w:val="28"/>
        </w:rPr>
        <w:softHyphen/>
        <w:t xml:space="preserve">разовательного процесса;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sz w:val="28"/>
          <w:szCs w:val="28"/>
        </w:rPr>
        <w:t xml:space="preserve">2 группа — </w:t>
      </w:r>
      <w:r w:rsidRPr="0059056A">
        <w:rPr>
          <w:rFonts w:ascii="Times New Roman" w:hAnsi="Times New Roman"/>
          <w:sz w:val="28"/>
          <w:szCs w:val="28"/>
        </w:rPr>
        <w:t>образовательные потребно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сти, связанные с адаптацией содержания основной общеобразовательной программы;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sz w:val="28"/>
          <w:szCs w:val="28"/>
        </w:rPr>
        <w:t xml:space="preserve">3 группа — </w:t>
      </w:r>
      <w:r w:rsidRPr="0059056A">
        <w:rPr>
          <w:rFonts w:ascii="Times New Roman" w:hAnsi="Times New Roman"/>
          <w:sz w:val="28"/>
          <w:szCs w:val="28"/>
        </w:rPr>
        <w:t>образовательные потребно</w:t>
      </w:r>
      <w:r w:rsidRPr="0059056A">
        <w:rPr>
          <w:rFonts w:ascii="Times New Roman" w:hAnsi="Times New Roman"/>
          <w:sz w:val="28"/>
          <w:szCs w:val="28"/>
        </w:rPr>
        <w:softHyphen/>
        <w:t>сти, связанные с адаптацией способов по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дачи учебного материала;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sz w:val="28"/>
          <w:szCs w:val="28"/>
        </w:rPr>
        <w:t xml:space="preserve">4 группа — </w:t>
      </w:r>
      <w:r w:rsidRPr="0059056A">
        <w:rPr>
          <w:rFonts w:ascii="Times New Roman" w:hAnsi="Times New Roman"/>
          <w:sz w:val="28"/>
          <w:szCs w:val="28"/>
        </w:rPr>
        <w:t>образовательные потребно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сти, связанные с преодолением трудностей в развитии, социализации и адаптации.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sz w:val="28"/>
          <w:szCs w:val="28"/>
        </w:rPr>
        <w:t>1 группа особых образовательных по</w:t>
      </w:r>
      <w:r w:rsidRPr="0059056A">
        <w:rPr>
          <w:rFonts w:ascii="Times New Roman" w:hAnsi="Times New Roman"/>
          <w:b/>
          <w:bCs/>
          <w:sz w:val="28"/>
          <w:szCs w:val="28"/>
        </w:rPr>
        <w:softHyphen/>
        <w:t xml:space="preserve">требностей — потребности, связанные с особой организацией образовательного процесса: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а) Потребность в компетентности специалистов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Для обучения ребенка с РАС педагогиче</w:t>
      </w:r>
      <w:r w:rsidRPr="0059056A">
        <w:rPr>
          <w:rFonts w:ascii="Times New Roman" w:hAnsi="Times New Roman"/>
          <w:sz w:val="28"/>
          <w:szCs w:val="28"/>
        </w:rPr>
        <w:softHyphen/>
        <w:t>ским работникам и специалистам необходи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ма специальная подготовка, включающая: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— знания об особенностях развития и особых образовательных потребностях обучающихся с РАС;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умение использовать эти знания для организации и осуществления образова</w:t>
      </w:r>
      <w:r w:rsidRPr="0059056A">
        <w:rPr>
          <w:rFonts w:ascii="Times New Roman" w:hAnsi="Times New Roman"/>
          <w:sz w:val="28"/>
          <w:szCs w:val="28"/>
        </w:rPr>
        <w:softHyphen/>
        <w:t>тельного процесса с обучающимися с РАС, для создания специальных образователь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ных условий для этих детей; 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— умение адаптировать общеобразова</w:t>
      </w:r>
      <w:r w:rsidRPr="0059056A">
        <w:rPr>
          <w:sz w:val="28"/>
          <w:szCs w:val="28"/>
        </w:rPr>
        <w:softHyphen/>
        <w:t>тельные программы в соответствии с осо</w:t>
      </w:r>
      <w:r w:rsidRPr="0059056A">
        <w:rPr>
          <w:sz w:val="28"/>
          <w:szCs w:val="28"/>
        </w:rPr>
        <w:softHyphen/>
        <w:t>быми образовательными потребностями детей с РАС;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знание эффективных обучающих и коррекционных технологий, использую</w:t>
      </w:r>
      <w:r w:rsidRPr="0059056A">
        <w:rPr>
          <w:rFonts w:ascii="Times New Roman" w:hAnsi="Times New Roman"/>
          <w:sz w:val="28"/>
          <w:szCs w:val="28"/>
        </w:rPr>
        <w:softHyphen/>
        <w:t xml:space="preserve">щихся в мировой практике при работе с детьми с РАС;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— умение использовать эти технологии в процессе обучения детей с РАС.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б) Потребность в индивидуализации образовательного маршрута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Выраженное искажение, асинхрония в развитии, специфические нарушения ком</w:t>
      </w:r>
      <w:r w:rsidRPr="0059056A">
        <w:rPr>
          <w:rFonts w:ascii="Times New Roman" w:hAnsi="Times New Roman"/>
          <w:sz w:val="28"/>
          <w:szCs w:val="28"/>
        </w:rPr>
        <w:softHyphen/>
        <w:t>муникации, социального взаимодействия, поведения, сенсорного развития обуслав</w:t>
      </w:r>
      <w:r w:rsidRPr="0059056A">
        <w:rPr>
          <w:rFonts w:ascii="Times New Roman" w:hAnsi="Times New Roman"/>
          <w:sz w:val="28"/>
          <w:szCs w:val="28"/>
        </w:rPr>
        <w:softHyphen/>
        <w:t>ливают необходимость построения гибкого образовательного маршрута для каждого ребенка с РАС. В зависимости от индиви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дуальных особенностей детей, их обучение может осуществляться в форме: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— инклюзивного образования;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инклюзивного образования с под</w:t>
      </w:r>
      <w:r w:rsidRPr="0059056A">
        <w:rPr>
          <w:rFonts w:ascii="Times New Roman" w:hAnsi="Times New Roman"/>
          <w:sz w:val="28"/>
          <w:szCs w:val="28"/>
        </w:rPr>
        <w:softHyphen/>
        <w:t xml:space="preserve">держкой в ресурсном классе;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— в отдельных классах для детей с ОВЗ;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в форме «надомного» обучения в ус</w:t>
      </w:r>
      <w:r w:rsidRPr="0059056A">
        <w:rPr>
          <w:rFonts w:ascii="Times New Roman" w:hAnsi="Times New Roman"/>
          <w:sz w:val="28"/>
          <w:szCs w:val="28"/>
        </w:rPr>
        <w:softHyphen/>
        <w:t>ловиях школы с систематическим включе</w:t>
      </w:r>
      <w:r w:rsidRPr="0059056A">
        <w:rPr>
          <w:rFonts w:ascii="Times New Roman" w:hAnsi="Times New Roman"/>
          <w:sz w:val="28"/>
          <w:szCs w:val="28"/>
        </w:rPr>
        <w:softHyphen/>
        <w:t>нием в учебный процесс совместно с други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ми детьми и т.д.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в) Потребности в адаптации образо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вательной среды предполагают необхо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димость: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056A">
        <w:rPr>
          <w:rFonts w:ascii="Times New Roman" w:hAnsi="Times New Roman"/>
          <w:i/>
          <w:iCs/>
          <w:sz w:val="28"/>
          <w:szCs w:val="28"/>
        </w:rPr>
        <w:t>— создания визуально структурирован</w:t>
      </w:r>
      <w:r w:rsidRPr="0059056A">
        <w:rPr>
          <w:rFonts w:ascii="Times New Roman" w:hAnsi="Times New Roman"/>
          <w:i/>
          <w:iCs/>
          <w:sz w:val="28"/>
          <w:szCs w:val="28"/>
        </w:rPr>
        <w:softHyphen/>
        <w:t xml:space="preserve">ной среды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Эта потребность связана с трудностя</w:t>
      </w:r>
      <w:r w:rsidRPr="0059056A">
        <w:rPr>
          <w:rFonts w:ascii="Times New Roman" w:hAnsi="Times New Roman"/>
          <w:sz w:val="28"/>
          <w:szCs w:val="28"/>
        </w:rPr>
        <w:softHyphen/>
        <w:t>ми переработки у детей с РАС сенсорной информации, которые приводят к непо</w:t>
      </w:r>
      <w:r w:rsidRPr="0059056A">
        <w:rPr>
          <w:rFonts w:ascii="Times New Roman" w:hAnsi="Times New Roman"/>
          <w:sz w:val="28"/>
          <w:szCs w:val="28"/>
        </w:rPr>
        <w:softHyphen/>
        <w:t>ниманию ребенком окружающих явлений, к трудностям усвоения последователь</w:t>
      </w:r>
      <w:r w:rsidRPr="0059056A">
        <w:rPr>
          <w:rFonts w:ascii="Times New Roman" w:hAnsi="Times New Roman"/>
          <w:sz w:val="28"/>
          <w:szCs w:val="28"/>
        </w:rPr>
        <w:softHyphen/>
        <w:t>ности повседневных событий, и в итоге, к поведенческим нарушениям. Необходимо создание четко организованного и упоря</w:t>
      </w:r>
      <w:r w:rsidRPr="0059056A">
        <w:rPr>
          <w:rFonts w:ascii="Times New Roman" w:hAnsi="Times New Roman"/>
          <w:sz w:val="28"/>
          <w:szCs w:val="28"/>
        </w:rPr>
        <w:softHyphen/>
        <w:t>доченного пространства, визуальной вре</w:t>
      </w:r>
      <w:r w:rsidRPr="0059056A">
        <w:rPr>
          <w:rFonts w:ascii="Times New Roman" w:hAnsi="Times New Roman"/>
          <w:sz w:val="28"/>
          <w:szCs w:val="28"/>
        </w:rPr>
        <w:softHyphen/>
        <w:t>менной структуры уроков и всего пребы</w:t>
      </w:r>
      <w:r w:rsidRPr="0059056A">
        <w:rPr>
          <w:rFonts w:ascii="Times New Roman" w:hAnsi="Times New Roman"/>
          <w:sz w:val="28"/>
          <w:szCs w:val="28"/>
        </w:rPr>
        <w:softHyphen/>
        <w:t xml:space="preserve">вания ребенка в школе, обеспечивающих предсказуемость событий;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i/>
          <w:iCs/>
          <w:sz w:val="28"/>
          <w:szCs w:val="28"/>
        </w:rPr>
        <w:t xml:space="preserve">— создания мотивирующей комфортной среды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Часто дети с РАС не мотивированы на обучение в школе и/или испытывают зна</w:t>
      </w:r>
      <w:r w:rsidRPr="0059056A">
        <w:rPr>
          <w:rFonts w:ascii="Times New Roman" w:hAnsi="Times New Roman"/>
          <w:sz w:val="28"/>
          <w:szCs w:val="28"/>
        </w:rPr>
        <w:softHyphen/>
        <w:t>чительную сенсорную перегрузку, находясь в классе, что обычно приводит к выражен</w:t>
      </w:r>
      <w:r w:rsidRPr="0059056A">
        <w:rPr>
          <w:rFonts w:ascii="Times New Roman" w:hAnsi="Times New Roman"/>
          <w:sz w:val="28"/>
          <w:szCs w:val="28"/>
        </w:rPr>
        <w:softHyphen/>
        <w:t>ным поведенческим нарушениям. Создание для ребенка с РАС мотивирующей среды, учитывающей его специфические интере</w:t>
      </w:r>
      <w:r w:rsidRPr="0059056A">
        <w:rPr>
          <w:rFonts w:ascii="Times New Roman" w:hAnsi="Times New Roman"/>
          <w:sz w:val="28"/>
          <w:szCs w:val="28"/>
        </w:rPr>
        <w:softHyphen/>
        <w:t>сы и особенности переработки сенсорной информации, будет способствовать преодо</w:t>
      </w:r>
      <w:r w:rsidRPr="0059056A">
        <w:rPr>
          <w:rFonts w:ascii="Times New Roman" w:hAnsi="Times New Roman"/>
          <w:sz w:val="28"/>
          <w:szCs w:val="28"/>
        </w:rPr>
        <w:softHyphen/>
        <w:t>лению данных трудностей. Создание моти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вирующей среды включает: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— эмоциональный контакт с педагогом;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толерантное, доброжелательное отно</w:t>
      </w:r>
      <w:r w:rsidRPr="0059056A">
        <w:rPr>
          <w:rFonts w:ascii="Times New Roman" w:hAnsi="Times New Roman"/>
          <w:sz w:val="28"/>
          <w:szCs w:val="28"/>
        </w:rPr>
        <w:softHyphen/>
        <w:t>шение со стороны всех участников образо</w:t>
      </w:r>
      <w:r w:rsidRPr="0059056A">
        <w:rPr>
          <w:rFonts w:ascii="Times New Roman" w:hAnsi="Times New Roman"/>
          <w:sz w:val="28"/>
          <w:szCs w:val="28"/>
        </w:rPr>
        <w:softHyphen/>
        <w:t>вательного процесса, обеспечивающее эмо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циональный комфорт ребенку с РАС;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предупреждение и избегание ситуа</w:t>
      </w:r>
      <w:r w:rsidRPr="0059056A">
        <w:rPr>
          <w:rFonts w:ascii="Times New Roman" w:hAnsi="Times New Roman"/>
          <w:sz w:val="28"/>
          <w:szCs w:val="28"/>
        </w:rPr>
        <w:softHyphen/>
        <w:t xml:space="preserve">ций, вызывающих сенсорную перегрузку ребенка;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использование в процессе обучения дидактических и учебных материалов, ви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дов деятельности, к которым ребенок с РАС испытывает интерес;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дополнительное поощрение и подкре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пление.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г) Потребность в предварительной подготовке к фронтальному обучению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 связи с несформированностью у детей с РАС адаптивных форм социального по</w:t>
      </w:r>
      <w:r w:rsidRPr="0059056A">
        <w:rPr>
          <w:rFonts w:ascii="Times New Roman" w:hAnsi="Times New Roman"/>
          <w:sz w:val="28"/>
          <w:szCs w:val="28"/>
        </w:rPr>
        <w:softHyphen/>
        <w:t>ведения, взаимодействия и коммуникации, с наличием когнитивных и эмоциональных нарушений, они нуждаются в систематиче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ской подготовке к фронтальному обучению.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Подготовка к фронтальному обучению включает поэтапную работу по формирова</w:t>
      </w:r>
      <w:r w:rsidRPr="0059056A">
        <w:rPr>
          <w:rFonts w:ascii="Times New Roman" w:hAnsi="Times New Roman"/>
          <w:sz w:val="28"/>
          <w:szCs w:val="28"/>
        </w:rPr>
        <w:softHyphen/>
        <w:t>нию у ребенка с РАС стереотипа учебного поведения, навыков социального взаимо</w:t>
      </w:r>
      <w:r w:rsidRPr="0059056A">
        <w:rPr>
          <w:rFonts w:ascii="Times New Roman" w:hAnsi="Times New Roman"/>
          <w:sz w:val="28"/>
          <w:szCs w:val="28"/>
        </w:rPr>
        <w:softHyphen/>
        <w:t>действия и начальных учебных навыков на индивидуальных занятиях, затем — на за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нятиях в мини-группе, подгруппе и группе.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д) Потребности в адаптационном периоде на начальном этапе школьного обучения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Детей с РАС характеризуют выражен</w:t>
      </w:r>
      <w:r w:rsidRPr="0059056A">
        <w:rPr>
          <w:rFonts w:ascii="Times New Roman" w:hAnsi="Times New Roman"/>
          <w:sz w:val="28"/>
          <w:szCs w:val="28"/>
        </w:rPr>
        <w:softHyphen/>
        <w:t>ные трудности в адаптации к новым усло</w:t>
      </w:r>
      <w:r w:rsidRPr="0059056A">
        <w:rPr>
          <w:rFonts w:ascii="Times New Roman" w:hAnsi="Times New Roman"/>
          <w:sz w:val="28"/>
          <w:szCs w:val="28"/>
        </w:rPr>
        <w:softHyphen/>
        <w:t>виям, связанные с их сенсорными, эмоци</w:t>
      </w:r>
      <w:r w:rsidRPr="0059056A">
        <w:rPr>
          <w:rFonts w:ascii="Times New Roman" w:hAnsi="Times New Roman"/>
          <w:sz w:val="28"/>
          <w:szCs w:val="28"/>
        </w:rPr>
        <w:softHyphen/>
        <w:t>ональными нарушениями, с недостаточной гибкостью мышления. Поэтому при посту</w:t>
      </w:r>
      <w:r w:rsidRPr="0059056A">
        <w:rPr>
          <w:rFonts w:ascii="Times New Roman" w:hAnsi="Times New Roman"/>
          <w:sz w:val="28"/>
          <w:szCs w:val="28"/>
        </w:rPr>
        <w:softHyphen/>
        <w:t>плении в школу обучающимся с РАС не</w:t>
      </w:r>
      <w:r w:rsidRPr="0059056A">
        <w:rPr>
          <w:rFonts w:ascii="Times New Roman" w:hAnsi="Times New Roman"/>
          <w:sz w:val="28"/>
          <w:szCs w:val="28"/>
        </w:rPr>
        <w:softHyphen/>
        <w:t>обходим адаптационный период. Потреб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ности в адаптационный период включают необходимость: </w:t>
      </w:r>
    </w:p>
    <w:p w:rsidR="005F5EF3" w:rsidRPr="0059056A" w:rsidRDefault="005F5EF3" w:rsidP="0059056A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56A">
        <w:rPr>
          <w:rFonts w:ascii="Times New Roman" w:hAnsi="Times New Roman" w:cs="Times New Roman"/>
          <w:i/>
          <w:sz w:val="28"/>
          <w:szCs w:val="28"/>
        </w:rPr>
        <w:t xml:space="preserve"> - установления эмоционального контакта между учителем и ребенком</w:t>
      </w:r>
    </w:p>
    <w:p w:rsidR="005F5EF3" w:rsidRPr="0059056A" w:rsidRDefault="005F5EF3" w:rsidP="0059056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6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- усиления учебной мотивации ребенка;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i/>
          <w:iCs/>
          <w:sz w:val="28"/>
          <w:szCs w:val="28"/>
        </w:rPr>
        <w:t xml:space="preserve">— индивидуально дозированного введения ребенка в ситуацию обучения в классе.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 адаптационный период для ребенка с РАС обеспечивается регулярный, но гиб</w:t>
      </w:r>
      <w:r w:rsidRPr="0059056A">
        <w:rPr>
          <w:rFonts w:ascii="Times New Roman" w:hAnsi="Times New Roman"/>
          <w:sz w:val="28"/>
          <w:szCs w:val="28"/>
        </w:rPr>
        <w:softHyphen/>
        <w:t>кий график посещения класса, препятству</w:t>
      </w:r>
      <w:r w:rsidRPr="0059056A">
        <w:rPr>
          <w:rFonts w:ascii="Times New Roman" w:hAnsi="Times New Roman"/>
          <w:sz w:val="28"/>
          <w:szCs w:val="28"/>
        </w:rPr>
        <w:softHyphen/>
        <w:t>ющий его сенсорной перегрузке, вызванной усталостью, пресыщением, перевозбужде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нием и чрезмерной тревогой.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Включение в образовательный процесс в классе начинается с посещения уроков, ко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торые ребенку с РАС наиболее интересны, и на которых он более успешен.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Постепенно осуществляется переход от фрагментарного к полному включению ре</w:t>
      </w:r>
      <w:r w:rsidRPr="0059056A">
        <w:rPr>
          <w:rFonts w:ascii="Times New Roman" w:hAnsi="Times New Roman"/>
          <w:sz w:val="28"/>
          <w:szCs w:val="28"/>
        </w:rPr>
        <w:softHyphen/>
        <w:t>бенка с РАС в процесс начального школь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ного обучения;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— </w:t>
      </w:r>
      <w:r w:rsidRPr="0059056A">
        <w:rPr>
          <w:rFonts w:ascii="Times New Roman" w:hAnsi="Times New Roman"/>
          <w:i/>
          <w:iCs/>
          <w:sz w:val="28"/>
          <w:szCs w:val="28"/>
        </w:rPr>
        <w:t>необходимость в индивидуальной под</w:t>
      </w:r>
      <w:r w:rsidRPr="0059056A">
        <w:rPr>
          <w:rFonts w:ascii="Times New Roman" w:hAnsi="Times New Roman"/>
          <w:i/>
          <w:iCs/>
          <w:sz w:val="28"/>
          <w:szCs w:val="28"/>
        </w:rPr>
        <w:softHyphen/>
        <w:t xml:space="preserve">держке тьютора.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 введении ребенка в ситуацию обуче</w:t>
      </w:r>
      <w:r w:rsidRPr="0059056A">
        <w:rPr>
          <w:rFonts w:ascii="Times New Roman" w:hAnsi="Times New Roman"/>
          <w:sz w:val="28"/>
          <w:szCs w:val="28"/>
        </w:rPr>
        <w:softHyphen/>
        <w:t>ния в классе и освоении им распорядка школьной жизни помогает тьютор. В зада</w:t>
      </w:r>
      <w:r w:rsidRPr="0059056A">
        <w:rPr>
          <w:rFonts w:ascii="Times New Roman" w:hAnsi="Times New Roman"/>
          <w:sz w:val="28"/>
          <w:szCs w:val="28"/>
        </w:rPr>
        <w:softHyphen/>
        <w:t>чи тьютора в адаптационный период входит помощь в организации деятельности ребен</w:t>
      </w:r>
      <w:r w:rsidRPr="0059056A">
        <w:rPr>
          <w:rFonts w:ascii="Times New Roman" w:hAnsi="Times New Roman"/>
          <w:sz w:val="28"/>
          <w:szCs w:val="28"/>
        </w:rPr>
        <w:softHyphen/>
        <w:t>ка с РАС в соответствии с распорядком дня всего класса, поддержка учебного поведе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ния на уроке, предупреждение сенсорной перегрузки, помощь в социально-бытовых и коммуникативных ситуациях.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По мере завершения адаптационного пе</w:t>
      </w:r>
      <w:r w:rsidRPr="0059056A">
        <w:rPr>
          <w:rFonts w:ascii="Times New Roman" w:hAnsi="Times New Roman"/>
          <w:sz w:val="28"/>
          <w:szCs w:val="28"/>
        </w:rPr>
        <w:softHyphen/>
        <w:t>риода помощь тьютора необходимо мини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мизировать для достижения максимальной самостоятельности ребенка.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Индивидуальная поддержка тьютора часто необходима на протяжении все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го обучения ребенка с РАС в начальной школе;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i/>
          <w:iCs/>
          <w:sz w:val="28"/>
          <w:szCs w:val="28"/>
        </w:rPr>
        <w:t xml:space="preserve">— необходимость снижения требований к усвоению программного материала.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Основной задачей адаптационного пе</w:t>
      </w:r>
      <w:r w:rsidRPr="0059056A">
        <w:rPr>
          <w:rFonts w:ascii="Times New Roman" w:hAnsi="Times New Roman"/>
          <w:sz w:val="28"/>
          <w:szCs w:val="28"/>
        </w:rPr>
        <w:softHyphen/>
        <w:t>риода является привыкание и принятие ре</w:t>
      </w:r>
      <w:r w:rsidRPr="0059056A">
        <w:rPr>
          <w:rFonts w:ascii="Times New Roman" w:hAnsi="Times New Roman"/>
          <w:sz w:val="28"/>
          <w:szCs w:val="28"/>
        </w:rPr>
        <w:softHyphen/>
        <w:t>бенком с РАС ситуации обучения в школе. Для достижения этой задачи важно мини</w:t>
      </w:r>
      <w:r w:rsidRPr="0059056A">
        <w:rPr>
          <w:rFonts w:ascii="Times New Roman" w:hAnsi="Times New Roman"/>
          <w:sz w:val="28"/>
          <w:szCs w:val="28"/>
        </w:rPr>
        <w:softHyphen/>
        <w:t>мизировать требования к усвоению ребен</w:t>
      </w:r>
      <w:r w:rsidRPr="0059056A">
        <w:rPr>
          <w:rFonts w:ascii="Times New Roman" w:hAnsi="Times New Roman"/>
          <w:sz w:val="28"/>
          <w:szCs w:val="28"/>
        </w:rPr>
        <w:softHyphen/>
        <w:t>ком программного материала. Снижение программных требований (в комплексе с другими условиями) способствует повы</w:t>
      </w:r>
      <w:r w:rsidRPr="0059056A">
        <w:rPr>
          <w:rFonts w:ascii="Times New Roman" w:hAnsi="Times New Roman"/>
          <w:sz w:val="28"/>
          <w:szCs w:val="28"/>
        </w:rPr>
        <w:softHyphen/>
        <w:t xml:space="preserve">шению мотивации ребенка к посещению школы и его адаптации.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е) Потребность в комплексном психо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лого-педагогическом сопровождении при освоении адаптированной основной об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щеобразовательной программы (АООП) и/или адаптированной образовательной программы (АОП).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Учитывая первазивный (всеобъемлю</w:t>
      </w:r>
      <w:r w:rsidRPr="0059056A">
        <w:rPr>
          <w:rFonts w:ascii="Times New Roman" w:hAnsi="Times New Roman"/>
          <w:sz w:val="28"/>
          <w:szCs w:val="28"/>
        </w:rPr>
        <w:softHyphen/>
        <w:t>щий) характер расстройств аутистического спектра, характерные для этих детей труд</w:t>
      </w:r>
      <w:r w:rsidRPr="0059056A">
        <w:rPr>
          <w:rFonts w:ascii="Times New Roman" w:hAnsi="Times New Roman"/>
          <w:sz w:val="28"/>
          <w:szCs w:val="28"/>
        </w:rPr>
        <w:softHyphen/>
        <w:t>ности освоения общеобразовательных про</w:t>
      </w:r>
      <w:r w:rsidRPr="0059056A">
        <w:rPr>
          <w:rFonts w:ascii="Times New Roman" w:hAnsi="Times New Roman"/>
          <w:sz w:val="28"/>
          <w:szCs w:val="28"/>
        </w:rPr>
        <w:softHyphen/>
        <w:t>грамм, специфические нарушения разви</w:t>
      </w:r>
      <w:r w:rsidRPr="0059056A">
        <w:rPr>
          <w:rFonts w:ascii="Times New Roman" w:hAnsi="Times New Roman"/>
          <w:sz w:val="28"/>
          <w:szCs w:val="28"/>
        </w:rPr>
        <w:softHyphen/>
        <w:t>тия и проблемы социальной адаптации, им необходима комплексная помощь специ</w:t>
      </w:r>
      <w:r w:rsidRPr="0059056A">
        <w:rPr>
          <w:rFonts w:ascii="Times New Roman" w:hAnsi="Times New Roman"/>
          <w:sz w:val="28"/>
          <w:szCs w:val="28"/>
        </w:rPr>
        <w:softHyphen/>
        <w:t>алистов психолого-педагогического сопро</w:t>
      </w:r>
      <w:r w:rsidRPr="0059056A">
        <w:rPr>
          <w:rFonts w:ascii="Times New Roman" w:hAnsi="Times New Roman"/>
          <w:sz w:val="28"/>
          <w:szCs w:val="28"/>
        </w:rPr>
        <w:softHyphen/>
        <w:t>вождения (учитель, педагог-психолог, учи</w:t>
      </w:r>
      <w:r w:rsidRPr="0059056A">
        <w:rPr>
          <w:rFonts w:ascii="Times New Roman" w:hAnsi="Times New Roman"/>
          <w:sz w:val="28"/>
          <w:szCs w:val="28"/>
        </w:rPr>
        <w:softHyphen/>
        <w:t>тель-дефектолог, учитель-логопед, тьютор, социальный педагог, педагоги дополни</w:t>
      </w:r>
      <w:r w:rsidRPr="0059056A">
        <w:rPr>
          <w:rFonts w:ascii="Times New Roman" w:hAnsi="Times New Roman"/>
          <w:sz w:val="28"/>
          <w:szCs w:val="28"/>
        </w:rPr>
        <w:softHyphen/>
        <w:t>тельного образования). Психолого-педаго</w:t>
      </w:r>
      <w:r w:rsidRPr="0059056A">
        <w:rPr>
          <w:rFonts w:ascii="Times New Roman" w:hAnsi="Times New Roman"/>
          <w:sz w:val="28"/>
          <w:szCs w:val="28"/>
        </w:rPr>
        <w:softHyphen/>
        <w:t>гическое сопровождение с целью освоения ребенком образовательной программы осу</w:t>
      </w:r>
      <w:r w:rsidRPr="0059056A">
        <w:rPr>
          <w:rFonts w:ascii="Times New Roman" w:hAnsi="Times New Roman"/>
          <w:sz w:val="28"/>
          <w:szCs w:val="28"/>
        </w:rPr>
        <w:softHyphen/>
        <w:t>ществляется в процессе урочной и внеуроч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ной деятельности.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ж) Потребность в согласованности действий педагогов и родителей.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Наибольшая эффективность при обу</w:t>
      </w:r>
      <w:r w:rsidRPr="0059056A">
        <w:rPr>
          <w:rFonts w:ascii="Times New Roman" w:hAnsi="Times New Roman"/>
          <w:sz w:val="28"/>
          <w:szCs w:val="28"/>
        </w:rPr>
        <w:softHyphen/>
        <w:t>чении детей с РАС достигается при скоор</w:t>
      </w:r>
      <w:r w:rsidRPr="0059056A">
        <w:rPr>
          <w:rFonts w:ascii="Times New Roman" w:hAnsi="Times New Roman"/>
          <w:sz w:val="28"/>
          <w:szCs w:val="28"/>
        </w:rPr>
        <w:softHyphen/>
        <w:t>динированных действиях всех участников образовательного процесса. Педагогам и родителям необходимо выработать единое понимание и стратегию действий в отно</w:t>
      </w:r>
      <w:r w:rsidRPr="0059056A">
        <w:rPr>
          <w:rFonts w:ascii="Times New Roman" w:hAnsi="Times New Roman"/>
          <w:sz w:val="28"/>
          <w:szCs w:val="28"/>
        </w:rPr>
        <w:softHyphen/>
        <w:t>шении того, чему обучать ребенка, как его обучать, и как преодолевать трудности, воз</w:t>
      </w:r>
      <w:r w:rsidRPr="0059056A">
        <w:rPr>
          <w:rFonts w:ascii="Times New Roman" w:hAnsi="Times New Roman"/>
          <w:sz w:val="28"/>
          <w:szCs w:val="28"/>
        </w:rPr>
        <w:softHyphen/>
        <w:t>никающие в процессе обучения. Выработка единых решений и общих алгоритмов дей</w:t>
      </w:r>
      <w:r w:rsidRPr="0059056A">
        <w:rPr>
          <w:rFonts w:ascii="Times New Roman" w:hAnsi="Times New Roman"/>
          <w:sz w:val="28"/>
          <w:szCs w:val="28"/>
        </w:rPr>
        <w:softHyphen/>
        <w:t>ствий осуществляется в ходе интеграции знаний родителя об особенностях ребенка и практического опыта специалистов по об</w:t>
      </w:r>
      <w:r w:rsidRPr="0059056A">
        <w:rPr>
          <w:rFonts w:ascii="Times New Roman" w:hAnsi="Times New Roman"/>
          <w:sz w:val="28"/>
          <w:szCs w:val="28"/>
        </w:rPr>
        <w:softHyphen/>
        <w:t xml:space="preserve">учению детей с РАС.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з) Потребность в индивидуальной оценке образовательных результатов.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Дети с РАС, обучающиеся в начальной школе совместно с типично развивающи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мися сверстниками или детьми с другими ОВЗ по адаптированной образовательной программе, нуждаются в индивидуальной оценке образовательных результатов.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Критерием оценки результативности обучения является достижение ребенком с РАС планируемых результатов, вклю</w:t>
      </w:r>
      <w:r w:rsidRPr="0059056A">
        <w:rPr>
          <w:rFonts w:ascii="Times New Roman" w:hAnsi="Times New Roman"/>
          <w:sz w:val="28"/>
          <w:szCs w:val="28"/>
        </w:rPr>
        <w:softHyphen/>
        <w:t>ченных в его адаптированную образова</w:t>
      </w:r>
      <w:r w:rsidRPr="0059056A">
        <w:rPr>
          <w:rFonts w:ascii="Times New Roman" w:hAnsi="Times New Roman"/>
          <w:sz w:val="28"/>
          <w:szCs w:val="28"/>
        </w:rPr>
        <w:softHyphen/>
        <w:t>тельную программу, а не планируемых ре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зультатов основной общеобразовательной программы, по которой учатся все дети.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sz w:val="28"/>
          <w:szCs w:val="28"/>
        </w:rPr>
        <w:t>2 группа особых образовательных по</w:t>
      </w:r>
      <w:r w:rsidRPr="0059056A">
        <w:rPr>
          <w:rFonts w:ascii="Times New Roman" w:hAnsi="Times New Roman"/>
          <w:b/>
          <w:bCs/>
          <w:sz w:val="28"/>
          <w:szCs w:val="28"/>
        </w:rPr>
        <w:softHyphen/>
        <w:t>требностей — потребности, связанные с адаптацией содержания основной обще</w:t>
      </w:r>
      <w:r w:rsidRPr="0059056A">
        <w:rPr>
          <w:rFonts w:ascii="Times New Roman" w:hAnsi="Times New Roman"/>
          <w:b/>
          <w:bCs/>
          <w:sz w:val="28"/>
          <w:szCs w:val="28"/>
        </w:rPr>
        <w:softHyphen/>
        <w:t xml:space="preserve">образовательной программы: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a) Потребность в индивидуализации содержания адаптированной основной общеобразовательной программы.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Учитывая тот факт, что выраженность нарушений при расстройствах аутистиче</w:t>
      </w:r>
      <w:r w:rsidRPr="0059056A">
        <w:rPr>
          <w:rFonts w:ascii="Times New Roman" w:hAnsi="Times New Roman"/>
          <w:sz w:val="28"/>
          <w:szCs w:val="28"/>
        </w:rPr>
        <w:softHyphen/>
        <w:t>ского спектра варьирует в широком диапа</w:t>
      </w:r>
      <w:r w:rsidRPr="0059056A">
        <w:rPr>
          <w:rFonts w:ascii="Times New Roman" w:hAnsi="Times New Roman"/>
          <w:sz w:val="28"/>
          <w:szCs w:val="28"/>
        </w:rPr>
        <w:softHyphen/>
        <w:t>зоне, и для каждого ребенка с РАС харак</w:t>
      </w:r>
      <w:r w:rsidRPr="0059056A">
        <w:rPr>
          <w:rFonts w:ascii="Times New Roman" w:hAnsi="Times New Roman"/>
          <w:sz w:val="28"/>
          <w:szCs w:val="28"/>
        </w:rPr>
        <w:softHyphen/>
        <w:t>терна асинхрония в развитии различных функций, содержание основной общеоб</w:t>
      </w:r>
      <w:r w:rsidRPr="0059056A">
        <w:rPr>
          <w:rFonts w:ascii="Times New Roman" w:hAnsi="Times New Roman"/>
          <w:sz w:val="28"/>
          <w:szCs w:val="28"/>
        </w:rPr>
        <w:softHyphen/>
        <w:t xml:space="preserve">разовательной программы адаптируется и индивидуализируется.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Стандарт предусматривает 4 варианта адаптированной основной общеобразова</w:t>
      </w:r>
      <w:r w:rsidRPr="0059056A">
        <w:rPr>
          <w:rFonts w:ascii="Times New Roman" w:hAnsi="Times New Roman"/>
          <w:sz w:val="28"/>
          <w:szCs w:val="28"/>
        </w:rPr>
        <w:softHyphen/>
        <w:t>тельной программы (АООП) начального общего образования для детей с РАС. Ос</w:t>
      </w:r>
      <w:r w:rsidRPr="0059056A">
        <w:rPr>
          <w:rFonts w:ascii="Times New Roman" w:hAnsi="Times New Roman"/>
          <w:sz w:val="28"/>
          <w:szCs w:val="28"/>
        </w:rPr>
        <w:softHyphen/>
        <w:t>новным механизмом индивидуализации содержания образования является разра</w:t>
      </w:r>
      <w:r w:rsidRPr="0059056A">
        <w:rPr>
          <w:rFonts w:ascii="Times New Roman" w:hAnsi="Times New Roman"/>
          <w:sz w:val="28"/>
          <w:szCs w:val="28"/>
        </w:rPr>
        <w:softHyphen/>
        <w:t>ботка и реализация адаптированной об</w:t>
      </w:r>
      <w:r w:rsidRPr="0059056A">
        <w:rPr>
          <w:rFonts w:ascii="Times New Roman" w:hAnsi="Times New Roman"/>
          <w:sz w:val="28"/>
          <w:szCs w:val="28"/>
        </w:rPr>
        <w:softHyphen/>
        <w:t>разовательной программы (АОП) или специальной индивидуальной программы развития (СИПР). АОП или СИПР разра</w:t>
      </w:r>
      <w:r w:rsidRPr="0059056A">
        <w:rPr>
          <w:rFonts w:ascii="Times New Roman" w:hAnsi="Times New Roman"/>
          <w:sz w:val="28"/>
          <w:szCs w:val="28"/>
        </w:rPr>
        <w:softHyphen/>
        <w:t xml:space="preserve">батываются на основе одного из вариантов АООП, предусмотренных Стандартом (8.1, 8.2, 8.3, 8.4).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б) Потребность в формировании со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циальных (жизненных) компетенций.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Необходимость формирования жиз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ненных компетенций у детей с РАС об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условлена следующими, характерными для них особенностями: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Трудностями усвоения функциональ</w:t>
      </w:r>
      <w:r w:rsidRPr="0059056A">
        <w:rPr>
          <w:rFonts w:ascii="Times New Roman" w:hAnsi="Times New Roman"/>
          <w:sz w:val="28"/>
          <w:szCs w:val="28"/>
        </w:rPr>
        <w:softHyphen/>
        <w:t>ных навыков, необходимых для их повсед</w:t>
      </w:r>
      <w:r w:rsidRPr="0059056A">
        <w:rPr>
          <w:rFonts w:ascii="Times New Roman" w:hAnsi="Times New Roman"/>
          <w:sz w:val="28"/>
          <w:szCs w:val="28"/>
        </w:rPr>
        <w:softHyphen/>
        <w:t>невной жизни: коммуникации, социаль</w:t>
      </w:r>
      <w:r w:rsidRPr="0059056A">
        <w:rPr>
          <w:rFonts w:ascii="Times New Roman" w:hAnsi="Times New Roman"/>
          <w:sz w:val="28"/>
          <w:szCs w:val="28"/>
        </w:rPr>
        <w:softHyphen/>
        <w:t>ного взаимодействия, социально-бытовых навыков. Во многих случаях у детей с РАС с высоким уровнем интеллектуального раз</w:t>
      </w:r>
      <w:r w:rsidRPr="0059056A">
        <w:rPr>
          <w:rFonts w:ascii="Times New Roman" w:hAnsi="Times New Roman"/>
          <w:sz w:val="28"/>
          <w:szCs w:val="28"/>
        </w:rPr>
        <w:softHyphen/>
        <w:t>вития, у которых не возникает проблем в освоении общеобразовательной програм</w:t>
      </w:r>
      <w:r w:rsidRPr="0059056A">
        <w:rPr>
          <w:rFonts w:ascii="Times New Roman" w:hAnsi="Times New Roman"/>
          <w:sz w:val="28"/>
          <w:szCs w:val="28"/>
        </w:rPr>
        <w:softHyphen/>
        <w:t>мы по предметным областям, присутству</w:t>
      </w:r>
      <w:r w:rsidRPr="0059056A">
        <w:rPr>
          <w:rFonts w:ascii="Times New Roman" w:hAnsi="Times New Roman"/>
          <w:sz w:val="28"/>
          <w:szCs w:val="28"/>
        </w:rPr>
        <w:softHyphen/>
        <w:t xml:space="preserve">ют стойкие нарушения в освоении навыков, необходимых для решения повседневных жизненных ситуаций.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Трудностями переноса усвоенных на уроках знаний и умений в условия повсед</w:t>
      </w:r>
      <w:r w:rsidRPr="0059056A">
        <w:rPr>
          <w:rFonts w:ascii="Times New Roman" w:hAnsi="Times New Roman"/>
          <w:sz w:val="28"/>
          <w:szCs w:val="28"/>
        </w:rPr>
        <w:softHyphen/>
        <w:t>невной жизни. Специфические социаль</w:t>
      </w:r>
      <w:r w:rsidRPr="0059056A">
        <w:rPr>
          <w:rFonts w:ascii="Times New Roman" w:hAnsi="Times New Roman"/>
          <w:sz w:val="28"/>
          <w:szCs w:val="28"/>
        </w:rPr>
        <w:softHyphen/>
        <w:t>ные нарушения (непонимание социальных контекстов, невозможность усвоить соци</w:t>
      </w:r>
      <w:r w:rsidRPr="0059056A">
        <w:rPr>
          <w:rFonts w:ascii="Times New Roman" w:hAnsi="Times New Roman"/>
          <w:sz w:val="28"/>
          <w:szCs w:val="28"/>
        </w:rPr>
        <w:softHyphen/>
        <w:t>альные нормы поведения) и когнитивные нарушения, трудности генерализации усво</w:t>
      </w:r>
      <w:r w:rsidRPr="0059056A">
        <w:rPr>
          <w:rFonts w:ascii="Times New Roman" w:hAnsi="Times New Roman"/>
          <w:sz w:val="28"/>
          <w:szCs w:val="28"/>
        </w:rPr>
        <w:softHyphen/>
        <w:t>енных знаний и навыков, делают невозмож</w:t>
      </w:r>
      <w:r w:rsidRPr="0059056A">
        <w:rPr>
          <w:rFonts w:ascii="Times New Roman" w:hAnsi="Times New Roman"/>
          <w:sz w:val="28"/>
          <w:szCs w:val="28"/>
        </w:rPr>
        <w:softHyphen/>
        <w:t>ным использование усвоенных на уроках и занятиях знаний и умений в практических жизненных ситуациях. Даже у детей с РАС с формально высокими показателями в ос</w:t>
      </w:r>
      <w:r w:rsidRPr="0059056A">
        <w:rPr>
          <w:rFonts w:ascii="Times New Roman" w:hAnsi="Times New Roman"/>
          <w:sz w:val="28"/>
          <w:szCs w:val="28"/>
        </w:rPr>
        <w:softHyphen/>
        <w:t>воении различных предметных областей отмечаются трудности практического при</w:t>
      </w:r>
      <w:r w:rsidRPr="0059056A">
        <w:rPr>
          <w:rFonts w:ascii="Times New Roman" w:hAnsi="Times New Roman"/>
          <w:sz w:val="28"/>
          <w:szCs w:val="28"/>
        </w:rPr>
        <w:softHyphen/>
        <w:t>менения знаний и умений в повседневно возникающих ситуациях. Например, владея знаниями по предмету окружающий мир о явлениях природы, ребенок с РАС может не уметь одеваться в соответствии с погодны</w:t>
      </w:r>
      <w:r w:rsidRPr="0059056A">
        <w:rPr>
          <w:rFonts w:ascii="Times New Roman" w:hAnsi="Times New Roman"/>
          <w:sz w:val="28"/>
          <w:szCs w:val="28"/>
        </w:rPr>
        <w:softHyphen/>
        <w:t>ми условиями. Обучающийся может быстро осуществлять сложные вычисления, но за</w:t>
      </w:r>
      <w:r w:rsidRPr="0059056A">
        <w:rPr>
          <w:rFonts w:ascii="Times New Roman" w:hAnsi="Times New Roman"/>
          <w:sz w:val="28"/>
          <w:szCs w:val="28"/>
        </w:rPr>
        <w:softHyphen/>
        <w:t>трудняется использовать деньги в повсед</w:t>
      </w:r>
      <w:r w:rsidRPr="0059056A">
        <w:rPr>
          <w:rFonts w:ascii="Times New Roman" w:hAnsi="Times New Roman"/>
          <w:sz w:val="28"/>
          <w:szCs w:val="28"/>
        </w:rPr>
        <w:softHyphen/>
        <w:t>невной жизни. Ученик может бегло читать, но не использовать этот навык при ориенти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ровке в городе, метро и т.д.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Таким образом, развитие жизненных компетенций предполагает: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формирование функциональных на</w:t>
      </w:r>
      <w:r w:rsidRPr="0059056A">
        <w:rPr>
          <w:rFonts w:ascii="Times New Roman" w:hAnsi="Times New Roman"/>
          <w:sz w:val="28"/>
          <w:szCs w:val="28"/>
        </w:rPr>
        <w:softHyphen/>
        <w:t>выков, необходимых для повседневной жизни (коммуникативных, социальных, со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циально-бытовых и т.д.);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формирование умения использовать навыки, полученные в ходе обучения, в ус</w:t>
      </w:r>
      <w:r w:rsidRPr="0059056A">
        <w:rPr>
          <w:rFonts w:ascii="Times New Roman" w:hAnsi="Times New Roman"/>
          <w:sz w:val="28"/>
          <w:szCs w:val="28"/>
        </w:rPr>
        <w:softHyphen/>
        <w:t xml:space="preserve">ловиях повседневной жизни;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— формирование жизненных компетен</w:t>
      </w:r>
      <w:r w:rsidRPr="0059056A">
        <w:rPr>
          <w:rFonts w:ascii="Times New Roman" w:hAnsi="Times New Roman"/>
          <w:sz w:val="28"/>
          <w:szCs w:val="28"/>
        </w:rPr>
        <w:softHyphen/>
        <w:t>ций тесно связано с формированием универ</w:t>
      </w:r>
      <w:r w:rsidRPr="0059056A">
        <w:rPr>
          <w:rFonts w:ascii="Times New Roman" w:hAnsi="Times New Roman"/>
          <w:sz w:val="28"/>
          <w:szCs w:val="28"/>
        </w:rPr>
        <w:softHyphen/>
        <w:t xml:space="preserve">сальных учебных действий и реализуется в ходе урочной и внеурочной деятельности.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в) Потребность в замене академиче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ских/учебных целей на альтернативные. </w:t>
      </w:r>
    </w:p>
    <w:p w:rsidR="005F5EF3" w:rsidRPr="0059056A" w:rsidRDefault="005F5EF3" w:rsidP="0059056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6A">
        <w:rPr>
          <w:rFonts w:ascii="Times New Roman" w:hAnsi="Times New Roman" w:cs="Times New Roman"/>
          <w:color w:val="auto"/>
          <w:sz w:val="28"/>
          <w:szCs w:val="28"/>
        </w:rPr>
        <w:t>При работе с детьми с РАС и интеллек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туальными нарушениями постановка мно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гих академических/учебных целей обуче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ния является нецелесообразной, т.к. детям с аутизмом тяжело их достичь, и это не по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вышает качества их жизни. В таком случае осуществляется замена целей обучения на альтернативные и функциональные, от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носящиеся к жизненным компетенциям. Например, «неговорящего» ребенка с РАС с выраженными интеллектуальными нару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шениями обучают не грамоте, а умению вы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разить просьбу с помощью альтернативных средств коммуникации. Обучающегося с РАС учат не выполнению арифметических действий, а умению распознавать и запо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минать числа, обозначающие номер дома, квартиры, автобуса и т.д.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 итоге, замена традиционных планиру</w:t>
      </w:r>
      <w:r w:rsidRPr="0059056A">
        <w:rPr>
          <w:rFonts w:ascii="Times New Roman" w:hAnsi="Times New Roman"/>
          <w:sz w:val="28"/>
          <w:szCs w:val="28"/>
        </w:rPr>
        <w:softHyphen/>
        <w:t>емых результатов на альтернативные цели обучения способствует улучшению каче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ства жизни ребенка с РАС.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 зависимости от потребностей и уровня развития обучающегося с РАС, соотноше</w:t>
      </w:r>
      <w:r w:rsidRPr="0059056A">
        <w:rPr>
          <w:rFonts w:ascii="Times New Roman" w:hAnsi="Times New Roman"/>
          <w:sz w:val="28"/>
          <w:szCs w:val="28"/>
        </w:rPr>
        <w:softHyphen/>
        <w:t>ние двух образовательных компонентов — академических/учебных навыков и жиз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ненных компетенций — варьируется.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г) Потребность в упрощении содер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жания основной общеобразовательной программы.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Для детей с РАС и задержкой психиче</w:t>
      </w:r>
      <w:r w:rsidRPr="0059056A">
        <w:rPr>
          <w:rFonts w:ascii="Times New Roman" w:hAnsi="Times New Roman"/>
          <w:sz w:val="28"/>
          <w:szCs w:val="28"/>
        </w:rPr>
        <w:softHyphen/>
        <w:t>ского развития или интеллектуальными нарушениями содержание основной обще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образовательной программы упрощается.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Для детей с РАС и ЗПР, обучающихся по 2-му варианту АООП (8.2), упрощение планируемых результатов распространя</w:t>
      </w:r>
      <w:r w:rsidRPr="0059056A">
        <w:rPr>
          <w:rFonts w:ascii="Times New Roman" w:hAnsi="Times New Roman"/>
          <w:sz w:val="28"/>
          <w:szCs w:val="28"/>
        </w:rPr>
        <w:softHyphen/>
        <w:t>ется только на коммуникативные универ</w:t>
      </w:r>
      <w:r w:rsidRPr="0059056A">
        <w:rPr>
          <w:rFonts w:ascii="Times New Roman" w:hAnsi="Times New Roman"/>
          <w:sz w:val="28"/>
          <w:szCs w:val="28"/>
        </w:rPr>
        <w:softHyphen/>
        <w:t>сальные учебные действия, которые явля</w:t>
      </w:r>
      <w:r w:rsidRPr="0059056A">
        <w:rPr>
          <w:rFonts w:ascii="Times New Roman" w:hAnsi="Times New Roman"/>
          <w:sz w:val="28"/>
          <w:szCs w:val="28"/>
        </w:rPr>
        <w:softHyphen/>
        <w:t xml:space="preserve">ются для них недостижимыми.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Для детей с РАС и интеллектуальной недостаточностью, обучающихся по 3-му и 4-му вариантам АООП (8.3, 8.4), упро</w:t>
      </w:r>
      <w:r w:rsidRPr="0059056A">
        <w:rPr>
          <w:rFonts w:ascii="Times New Roman" w:hAnsi="Times New Roman"/>
          <w:sz w:val="28"/>
          <w:szCs w:val="28"/>
        </w:rPr>
        <w:softHyphen/>
        <w:t>щаются предметные результаты, а мета</w:t>
      </w:r>
      <w:r w:rsidRPr="0059056A">
        <w:rPr>
          <w:rFonts w:ascii="Times New Roman" w:hAnsi="Times New Roman"/>
          <w:sz w:val="28"/>
          <w:szCs w:val="28"/>
        </w:rPr>
        <w:softHyphen/>
        <w:t>предметные — полностью редуцируются. Вместо универсальных учебных действий (УУД), составляющих основу метапред</w:t>
      </w:r>
      <w:r w:rsidRPr="0059056A">
        <w:rPr>
          <w:rFonts w:ascii="Times New Roman" w:hAnsi="Times New Roman"/>
          <w:sz w:val="28"/>
          <w:szCs w:val="28"/>
        </w:rPr>
        <w:softHyphen/>
        <w:t xml:space="preserve">метных результатов, у детей формируют базовые учебные действия (БУД).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sz w:val="28"/>
          <w:szCs w:val="28"/>
        </w:rPr>
        <w:t>3 группа особых образовательных по</w:t>
      </w:r>
      <w:r w:rsidRPr="0059056A">
        <w:rPr>
          <w:rFonts w:ascii="Times New Roman" w:hAnsi="Times New Roman"/>
          <w:b/>
          <w:bCs/>
          <w:sz w:val="28"/>
          <w:szCs w:val="28"/>
        </w:rPr>
        <w:softHyphen/>
        <w:t xml:space="preserve">требностей — потребности, связанные с адаптацией способов «подачи» учебного материала: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a) Потребность в упрощенных спосо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бах подачи учебного материала.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Трудности переработки слухоречевой информации, понимания абстрактных по</w:t>
      </w:r>
      <w:r w:rsidRPr="0059056A">
        <w:rPr>
          <w:rFonts w:ascii="Times New Roman" w:hAnsi="Times New Roman"/>
          <w:sz w:val="28"/>
          <w:szCs w:val="28"/>
        </w:rPr>
        <w:softHyphen/>
        <w:t>нятий, печатных текстов, характерные для детей с РАС, создают для них существен</w:t>
      </w:r>
      <w:r w:rsidRPr="0059056A">
        <w:rPr>
          <w:rFonts w:ascii="Times New Roman" w:hAnsi="Times New Roman"/>
          <w:sz w:val="28"/>
          <w:szCs w:val="28"/>
        </w:rPr>
        <w:softHyphen/>
        <w:t>ные проблемы при усвоении нового учеб</w:t>
      </w:r>
      <w:r w:rsidRPr="0059056A">
        <w:rPr>
          <w:rFonts w:ascii="Times New Roman" w:hAnsi="Times New Roman"/>
          <w:sz w:val="28"/>
          <w:szCs w:val="28"/>
        </w:rPr>
        <w:softHyphen/>
        <w:t>ного материала. При прохождении новых тем педагогам необходимо адаптировать способы объяснения: использовать упро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щенную речь и дополнительные наглядные средства.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б) Потребность в упрощении инструк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ции.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При обучении детей с РАС важно не только упрощать способы представления нового учебного материала, но и инструк</w:t>
      </w:r>
      <w:r w:rsidRPr="0059056A">
        <w:rPr>
          <w:rFonts w:ascii="Times New Roman" w:hAnsi="Times New Roman"/>
          <w:sz w:val="28"/>
          <w:szCs w:val="28"/>
        </w:rPr>
        <w:softHyphen/>
        <w:t>ций, т.к. обработка и выполнение длинных многоступенчатых инструкций может вы</w:t>
      </w:r>
      <w:r w:rsidRPr="0059056A">
        <w:rPr>
          <w:rFonts w:ascii="Times New Roman" w:hAnsi="Times New Roman"/>
          <w:sz w:val="28"/>
          <w:szCs w:val="28"/>
        </w:rPr>
        <w:softHyphen/>
        <w:t xml:space="preserve">зывать серьезные трудности у этих детей.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Наиболее распространенные способы упрощения инструкции — это ее запись на доске, разбивка на части, замена письмен</w:t>
      </w:r>
      <w:r w:rsidRPr="0059056A">
        <w:rPr>
          <w:rFonts w:ascii="Times New Roman" w:hAnsi="Times New Roman"/>
          <w:sz w:val="28"/>
          <w:szCs w:val="28"/>
        </w:rPr>
        <w:softHyphen/>
        <w:t>ных инструкций пиктограммами, нагляд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ная демонстрация действия.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в) Потребность в дополнительной ви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зуальной поддержке.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Поскольку у детей с РАС преобладают наглядные формы мышления, при объяс</w:t>
      </w:r>
      <w:r w:rsidRPr="0059056A">
        <w:rPr>
          <w:rFonts w:ascii="Times New Roman" w:hAnsi="Times New Roman"/>
          <w:sz w:val="28"/>
          <w:szCs w:val="28"/>
        </w:rPr>
        <w:softHyphen/>
        <w:t>нении нового материала и в процессе вы</w:t>
      </w:r>
      <w:r w:rsidRPr="0059056A">
        <w:rPr>
          <w:rFonts w:ascii="Times New Roman" w:hAnsi="Times New Roman"/>
          <w:sz w:val="28"/>
          <w:szCs w:val="28"/>
        </w:rPr>
        <w:softHyphen/>
        <w:t>полнения учебных заданий необходимо использовать дополнительную визуальную поддержку, включающую наглядные мо</w:t>
      </w:r>
      <w:r w:rsidRPr="0059056A">
        <w:rPr>
          <w:rFonts w:ascii="Times New Roman" w:hAnsi="Times New Roman"/>
          <w:sz w:val="28"/>
          <w:szCs w:val="28"/>
        </w:rPr>
        <w:softHyphen/>
        <w:t>дели и иллюстрации, опорные схемы, кон</w:t>
      </w:r>
      <w:r w:rsidRPr="0059056A">
        <w:rPr>
          <w:rFonts w:ascii="Times New Roman" w:hAnsi="Times New Roman"/>
          <w:sz w:val="28"/>
          <w:szCs w:val="28"/>
        </w:rPr>
        <w:softHyphen/>
        <w:t xml:space="preserve">спекты и т.д.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г) Потребность в устранении двой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ных требований.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К обучающимся часто предъявляются сложные двойные требования: решить за</w:t>
      </w:r>
      <w:r w:rsidRPr="0059056A">
        <w:rPr>
          <w:rFonts w:ascii="Times New Roman" w:hAnsi="Times New Roman"/>
          <w:sz w:val="28"/>
          <w:szCs w:val="28"/>
        </w:rPr>
        <w:softHyphen/>
        <w:t>дачу и аккуратно записать решение в те</w:t>
      </w:r>
      <w:r w:rsidRPr="0059056A">
        <w:rPr>
          <w:rFonts w:ascii="Times New Roman" w:hAnsi="Times New Roman"/>
          <w:sz w:val="28"/>
          <w:szCs w:val="28"/>
        </w:rPr>
        <w:softHyphen/>
        <w:t>традь, записать под диктовку слова и вы</w:t>
      </w:r>
      <w:r w:rsidRPr="0059056A">
        <w:rPr>
          <w:rFonts w:ascii="Times New Roman" w:hAnsi="Times New Roman"/>
          <w:sz w:val="28"/>
          <w:szCs w:val="28"/>
        </w:rPr>
        <w:softHyphen/>
        <w:t>делить орфограмму и т.д. Для детей с РАС с ЗПР или интеллектуальными нарушени</w:t>
      </w:r>
      <w:r w:rsidRPr="0059056A">
        <w:rPr>
          <w:rFonts w:ascii="Times New Roman" w:hAnsi="Times New Roman"/>
          <w:sz w:val="28"/>
          <w:szCs w:val="28"/>
        </w:rPr>
        <w:softHyphen/>
        <w:t>ями выполнение таких двойных требова</w:t>
      </w:r>
      <w:r w:rsidRPr="0059056A">
        <w:rPr>
          <w:rFonts w:ascii="Times New Roman" w:hAnsi="Times New Roman"/>
          <w:sz w:val="28"/>
          <w:szCs w:val="28"/>
        </w:rPr>
        <w:softHyphen/>
        <w:t xml:space="preserve">ний — сложная задача. </w:t>
      </w:r>
    </w:p>
    <w:p w:rsidR="005F5EF3" w:rsidRPr="0059056A" w:rsidRDefault="005F5EF3" w:rsidP="0059056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56A">
        <w:rPr>
          <w:rFonts w:ascii="Times New Roman" w:hAnsi="Times New Roman" w:cs="Times New Roman"/>
          <w:color w:val="auto"/>
          <w:sz w:val="28"/>
          <w:szCs w:val="28"/>
        </w:rPr>
        <w:t>В ситуациях, когда ребенок с РАС не справляется с двойными требованиями, учителю необходимо определить приорите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ты и снять одно из них. Возможный способ устранения двойных требований — подго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>товка частично специальных бланков, рабочих листов, использование которых позволяет сфокусироваться на актуальной учебной задаче и минимизиро</w:t>
      </w:r>
      <w:r w:rsidRPr="0059056A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вать дополнительное требование.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д) Потребность в дроблении учебных задач на отдельные последовательные шаги.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Скорость и качество обработки новой информации и, соответственно, темп и про</w:t>
      </w:r>
      <w:r w:rsidRPr="0059056A">
        <w:rPr>
          <w:rFonts w:ascii="Times New Roman" w:hAnsi="Times New Roman"/>
          <w:sz w:val="28"/>
          <w:szCs w:val="28"/>
        </w:rPr>
        <w:softHyphen/>
        <w:t>дуктивность усвоения новых тем обучаю</w:t>
      </w:r>
      <w:r w:rsidRPr="0059056A">
        <w:rPr>
          <w:rFonts w:ascii="Times New Roman" w:hAnsi="Times New Roman"/>
          <w:sz w:val="28"/>
          <w:szCs w:val="28"/>
        </w:rPr>
        <w:softHyphen/>
        <w:t>щимися с РАС обычно ниже, чем у других детей с аналогичным уровнем интеллек</w:t>
      </w:r>
      <w:r w:rsidRPr="0059056A">
        <w:rPr>
          <w:rFonts w:ascii="Times New Roman" w:hAnsi="Times New Roman"/>
          <w:sz w:val="28"/>
          <w:szCs w:val="28"/>
        </w:rPr>
        <w:softHyphen/>
        <w:t>туального развития. Поэтому, у многих из них возникают трудности с усвоением но</w:t>
      </w:r>
      <w:r w:rsidRPr="0059056A">
        <w:rPr>
          <w:rFonts w:ascii="Times New Roman" w:hAnsi="Times New Roman"/>
          <w:sz w:val="28"/>
          <w:szCs w:val="28"/>
        </w:rPr>
        <w:softHyphen/>
        <w:t>вого объемного учебного материала. Пре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одолеть эти трудности возможно путем его дозированной подачи и деления на более мелкие последовательные шаги.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sz w:val="28"/>
          <w:szCs w:val="28"/>
        </w:rPr>
        <w:t>4 группа особых образовательных по</w:t>
      </w:r>
      <w:r w:rsidRPr="0059056A">
        <w:rPr>
          <w:rFonts w:ascii="Times New Roman" w:hAnsi="Times New Roman"/>
          <w:b/>
          <w:bCs/>
          <w:sz w:val="28"/>
          <w:szCs w:val="28"/>
        </w:rPr>
        <w:softHyphen/>
        <w:t>требностей — потребности, связанные с преодолением трудностей в развитии, со</w:t>
      </w:r>
      <w:r w:rsidRPr="0059056A">
        <w:rPr>
          <w:rFonts w:ascii="Times New Roman" w:hAnsi="Times New Roman"/>
          <w:b/>
          <w:bCs/>
          <w:sz w:val="28"/>
          <w:szCs w:val="28"/>
        </w:rPr>
        <w:softHyphen/>
        <w:t xml:space="preserve">циализации и адаптации: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Детей с РАС характеризуют нарушения в различных областях развития, что приво</w:t>
      </w:r>
      <w:r w:rsidRPr="0059056A">
        <w:rPr>
          <w:rFonts w:ascii="Times New Roman" w:hAnsi="Times New Roman"/>
          <w:sz w:val="28"/>
          <w:szCs w:val="28"/>
        </w:rPr>
        <w:softHyphen/>
        <w:t>дит к проблемам их социализации, адапта</w:t>
      </w:r>
      <w:r w:rsidRPr="0059056A">
        <w:rPr>
          <w:rFonts w:ascii="Times New Roman" w:hAnsi="Times New Roman"/>
          <w:sz w:val="28"/>
          <w:szCs w:val="28"/>
        </w:rPr>
        <w:softHyphen/>
        <w:t>ции и трудностям освоения общеобразова</w:t>
      </w:r>
      <w:r w:rsidRPr="0059056A">
        <w:rPr>
          <w:rFonts w:ascii="Times New Roman" w:hAnsi="Times New Roman"/>
          <w:sz w:val="28"/>
          <w:szCs w:val="28"/>
        </w:rPr>
        <w:softHyphen/>
        <w:t>тельных программ. Для преодоления этих нарушений необходима коррекционная ра</w:t>
      </w:r>
      <w:r w:rsidRPr="0059056A">
        <w:rPr>
          <w:rFonts w:ascii="Times New Roman" w:hAnsi="Times New Roman"/>
          <w:sz w:val="28"/>
          <w:szCs w:val="28"/>
        </w:rPr>
        <w:softHyphen/>
        <w:t>бота с ними, осуществляющаяся в ходе пси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холого-педагогического сопровождения.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Потребности, связанные с преодолением специфических нарушений в развитии, со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циализации и адаптации включают: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a) Потребность в выработке социаль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но приемлемого поведения и деятельно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сти как альтернативе дезадаптивного поведения.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У детей с РАС часто не сформированы адаптивные социальные и коммуника</w:t>
      </w:r>
      <w:r w:rsidRPr="0059056A">
        <w:rPr>
          <w:rFonts w:ascii="Times New Roman" w:hAnsi="Times New Roman"/>
          <w:sz w:val="28"/>
          <w:szCs w:val="28"/>
        </w:rPr>
        <w:softHyphen/>
        <w:t>тивные навыки: например, они не умеют адекватно выражать просьбу, отказ, при</w:t>
      </w:r>
      <w:r w:rsidRPr="0059056A">
        <w:rPr>
          <w:rFonts w:ascii="Times New Roman" w:hAnsi="Times New Roman"/>
          <w:sz w:val="28"/>
          <w:szCs w:val="28"/>
        </w:rPr>
        <w:softHyphen/>
        <w:t>влекать внимание другого человека. Это приводит к возникновению и закреплению у них дезадаптивных форм поведения. Формирование у ребенка адекватных ком</w:t>
      </w:r>
      <w:r w:rsidRPr="0059056A">
        <w:rPr>
          <w:rFonts w:ascii="Times New Roman" w:hAnsi="Times New Roman"/>
          <w:sz w:val="28"/>
          <w:szCs w:val="28"/>
        </w:rPr>
        <w:softHyphen/>
        <w:t>муникативно-социальных навыков влечет за собой уменьшение дезадаптивного по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ведения. </w:t>
      </w:r>
    </w:p>
    <w:p w:rsidR="005F5EF3" w:rsidRPr="002170C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0CA">
        <w:rPr>
          <w:rFonts w:ascii="Times New Roman" w:hAnsi="Times New Roman"/>
          <w:sz w:val="28"/>
          <w:szCs w:val="28"/>
        </w:rPr>
        <w:t>Часто стереотипные действия при рас</w:t>
      </w:r>
      <w:r w:rsidRPr="002170CA">
        <w:rPr>
          <w:rFonts w:ascii="Times New Roman" w:hAnsi="Times New Roman"/>
          <w:sz w:val="28"/>
          <w:szCs w:val="28"/>
        </w:rPr>
        <w:softHyphen/>
        <w:t>стройствах аутистического спектра связа</w:t>
      </w:r>
      <w:r w:rsidRPr="002170CA">
        <w:rPr>
          <w:rFonts w:ascii="Times New Roman" w:hAnsi="Times New Roman"/>
          <w:sz w:val="28"/>
          <w:szCs w:val="28"/>
        </w:rPr>
        <w:softHyphen/>
        <w:t>ны с несформированностью у обучающих</w:t>
      </w:r>
      <w:r w:rsidRPr="002170CA">
        <w:rPr>
          <w:rFonts w:ascii="Times New Roman" w:hAnsi="Times New Roman"/>
          <w:sz w:val="28"/>
          <w:szCs w:val="28"/>
        </w:rPr>
        <w:softHyphen/>
        <w:t>ся с РАС различных видов деятельности. При тяжелых формах аутизма у детей не формируются способы адекватного ис</w:t>
      </w:r>
      <w:r w:rsidRPr="002170CA">
        <w:rPr>
          <w:rFonts w:ascii="Times New Roman" w:hAnsi="Times New Roman"/>
          <w:sz w:val="28"/>
          <w:szCs w:val="28"/>
        </w:rPr>
        <w:softHyphen/>
        <w:t>пользования предметов в соответствии с их функцией. Формирование у обучающихся с РАС функциональных действий с раз</w:t>
      </w:r>
      <w:r w:rsidRPr="002170CA">
        <w:rPr>
          <w:rFonts w:ascii="Times New Roman" w:hAnsi="Times New Roman"/>
          <w:sz w:val="28"/>
          <w:szCs w:val="28"/>
        </w:rPr>
        <w:softHyphen/>
        <w:t>личными предметами и продуктивной дея</w:t>
      </w:r>
      <w:r w:rsidRPr="002170CA">
        <w:rPr>
          <w:rFonts w:ascii="Times New Roman" w:hAnsi="Times New Roman"/>
          <w:sz w:val="28"/>
          <w:szCs w:val="28"/>
        </w:rPr>
        <w:softHyphen/>
        <w:t>тельности на уроках, внеурочных меропри</w:t>
      </w:r>
      <w:r w:rsidRPr="002170CA">
        <w:rPr>
          <w:rFonts w:ascii="Times New Roman" w:hAnsi="Times New Roman"/>
          <w:sz w:val="28"/>
          <w:szCs w:val="28"/>
        </w:rPr>
        <w:softHyphen/>
        <w:t>ятиях, коррекционных занятиях расширяет репертуар адаптивных навыков и способ</w:t>
      </w:r>
      <w:r w:rsidRPr="002170CA">
        <w:rPr>
          <w:rFonts w:ascii="Times New Roman" w:hAnsi="Times New Roman"/>
          <w:sz w:val="28"/>
          <w:szCs w:val="28"/>
        </w:rPr>
        <w:softHyphen/>
        <w:t xml:space="preserve">ствует уменьшению у них стереотипного поведения.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б) Потребность в поддержке и разви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тии коммуникации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При расстройствах аутистического спек</w:t>
      </w:r>
      <w:r w:rsidRPr="0059056A">
        <w:rPr>
          <w:rFonts w:ascii="Times New Roman" w:hAnsi="Times New Roman"/>
          <w:sz w:val="28"/>
          <w:szCs w:val="28"/>
        </w:rPr>
        <w:softHyphen/>
        <w:t>тра у детей не формируются коммуникатив</w:t>
      </w:r>
      <w:r w:rsidRPr="0059056A">
        <w:rPr>
          <w:rFonts w:ascii="Times New Roman" w:hAnsi="Times New Roman"/>
          <w:sz w:val="28"/>
          <w:szCs w:val="28"/>
        </w:rPr>
        <w:softHyphen/>
        <w:t>ные навыки. Преодоление этой проблемы возможно путем проведения систематиче</w:t>
      </w:r>
      <w:r w:rsidRPr="0059056A">
        <w:rPr>
          <w:rFonts w:ascii="Times New Roman" w:hAnsi="Times New Roman"/>
          <w:sz w:val="28"/>
          <w:szCs w:val="28"/>
        </w:rPr>
        <w:softHyphen/>
        <w:t>ских индивидуальных и групповых кор</w:t>
      </w:r>
      <w:r w:rsidRPr="0059056A">
        <w:rPr>
          <w:rFonts w:ascii="Times New Roman" w:hAnsi="Times New Roman"/>
          <w:sz w:val="28"/>
          <w:szCs w:val="28"/>
        </w:rPr>
        <w:softHyphen/>
        <w:t>рекционных занятий, направленных на формирование базовых коммуникативных функций и диалоговых навыков. В ходе занятий моделируются ситуации, прово</w:t>
      </w:r>
      <w:r w:rsidRPr="0059056A">
        <w:rPr>
          <w:rFonts w:ascii="Times New Roman" w:hAnsi="Times New Roman"/>
          <w:sz w:val="28"/>
          <w:szCs w:val="28"/>
        </w:rPr>
        <w:softHyphen/>
        <w:t>цирующие ребенка на выражение просьбы, отказа, согласия, на приветствие, отклик на собственное имя, на комментарий, на во</w:t>
      </w:r>
      <w:r w:rsidRPr="0059056A">
        <w:rPr>
          <w:rFonts w:ascii="Times New Roman" w:hAnsi="Times New Roman"/>
          <w:sz w:val="28"/>
          <w:szCs w:val="28"/>
        </w:rPr>
        <w:softHyphen/>
        <w:t>прос, ответ на вопрос, на привлечение вни</w:t>
      </w:r>
      <w:r w:rsidRPr="0059056A">
        <w:rPr>
          <w:rFonts w:ascii="Times New Roman" w:hAnsi="Times New Roman"/>
          <w:sz w:val="28"/>
          <w:szCs w:val="28"/>
        </w:rPr>
        <w:softHyphen/>
        <w:t>мания и т.д. Отрабатываются диалоговые навыки — умение инициировать, поддер</w:t>
      </w:r>
      <w:r w:rsidRPr="0059056A">
        <w:rPr>
          <w:rFonts w:ascii="Times New Roman" w:hAnsi="Times New Roman"/>
          <w:sz w:val="28"/>
          <w:szCs w:val="28"/>
        </w:rPr>
        <w:softHyphen/>
        <w:t>жать разговор на определенную тему раз</w:t>
      </w:r>
      <w:r w:rsidRPr="0059056A">
        <w:rPr>
          <w:rFonts w:ascii="Times New Roman" w:hAnsi="Times New Roman"/>
          <w:sz w:val="28"/>
          <w:szCs w:val="28"/>
        </w:rPr>
        <w:softHyphen/>
        <w:t xml:space="preserve">личными способами.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в) Потребность в формировании на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выков социального взаимодействия.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У большинства детей с РАС отсутству</w:t>
      </w:r>
      <w:r w:rsidRPr="0059056A">
        <w:rPr>
          <w:rFonts w:ascii="Times New Roman" w:hAnsi="Times New Roman"/>
          <w:sz w:val="28"/>
          <w:szCs w:val="28"/>
        </w:rPr>
        <w:softHyphen/>
        <w:t>ют навыки социального взаимодействия со взрослыми и другими детьми. Они часто не имитируют действия взрослых и сверстни</w:t>
      </w:r>
      <w:r w:rsidRPr="0059056A">
        <w:rPr>
          <w:rFonts w:ascii="Times New Roman" w:hAnsi="Times New Roman"/>
          <w:sz w:val="28"/>
          <w:szCs w:val="28"/>
        </w:rPr>
        <w:softHyphen/>
        <w:t>ков, не проявляют совместного/разделен</w:t>
      </w:r>
      <w:r w:rsidRPr="0059056A">
        <w:rPr>
          <w:rFonts w:ascii="Times New Roman" w:hAnsi="Times New Roman"/>
          <w:sz w:val="28"/>
          <w:szCs w:val="28"/>
        </w:rPr>
        <w:softHyphen/>
        <w:t>ного внимания. Даже при легких формах аутизма не формируются навыки перехода ходов, умение делиться чем-либо, взаимо</w:t>
      </w:r>
      <w:r w:rsidRPr="0059056A">
        <w:rPr>
          <w:rFonts w:ascii="Times New Roman" w:hAnsi="Times New Roman"/>
          <w:sz w:val="28"/>
          <w:szCs w:val="28"/>
        </w:rPr>
        <w:softHyphen/>
        <w:t>действовать на уроках, в общественных ме</w:t>
      </w:r>
      <w:r w:rsidRPr="0059056A">
        <w:rPr>
          <w:rFonts w:ascii="Times New Roman" w:hAnsi="Times New Roman"/>
          <w:sz w:val="28"/>
          <w:szCs w:val="28"/>
        </w:rPr>
        <w:softHyphen/>
        <w:t>стах, играть в игры с правилами и т.д. Это в значительной мере препятствует социа</w:t>
      </w:r>
      <w:r w:rsidRPr="0059056A">
        <w:rPr>
          <w:rFonts w:ascii="Times New Roman" w:hAnsi="Times New Roman"/>
          <w:sz w:val="28"/>
          <w:szCs w:val="28"/>
        </w:rPr>
        <w:softHyphen/>
        <w:t>лизации и адаптации детей с РАС в школе и за ее пределами. Для включения детей всреду сверстников необходимо проведение индивидуальных и групповых занятий по формированию навыков социального взаи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модействия.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г) Потребность в формировании со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>циально-бытовых навыков и навыков са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мообслуживания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У большинства детей с РАС отмечается значительная задержка в развитии навыков самообслуживания и жизнеобеспечения. Для них характерна бытовая беспомощ</w:t>
      </w:r>
      <w:r w:rsidRPr="0059056A">
        <w:rPr>
          <w:rFonts w:ascii="Times New Roman" w:hAnsi="Times New Roman"/>
          <w:sz w:val="28"/>
          <w:szCs w:val="28"/>
        </w:rPr>
        <w:softHyphen/>
        <w:t>ность, медлительность, проблемы с посеще</w:t>
      </w:r>
      <w:r w:rsidRPr="0059056A">
        <w:rPr>
          <w:rFonts w:ascii="Times New Roman" w:hAnsi="Times New Roman"/>
          <w:sz w:val="28"/>
          <w:szCs w:val="28"/>
        </w:rPr>
        <w:softHyphen/>
        <w:t>нием туалета, столовой, избирательность в еде, трудности с переодеванием. Данные проблемы преодолеваются в ходе коррек</w:t>
      </w:r>
      <w:r w:rsidRPr="0059056A">
        <w:rPr>
          <w:rFonts w:ascii="Times New Roman" w:hAnsi="Times New Roman"/>
          <w:sz w:val="28"/>
          <w:szCs w:val="28"/>
        </w:rPr>
        <w:softHyphen/>
        <w:t>ционной работы, направленной на форми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рование социально-бытовых навыков.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д) Потребность в накоплении и рас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ширении социального опыта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Формирование социально приемлемых форм поведения, коммуникативных и со</w:t>
      </w:r>
      <w:r w:rsidRPr="0059056A">
        <w:rPr>
          <w:rFonts w:ascii="Times New Roman" w:hAnsi="Times New Roman"/>
          <w:sz w:val="28"/>
          <w:szCs w:val="28"/>
        </w:rPr>
        <w:softHyphen/>
        <w:t>циальных навыков у обучающихся с РАС осуществляется в ходе целенаправленного обучения на основе их социального опыта. Поэтому дети с РАС нуждаются в его на</w:t>
      </w:r>
      <w:r w:rsidRPr="0059056A">
        <w:rPr>
          <w:rFonts w:ascii="Times New Roman" w:hAnsi="Times New Roman"/>
          <w:sz w:val="28"/>
          <w:szCs w:val="28"/>
        </w:rPr>
        <w:softHyphen/>
        <w:t>коплении, индивидуально дозированном и постепенном расширении образователь</w:t>
      </w:r>
      <w:r w:rsidRPr="0059056A">
        <w:rPr>
          <w:rFonts w:ascii="Times New Roman" w:hAnsi="Times New Roman"/>
          <w:sz w:val="28"/>
          <w:szCs w:val="28"/>
        </w:rPr>
        <w:softHyphen/>
        <w:t>ного пространства как в школе, так и за ее пределами. Это осуществляется в ходе проведения уроков и внеурочных меро</w:t>
      </w:r>
      <w:r w:rsidRPr="0059056A">
        <w:rPr>
          <w:rFonts w:ascii="Times New Roman" w:hAnsi="Times New Roman"/>
          <w:sz w:val="28"/>
          <w:szCs w:val="28"/>
        </w:rPr>
        <w:softHyphen/>
        <w:t>приятий. Введение ребенка в различные социальные ситуации, контексты позволя</w:t>
      </w:r>
      <w:r w:rsidRPr="0059056A">
        <w:rPr>
          <w:rFonts w:ascii="Times New Roman" w:hAnsi="Times New Roman"/>
          <w:sz w:val="28"/>
          <w:szCs w:val="28"/>
        </w:rPr>
        <w:softHyphen/>
        <w:t xml:space="preserve">ет расширить его опыт и способствует его социализации.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е) Потребность в расширении пред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>ставлений о социальных явлениях, собы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тиях и ситуациях.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Для успешной социализации детей с РАС только лишь накопления опыта недо</w:t>
      </w:r>
      <w:r w:rsidRPr="0059056A">
        <w:rPr>
          <w:rFonts w:ascii="Times New Roman" w:hAnsi="Times New Roman"/>
          <w:sz w:val="28"/>
          <w:szCs w:val="28"/>
        </w:rPr>
        <w:softHyphen/>
        <w:t>статочно. Им трудно на основе произошед</w:t>
      </w:r>
      <w:r w:rsidRPr="0059056A">
        <w:rPr>
          <w:rFonts w:ascii="Times New Roman" w:hAnsi="Times New Roman"/>
          <w:sz w:val="28"/>
          <w:szCs w:val="28"/>
        </w:rPr>
        <w:softHyphen/>
        <w:t>ших событий вычленить важную социаль</w:t>
      </w:r>
      <w:r w:rsidRPr="0059056A">
        <w:rPr>
          <w:rFonts w:ascii="Times New Roman" w:hAnsi="Times New Roman"/>
          <w:sz w:val="28"/>
          <w:szCs w:val="28"/>
        </w:rPr>
        <w:softHyphen/>
        <w:t>ную информацию. Эти дети самостоятельно не усваивают правила социального поведе</w:t>
      </w:r>
      <w:r w:rsidRPr="0059056A">
        <w:rPr>
          <w:rFonts w:ascii="Times New Roman" w:hAnsi="Times New Roman"/>
          <w:sz w:val="28"/>
          <w:szCs w:val="28"/>
        </w:rPr>
        <w:softHyphen/>
        <w:t>ния и взаимодействия с другими людьми. Для формирования у них адекватных спо</w:t>
      </w:r>
      <w:r w:rsidRPr="0059056A">
        <w:rPr>
          <w:rFonts w:ascii="Times New Roman" w:hAnsi="Times New Roman"/>
          <w:sz w:val="28"/>
          <w:szCs w:val="28"/>
        </w:rPr>
        <w:softHyphen/>
        <w:t>собов взаимодействия с окружающими не</w:t>
      </w:r>
      <w:r w:rsidRPr="0059056A">
        <w:rPr>
          <w:rFonts w:ascii="Times New Roman" w:hAnsi="Times New Roman"/>
          <w:sz w:val="28"/>
          <w:szCs w:val="28"/>
        </w:rPr>
        <w:softHyphen/>
        <w:t>обходимо не только накопление опыта, но и его осмысление и систематизация. Осмыс</w:t>
      </w:r>
      <w:r w:rsidRPr="0059056A">
        <w:rPr>
          <w:rFonts w:ascii="Times New Roman" w:hAnsi="Times New Roman"/>
          <w:sz w:val="28"/>
          <w:szCs w:val="28"/>
        </w:rPr>
        <w:softHyphen/>
        <w:t>ление осуществляется в процессе коррек</w:t>
      </w:r>
      <w:r w:rsidRPr="0059056A">
        <w:rPr>
          <w:rFonts w:ascii="Times New Roman" w:hAnsi="Times New Roman"/>
          <w:sz w:val="28"/>
          <w:szCs w:val="28"/>
        </w:rPr>
        <w:softHyphen/>
        <w:t>ционной работы, направленной на расши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рение представлений ребенка о различных социальных явлениях, нормах и правилах, взаимоотношениях с другими людьми на основе имеющегося опыта.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 xml:space="preserve">ж) Потребность в формировании адекватных представлений об эмоциях, способах их выражения и их причинах.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Одной из ключевых проблем, характер</w:t>
      </w:r>
      <w:r w:rsidRPr="0059056A">
        <w:rPr>
          <w:rFonts w:ascii="Times New Roman" w:hAnsi="Times New Roman"/>
          <w:sz w:val="28"/>
          <w:szCs w:val="28"/>
        </w:rPr>
        <w:softHyphen/>
        <w:t>ных для детей с РАС, является нарушение понимания эмоций, их причин, несформи</w:t>
      </w:r>
      <w:r w:rsidRPr="0059056A">
        <w:rPr>
          <w:rFonts w:ascii="Times New Roman" w:hAnsi="Times New Roman"/>
          <w:sz w:val="28"/>
          <w:szCs w:val="28"/>
        </w:rPr>
        <w:softHyphen/>
        <w:t>рованность адекватных способов выраже</w:t>
      </w:r>
      <w:r w:rsidRPr="0059056A">
        <w:rPr>
          <w:rFonts w:ascii="Times New Roman" w:hAnsi="Times New Roman"/>
          <w:sz w:val="28"/>
          <w:szCs w:val="28"/>
        </w:rPr>
        <w:softHyphen/>
        <w:t>ния эмоций. Непонимание эмоциональных состояний, значения мимики, экспрессив</w:t>
      </w:r>
      <w:r w:rsidRPr="0059056A">
        <w:rPr>
          <w:rFonts w:ascii="Times New Roman" w:hAnsi="Times New Roman"/>
          <w:sz w:val="28"/>
          <w:szCs w:val="28"/>
        </w:rPr>
        <w:softHyphen/>
        <w:t>ных жестов, приводят к отсутствию «со</w:t>
      </w:r>
      <w:r w:rsidRPr="0059056A">
        <w:rPr>
          <w:rFonts w:ascii="Times New Roman" w:hAnsi="Times New Roman"/>
          <w:sz w:val="28"/>
          <w:szCs w:val="28"/>
        </w:rPr>
        <w:softHyphen/>
        <w:t>звучия» эмоций, невозможности делиться эмоциями, сопереживать, устанавливать коммуникацию на основе общих эмоцио</w:t>
      </w:r>
      <w:r w:rsidRPr="0059056A">
        <w:rPr>
          <w:rFonts w:ascii="Times New Roman" w:hAnsi="Times New Roman"/>
          <w:sz w:val="28"/>
          <w:szCs w:val="28"/>
        </w:rPr>
        <w:softHyphen/>
        <w:t>нально значимых событий и т.д. Для пре</w:t>
      </w:r>
      <w:r w:rsidRPr="0059056A">
        <w:rPr>
          <w:rFonts w:ascii="Times New Roman" w:hAnsi="Times New Roman"/>
          <w:sz w:val="28"/>
          <w:szCs w:val="28"/>
        </w:rPr>
        <w:softHyphen/>
        <w:t>одоления этих нарушений необходима целенаправленная психологическая кор</w:t>
      </w:r>
      <w:r w:rsidRPr="0059056A">
        <w:rPr>
          <w:rFonts w:ascii="Times New Roman" w:hAnsi="Times New Roman"/>
          <w:sz w:val="28"/>
          <w:szCs w:val="28"/>
        </w:rPr>
        <w:softHyphen/>
        <w:t>рекционная работа, которая будет способ</w:t>
      </w:r>
      <w:r w:rsidRPr="0059056A">
        <w:rPr>
          <w:rFonts w:ascii="Times New Roman" w:hAnsi="Times New Roman"/>
          <w:sz w:val="28"/>
          <w:szCs w:val="28"/>
        </w:rPr>
        <w:softHyphen/>
        <w:t>ствовать осознанию детьми с РАС соб</w:t>
      </w:r>
      <w:r w:rsidRPr="0059056A">
        <w:rPr>
          <w:rFonts w:ascii="Times New Roman" w:hAnsi="Times New Roman"/>
          <w:sz w:val="28"/>
          <w:szCs w:val="28"/>
        </w:rPr>
        <w:softHyphen/>
        <w:t>ственных эмоций и эмоций других людей, адекватному их выражению и, в итоге, со</w:t>
      </w:r>
      <w:r w:rsidRPr="0059056A">
        <w:rPr>
          <w:rFonts w:ascii="Times New Roman" w:hAnsi="Times New Roman"/>
          <w:sz w:val="28"/>
          <w:szCs w:val="28"/>
        </w:rPr>
        <w:softHyphen/>
        <w:t xml:space="preserve">циальному развитию.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t>з) Потребность в формировании це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лостных, систематизированных пред</w:t>
      </w:r>
      <w:r w:rsidRPr="0059056A">
        <w:rPr>
          <w:rFonts w:ascii="Times New Roman" w:hAnsi="Times New Roman"/>
          <w:b/>
          <w:bCs/>
          <w:i/>
          <w:iCs/>
          <w:sz w:val="28"/>
          <w:szCs w:val="28"/>
        </w:rPr>
        <w:softHyphen/>
        <w:t xml:space="preserve">ставлений о себе и о своем окружении.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У многих аутичных детей с интеллекту</w:t>
      </w:r>
      <w:r w:rsidRPr="0059056A">
        <w:rPr>
          <w:rFonts w:ascii="Times New Roman" w:hAnsi="Times New Roman"/>
          <w:sz w:val="28"/>
          <w:szCs w:val="28"/>
        </w:rPr>
        <w:softHyphen/>
        <w:t>альными нарушениями не сформированы представления о себе и своем окружении. В этом случае необходима целенаправ</w:t>
      </w:r>
      <w:r w:rsidRPr="0059056A">
        <w:rPr>
          <w:rFonts w:ascii="Times New Roman" w:hAnsi="Times New Roman"/>
          <w:sz w:val="28"/>
          <w:szCs w:val="28"/>
        </w:rPr>
        <w:softHyphen/>
        <w:t>ленная работа по их формированию. У де</w:t>
      </w:r>
      <w:r w:rsidRPr="0059056A">
        <w:rPr>
          <w:rFonts w:ascii="Times New Roman" w:hAnsi="Times New Roman"/>
          <w:sz w:val="28"/>
          <w:szCs w:val="28"/>
        </w:rPr>
        <w:softHyphen/>
        <w:t>тей с РАС, имеющих относительно высо</w:t>
      </w:r>
      <w:r w:rsidRPr="0059056A">
        <w:rPr>
          <w:rFonts w:ascii="Times New Roman" w:hAnsi="Times New Roman"/>
          <w:sz w:val="28"/>
          <w:szCs w:val="28"/>
        </w:rPr>
        <w:softHyphen/>
        <w:t>кий уровень интеллектуального развития, представления о себе и окружающем мире формируются, но часто являются фрагмен</w:t>
      </w:r>
      <w:r w:rsidRPr="0059056A">
        <w:rPr>
          <w:rFonts w:ascii="Times New Roman" w:hAnsi="Times New Roman"/>
          <w:sz w:val="28"/>
          <w:szCs w:val="28"/>
        </w:rPr>
        <w:softHyphen/>
        <w:t>тарными и неполными. В такой ситуации с обучающимися проводится специальная работа по упорядочиванию и системати</w:t>
      </w:r>
      <w:r w:rsidRPr="0059056A">
        <w:rPr>
          <w:rFonts w:ascii="Times New Roman" w:hAnsi="Times New Roman"/>
          <w:sz w:val="28"/>
          <w:szCs w:val="28"/>
        </w:rPr>
        <w:softHyphen/>
        <w:t>зации имеющихся представлений, лич</w:t>
      </w:r>
      <w:r w:rsidRPr="0059056A">
        <w:rPr>
          <w:rFonts w:ascii="Times New Roman" w:hAnsi="Times New Roman"/>
          <w:sz w:val="28"/>
          <w:szCs w:val="28"/>
        </w:rPr>
        <w:softHyphen/>
        <w:t>ных воспоминаний и жизненного опыта. В результате у детей формируются более целостные представления о себе и окружа</w:t>
      </w:r>
      <w:r w:rsidRPr="0059056A">
        <w:rPr>
          <w:rFonts w:ascii="Times New Roman" w:hAnsi="Times New Roman"/>
          <w:sz w:val="28"/>
          <w:szCs w:val="28"/>
        </w:rPr>
        <w:softHyphen/>
        <w:t xml:space="preserve">ющем мире. </w:t>
      </w:r>
    </w:p>
    <w:p w:rsidR="005F5EF3" w:rsidRPr="0059056A" w:rsidRDefault="005F5EF3" w:rsidP="0059056A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59056A">
        <w:rPr>
          <w:b/>
          <w:bCs/>
          <w:i/>
          <w:iCs/>
          <w:sz w:val="28"/>
          <w:szCs w:val="28"/>
        </w:rPr>
        <w:t>и) Потребность в постепенном изме</w:t>
      </w:r>
      <w:r w:rsidRPr="0059056A">
        <w:rPr>
          <w:b/>
          <w:bCs/>
          <w:i/>
          <w:iCs/>
          <w:sz w:val="28"/>
          <w:szCs w:val="28"/>
        </w:rPr>
        <w:softHyphen/>
        <w:t>нении привычного распорядка и расшире</w:t>
      </w:r>
      <w:r w:rsidRPr="0059056A">
        <w:rPr>
          <w:b/>
          <w:bCs/>
          <w:i/>
          <w:iCs/>
          <w:sz w:val="28"/>
          <w:szCs w:val="28"/>
        </w:rPr>
        <w:softHyphen/>
        <w:t>нии стереотипов.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Для людей с РАС характерно выражен</w:t>
      </w:r>
      <w:r w:rsidRPr="0059056A">
        <w:rPr>
          <w:rFonts w:ascii="Times New Roman" w:hAnsi="Times New Roman"/>
          <w:sz w:val="28"/>
          <w:szCs w:val="28"/>
        </w:rPr>
        <w:softHyphen/>
        <w:t>ное стереотипное поведение, интересы и активность. Стереотипность возникает как защитный механизм в ответ на сенсорную перегрузку ребенка и как следствие недо</w:t>
      </w:r>
      <w:r w:rsidRPr="0059056A">
        <w:rPr>
          <w:rFonts w:ascii="Times New Roman" w:hAnsi="Times New Roman"/>
          <w:sz w:val="28"/>
          <w:szCs w:val="28"/>
        </w:rPr>
        <w:softHyphen/>
        <w:t>статка гибкости мышления. В результате при расстройствах аутистического спек</w:t>
      </w:r>
      <w:r w:rsidRPr="0059056A">
        <w:rPr>
          <w:rFonts w:ascii="Times New Roman" w:hAnsi="Times New Roman"/>
          <w:sz w:val="28"/>
          <w:szCs w:val="28"/>
        </w:rPr>
        <w:softHyphen/>
        <w:t>тра дети стремятся к сохранению суще</w:t>
      </w:r>
      <w:r w:rsidRPr="0059056A">
        <w:rPr>
          <w:rFonts w:ascii="Times New Roman" w:hAnsi="Times New Roman"/>
          <w:sz w:val="28"/>
          <w:szCs w:val="28"/>
        </w:rPr>
        <w:softHyphen/>
        <w:t>ствующего порядка в неизменном виде, стереотипным действиям, основанным на их специфических интересах, и стереотип</w:t>
      </w:r>
      <w:r w:rsidRPr="0059056A">
        <w:rPr>
          <w:rFonts w:ascii="Times New Roman" w:hAnsi="Times New Roman"/>
          <w:sz w:val="28"/>
          <w:szCs w:val="28"/>
        </w:rPr>
        <w:softHyphen/>
        <w:t>ным способам реагирования на различные ситуации. Непредвиденные изменения в привычном распорядке или деятельности часто вызывают у детей с РАС чрезмерный стресс, который часто выражается в виде дезадаптивного поведения. Поэтому необ</w:t>
      </w:r>
      <w:r w:rsidRPr="0059056A">
        <w:rPr>
          <w:rFonts w:ascii="Times New Roman" w:hAnsi="Times New Roman"/>
          <w:sz w:val="28"/>
          <w:szCs w:val="28"/>
        </w:rPr>
        <w:softHyphen/>
        <w:t>ходима целенаправленная коррекционная работа по постепенному изменению суще</w:t>
      </w:r>
      <w:r w:rsidRPr="0059056A">
        <w:rPr>
          <w:rFonts w:ascii="Times New Roman" w:hAnsi="Times New Roman"/>
          <w:sz w:val="28"/>
          <w:szCs w:val="28"/>
        </w:rPr>
        <w:softHyphen/>
        <w:t>ствующих шаблонных способов действий. В итоге у детей появляется гибкость в при</w:t>
      </w:r>
      <w:r w:rsidRPr="0059056A">
        <w:rPr>
          <w:rFonts w:ascii="Times New Roman" w:hAnsi="Times New Roman"/>
          <w:sz w:val="28"/>
          <w:szCs w:val="28"/>
        </w:rPr>
        <w:softHyphen/>
        <w:t>нятии изменений. Они начинают более спокойно и адекватно реагировать на пере</w:t>
      </w:r>
      <w:r w:rsidRPr="0059056A">
        <w:rPr>
          <w:rFonts w:ascii="Times New Roman" w:hAnsi="Times New Roman"/>
          <w:sz w:val="28"/>
          <w:szCs w:val="28"/>
        </w:rPr>
        <w:softHyphen/>
        <w:t xml:space="preserve">мены привычного распорядка.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 xml:space="preserve">Таким образом, особые образовательные потребности обучающихся с РАС связаны с их многочисленными специфическими нарушениями. </w:t>
      </w:r>
    </w:p>
    <w:p w:rsidR="005F5EF3" w:rsidRPr="0059056A" w:rsidRDefault="005F5EF3" w:rsidP="0059056A">
      <w:pPr>
        <w:pStyle w:val="P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6A">
        <w:rPr>
          <w:rFonts w:ascii="Times New Roman" w:hAnsi="Times New Roman"/>
          <w:sz w:val="28"/>
          <w:szCs w:val="28"/>
        </w:rPr>
        <w:t>Выделенные особые образовательные потребности требуют создания специаль</w:t>
      </w:r>
      <w:r w:rsidRPr="0059056A">
        <w:rPr>
          <w:rFonts w:ascii="Times New Roman" w:hAnsi="Times New Roman"/>
          <w:sz w:val="28"/>
          <w:szCs w:val="28"/>
        </w:rPr>
        <w:softHyphen/>
        <w:t>ных образовательных условий, способ</w:t>
      </w:r>
      <w:r w:rsidRPr="0059056A">
        <w:rPr>
          <w:rFonts w:ascii="Times New Roman" w:hAnsi="Times New Roman"/>
          <w:sz w:val="28"/>
          <w:szCs w:val="28"/>
        </w:rPr>
        <w:softHyphen/>
        <w:t>ствующих освоению обучающимися с РАС адаптированной основной общеобразова</w:t>
      </w:r>
      <w:r w:rsidRPr="0059056A">
        <w:rPr>
          <w:rFonts w:ascii="Times New Roman" w:hAnsi="Times New Roman"/>
          <w:sz w:val="28"/>
          <w:szCs w:val="28"/>
        </w:rPr>
        <w:softHyphen/>
        <w:t>тельной программы и/или адаптированной образовательной программы, их социали</w:t>
      </w:r>
      <w:r w:rsidRPr="0059056A">
        <w:rPr>
          <w:rFonts w:ascii="Times New Roman" w:hAnsi="Times New Roman"/>
          <w:sz w:val="28"/>
          <w:szCs w:val="28"/>
        </w:rPr>
        <w:softHyphen/>
        <w:t xml:space="preserve">зации и адаптации. </w:t>
      </w:r>
    </w:p>
    <w:p w:rsidR="005F5EF3" w:rsidRPr="0059056A" w:rsidRDefault="005F5EF3" w:rsidP="0059056A">
      <w:pPr>
        <w:ind w:firstLine="709"/>
        <w:jc w:val="center"/>
        <w:rPr>
          <w:b/>
          <w:sz w:val="28"/>
          <w:szCs w:val="28"/>
        </w:rPr>
      </w:pPr>
      <w:r w:rsidRPr="0059056A">
        <w:rPr>
          <w:b/>
          <w:sz w:val="28"/>
          <w:szCs w:val="28"/>
        </w:rPr>
        <w:t>Создание специальных условий для обучающихся с РАС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Расстройства аутистического спектра – это широкий круг нарушений, от детей с легкими формами аутизма, которые достаточно легко адаптируются в образовательных учреждениях до детей с тяжелыми формами аутизма с инвалидизирующими  диагнозами. Это неговорящие дети, дети с тяжелыми интеллектуальными нарушениями. Они адаптируются значительно тяжелее.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Федеральным государственным образовательным стандартом для обучающихся с ОВЗ, в том числе и для обучающихся с РАС, учтена вариативность, которая создана для детей различных групп, от наиболее благополучных до наиболее тяжелых. 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Для детей с аутизмом вариативность содержания и организации образования предусматривает четыре варианта различных программ - 8.1, 8.2, 8.3, 8.4.  Первые два варианта – это программы цензового уровня, вторые два варианта для детей с более тяжелыми нарушениями – это программы нецензового уровня. Принципиальное отличие первых двух вариантов в том, что в них  преобладает академический компонент, то есть концентрированность в образовании осуществляется преимущественно при содержании предметных областей. Также там присутствует  формирования жизненных компетенций. Что касается вариантов 8.3 и 8.4, то в них упор делается на там жизненные компетенции.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Наиболее целесообразная форма организации образования для детей, которые обучаются по  варианту программы 8.1– это инклюзия. Что касается вариантов программы 8.2, 8.3, 8.4,</w:t>
      </w:r>
      <w:r>
        <w:rPr>
          <w:sz w:val="28"/>
          <w:szCs w:val="28"/>
        </w:rPr>
        <w:t xml:space="preserve"> которые присутствуют в школе,</w:t>
      </w:r>
      <w:r w:rsidRPr="0059056A">
        <w:rPr>
          <w:sz w:val="28"/>
          <w:szCs w:val="28"/>
        </w:rPr>
        <w:t xml:space="preserve"> то образование этих детей может быть реализовано в любой форме. Разница заключается между выбором программы и формой организации. Программа выбирается ПМПК, а в выборе формы организации отдается приоритет предпочтениям родителей с учетом рекомендаций ПМПК.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Дифференциация образования также видна и в сроках обучения. Вариант 8.1– срок обучения 4 года, вариант 8.2 - 5-6 лет и варианты 8.3,8.4 – 6 лет.</w:t>
      </w:r>
    </w:p>
    <w:p w:rsidR="005F5EF3" w:rsidRPr="0059056A" w:rsidRDefault="005F5EF3" w:rsidP="0059056A">
      <w:pPr>
        <w:ind w:firstLine="709"/>
        <w:jc w:val="both"/>
        <w:rPr>
          <w:b/>
          <w:sz w:val="28"/>
          <w:szCs w:val="28"/>
        </w:rPr>
      </w:pPr>
      <w:r w:rsidRPr="0059056A">
        <w:rPr>
          <w:b/>
          <w:sz w:val="28"/>
          <w:szCs w:val="28"/>
        </w:rPr>
        <w:t>Специальные условия для обучающихся с РАС:</w:t>
      </w:r>
    </w:p>
    <w:p w:rsidR="005F5EF3" w:rsidRPr="0059056A" w:rsidRDefault="005F5EF3" w:rsidP="0059056A">
      <w:pPr>
        <w:pStyle w:val="ListParagraph"/>
        <w:widowControl/>
        <w:numPr>
          <w:ilvl w:val="0"/>
          <w:numId w:val="3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Адаптированная среда</w:t>
      </w:r>
      <w:r w:rsidRPr="0059056A">
        <w:rPr>
          <w:sz w:val="28"/>
          <w:szCs w:val="28"/>
        </w:rPr>
        <w:t xml:space="preserve"> (структурированность и визуализация)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а) структурированность и зонирование помещения класса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б) структурированность учебных материалов в классе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в) структурированность учебных материалов на парте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г) дополнительная визуализация в классе. Например, введение визуальных расписаний, подсказок, правил социального поведения, коммуникативных, ориентировочных подсказок, алгоритмов социальных действий и др.</w:t>
      </w:r>
    </w:p>
    <w:p w:rsidR="005F5EF3" w:rsidRPr="0059056A" w:rsidRDefault="005F5EF3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2. Вариативные формы организации образования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а) инклюзия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б) инклюзия с использованием технологий в ресурсных классах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в) классы для детей с ОВЗ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г) классы для детей с РАС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д) обучение по индивидуальном учебному плану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3. Снижение числа детей в классе</w:t>
      </w:r>
      <w:r w:rsidRPr="0059056A">
        <w:rPr>
          <w:sz w:val="28"/>
          <w:szCs w:val="28"/>
        </w:rPr>
        <w:t xml:space="preserve"> 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В соответствии с нормами СанПин, в самом наполняемом классе может быть не более 20 человек.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4. Специальные технические средства обучения и оборудование.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Если у детей с аутизмом проблемы с коммуникацией, то необходим подбор такого оборудования как коммуникаторы, планшеты с коммуникативными программами, возможны интерактивные доски. Актуальным является использование сенсорного оборудования, которое обеспечивает особые образовательные потребности детей в части переработки сенсорной информации. Если ребенок с аутизмом испытывает перегрузку, то может быть актуальным покупка такого оборудования как: шумопоглощающие наушники; утяжеляющие манжеты, которые помогают ребенку, который гиперактивен и у которого чрезмерные импульсы при написании графических заданий; таймеры, которые помогают отследить время и ребенок становится спокойнее, поскольку видит, сколько времени осталось до завершения не очень приятного для него учебного задания.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5. Адаптированная образовательная программа.</w:t>
      </w:r>
      <w:r w:rsidRPr="0059056A">
        <w:rPr>
          <w:sz w:val="28"/>
          <w:szCs w:val="28"/>
        </w:rPr>
        <w:t xml:space="preserve"> 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Адаптированнная образовательная программа индивидуализирована под потребности каждого ребенка. Содержание программы должно быть достаточно короткое и должно включать перечень самых важных позиций для ребенка: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а) информацию о данном конкретном ребенке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б) четко прописанные условия, необходимые для данного ребенка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в) затруднительные цели обучения, на которых учитель должен будет сконцентрировать свое особое внимание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г) цель и задачи коррекционной работы 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6.Адаптированный учебный материал</w:t>
      </w:r>
      <w:r w:rsidRPr="0059056A">
        <w:rPr>
          <w:sz w:val="28"/>
          <w:szCs w:val="28"/>
        </w:rPr>
        <w:t xml:space="preserve">. 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а) специальные учебники 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б) учебные пособия 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в) дидактические материалы.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Эксперты в области аутизма пришли к выводу, что пока нет единого  комплекта учебников для детей с РАС. И для детей, обучающихся по программам 8.1 и 8.2 было бы целесообразно использовать учебно-методический комплект школы России. Что касается детей, которые обучаются по программам 8.3 и 8.4, то для них может быть взят за основу учебный материал для детей с интеллектуальными нарушениями и/или умственной отсталостью. Однако в этом случае необходима доработка стимульных дидактических учебных пособий и материалов. Необходимо создание индивидуальных учебных тетрадей, которые будут соответствовать потребностям ребенка.</w:t>
      </w:r>
    </w:p>
    <w:p w:rsidR="005F5EF3" w:rsidRPr="0059056A" w:rsidRDefault="005F5EF3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7. Адаптированная система оценки достижений.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Это особые контрольно-измерительные материалы для детей с РАС и особые формы проведения контрольно-измерительных процедур.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8. Специальные программы и методики</w:t>
      </w:r>
      <w:r w:rsidRPr="0059056A">
        <w:rPr>
          <w:sz w:val="28"/>
          <w:szCs w:val="28"/>
        </w:rPr>
        <w:t xml:space="preserve"> (</w:t>
      </w:r>
      <w:r w:rsidRPr="0059056A">
        <w:rPr>
          <w:sz w:val="28"/>
          <w:szCs w:val="28"/>
          <w:lang w:val="en-US"/>
        </w:rPr>
        <w:t>TECCH</w:t>
      </w:r>
      <w:r w:rsidRPr="0059056A">
        <w:rPr>
          <w:sz w:val="28"/>
          <w:szCs w:val="28"/>
        </w:rPr>
        <w:t xml:space="preserve">, </w:t>
      </w:r>
      <w:r w:rsidRPr="0059056A">
        <w:rPr>
          <w:sz w:val="28"/>
          <w:szCs w:val="28"/>
          <w:lang w:val="en-US"/>
        </w:rPr>
        <w:t>ABA</w:t>
      </w:r>
      <w:r w:rsidRPr="0059056A">
        <w:rPr>
          <w:sz w:val="28"/>
          <w:szCs w:val="28"/>
        </w:rPr>
        <w:t xml:space="preserve">, </w:t>
      </w:r>
      <w:r w:rsidRPr="0059056A">
        <w:rPr>
          <w:sz w:val="28"/>
          <w:szCs w:val="28"/>
          <w:lang w:val="en-US"/>
        </w:rPr>
        <w:t>PECS</w:t>
      </w:r>
      <w:r w:rsidRPr="0059056A">
        <w:rPr>
          <w:sz w:val="28"/>
          <w:szCs w:val="28"/>
        </w:rPr>
        <w:t>, Нумикон)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Речь идет о структурированном обучении. Наиболее эффективном методе в работе с детьми с РАС, который вырос из концепции подхода </w:t>
      </w:r>
      <w:r w:rsidRPr="0059056A">
        <w:rPr>
          <w:sz w:val="28"/>
          <w:szCs w:val="28"/>
          <w:lang w:val="en-US"/>
        </w:rPr>
        <w:t>TEACCH</w:t>
      </w:r>
      <w:r w:rsidRPr="0059056A">
        <w:rPr>
          <w:sz w:val="28"/>
          <w:szCs w:val="28"/>
        </w:rPr>
        <w:t xml:space="preserve">. В плане коррекции поведения может быть эффективен прикладной анализ поведения. При формировании невербальных средств коммуникации – методика </w:t>
      </w:r>
      <w:r w:rsidRPr="0059056A">
        <w:rPr>
          <w:sz w:val="28"/>
          <w:szCs w:val="28"/>
          <w:lang w:val="en-US"/>
        </w:rPr>
        <w:t>PECS</w:t>
      </w:r>
      <w:r w:rsidRPr="0059056A">
        <w:rPr>
          <w:sz w:val="28"/>
          <w:szCs w:val="28"/>
        </w:rPr>
        <w:t>: обмен изображениями, пиктограммами. При усвоении математических знаний и представлений – система Нумикон.</w:t>
      </w:r>
    </w:p>
    <w:p w:rsidR="005F5EF3" w:rsidRPr="0059056A" w:rsidRDefault="005F5EF3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9. Коррекционная работа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Коррекционная работа проводится по разным направлениям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а) коррекция дезадаптивного поведения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б) формирование учебного поведения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в) формирование коммуникативных навыков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г) формирование социальных навыков</w:t>
      </w:r>
    </w:p>
    <w:p w:rsidR="005F5EF3" w:rsidRPr="0059056A" w:rsidRDefault="005F5EF3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10.Индивидуальный учебный план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Индивидуальный учебный план позволяет ввести ребенка в образовательную среду аккуратно и варьировать соотношение между индивидуальным обучением  и фронтальными занятиями. Для некоторых детей индивидуальные формы проведения занятий могут быть предпочтительны</w:t>
      </w:r>
    </w:p>
    <w:p w:rsidR="005F5EF3" w:rsidRPr="0059056A" w:rsidRDefault="005F5EF3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11.Особая организация образовательного процесса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Министерством образования и науки РФ недавно были разосланы методические рекомендации, подготовленные МГППУ о том как внедрять ФГОС для обучающихся с ОВЗ.</w:t>
      </w:r>
    </w:p>
    <w:p w:rsidR="005F5EF3" w:rsidRPr="0059056A" w:rsidRDefault="005F5EF3" w:rsidP="0059056A">
      <w:pPr>
        <w:ind w:firstLine="709"/>
        <w:rPr>
          <w:b/>
          <w:sz w:val="28"/>
          <w:szCs w:val="28"/>
        </w:rPr>
      </w:pPr>
      <w:r w:rsidRPr="0059056A">
        <w:rPr>
          <w:b/>
          <w:sz w:val="28"/>
          <w:szCs w:val="28"/>
        </w:rPr>
        <w:t>Общешкольные мероприятия по подготовке и «включению» ребенка с РАС в образовательный процесс</w:t>
      </w:r>
    </w:p>
    <w:p w:rsidR="005F5EF3" w:rsidRPr="0059056A" w:rsidRDefault="005F5EF3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1.Обучение специалистов.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Специалист в работе с детьми с РАС должен должен знать: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а) что такое аутизм и особенности детей с РАС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б) ФГОС 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в)  как адаптировать программу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г) как подавать учебный материал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д) как разрабатывать программу коррекционной работы.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 xml:space="preserve">2. Выбор и организация адекватной формы осуществления образования для ребенка с РАС </w:t>
      </w:r>
      <w:r w:rsidRPr="0059056A">
        <w:rPr>
          <w:sz w:val="28"/>
          <w:szCs w:val="28"/>
        </w:rPr>
        <w:t>(в соответствии с рекомендациями ПМПК и потребностями ребенка).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Выбор этой формы осуществляется преимущественно на основе пожеланий родителей. Часто родители не имеют полной информации о том, какие плюсы и минусы имеет та или иная форма организации образования. Нужно тщательно ознакомить родителей перед выбором  формы организации образования их ребенка. </w:t>
      </w:r>
    </w:p>
    <w:p w:rsidR="005F5EF3" w:rsidRPr="0059056A" w:rsidRDefault="005F5EF3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 xml:space="preserve">3.Создание службы психолого-педагогического сопровождения и/или организация сетевого взаимодействия с ППМС – центром. 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Как только ребенок с аутизмом появляется в образовательной организации, необходимо создание такой службы. Понадобятся различные специалисты: психологи, дефектологи, логопеды, педагоги дополнительного образования и  тьюторы. Если такая служба в организации создана быть не может, к примеру, появляется только один ребенок и создание такой службы нецелесообразно, то работа может быть организована путем сетевого взаимодействия</w:t>
      </w:r>
    </w:p>
    <w:p w:rsidR="005F5EF3" w:rsidRPr="0059056A" w:rsidRDefault="005F5EF3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4.Организация работы психолого-медико-педагогического консилиума.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Эта форма организации работы позволит решать комплексно проблемы ребенка с аутизмом и другими нарушениями  развития в образовательной организации. В ее функции будут входить разработка адаптированных образовательных программ и постановка конкретных целей коррекционной работы и др.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           Особое внимание следует уделить подготовительным мероприятиям по «включению» ребенка с РАС в образовательный процесс. Важно организовать эти мероприятия до 1 сентября, то есть до начала обучения в школе. </w:t>
      </w:r>
    </w:p>
    <w:p w:rsidR="005F5EF3" w:rsidRPr="0059056A" w:rsidRDefault="005F5EF3" w:rsidP="0059056A">
      <w:pPr>
        <w:ind w:firstLine="709"/>
        <w:jc w:val="both"/>
        <w:rPr>
          <w:b/>
          <w:sz w:val="28"/>
          <w:szCs w:val="28"/>
        </w:rPr>
      </w:pPr>
      <w:r w:rsidRPr="0059056A">
        <w:rPr>
          <w:b/>
          <w:sz w:val="28"/>
          <w:szCs w:val="28"/>
        </w:rPr>
        <w:t>Подготовительные мероприятия по «включению» ребенка с РАС в образовательный процесс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1.Знакомство и установление контакта между учителем, специалистами психолого-педагогического сопровождения и ребенком.</w:t>
      </w:r>
      <w:r w:rsidRPr="0059056A">
        <w:rPr>
          <w:sz w:val="28"/>
          <w:szCs w:val="28"/>
        </w:rPr>
        <w:t xml:space="preserve"> 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Ребенок с РАС, придя в школу,  должен знать специалистов, которые с ним будут заниматься.</w:t>
      </w:r>
    </w:p>
    <w:p w:rsidR="005F5EF3" w:rsidRPr="0059056A" w:rsidRDefault="005F5EF3" w:rsidP="0059056A">
      <w:pPr>
        <w:pStyle w:val="ListParagraph"/>
        <w:widowControl/>
        <w:numPr>
          <w:ilvl w:val="0"/>
          <w:numId w:val="33"/>
        </w:numPr>
        <w:autoSpaceDE/>
        <w:autoSpaceDN/>
        <w:ind w:left="0" w:firstLine="709"/>
        <w:contextualSpacing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«Знакомство» ребенка с РАС со школой, классом, в котором он будет учиться, выбор рабочего места</w:t>
      </w:r>
    </w:p>
    <w:p w:rsidR="005F5EF3" w:rsidRPr="0059056A" w:rsidRDefault="005F5EF3" w:rsidP="0059056A">
      <w:pPr>
        <w:pStyle w:val="ListParagraph"/>
        <w:widowControl/>
        <w:numPr>
          <w:ilvl w:val="0"/>
          <w:numId w:val="3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Выявление специфических особенностей (</w:t>
      </w:r>
      <w:r w:rsidRPr="0059056A">
        <w:rPr>
          <w:sz w:val="28"/>
          <w:szCs w:val="28"/>
        </w:rPr>
        <w:t>учебное поведение, взаимодействие с учителем, начальные учебные навыки)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Почему это важно? Потому что если у ребенка не сформирован стереотип учебного поведения и он демонстрирует дезадаптивное поведение, то прежде чем он 1 сентября вместе со всеми детьми сядет в класс, нужна будет индивидуализированная работа по индивидуальному учебному плану для аккуратного его введения в новую социальную среду.</w:t>
      </w:r>
    </w:p>
    <w:p w:rsidR="005F5EF3" w:rsidRPr="0059056A" w:rsidRDefault="005F5EF3" w:rsidP="0059056A">
      <w:pPr>
        <w:pStyle w:val="ListParagraph"/>
        <w:widowControl/>
        <w:numPr>
          <w:ilvl w:val="0"/>
          <w:numId w:val="33"/>
        </w:numPr>
        <w:autoSpaceDE/>
        <w:autoSpaceDN/>
        <w:ind w:left="0" w:firstLine="709"/>
        <w:contextualSpacing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Подготовка учебных материалов, интересных для ребенка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Использование интересные ребенку стимульных и дидактических материалов позволяет ему «включиться» в процесс образования намного эффективнее.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</w:t>
      </w:r>
      <w:r w:rsidRPr="0059056A">
        <w:rPr>
          <w:b/>
          <w:i/>
          <w:sz w:val="28"/>
          <w:szCs w:val="28"/>
        </w:rPr>
        <w:t>5.Проведение пробных интересных для ребенка индивидуальных занятий до 1 сентября</w:t>
      </w:r>
      <w:r w:rsidRPr="0059056A">
        <w:rPr>
          <w:sz w:val="28"/>
          <w:szCs w:val="28"/>
        </w:rPr>
        <w:t xml:space="preserve"> 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Проведение подобных занятий позволит ребенку привыкнуть к обучающей обстановке в школе.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6.Ознакомление с расписанием на 1 сентября.</w:t>
      </w:r>
      <w:r w:rsidRPr="0059056A">
        <w:rPr>
          <w:sz w:val="28"/>
          <w:szCs w:val="28"/>
        </w:rPr>
        <w:t xml:space="preserve"> 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Для детей с РАС 1 сентября может быть очень напряженным днем. Как правило, этот день шумный, с большим количеством народа, с большим числом мероприятий и, соответственно, ребенок заранее должен знать о том, что с ним будет происходить и быть к этому готовым морально. Есть  дети, у которых случается систематическая сенсорная перегрузка и им трудно переносить многолюдные мероприятия. В этом случае стоит сократить для них расписание на 1сентября.  </w:t>
      </w:r>
    </w:p>
    <w:p w:rsidR="005F5EF3" w:rsidRPr="0059056A" w:rsidRDefault="005F5EF3" w:rsidP="0059056A">
      <w:pPr>
        <w:ind w:firstLine="709"/>
        <w:jc w:val="both"/>
        <w:rPr>
          <w:b/>
          <w:sz w:val="28"/>
          <w:szCs w:val="28"/>
        </w:rPr>
      </w:pPr>
      <w:r w:rsidRPr="0059056A">
        <w:rPr>
          <w:b/>
          <w:sz w:val="28"/>
          <w:szCs w:val="28"/>
        </w:rPr>
        <w:t>Организация образовательного процесса для обучающегося с РАС в адаптационный период (после 1 сентября)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1.Создание комфортной мотивирующей среды</w:t>
      </w:r>
      <w:r w:rsidRPr="0059056A">
        <w:rPr>
          <w:sz w:val="28"/>
          <w:szCs w:val="28"/>
        </w:rPr>
        <w:t>.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 Это касается эмоционального контакта с учителем, доброжелательной атмосферы, различного рода структурированных вещей. Это касается</w:t>
      </w:r>
    </w:p>
    <w:p w:rsidR="005F5EF3" w:rsidRPr="0059056A" w:rsidRDefault="005F5EF3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2. Дозированная нагрузка: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а) «ступенчатый»режим обучения (в 1 дополнительном классе)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б) индивидуальный режим посещения класса, соответствующий возможностям ребенка</w:t>
      </w:r>
    </w:p>
    <w:p w:rsidR="005F5EF3" w:rsidRPr="0059056A" w:rsidRDefault="005F5EF3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3.Отсутствие требований по усвоению программы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В адаптационный период ребенку с аутизмом не должны предявляться требования по усвоению программы. Ему нужна возможность адаптироваться и сконцентрироваться на среде в которой он обучается, а требования к усвоению программы  предъявлять несколько позже.</w:t>
      </w:r>
    </w:p>
    <w:p w:rsidR="005F5EF3" w:rsidRPr="0059056A" w:rsidRDefault="005F5EF3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4.Обеспечение предсказуемости событий за счет использования визуальных расписаний</w:t>
      </w:r>
    </w:p>
    <w:p w:rsidR="005F5EF3" w:rsidRPr="0059056A" w:rsidRDefault="005F5EF3" w:rsidP="0059056A">
      <w:pPr>
        <w:ind w:firstLine="709"/>
        <w:jc w:val="both"/>
        <w:rPr>
          <w:b/>
          <w:i/>
          <w:sz w:val="28"/>
          <w:szCs w:val="28"/>
        </w:rPr>
      </w:pPr>
      <w:r w:rsidRPr="0059056A">
        <w:rPr>
          <w:b/>
          <w:i/>
          <w:sz w:val="28"/>
          <w:szCs w:val="28"/>
        </w:rPr>
        <w:t>5. Использование  мотивирующих учебных материалов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b/>
          <w:i/>
          <w:sz w:val="28"/>
          <w:szCs w:val="28"/>
        </w:rPr>
        <w:t>6. Сопровождение ребенка на уроках специалистом ППС (тьютором).</w:t>
      </w:r>
      <w:r w:rsidRPr="0059056A">
        <w:rPr>
          <w:sz w:val="28"/>
          <w:szCs w:val="28"/>
        </w:rPr>
        <w:t xml:space="preserve"> 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До тех пор пока окончательно не определен режим посещения класса ребенком с РАС, полный, частичный или фрагментарный, данному ребенку нужен специалист сопровождения, в обязанности которого будет входить: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>а) помощь ребенку в организации его деятельности</w:t>
      </w:r>
    </w:p>
    <w:p w:rsidR="005F5EF3" w:rsidRPr="0059056A" w:rsidRDefault="005F5EF3" w:rsidP="0059056A">
      <w:pPr>
        <w:ind w:firstLine="709"/>
        <w:jc w:val="both"/>
        <w:rPr>
          <w:sz w:val="28"/>
          <w:szCs w:val="28"/>
        </w:rPr>
      </w:pPr>
      <w:r w:rsidRPr="0059056A">
        <w:rPr>
          <w:sz w:val="28"/>
          <w:szCs w:val="28"/>
        </w:rPr>
        <w:t xml:space="preserve">б) оперативно реагировать на различные непредвиденные обстоятельства в оперативном режиме </w:t>
      </w:r>
    </w:p>
    <w:p w:rsidR="005F5EF3" w:rsidRDefault="005F5EF3" w:rsidP="002170CA">
      <w:pPr>
        <w:pStyle w:val="Heading1"/>
        <w:spacing w:line="293" w:lineRule="atLeast"/>
      </w:pPr>
      <w:r>
        <w:t xml:space="preserve">                  </w:t>
      </w:r>
      <w:r w:rsidRPr="002170CA">
        <w:t>Требования к условиям работы с обучающимися с особыми образовательными потребностями</w:t>
      </w:r>
      <w:r>
        <w:t xml:space="preserve"> (ЗПР)</w:t>
      </w:r>
      <w:bookmarkStart w:id="19" w:name="118444"/>
      <w:bookmarkEnd w:id="19"/>
    </w:p>
    <w:p w:rsidR="005F5EF3" w:rsidRDefault="005F5EF3" w:rsidP="002170CA">
      <w:pPr>
        <w:pStyle w:val="Heading1"/>
        <w:spacing w:line="293" w:lineRule="atLeast"/>
      </w:pPr>
    </w:p>
    <w:p w:rsidR="005F5EF3" w:rsidRPr="00136ADD" w:rsidRDefault="005F5EF3" w:rsidP="00136ADD">
      <w:pPr>
        <w:pStyle w:val="Heading1"/>
        <w:spacing w:line="293" w:lineRule="atLeast"/>
        <w:ind w:firstLine="408"/>
        <w:rPr>
          <w:b w:val="0"/>
        </w:rPr>
      </w:pPr>
      <w:r w:rsidRPr="00136ADD">
        <w:rPr>
          <w:b w:val="0"/>
        </w:rPr>
        <w:t>Важным условием организации пространства, в котором обучаются обучающиеся с ЗПР, является наличие доступного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пространства,</w:t>
      </w:r>
      <w:r w:rsidRPr="00136ADD">
        <w:rPr>
          <w:b w:val="0"/>
          <w:spacing w:val="-13"/>
        </w:rPr>
        <w:t xml:space="preserve"> </w:t>
      </w:r>
      <w:r w:rsidRPr="00136ADD">
        <w:rPr>
          <w:b w:val="0"/>
        </w:rPr>
        <w:t>которое</w:t>
      </w:r>
      <w:r w:rsidRPr="00136ADD">
        <w:rPr>
          <w:b w:val="0"/>
          <w:spacing w:val="-13"/>
        </w:rPr>
        <w:t xml:space="preserve"> </w:t>
      </w:r>
      <w:r w:rsidRPr="00136ADD">
        <w:rPr>
          <w:b w:val="0"/>
        </w:rPr>
        <w:t>позволит</w:t>
      </w:r>
      <w:r w:rsidRPr="00136ADD">
        <w:rPr>
          <w:b w:val="0"/>
          <w:spacing w:val="-12"/>
        </w:rPr>
        <w:t xml:space="preserve"> </w:t>
      </w:r>
      <w:r w:rsidRPr="00136ADD">
        <w:rPr>
          <w:b w:val="0"/>
        </w:rPr>
        <w:t>воспринимать</w:t>
      </w:r>
      <w:r w:rsidRPr="00136ADD">
        <w:rPr>
          <w:b w:val="0"/>
          <w:spacing w:val="-12"/>
        </w:rPr>
        <w:t xml:space="preserve"> </w:t>
      </w:r>
      <w:r w:rsidRPr="00136ADD">
        <w:rPr>
          <w:b w:val="0"/>
        </w:rPr>
        <w:t>максимальное</w:t>
      </w:r>
      <w:r w:rsidRPr="00136ADD">
        <w:rPr>
          <w:b w:val="0"/>
          <w:spacing w:val="-13"/>
        </w:rPr>
        <w:t xml:space="preserve"> </w:t>
      </w:r>
      <w:r w:rsidRPr="00136ADD">
        <w:rPr>
          <w:b w:val="0"/>
        </w:rPr>
        <w:t>количество</w:t>
      </w:r>
      <w:r w:rsidRPr="00136ADD">
        <w:rPr>
          <w:b w:val="0"/>
          <w:spacing w:val="-13"/>
        </w:rPr>
        <w:t xml:space="preserve"> </w:t>
      </w:r>
      <w:r w:rsidRPr="00136ADD">
        <w:rPr>
          <w:b w:val="0"/>
        </w:rPr>
        <w:t>сведений</w:t>
      </w:r>
      <w:r w:rsidRPr="00136ADD">
        <w:rPr>
          <w:b w:val="0"/>
          <w:spacing w:val="-11"/>
        </w:rPr>
        <w:t xml:space="preserve"> </w:t>
      </w:r>
      <w:r w:rsidRPr="00136ADD">
        <w:rPr>
          <w:b w:val="0"/>
        </w:rPr>
        <w:t>через</w:t>
      </w:r>
      <w:r w:rsidRPr="00136ADD">
        <w:rPr>
          <w:b w:val="0"/>
          <w:spacing w:val="-12"/>
        </w:rPr>
        <w:t xml:space="preserve"> </w:t>
      </w:r>
      <w:r w:rsidRPr="00136ADD">
        <w:rPr>
          <w:b w:val="0"/>
        </w:rPr>
        <w:t>аудио-визуализированные</w:t>
      </w:r>
      <w:r w:rsidRPr="00136ADD">
        <w:rPr>
          <w:b w:val="0"/>
          <w:spacing w:val="-13"/>
        </w:rPr>
        <w:t xml:space="preserve"> </w:t>
      </w:r>
      <w:r w:rsidRPr="00136ADD">
        <w:rPr>
          <w:b w:val="0"/>
        </w:rPr>
        <w:t>источники,</w:t>
      </w:r>
      <w:r w:rsidRPr="00136ADD">
        <w:rPr>
          <w:b w:val="0"/>
          <w:spacing w:val="-51"/>
        </w:rPr>
        <w:t xml:space="preserve"> </w:t>
      </w:r>
      <w:r w:rsidRPr="00136ADD">
        <w:rPr>
          <w:b w:val="0"/>
        </w:rPr>
        <w:t>удобно расположенные и доступные стенды с представленным на них наглядным материалом о внутришкольных правилах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поведения, правилах безопасности, распорядке, режиме функционирования организации, расписании уроков, изменениях в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режиме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обучения,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последних</w:t>
      </w:r>
      <w:r w:rsidRPr="00136ADD">
        <w:rPr>
          <w:b w:val="0"/>
          <w:spacing w:val="2"/>
        </w:rPr>
        <w:t xml:space="preserve"> </w:t>
      </w:r>
      <w:r w:rsidRPr="00136ADD">
        <w:rPr>
          <w:b w:val="0"/>
        </w:rPr>
        <w:t>событиях</w:t>
      </w:r>
      <w:r w:rsidRPr="00136ADD">
        <w:rPr>
          <w:b w:val="0"/>
          <w:spacing w:val="2"/>
        </w:rPr>
        <w:t xml:space="preserve"> </w:t>
      </w:r>
      <w:r w:rsidRPr="00136ADD">
        <w:rPr>
          <w:b w:val="0"/>
        </w:rPr>
        <w:t>в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школе,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ближайших</w:t>
      </w:r>
      <w:r w:rsidRPr="00136ADD">
        <w:rPr>
          <w:b w:val="0"/>
          <w:spacing w:val="2"/>
        </w:rPr>
        <w:t xml:space="preserve"> </w:t>
      </w:r>
      <w:r w:rsidRPr="00136ADD">
        <w:rPr>
          <w:b w:val="0"/>
        </w:rPr>
        <w:t>планах</w:t>
      </w:r>
      <w:r w:rsidRPr="00136ADD">
        <w:rPr>
          <w:b w:val="0"/>
          <w:spacing w:val="2"/>
        </w:rPr>
        <w:t xml:space="preserve"> </w:t>
      </w:r>
      <w:r w:rsidRPr="00136ADD">
        <w:rPr>
          <w:b w:val="0"/>
        </w:rPr>
        <w:t>и</w:t>
      </w:r>
      <w:r w:rsidRPr="00136ADD">
        <w:rPr>
          <w:b w:val="0"/>
          <w:spacing w:val="3"/>
        </w:rPr>
        <w:t xml:space="preserve"> </w:t>
      </w:r>
      <w:r w:rsidRPr="00136ADD">
        <w:rPr>
          <w:b w:val="0"/>
        </w:rPr>
        <w:t>т.д.</w:t>
      </w:r>
    </w:p>
    <w:p w:rsidR="005F5EF3" w:rsidRPr="00136ADD" w:rsidRDefault="005F5EF3" w:rsidP="00136ADD">
      <w:pPr>
        <w:pStyle w:val="Heading1"/>
        <w:spacing w:line="293" w:lineRule="atLeast"/>
        <w:ind w:firstLine="408"/>
        <w:rPr>
          <w:b w:val="0"/>
        </w:rPr>
      </w:pPr>
      <w:r w:rsidRPr="00136ADD">
        <w:rPr>
          <w:b w:val="0"/>
        </w:rPr>
        <w:t>Обязательным</w:t>
      </w:r>
      <w:r w:rsidRPr="00136ADD">
        <w:rPr>
          <w:b w:val="0"/>
          <w:spacing w:val="-3"/>
        </w:rPr>
        <w:t xml:space="preserve"> </w:t>
      </w:r>
      <w:r w:rsidRPr="00136ADD">
        <w:rPr>
          <w:b w:val="0"/>
        </w:rPr>
        <w:t>условием</w:t>
      </w:r>
      <w:r w:rsidRPr="00136ADD">
        <w:rPr>
          <w:b w:val="0"/>
          <w:spacing w:val="-3"/>
        </w:rPr>
        <w:t xml:space="preserve"> </w:t>
      </w:r>
      <w:r w:rsidRPr="00136ADD">
        <w:rPr>
          <w:b w:val="0"/>
        </w:rPr>
        <w:t>к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организации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рабочего</w:t>
      </w:r>
      <w:r w:rsidRPr="00136ADD">
        <w:rPr>
          <w:b w:val="0"/>
          <w:spacing w:val="-4"/>
        </w:rPr>
        <w:t xml:space="preserve"> </w:t>
      </w:r>
      <w:r w:rsidRPr="00136ADD">
        <w:rPr>
          <w:b w:val="0"/>
        </w:rPr>
        <w:t>места</w:t>
      </w:r>
      <w:r w:rsidRPr="00136ADD">
        <w:rPr>
          <w:b w:val="0"/>
          <w:spacing w:val="-8"/>
        </w:rPr>
        <w:t xml:space="preserve"> </w:t>
      </w:r>
      <w:r w:rsidRPr="00136ADD">
        <w:rPr>
          <w:b w:val="0"/>
        </w:rPr>
        <w:t>обучающегося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с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ЗПР</w:t>
      </w:r>
      <w:r w:rsidRPr="00136ADD">
        <w:rPr>
          <w:b w:val="0"/>
          <w:spacing w:val="-5"/>
        </w:rPr>
        <w:t xml:space="preserve"> </w:t>
      </w:r>
      <w:r w:rsidRPr="00136ADD">
        <w:rPr>
          <w:b w:val="0"/>
        </w:rPr>
        <w:t>является</w:t>
      </w:r>
      <w:r w:rsidRPr="00136ADD">
        <w:rPr>
          <w:b w:val="0"/>
          <w:spacing w:val="-5"/>
        </w:rPr>
        <w:t xml:space="preserve"> </w:t>
      </w:r>
      <w:r w:rsidRPr="00136ADD">
        <w:rPr>
          <w:b w:val="0"/>
        </w:rPr>
        <w:t>обеспечение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возможности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постоянно</w:t>
      </w:r>
      <w:r w:rsidRPr="00136ADD">
        <w:rPr>
          <w:b w:val="0"/>
          <w:spacing w:val="-50"/>
        </w:rPr>
        <w:t xml:space="preserve"> </w:t>
      </w:r>
      <w:r w:rsidRPr="00136ADD">
        <w:rPr>
          <w:b w:val="0"/>
        </w:rPr>
        <w:t>находиться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в</w:t>
      </w:r>
      <w:r w:rsidRPr="00136ADD">
        <w:rPr>
          <w:b w:val="0"/>
          <w:spacing w:val="4"/>
        </w:rPr>
        <w:t xml:space="preserve"> </w:t>
      </w:r>
      <w:r w:rsidRPr="00136ADD">
        <w:rPr>
          <w:b w:val="0"/>
        </w:rPr>
        <w:t>зоне</w:t>
      </w:r>
      <w:r w:rsidRPr="00136ADD">
        <w:rPr>
          <w:b w:val="0"/>
          <w:spacing w:val="3"/>
        </w:rPr>
        <w:t xml:space="preserve"> </w:t>
      </w:r>
      <w:r w:rsidRPr="00136ADD">
        <w:rPr>
          <w:b w:val="0"/>
        </w:rPr>
        <w:t>внимания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педагога.</w:t>
      </w:r>
    </w:p>
    <w:p w:rsidR="005F5EF3" w:rsidRPr="00136ADD" w:rsidRDefault="005F5EF3" w:rsidP="00136ADD">
      <w:pPr>
        <w:pStyle w:val="Heading1"/>
        <w:spacing w:line="293" w:lineRule="atLeast"/>
        <w:ind w:firstLine="408"/>
        <w:rPr>
          <w:b w:val="0"/>
        </w:rPr>
      </w:pPr>
      <w:r w:rsidRPr="00136ADD">
        <w:rPr>
          <w:b w:val="0"/>
        </w:rPr>
        <w:t>Требования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к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специальным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учебникам,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специальным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рабочим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тетрадям,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специальным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дидактическим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материалам,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специальным компьютерным инструментам обучения. Реализация программы для обучающихся с ЗПР предусматривает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использование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базовых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учебников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для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сверстников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без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ограничений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здоровья.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учетом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особых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образовательных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потребностей обучающихся с ЗПР применяются специальные приложения и дидактические материалы (преимущественное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использование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натуральной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и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иллюстративной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наглядности),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рабочие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тетради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и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пр.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на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бумажных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и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(или)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электронных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носителях,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обеспечивающих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реализацию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программы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коррекционной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работы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и</w:t>
      </w:r>
      <w:r w:rsidRPr="00136ADD">
        <w:rPr>
          <w:b w:val="0"/>
          <w:spacing w:val="-8"/>
        </w:rPr>
        <w:t xml:space="preserve"> </w:t>
      </w:r>
      <w:r w:rsidRPr="00136ADD">
        <w:rPr>
          <w:b w:val="0"/>
        </w:rPr>
        <w:t>специальную</w:t>
      </w:r>
      <w:r w:rsidRPr="00136ADD">
        <w:rPr>
          <w:b w:val="0"/>
          <w:spacing w:val="-5"/>
        </w:rPr>
        <w:t xml:space="preserve"> </w:t>
      </w:r>
      <w:r w:rsidRPr="00136ADD">
        <w:rPr>
          <w:b w:val="0"/>
        </w:rPr>
        <w:t>поддержку</w:t>
      </w:r>
      <w:r w:rsidRPr="00136ADD">
        <w:rPr>
          <w:b w:val="0"/>
          <w:spacing w:val="-10"/>
        </w:rPr>
        <w:t xml:space="preserve"> </w:t>
      </w:r>
      <w:r w:rsidRPr="00136ADD">
        <w:rPr>
          <w:b w:val="0"/>
        </w:rPr>
        <w:t>освоения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программы.</w:t>
      </w:r>
    </w:p>
    <w:p w:rsidR="005F5EF3" w:rsidRPr="00136ADD" w:rsidRDefault="005F5EF3" w:rsidP="00136ADD">
      <w:pPr>
        <w:pStyle w:val="Heading1"/>
        <w:spacing w:line="293" w:lineRule="atLeast"/>
        <w:ind w:firstLine="408"/>
        <w:rPr>
          <w:b w:val="0"/>
        </w:rPr>
      </w:pPr>
      <w:r w:rsidRPr="00136ADD">
        <w:rPr>
          <w:b w:val="0"/>
        </w:rPr>
        <w:t>Требования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к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результатам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освоения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программы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коррекционной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работы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должны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отражать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сформированность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социальных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(жизненных)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компетенций,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необходимых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для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решения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практико-ориентированных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задач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и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обеспечивающих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становление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социальных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отношений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обучающихся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ЗПР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в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различных</w:t>
      </w:r>
      <w:r w:rsidRPr="00136ADD">
        <w:rPr>
          <w:b w:val="0"/>
          <w:spacing w:val="2"/>
        </w:rPr>
        <w:t xml:space="preserve"> </w:t>
      </w:r>
      <w:r w:rsidRPr="00136ADD">
        <w:rPr>
          <w:b w:val="0"/>
        </w:rPr>
        <w:t>средах:</w:t>
      </w:r>
    </w:p>
    <w:p w:rsidR="005F5EF3" w:rsidRPr="00136ADD" w:rsidRDefault="005F5EF3" w:rsidP="00136ADD">
      <w:pPr>
        <w:pStyle w:val="Heading1"/>
        <w:spacing w:line="293" w:lineRule="atLeast"/>
        <w:ind w:firstLine="408"/>
        <w:rPr>
          <w:b w:val="0"/>
        </w:rPr>
      </w:pPr>
      <w:r w:rsidRPr="00136ADD">
        <w:rPr>
          <w:b w:val="0"/>
        </w:rPr>
        <w:t>-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развитие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адекватных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представлений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собственных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возможностях,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о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насущно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необходимом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жизнеобеспечении,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проявляющееся:</w:t>
      </w:r>
    </w:p>
    <w:p w:rsidR="005F5EF3" w:rsidRPr="00136ADD" w:rsidRDefault="005F5EF3" w:rsidP="00136ADD">
      <w:pPr>
        <w:pStyle w:val="Heading1"/>
        <w:spacing w:line="293" w:lineRule="atLeast"/>
        <w:ind w:firstLine="408"/>
        <w:rPr>
          <w:b w:val="0"/>
        </w:rPr>
      </w:pPr>
      <w:r w:rsidRPr="00136ADD">
        <w:rPr>
          <w:b w:val="0"/>
        </w:rPr>
        <w:t>- в умении различать учебные ситуации, в которых необходима</w:t>
      </w:r>
      <w:r w:rsidRPr="00136ADD">
        <w:rPr>
          <w:b w:val="0"/>
          <w:spacing w:val="-51"/>
        </w:rPr>
        <w:t xml:space="preserve"> </w:t>
      </w:r>
      <w:r w:rsidRPr="00136ADD">
        <w:rPr>
          <w:b w:val="0"/>
        </w:rPr>
        <w:t>посторонняя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помощь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для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ее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разрешения,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ситуациями,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в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которых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решение</w:t>
      </w:r>
      <w:r w:rsidRPr="00136ADD">
        <w:rPr>
          <w:b w:val="0"/>
          <w:spacing w:val="2"/>
        </w:rPr>
        <w:t xml:space="preserve"> </w:t>
      </w:r>
      <w:r w:rsidRPr="00136ADD">
        <w:rPr>
          <w:b w:val="0"/>
        </w:rPr>
        <w:t>можно</w:t>
      </w:r>
      <w:r w:rsidRPr="00136ADD">
        <w:rPr>
          <w:b w:val="0"/>
          <w:spacing w:val="3"/>
        </w:rPr>
        <w:t xml:space="preserve"> </w:t>
      </w:r>
      <w:r w:rsidRPr="00136ADD">
        <w:rPr>
          <w:b w:val="0"/>
        </w:rPr>
        <w:t>найти</w:t>
      </w:r>
      <w:r w:rsidRPr="00136ADD">
        <w:rPr>
          <w:b w:val="0"/>
          <w:spacing w:val="-1"/>
        </w:rPr>
        <w:t xml:space="preserve"> </w:t>
      </w:r>
      <w:r w:rsidRPr="00136ADD">
        <w:rPr>
          <w:b w:val="0"/>
        </w:rPr>
        <w:t>самому;</w:t>
      </w:r>
    </w:p>
    <w:p w:rsidR="005F5EF3" w:rsidRPr="00136ADD" w:rsidRDefault="005F5EF3" w:rsidP="00136ADD">
      <w:pPr>
        <w:pStyle w:val="Heading1"/>
        <w:spacing w:line="293" w:lineRule="atLeast"/>
        <w:ind w:firstLine="408"/>
        <w:rPr>
          <w:b w:val="0"/>
        </w:rPr>
      </w:pPr>
      <w:r w:rsidRPr="00136ADD">
        <w:rPr>
          <w:b w:val="0"/>
        </w:rPr>
        <w:t>- в умении обратиться к учителю при затруднениях в учебном</w:t>
      </w:r>
      <w:r w:rsidRPr="00136ADD">
        <w:rPr>
          <w:b w:val="0"/>
          <w:spacing w:val="1"/>
        </w:rPr>
        <w:t xml:space="preserve"> </w:t>
      </w:r>
      <w:r w:rsidRPr="00136ADD">
        <w:rPr>
          <w:b w:val="0"/>
        </w:rPr>
        <w:t>процессе,</w:t>
      </w:r>
      <w:r w:rsidRPr="00136ADD">
        <w:rPr>
          <w:b w:val="0"/>
          <w:spacing w:val="-3"/>
        </w:rPr>
        <w:t xml:space="preserve"> </w:t>
      </w:r>
      <w:r w:rsidRPr="00136ADD">
        <w:rPr>
          <w:b w:val="0"/>
        </w:rPr>
        <w:t>сформулировать</w:t>
      </w:r>
      <w:r w:rsidRPr="00136ADD">
        <w:rPr>
          <w:b w:val="0"/>
          <w:spacing w:val="-2"/>
        </w:rPr>
        <w:t xml:space="preserve"> </w:t>
      </w:r>
      <w:r w:rsidRPr="00136ADD">
        <w:rPr>
          <w:b w:val="0"/>
        </w:rPr>
        <w:t>запрос о</w:t>
      </w:r>
      <w:r w:rsidRPr="00136ADD">
        <w:rPr>
          <w:b w:val="0"/>
          <w:spacing w:val="-2"/>
        </w:rPr>
        <w:t xml:space="preserve"> </w:t>
      </w:r>
      <w:r w:rsidRPr="00136ADD">
        <w:rPr>
          <w:b w:val="0"/>
        </w:rPr>
        <w:t>специальной</w:t>
      </w:r>
      <w:r w:rsidRPr="00136ADD">
        <w:rPr>
          <w:b w:val="0"/>
          <w:spacing w:val="-1"/>
        </w:rPr>
        <w:t xml:space="preserve"> </w:t>
      </w:r>
      <w:r w:rsidRPr="00136ADD">
        <w:rPr>
          <w:b w:val="0"/>
        </w:rPr>
        <w:t>помощи;</w:t>
      </w:r>
    </w:p>
    <w:p w:rsidR="005F5EF3" w:rsidRPr="00AF49BA" w:rsidRDefault="005F5EF3" w:rsidP="00136ADD">
      <w:pPr>
        <w:pStyle w:val="Heading1"/>
        <w:spacing w:line="293" w:lineRule="atLeast"/>
        <w:ind w:firstLine="408"/>
        <w:rPr>
          <w:b w:val="0"/>
        </w:rPr>
      </w:pPr>
      <w:r w:rsidRPr="00136ADD">
        <w:t xml:space="preserve">- </w:t>
      </w:r>
      <w:r w:rsidRPr="00AF49BA">
        <w:rPr>
          <w:b w:val="0"/>
        </w:rPr>
        <w:t>в умении использовать помощь взрослого для разрешения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затруднения,</w:t>
      </w:r>
      <w:r w:rsidRPr="00AF49BA">
        <w:rPr>
          <w:b w:val="0"/>
          <w:spacing w:val="17"/>
        </w:rPr>
        <w:t xml:space="preserve"> </w:t>
      </w:r>
      <w:r w:rsidRPr="00AF49BA">
        <w:rPr>
          <w:b w:val="0"/>
        </w:rPr>
        <w:t>давать</w:t>
      </w:r>
      <w:r w:rsidRPr="00AF49BA">
        <w:rPr>
          <w:b w:val="0"/>
          <w:spacing w:val="17"/>
        </w:rPr>
        <w:t xml:space="preserve"> </w:t>
      </w:r>
      <w:r w:rsidRPr="00AF49BA">
        <w:rPr>
          <w:b w:val="0"/>
        </w:rPr>
        <w:t>адекватную</w:t>
      </w:r>
      <w:r w:rsidRPr="00AF49BA">
        <w:rPr>
          <w:b w:val="0"/>
          <w:spacing w:val="19"/>
        </w:rPr>
        <w:t xml:space="preserve"> </w:t>
      </w:r>
      <w:r w:rsidRPr="00AF49BA">
        <w:rPr>
          <w:b w:val="0"/>
        </w:rPr>
        <w:t>обратную</w:t>
      </w:r>
      <w:r w:rsidRPr="00AF49BA">
        <w:rPr>
          <w:b w:val="0"/>
          <w:spacing w:val="19"/>
        </w:rPr>
        <w:t xml:space="preserve"> </w:t>
      </w:r>
      <w:r w:rsidRPr="00AF49BA">
        <w:rPr>
          <w:b w:val="0"/>
        </w:rPr>
        <w:t>связь</w:t>
      </w:r>
      <w:r w:rsidRPr="00AF49BA">
        <w:rPr>
          <w:b w:val="0"/>
          <w:spacing w:val="21"/>
        </w:rPr>
        <w:t xml:space="preserve"> </w:t>
      </w:r>
      <w:r w:rsidRPr="00AF49BA">
        <w:rPr>
          <w:b w:val="0"/>
        </w:rPr>
        <w:t>учителю: понимаю</w:t>
      </w:r>
      <w:r w:rsidRPr="00AF49BA">
        <w:rPr>
          <w:b w:val="0"/>
          <w:spacing w:val="-2"/>
        </w:rPr>
        <w:t xml:space="preserve"> </w:t>
      </w:r>
      <w:r w:rsidRPr="00AF49BA">
        <w:rPr>
          <w:b w:val="0"/>
        </w:rPr>
        <w:t>или</w:t>
      </w:r>
      <w:r w:rsidRPr="00AF49BA">
        <w:rPr>
          <w:b w:val="0"/>
          <w:spacing w:val="-4"/>
        </w:rPr>
        <w:t xml:space="preserve"> </w:t>
      </w:r>
      <w:r w:rsidRPr="00AF49BA">
        <w:rPr>
          <w:b w:val="0"/>
        </w:rPr>
        <w:t>не</w:t>
      </w:r>
      <w:r w:rsidRPr="00AF49BA">
        <w:rPr>
          <w:b w:val="0"/>
          <w:spacing w:val="-3"/>
        </w:rPr>
        <w:t xml:space="preserve"> </w:t>
      </w:r>
      <w:r w:rsidRPr="00AF49BA">
        <w:rPr>
          <w:b w:val="0"/>
        </w:rPr>
        <w:t>понимаю;</w:t>
      </w:r>
    </w:p>
    <w:p w:rsidR="005F5EF3" w:rsidRPr="00AF49BA" w:rsidRDefault="005F5EF3" w:rsidP="00136ADD">
      <w:pPr>
        <w:pStyle w:val="Heading1"/>
        <w:spacing w:line="293" w:lineRule="atLeast"/>
        <w:ind w:firstLine="408"/>
        <w:rPr>
          <w:b w:val="0"/>
        </w:rPr>
      </w:pPr>
      <w:r w:rsidRPr="00AF49BA">
        <w:rPr>
          <w:b w:val="0"/>
        </w:rPr>
        <w:t>- в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умении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написать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при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необходимости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SMS-сообщение,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правильно выбрать адресата (близкого человека), корректно и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точно сформулировать</w:t>
      </w:r>
      <w:r w:rsidRPr="00AF49BA">
        <w:rPr>
          <w:b w:val="0"/>
          <w:spacing w:val="1"/>
        </w:rPr>
        <w:t xml:space="preserve"> </w:t>
      </w:r>
      <w:r w:rsidRPr="00AF49BA">
        <w:rPr>
          <w:b w:val="0"/>
        </w:rPr>
        <w:t>возникшую</w:t>
      </w:r>
      <w:r w:rsidRPr="00AF49BA">
        <w:rPr>
          <w:b w:val="0"/>
          <w:spacing w:val="2"/>
        </w:rPr>
        <w:t xml:space="preserve"> </w:t>
      </w:r>
      <w:r w:rsidRPr="00AF49BA">
        <w:rPr>
          <w:b w:val="0"/>
        </w:rPr>
        <w:t>проблему.</w:t>
      </w:r>
    </w:p>
    <w:p w:rsidR="005F5EF3" w:rsidRPr="00136ADD" w:rsidRDefault="005F5EF3" w:rsidP="00136ADD">
      <w:pPr>
        <w:pStyle w:val="TableParagraph"/>
        <w:numPr>
          <w:ilvl w:val="0"/>
          <w:numId w:val="34"/>
        </w:numPr>
        <w:tabs>
          <w:tab w:val="left" w:pos="495"/>
        </w:tabs>
        <w:spacing w:before="2" w:line="244" w:lineRule="auto"/>
        <w:ind w:right="52" w:firstLine="283"/>
        <w:jc w:val="both"/>
        <w:rPr>
          <w:sz w:val="28"/>
          <w:szCs w:val="28"/>
        </w:rPr>
      </w:pPr>
      <w:r w:rsidRPr="00136ADD">
        <w:rPr>
          <w:sz w:val="28"/>
          <w:szCs w:val="28"/>
        </w:rPr>
        <w:t>овладение социально-бытовыми умениями, используемыми</w:t>
      </w:r>
      <w:r w:rsidRPr="00136ADD">
        <w:rPr>
          <w:spacing w:val="-51"/>
          <w:sz w:val="28"/>
          <w:szCs w:val="28"/>
        </w:rPr>
        <w:t xml:space="preserve">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повседневной</w:t>
      </w:r>
      <w:r w:rsidRPr="00136ADD">
        <w:rPr>
          <w:spacing w:val="2"/>
          <w:sz w:val="28"/>
          <w:szCs w:val="28"/>
        </w:rPr>
        <w:t xml:space="preserve"> </w:t>
      </w:r>
      <w:r w:rsidRPr="00136ADD">
        <w:rPr>
          <w:sz w:val="28"/>
          <w:szCs w:val="28"/>
        </w:rPr>
        <w:t>жизни,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проявляющееся:</w:t>
      </w:r>
    </w:p>
    <w:p w:rsidR="005F5EF3" w:rsidRPr="00136ADD" w:rsidRDefault="005F5EF3" w:rsidP="00136ADD">
      <w:pPr>
        <w:pStyle w:val="TableParagraph"/>
        <w:spacing w:line="242" w:lineRule="auto"/>
        <w:ind w:right="5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6ADD">
        <w:rPr>
          <w:sz w:val="28"/>
          <w:szCs w:val="28"/>
        </w:rPr>
        <w:t>в расширении представлений об устройстве домашней жизни,</w:t>
      </w:r>
      <w:r w:rsidRPr="00136ADD">
        <w:rPr>
          <w:spacing w:val="-51"/>
          <w:sz w:val="28"/>
          <w:szCs w:val="28"/>
        </w:rPr>
        <w:t xml:space="preserve"> </w:t>
      </w:r>
      <w:r w:rsidRPr="00136ADD">
        <w:rPr>
          <w:sz w:val="28"/>
          <w:szCs w:val="28"/>
        </w:rPr>
        <w:t>разнообразии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повседневных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бытовых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дел,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понимании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предназначения</w:t>
      </w:r>
      <w:r w:rsidRPr="00136ADD">
        <w:rPr>
          <w:spacing w:val="-2"/>
          <w:sz w:val="28"/>
          <w:szCs w:val="28"/>
        </w:rPr>
        <w:t xml:space="preserve"> </w:t>
      </w:r>
      <w:r w:rsidRPr="00136ADD">
        <w:rPr>
          <w:sz w:val="28"/>
          <w:szCs w:val="28"/>
        </w:rPr>
        <w:t>окружающих в</w:t>
      </w:r>
      <w:r w:rsidRPr="00136ADD">
        <w:rPr>
          <w:spacing w:val="-1"/>
          <w:sz w:val="28"/>
          <w:szCs w:val="28"/>
        </w:rPr>
        <w:t xml:space="preserve"> </w:t>
      </w:r>
      <w:r w:rsidRPr="00136ADD">
        <w:rPr>
          <w:sz w:val="28"/>
          <w:szCs w:val="28"/>
        </w:rPr>
        <w:t>быту</w:t>
      </w:r>
      <w:r w:rsidRPr="00136ADD">
        <w:rPr>
          <w:spacing w:val="-4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предметов</w:t>
      </w:r>
      <w:r w:rsidRPr="00136ADD">
        <w:rPr>
          <w:spacing w:val="-1"/>
          <w:sz w:val="28"/>
          <w:szCs w:val="28"/>
        </w:rPr>
        <w:t xml:space="preserve"> </w:t>
      </w:r>
      <w:r w:rsidRPr="00136ADD">
        <w:rPr>
          <w:sz w:val="28"/>
          <w:szCs w:val="28"/>
        </w:rPr>
        <w:t>и</w:t>
      </w:r>
      <w:r w:rsidRPr="00136ADD">
        <w:rPr>
          <w:spacing w:val="-1"/>
          <w:sz w:val="28"/>
          <w:szCs w:val="28"/>
        </w:rPr>
        <w:t xml:space="preserve"> </w:t>
      </w:r>
      <w:r w:rsidRPr="00136ADD">
        <w:rPr>
          <w:sz w:val="28"/>
          <w:szCs w:val="28"/>
        </w:rPr>
        <w:t>вещей;</w:t>
      </w:r>
    </w:p>
    <w:p w:rsidR="005F5EF3" w:rsidRPr="00136ADD" w:rsidRDefault="005F5EF3" w:rsidP="00136ADD">
      <w:pPr>
        <w:pStyle w:val="TableParagraph"/>
        <w:spacing w:before="2" w:line="244" w:lineRule="auto"/>
        <w:ind w:right="5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6ADD">
        <w:rPr>
          <w:sz w:val="28"/>
          <w:szCs w:val="28"/>
        </w:rPr>
        <w:t>в умении включаться в разнообразные повседневные дела,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принимать посильное</w:t>
      </w:r>
      <w:r w:rsidRPr="00136ADD">
        <w:rPr>
          <w:spacing w:val="5"/>
          <w:sz w:val="28"/>
          <w:szCs w:val="28"/>
        </w:rPr>
        <w:t xml:space="preserve"> </w:t>
      </w:r>
      <w:r w:rsidRPr="00136ADD">
        <w:rPr>
          <w:sz w:val="28"/>
          <w:szCs w:val="28"/>
        </w:rPr>
        <w:t>участие;</w:t>
      </w:r>
    </w:p>
    <w:p w:rsidR="005F5EF3" w:rsidRPr="00136ADD" w:rsidRDefault="005F5EF3" w:rsidP="00136ADD">
      <w:pPr>
        <w:pStyle w:val="TableParagraph"/>
        <w:spacing w:line="242" w:lineRule="auto"/>
        <w:ind w:right="5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адекватной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оценке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своих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возможностей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для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выполнения</w:t>
      </w:r>
      <w:r w:rsidRPr="00136ADD">
        <w:rPr>
          <w:spacing w:val="-51"/>
          <w:sz w:val="28"/>
          <w:szCs w:val="28"/>
        </w:rPr>
        <w:t xml:space="preserve"> </w:t>
      </w:r>
      <w:r w:rsidRPr="00136ADD">
        <w:rPr>
          <w:sz w:val="28"/>
          <w:szCs w:val="28"/>
        </w:rPr>
        <w:t>определенных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обязанностей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каких-то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областях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домашней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жизни,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умении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брать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на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себя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ответственность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этой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деятельности;</w:t>
      </w:r>
    </w:p>
    <w:p w:rsidR="005F5EF3" w:rsidRPr="00136ADD" w:rsidRDefault="005F5EF3" w:rsidP="00136ADD">
      <w:pPr>
        <w:pStyle w:val="TableParagraph"/>
        <w:spacing w:before="5" w:line="244" w:lineRule="auto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6ADD">
        <w:rPr>
          <w:sz w:val="28"/>
          <w:szCs w:val="28"/>
        </w:rPr>
        <w:t>в расширении представлений об устройстве школьной жизни,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участии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повседневной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жизни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класса,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принятии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на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себя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обязанностей наряду</w:t>
      </w:r>
      <w:r w:rsidRPr="00136ADD">
        <w:rPr>
          <w:spacing w:val="-3"/>
          <w:sz w:val="28"/>
          <w:szCs w:val="28"/>
        </w:rPr>
        <w:t xml:space="preserve"> </w:t>
      </w:r>
      <w:r w:rsidRPr="00136ADD">
        <w:rPr>
          <w:sz w:val="28"/>
          <w:szCs w:val="28"/>
        </w:rPr>
        <w:t>с</w:t>
      </w:r>
      <w:r w:rsidRPr="00136ADD">
        <w:rPr>
          <w:spacing w:val="4"/>
          <w:sz w:val="28"/>
          <w:szCs w:val="28"/>
        </w:rPr>
        <w:t xml:space="preserve"> </w:t>
      </w:r>
      <w:r w:rsidRPr="00136ADD">
        <w:rPr>
          <w:sz w:val="28"/>
          <w:szCs w:val="28"/>
        </w:rPr>
        <w:t>другими</w:t>
      </w:r>
      <w:r w:rsidRPr="00136ADD">
        <w:rPr>
          <w:spacing w:val="2"/>
          <w:sz w:val="28"/>
          <w:szCs w:val="28"/>
        </w:rPr>
        <w:t xml:space="preserve"> </w:t>
      </w:r>
      <w:r w:rsidRPr="00136ADD">
        <w:rPr>
          <w:sz w:val="28"/>
          <w:szCs w:val="28"/>
        </w:rPr>
        <w:t>детьми;</w:t>
      </w:r>
    </w:p>
    <w:p w:rsidR="005F5EF3" w:rsidRPr="00136ADD" w:rsidRDefault="005F5EF3" w:rsidP="00136ADD">
      <w:pPr>
        <w:pStyle w:val="TableParagraph"/>
        <w:spacing w:line="242" w:lineRule="auto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6ADD">
        <w:rPr>
          <w:sz w:val="28"/>
          <w:szCs w:val="28"/>
        </w:rPr>
        <w:t>в умении ориентироваться в пространстве школы и просить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помощи в случае затруднений, ориентироваться в расписании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занятий;</w:t>
      </w:r>
    </w:p>
    <w:p w:rsidR="005F5EF3" w:rsidRPr="00136ADD" w:rsidRDefault="005F5EF3" w:rsidP="00136ADD">
      <w:pPr>
        <w:pStyle w:val="TableParagraph"/>
        <w:spacing w:before="1" w:line="244" w:lineRule="auto"/>
        <w:ind w:right="55"/>
        <w:rPr>
          <w:sz w:val="28"/>
          <w:szCs w:val="28"/>
        </w:rPr>
      </w:pP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умении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включаться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разнообразные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повседневные</w:t>
      </w:r>
      <w:r w:rsidRPr="00136ADD">
        <w:rPr>
          <w:spacing w:val="-51"/>
          <w:sz w:val="28"/>
          <w:szCs w:val="28"/>
        </w:rPr>
        <w:t xml:space="preserve"> </w:t>
      </w:r>
      <w:r w:rsidRPr="00136ADD">
        <w:rPr>
          <w:sz w:val="28"/>
          <w:szCs w:val="28"/>
        </w:rPr>
        <w:t>школьные дела, принимать посильное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участие, брать на себя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ответственность;</w:t>
      </w:r>
    </w:p>
    <w:p w:rsidR="005F5EF3" w:rsidRPr="00136ADD" w:rsidRDefault="005F5EF3" w:rsidP="00136ADD">
      <w:pPr>
        <w:pStyle w:val="TableParagraph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стремлении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участвовать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подготовке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проведении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праздников</w:t>
      </w:r>
      <w:r w:rsidRPr="00136ADD">
        <w:rPr>
          <w:spacing w:val="2"/>
          <w:sz w:val="28"/>
          <w:szCs w:val="28"/>
        </w:rPr>
        <w:t xml:space="preserve"> </w:t>
      </w:r>
      <w:r w:rsidRPr="00136ADD">
        <w:rPr>
          <w:sz w:val="28"/>
          <w:szCs w:val="28"/>
        </w:rPr>
        <w:t>дома</w:t>
      </w:r>
      <w:r w:rsidRPr="00136ADD">
        <w:rPr>
          <w:spacing w:val="2"/>
          <w:sz w:val="28"/>
          <w:szCs w:val="28"/>
        </w:rPr>
        <w:t xml:space="preserve"> </w:t>
      </w:r>
      <w:r w:rsidRPr="00136ADD">
        <w:rPr>
          <w:sz w:val="28"/>
          <w:szCs w:val="28"/>
        </w:rPr>
        <w:t>и 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школе.</w:t>
      </w:r>
    </w:p>
    <w:p w:rsidR="005F5EF3" w:rsidRPr="00136ADD" w:rsidRDefault="005F5EF3" w:rsidP="00AF49BA">
      <w:pPr>
        <w:pStyle w:val="TableParagraph"/>
        <w:tabs>
          <w:tab w:val="left" w:pos="483"/>
        </w:tabs>
        <w:spacing w:before="5" w:line="244" w:lineRule="auto"/>
        <w:ind w:left="62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Pr="00136ADD">
        <w:rPr>
          <w:sz w:val="28"/>
          <w:szCs w:val="28"/>
        </w:rPr>
        <w:t>владение навыками коммуникации и принятыми ритуалами</w:t>
      </w:r>
      <w:r w:rsidRPr="00136ADD">
        <w:rPr>
          <w:spacing w:val="-51"/>
          <w:sz w:val="28"/>
          <w:szCs w:val="28"/>
        </w:rPr>
        <w:t xml:space="preserve"> </w:t>
      </w:r>
      <w:r w:rsidRPr="00136ADD">
        <w:rPr>
          <w:sz w:val="28"/>
          <w:szCs w:val="28"/>
        </w:rPr>
        <w:t>социального взаимодействия,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проявляющееся:</w:t>
      </w:r>
    </w:p>
    <w:p w:rsidR="005F5EF3" w:rsidRPr="00136ADD" w:rsidRDefault="005F5EF3" w:rsidP="00136ADD">
      <w:pPr>
        <w:pStyle w:val="TableParagraph"/>
        <w:spacing w:line="225" w:lineRule="exact"/>
        <w:ind w:left="345"/>
        <w:rPr>
          <w:sz w:val="28"/>
          <w:szCs w:val="28"/>
        </w:rPr>
      </w:pPr>
      <w:r w:rsidRPr="00136ADD">
        <w:rPr>
          <w:spacing w:val="-1"/>
          <w:sz w:val="28"/>
          <w:szCs w:val="28"/>
        </w:rPr>
        <w:t>в</w:t>
      </w:r>
      <w:r w:rsidRPr="00136ADD">
        <w:rPr>
          <w:spacing w:val="-12"/>
          <w:sz w:val="28"/>
          <w:szCs w:val="28"/>
        </w:rPr>
        <w:t xml:space="preserve"> </w:t>
      </w:r>
      <w:r w:rsidRPr="00136ADD">
        <w:rPr>
          <w:spacing w:val="-1"/>
          <w:sz w:val="28"/>
          <w:szCs w:val="28"/>
        </w:rPr>
        <w:t>расширении</w:t>
      </w:r>
      <w:r w:rsidRPr="00136ADD">
        <w:rPr>
          <w:spacing w:val="-12"/>
          <w:sz w:val="28"/>
          <w:szCs w:val="28"/>
        </w:rPr>
        <w:t xml:space="preserve"> </w:t>
      </w:r>
      <w:r w:rsidRPr="00136ADD">
        <w:rPr>
          <w:spacing w:val="-1"/>
          <w:sz w:val="28"/>
          <w:szCs w:val="28"/>
        </w:rPr>
        <w:t>знаний</w:t>
      </w:r>
      <w:r w:rsidRPr="00136ADD">
        <w:rPr>
          <w:spacing w:val="-12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правил</w:t>
      </w:r>
      <w:r w:rsidRPr="00136ADD">
        <w:rPr>
          <w:spacing w:val="-11"/>
          <w:sz w:val="28"/>
          <w:szCs w:val="28"/>
        </w:rPr>
        <w:t xml:space="preserve"> </w:t>
      </w:r>
      <w:r w:rsidRPr="00136ADD">
        <w:rPr>
          <w:sz w:val="28"/>
          <w:szCs w:val="28"/>
        </w:rPr>
        <w:t>коммуникации;</w:t>
      </w:r>
    </w:p>
    <w:p w:rsidR="005F5EF3" w:rsidRPr="00136ADD" w:rsidRDefault="005F5EF3" w:rsidP="00136ADD">
      <w:pPr>
        <w:pStyle w:val="TableParagraph"/>
        <w:spacing w:before="4" w:line="244" w:lineRule="auto"/>
        <w:ind w:right="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6ADD">
        <w:rPr>
          <w:sz w:val="28"/>
          <w:szCs w:val="28"/>
        </w:rPr>
        <w:t>в расширении и обогащении опыта коммуникации ребенка 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ближнем и дальнем окружении, расширении круга ситуаций, 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которых обучающийся может использовать коммуникацию как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средство</w:t>
      </w:r>
      <w:r w:rsidRPr="00136ADD">
        <w:rPr>
          <w:spacing w:val="2"/>
          <w:sz w:val="28"/>
          <w:szCs w:val="28"/>
        </w:rPr>
        <w:t xml:space="preserve"> </w:t>
      </w:r>
      <w:r w:rsidRPr="00136ADD">
        <w:rPr>
          <w:sz w:val="28"/>
          <w:szCs w:val="28"/>
        </w:rPr>
        <w:t>достижения</w:t>
      </w:r>
      <w:r w:rsidRPr="00136ADD">
        <w:rPr>
          <w:spacing w:val="2"/>
          <w:sz w:val="28"/>
          <w:szCs w:val="28"/>
        </w:rPr>
        <w:t xml:space="preserve"> </w:t>
      </w:r>
      <w:r w:rsidRPr="00136ADD">
        <w:rPr>
          <w:sz w:val="28"/>
          <w:szCs w:val="28"/>
        </w:rPr>
        <w:t>цели;</w:t>
      </w:r>
    </w:p>
    <w:p w:rsidR="005F5EF3" w:rsidRPr="00136ADD" w:rsidRDefault="005F5EF3" w:rsidP="00136ADD">
      <w:pPr>
        <w:pStyle w:val="TableParagraph"/>
        <w:spacing w:line="244" w:lineRule="auto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6ADD">
        <w:rPr>
          <w:sz w:val="28"/>
          <w:szCs w:val="28"/>
        </w:rPr>
        <w:t>в умении решать актуальные школьные и житейские задачи,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используя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коммуникацию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как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средство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достижения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цели</w:t>
      </w:r>
      <w:r w:rsidRPr="00136ADD">
        <w:rPr>
          <w:spacing w:val="-51"/>
          <w:sz w:val="28"/>
          <w:szCs w:val="28"/>
        </w:rPr>
        <w:t xml:space="preserve"> </w:t>
      </w:r>
      <w:r w:rsidRPr="00136ADD">
        <w:rPr>
          <w:sz w:val="28"/>
          <w:szCs w:val="28"/>
        </w:rPr>
        <w:t>(вербальную,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невербальную);</w:t>
      </w:r>
    </w:p>
    <w:p w:rsidR="005F5EF3" w:rsidRPr="00136ADD" w:rsidRDefault="005F5EF3" w:rsidP="00136ADD">
      <w:pPr>
        <w:pStyle w:val="TableParagraph"/>
        <w:spacing w:line="244" w:lineRule="auto"/>
        <w:ind w:right="5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умении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начать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поддержать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разговор,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задать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вопрос,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выразить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свои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намерения,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просьбу,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пожелание,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опасения,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завершить разговор;</w:t>
      </w:r>
    </w:p>
    <w:p w:rsidR="005F5EF3" w:rsidRPr="00136ADD" w:rsidRDefault="005F5EF3" w:rsidP="00136ADD">
      <w:pPr>
        <w:pStyle w:val="TableParagraph"/>
        <w:spacing w:line="244" w:lineRule="auto"/>
        <w:ind w:right="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6ADD">
        <w:rPr>
          <w:sz w:val="28"/>
          <w:szCs w:val="28"/>
        </w:rPr>
        <w:t>в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умении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корректно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выразить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отказ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и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недовольство,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благодарность,</w:t>
      </w:r>
      <w:r w:rsidRPr="00136ADD">
        <w:rPr>
          <w:spacing w:val="1"/>
          <w:sz w:val="28"/>
          <w:szCs w:val="28"/>
        </w:rPr>
        <w:t xml:space="preserve"> </w:t>
      </w:r>
      <w:r w:rsidRPr="00136ADD">
        <w:rPr>
          <w:sz w:val="28"/>
          <w:szCs w:val="28"/>
        </w:rPr>
        <w:t>сочувствие</w:t>
      </w:r>
      <w:r w:rsidRPr="00136ADD">
        <w:rPr>
          <w:spacing w:val="2"/>
          <w:sz w:val="28"/>
          <w:szCs w:val="28"/>
        </w:rPr>
        <w:t xml:space="preserve"> </w:t>
      </w:r>
      <w:r w:rsidRPr="00136ADD">
        <w:rPr>
          <w:sz w:val="28"/>
          <w:szCs w:val="28"/>
        </w:rPr>
        <w:t>и</w:t>
      </w:r>
      <w:r w:rsidRPr="00136ADD">
        <w:rPr>
          <w:spacing w:val="-1"/>
          <w:sz w:val="28"/>
          <w:szCs w:val="28"/>
        </w:rPr>
        <w:t xml:space="preserve"> </w:t>
      </w:r>
      <w:r w:rsidRPr="00136ADD">
        <w:rPr>
          <w:sz w:val="28"/>
          <w:szCs w:val="28"/>
        </w:rPr>
        <w:t>т.д.;</w:t>
      </w:r>
    </w:p>
    <w:p w:rsidR="005F5EF3" w:rsidRDefault="005F5EF3" w:rsidP="00AF49BA">
      <w:pPr>
        <w:pStyle w:val="Heading1"/>
        <w:spacing w:line="293" w:lineRule="atLeast"/>
        <w:ind w:firstLine="0"/>
        <w:rPr>
          <w:b w:val="0"/>
        </w:rPr>
      </w:pPr>
      <w:r>
        <w:rPr>
          <w:b w:val="0"/>
        </w:rPr>
        <w:t xml:space="preserve"> </w:t>
      </w:r>
      <w:r w:rsidRPr="00136ADD">
        <w:rPr>
          <w:b w:val="0"/>
        </w:rPr>
        <w:t>в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умении</w:t>
      </w:r>
      <w:r w:rsidRPr="00136ADD">
        <w:rPr>
          <w:b w:val="0"/>
          <w:spacing w:val="-8"/>
        </w:rPr>
        <w:t xml:space="preserve"> </w:t>
      </w:r>
      <w:r w:rsidRPr="00136ADD">
        <w:rPr>
          <w:b w:val="0"/>
        </w:rPr>
        <w:t>получать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и</w:t>
      </w:r>
      <w:r w:rsidRPr="00136ADD">
        <w:rPr>
          <w:b w:val="0"/>
          <w:spacing w:val="-5"/>
        </w:rPr>
        <w:t xml:space="preserve"> </w:t>
      </w:r>
      <w:r w:rsidRPr="00136ADD">
        <w:rPr>
          <w:b w:val="0"/>
        </w:rPr>
        <w:t>уточнять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информацию</w:t>
      </w:r>
      <w:r w:rsidRPr="00136ADD">
        <w:rPr>
          <w:b w:val="0"/>
          <w:spacing w:val="-6"/>
        </w:rPr>
        <w:t xml:space="preserve"> </w:t>
      </w:r>
      <w:r w:rsidRPr="00136ADD">
        <w:rPr>
          <w:b w:val="0"/>
        </w:rPr>
        <w:t>от</w:t>
      </w:r>
      <w:r w:rsidRPr="00136ADD">
        <w:rPr>
          <w:b w:val="0"/>
          <w:spacing w:val="-7"/>
        </w:rPr>
        <w:t xml:space="preserve"> </w:t>
      </w:r>
      <w:r w:rsidRPr="00136ADD">
        <w:rPr>
          <w:b w:val="0"/>
        </w:rPr>
        <w:t>собеседника;</w:t>
      </w:r>
      <w:r w:rsidRPr="00136ADD">
        <w:rPr>
          <w:b w:val="0"/>
          <w:spacing w:val="-51"/>
        </w:rPr>
        <w:t xml:space="preserve"> </w:t>
      </w:r>
      <w:r w:rsidRPr="00136ADD">
        <w:rPr>
          <w:b w:val="0"/>
        </w:rPr>
        <w:t>в</w:t>
      </w:r>
      <w:r w:rsidRPr="00136ADD">
        <w:rPr>
          <w:b w:val="0"/>
          <w:spacing w:val="-2"/>
        </w:rPr>
        <w:t xml:space="preserve"> </w:t>
      </w:r>
      <w:r w:rsidRPr="00136ADD">
        <w:rPr>
          <w:b w:val="0"/>
        </w:rPr>
        <w:t>освоении</w:t>
      </w:r>
      <w:r w:rsidRPr="00136ADD">
        <w:rPr>
          <w:b w:val="0"/>
          <w:spacing w:val="-2"/>
        </w:rPr>
        <w:t xml:space="preserve"> </w:t>
      </w:r>
      <w:r>
        <w:rPr>
          <w:b w:val="0"/>
        </w:rPr>
        <w:t xml:space="preserve">культурных  </w:t>
      </w:r>
      <w:r w:rsidRPr="00136ADD">
        <w:rPr>
          <w:b w:val="0"/>
        </w:rPr>
        <w:t>форм</w:t>
      </w:r>
      <w:r w:rsidRPr="00136ADD">
        <w:rPr>
          <w:b w:val="0"/>
          <w:spacing w:val="-2"/>
        </w:rPr>
        <w:t xml:space="preserve"> </w:t>
      </w:r>
      <w:r w:rsidRPr="00136ADD">
        <w:rPr>
          <w:b w:val="0"/>
        </w:rPr>
        <w:t>выражения</w:t>
      </w:r>
      <w:r w:rsidRPr="00136ADD">
        <w:rPr>
          <w:b w:val="0"/>
          <w:spacing w:val="-1"/>
        </w:rPr>
        <w:t xml:space="preserve"> </w:t>
      </w:r>
      <w:r w:rsidRPr="00136ADD">
        <w:rPr>
          <w:b w:val="0"/>
        </w:rPr>
        <w:t>своих чувств.</w:t>
      </w:r>
    </w:p>
    <w:p w:rsidR="005F5EF3" w:rsidRPr="00AF49BA" w:rsidRDefault="005F5EF3" w:rsidP="00AF49BA">
      <w:pPr>
        <w:pStyle w:val="TableParagraph"/>
        <w:tabs>
          <w:tab w:val="left" w:pos="550"/>
        </w:tabs>
        <w:spacing w:before="104" w:line="242" w:lineRule="auto"/>
        <w:ind w:left="62"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С</w:t>
      </w:r>
      <w:r w:rsidRPr="00AF49BA">
        <w:rPr>
          <w:sz w:val="28"/>
          <w:szCs w:val="28"/>
        </w:rPr>
        <w:t>пособность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к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осмыслению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дифференциации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картины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мира,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ее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пространственно-временной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организации,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проявляющаяся:</w:t>
      </w:r>
    </w:p>
    <w:p w:rsidR="005F5EF3" w:rsidRPr="00AF49BA" w:rsidRDefault="005F5EF3" w:rsidP="00AF49BA">
      <w:pPr>
        <w:pStyle w:val="TableParagraph"/>
        <w:spacing w:before="2" w:line="244" w:lineRule="auto"/>
        <w:ind w:right="50"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расширении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обогащении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опыта</w:t>
      </w:r>
      <w:r w:rsidRPr="00AF49BA">
        <w:rPr>
          <w:spacing w:val="54"/>
          <w:sz w:val="28"/>
          <w:szCs w:val="28"/>
        </w:rPr>
        <w:t xml:space="preserve"> </w:t>
      </w:r>
      <w:r w:rsidRPr="00AF49BA">
        <w:rPr>
          <w:sz w:val="28"/>
          <w:szCs w:val="28"/>
        </w:rPr>
        <w:t>реального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взаимодействия обучающегося с бытовым окружением, миром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природных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явлений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вещей,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расширении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адекватных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представлений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об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опасности и безопасности;</w:t>
      </w:r>
    </w:p>
    <w:p w:rsidR="005F5EF3" w:rsidRPr="00AF49BA" w:rsidRDefault="005F5EF3" w:rsidP="00AF49BA">
      <w:pPr>
        <w:pStyle w:val="TableParagraph"/>
        <w:spacing w:line="242" w:lineRule="auto"/>
        <w:ind w:right="58"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адекватности бытового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поведения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обучающегося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точки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зрения опасности (безопасности) для себя и для окружающих;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сохранности</w:t>
      </w:r>
      <w:r w:rsidRPr="00AF49BA">
        <w:rPr>
          <w:spacing w:val="-1"/>
          <w:sz w:val="28"/>
          <w:szCs w:val="28"/>
        </w:rPr>
        <w:t xml:space="preserve"> </w:t>
      </w:r>
      <w:r w:rsidRPr="00AF49BA">
        <w:rPr>
          <w:sz w:val="28"/>
          <w:szCs w:val="28"/>
        </w:rPr>
        <w:t>окружающей предметной</w:t>
      </w:r>
      <w:r w:rsidRPr="00AF49BA">
        <w:rPr>
          <w:spacing w:val="-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-2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природной</w:t>
      </w:r>
      <w:r w:rsidRPr="00AF49BA">
        <w:rPr>
          <w:spacing w:val="-1"/>
          <w:sz w:val="28"/>
          <w:szCs w:val="28"/>
        </w:rPr>
        <w:t xml:space="preserve"> </w:t>
      </w:r>
      <w:r w:rsidRPr="00AF49BA">
        <w:rPr>
          <w:sz w:val="28"/>
          <w:szCs w:val="28"/>
        </w:rPr>
        <w:t>среды;</w:t>
      </w:r>
    </w:p>
    <w:p w:rsidR="005F5EF3" w:rsidRPr="00AF49BA" w:rsidRDefault="005F5EF3" w:rsidP="00AF49BA">
      <w:pPr>
        <w:pStyle w:val="TableParagraph"/>
        <w:spacing w:before="2" w:line="242" w:lineRule="auto"/>
        <w:ind w:right="55"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расширении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накоплении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знакомых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разнообразно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освоенных мест за пределами дома и школы: двора, дачи, леса,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парка, речки, городских и загородных достопримечательностей и</w:t>
      </w:r>
      <w:r w:rsidRPr="00AF49BA">
        <w:rPr>
          <w:spacing w:val="-52"/>
          <w:sz w:val="28"/>
          <w:szCs w:val="28"/>
        </w:rPr>
        <w:t xml:space="preserve"> </w:t>
      </w:r>
      <w:r w:rsidRPr="00AF49BA">
        <w:rPr>
          <w:sz w:val="28"/>
          <w:szCs w:val="28"/>
        </w:rPr>
        <w:t>других;</w:t>
      </w:r>
    </w:p>
    <w:p w:rsidR="005F5EF3" w:rsidRPr="00AF49BA" w:rsidRDefault="005F5EF3" w:rsidP="00AF49BA">
      <w:pPr>
        <w:pStyle w:val="TableParagraph"/>
        <w:spacing w:before="5" w:line="244" w:lineRule="auto"/>
        <w:ind w:right="54"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расширении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представлений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целостной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подробной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картине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мира,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упорядоченной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пространстве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времени,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адекватных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возрасту</w:t>
      </w:r>
      <w:r w:rsidRPr="00AF49BA">
        <w:rPr>
          <w:spacing w:val="-1"/>
          <w:sz w:val="28"/>
          <w:szCs w:val="28"/>
        </w:rPr>
        <w:t xml:space="preserve"> </w:t>
      </w:r>
      <w:r w:rsidRPr="00AF49BA">
        <w:rPr>
          <w:sz w:val="28"/>
          <w:szCs w:val="28"/>
        </w:rPr>
        <w:t>ребенка;</w:t>
      </w:r>
    </w:p>
    <w:p w:rsidR="005F5EF3" w:rsidRPr="00AF49BA" w:rsidRDefault="005F5EF3" w:rsidP="00AF49BA">
      <w:pPr>
        <w:pStyle w:val="TableParagraph"/>
        <w:spacing w:line="244" w:lineRule="auto"/>
        <w:ind w:right="54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накапливать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личные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впечатления,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связанные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явлениями окружающего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мира;</w:t>
      </w:r>
    </w:p>
    <w:p w:rsidR="005F5EF3" w:rsidRPr="00AF49BA" w:rsidRDefault="005F5EF3" w:rsidP="00AF49BA">
      <w:pPr>
        <w:pStyle w:val="TableParagraph"/>
        <w:spacing w:line="244" w:lineRule="auto"/>
        <w:ind w:right="54"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устанавливать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взаимосвязь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между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природным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порядком</w:t>
      </w:r>
      <w:r w:rsidRPr="00AF49BA">
        <w:rPr>
          <w:spacing w:val="-2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-1"/>
          <w:sz w:val="28"/>
          <w:szCs w:val="28"/>
        </w:rPr>
        <w:t xml:space="preserve"> </w:t>
      </w:r>
      <w:r w:rsidRPr="00AF49BA">
        <w:rPr>
          <w:sz w:val="28"/>
          <w:szCs w:val="28"/>
        </w:rPr>
        <w:t>ходом</w:t>
      </w:r>
      <w:r w:rsidRPr="00AF49BA">
        <w:rPr>
          <w:spacing w:val="-2"/>
          <w:sz w:val="28"/>
          <w:szCs w:val="28"/>
        </w:rPr>
        <w:t xml:space="preserve"> </w:t>
      </w:r>
      <w:r w:rsidRPr="00AF49BA">
        <w:rPr>
          <w:sz w:val="28"/>
          <w:szCs w:val="28"/>
        </w:rPr>
        <w:t>собственной</w:t>
      </w:r>
      <w:r w:rsidRPr="00AF49BA">
        <w:rPr>
          <w:spacing w:val="-2"/>
          <w:sz w:val="28"/>
          <w:szCs w:val="28"/>
        </w:rPr>
        <w:t xml:space="preserve"> </w:t>
      </w:r>
      <w:r w:rsidRPr="00AF49BA">
        <w:rPr>
          <w:sz w:val="28"/>
          <w:szCs w:val="28"/>
        </w:rPr>
        <w:t>жизни</w:t>
      </w:r>
      <w:r w:rsidRPr="00AF49BA">
        <w:rPr>
          <w:spacing w:val="-3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-1"/>
          <w:sz w:val="28"/>
          <w:szCs w:val="28"/>
        </w:rPr>
        <w:t xml:space="preserve"> </w:t>
      </w:r>
      <w:r w:rsidRPr="00AF49BA">
        <w:rPr>
          <w:sz w:val="28"/>
          <w:szCs w:val="28"/>
        </w:rPr>
        <w:t>семье</w:t>
      </w:r>
      <w:r w:rsidRPr="00AF49BA">
        <w:rPr>
          <w:spacing w:val="-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-2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школе;</w:t>
      </w:r>
    </w:p>
    <w:p w:rsidR="005F5EF3" w:rsidRPr="00AF49BA" w:rsidRDefault="005F5EF3" w:rsidP="00AF49BA">
      <w:pPr>
        <w:pStyle w:val="TableParagraph"/>
        <w:spacing w:line="244" w:lineRule="auto"/>
        <w:ind w:right="55" w:firstLine="636"/>
        <w:rPr>
          <w:sz w:val="28"/>
          <w:szCs w:val="28"/>
        </w:rPr>
      </w:pPr>
      <w:r w:rsidRPr="00AF49BA">
        <w:rPr>
          <w:sz w:val="28"/>
          <w:szCs w:val="28"/>
        </w:rPr>
        <w:t>в умении устанавливать взаимосвязь общественного порядка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и уклада собственной жизни в семье и в школе, соответствовать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этому</w:t>
      </w:r>
      <w:r w:rsidRPr="00AF49BA">
        <w:rPr>
          <w:spacing w:val="-3"/>
          <w:sz w:val="28"/>
          <w:szCs w:val="28"/>
        </w:rPr>
        <w:t xml:space="preserve"> </w:t>
      </w:r>
      <w:r w:rsidRPr="00AF49BA">
        <w:rPr>
          <w:sz w:val="28"/>
          <w:szCs w:val="28"/>
        </w:rPr>
        <w:t>порядку;</w:t>
      </w:r>
    </w:p>
    <w:p w:rsidR="005F5EF3" w:rsidRPr="00AF49BA" w:rsidRDefault="005F5EF3" w:rsidP="00AF49BA">
      <w:pPr>
        <w:pStyle w:val="TableParagraph"/>
        <w:ind w:right="54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развитии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любознательности,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наблюдательности,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способности</w:t>
      </w:r>
      <w:r w:rsidRPr="00AF49BA">
        <w:rPr>
          <w:spacing w:val="-1"/>
          <w:sz w:val="28"/>
          <w:szCs w:val="28"/>
        </w:rPr>
        <w:t xml:space="preserve"> </w:t>
      </w:r>
      <w:r w:rsidRPr="00AF49BA">
        <w:rPr>
          <w:sz w:val="28"/>
          <w:szCs w:val="28"/>
        </w:rPr>
        <w:t>замечать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новое, задавать вопросы;</w:t>
      </w:r>
    </w:p>
    <w:p w:rsidR="005F5EF3" w:rsidRPr="00AF49BA" w:rsidRDefault="005F5EF3" w:rsidP="00AF49BA">
      <w:pPr>
        <w:pStyle w:val="TableParagraph"/>
        <w:tabs>
          <w:tab w:val="left" w:pos="681"/>
          <w:tab w:val="left" w:pos="1758"/>
          <w:tab w:val="left" w:pos="3021"/>
          <w:tab w:val="left" w:pos="3467"/>
          <w:tab w:val="left" w:pos="5234"/>
          <w:tab w:val="left" w:pos="5565"/>
        </w:tabs>
        <w:spacing w:line="244" w:lineRule="auto"/>
        <w:ind w:right="54"/>
        <w:rPr>
          <w:sz w:val="28"/>
          <w:szCs w:val="28"/>
        </w:rPr>
      </w:pPr>
      <w:r>
        <w:rPr>
          <w:sz w:val="28"/>
          <w:szCs w:val="28"/>
        </w:rPr>
        <w:tab/>
      </w:r>
      <w:r w:rsidRPr="00AF49BA">
        <w:rPr>
          <w:sz w:val="28"/>
          <w:szCs w:val="28"/>
        </w:rPr>
        <w:t>в</w:t>
      </w:r>
      <w:r w:rsidRPr="00AF49BA">
        <w:rPr>
          <w:sz w:val="28"/>
          <w:szCs w:val="28"/>
        </w:rPr>
        <w:tab/>
        <w:t>развитии</w:t>
      </w:r>
      <w:r w:rsidRPr="00AF49BA">
        <w:rPr>
          <w:sz w:val="28"/>
          <w:szCs w:val="28"/>
        </w:rPr>
        <w:tab/>
        <w:t>активности</w:t>
      </w:r>
      <w:r w:rsidRPr="00AF49BA">
        <w:rPr>
          <w:sz w:val="28"/>
          <w:szCs w:val="28"/>
        </w:rPr>
        <w:tab/>
        <w:t>во</w:t>
      </w:r>
      <w:r w:rsidRPr="00AF49BA">
        <w:rPr>
          <w:sz w:val="28"/>
          <w:szCs w:val="28"/>
        </w:rPr>
        <w:tab/>
        <w:t>взаимодействии</w:t>
      </w:r>
      <w:r w:rsidRPr="00AF49BA">
        <w:rPr>
          <w:sz w:val="28"/>
          <w:szCs w:val="28"/>
        </w:rPr>
        <w:tab/>
        <w:t>с</w:t>
      </w:r>
      <w:r w:rsidRPr="00AF49BA">
        <w:rPr>
          <w:sz w:val="28"/>
          <w:szCs w:val="28"/>
        </w:rPr>
        <w:tab/>
      </w:r>
      <w:r w:rsidRPr="00AF49BA">
        <w:rPr>
          <w:spacing w:val="-3"/>
          <w:sz w:val="28"/>
          <w:szCs w:val="28"/>
        </w:rPr>
        <w:t>миром,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понимании собственной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результативности;</w:t>
      </w:r>
    </w:p>
    <w:p w:rsidR="005F5EF3" w:rsidRPr="00AF49BA" w:rsidRDefault="005F5EF3" w:rsidP="00AF49BA">
      <w:pPr>
        <w:pStyle w:val="TableParagraph"/>
        <w:spacing w:line="244" w:lineRule="auto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накоплении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опыта</w:t>
      </w:r>
      <w:r w:rsidRPr="00AF49BA">
        <w:rPr>
          <w:spacing w:val="3"/>
          <w:sz w:val="28"/>
          <w:szCs w:val="28"/>
        </w:rPr>
        <w:t xml:space="preserve"> </w:t>
      </w:r>
      <w:r w:rsidRPr="00AF49BA">
        <w:rPr>
          <w:sz w:val="28"/>
          <w:szCs w:val="28"/>
        </w:rPr>
        <w:t>освоения</w:t>
      </w:r>
      <w:r w:rsidRPr="00AF49BA">
        <w:rPr>
          <w:spacing w:val="3"/>
          <w:sz w:val="28"/>
          <w:szCs w:val="28"/>
        </w:rPr>
        <w:t xml:space="preserve"> </w:t>
      </w:r>
      <w:r w:rsidRPr="00AF49BA">
        <w:rPr>
          <w:sz w:val="28"/>
          <w:szCs w:val="28"/>
        </w:rPr>
        <w:t>нового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при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помощи</w:t>
      </w:r>
      <w:r w:rsidRPr="00AF49BA">
        <w:rPr>
          <w:spacing w:val="4"/>
          <w:sz w:val="28"/>
          <w:szCs w:val="28"/>
        </w:rPr>
        <w:t xml:space="preserve"> </w:t>
      </w:r>
      <w:r w:rsidRPr="00AF49BA">
        <w:rPr>
          <w:sz w:val="28"/>
          <w:szCs w:val="28"/>
        </w:rPr>
        <w:t>экскурсий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-50"/>
          <w:sz w:val="28"/>
          <w:szCs w:val="28"/>
        </w:rPr>
        <w:t xml:space="preserve"> </w:t>
      </w:r>
      <w:r w:rsidRPr="00AF49BA">
        <w:rPr>
          <w:sz w:val="28"/>
          <w:szCs w:val="28"/>
        </w:rPr>
        <w:t>путешествий;</w:t>
      </w:r>
    </w:p>
    <w:p w:rsidR="005F5EF3" w:rsidRPr="00AF49BA" w:rsidRDefault="005F5EF3" w:rsidP="00AF49BA">
      <w:pPr>
        <w:pStyle w:val="TableParagraph"/>
        <w:tabs>
          <w:tab w:val="left" w:pos="705"/>
          <w:tab w:val="left" w:pos="1638"/>
          <w:tab w:val="left" w:pos="2758"/>
          <w:tab w:val="left" w:pos="3439"/>
          <w:tab w:val="left" w:pos="4936"/>
        </w:tabs>
        <w:spacing w:line="242" w:lineRule="auto"/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 w:rsidRPr="00AF49BA">
        <w:rPr>
          <w:sz w:val="28"/>
          <w:szCs w:val="28"/>
        </w:rPr>
        <w:t>в</w:t>
      </w:r>
      <w:r w:rsidRPr="00AF49BA">
        <w:rPr>
          <w:sz w:val="28"/>
          <w:szCs w:val="28"/>
        </w:rPr>
        <w:tab/>
        <w:t>умении</w:t>
      </w:r>
      <w:r w:rsidRPr="00AF49BA">
        <w:rPr>
          <w:sz w:val="28"/>
          <w:szCs w:val="28"/>
        </w:rPr>
        <w:tab/>
        <w:t>передать</w:t>
      </w:r>
      <w:r w:rsidRPr="00AF49BA">
        <w:rPr>
          <w:sz w:val="28"/>
          <w:szCs w:val="28"/>
        </w:rPr>
        <w:tab/>
        <w:t>свои</w:t>
      </w:r>
      <w:r w:rsidRPr="00AF49BA">
        <w:rPr>
          <w:sz w:val="28"/>
          <w:szCs w:val="28"/>
        </w:rPr>
        <w:tab/>
        <w:t>впечатления,</w:t>
      </w:r>
      <w:r w:rsidRPr="00AF49BA">
        <w:rPr>
          <w:sz w:val="28"/>
          <w:szCs w:val="28"/>
        </w:rPr>
        <w:tab/>
      </w:r>
      <w:r w:rsidRPr="00AF49BA">
        <w:rPr>
          <w:spacing w:val="-2"/>
          <w:sz w:val="28"/>
          <w:szCs w:val="28"/>
        </w:rPr>
        <w:t>соображения,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умозаключения</w:t>
      </w:r>
      <w:r w:rsidRPr="00AF49BA">
        <w:rPr>
          <w:spacing w:val="-5"/>
          <w:sz w:val="28"/>
          <w:szCs w:val="28"/>
        </w:rPr>
        <w:t xml:space="preserve"> </w:t>
      </w:r>
      <w:r w:rsidRPr="00AF49BA">
        <w:rPr>
          <w:sz w:val="28"/>
          <w:szCs w:val="28"/>
        </w:rPr>
        <w:t>так,</w:t>
      </w:r>
      <w:r w:rsidRPr="00AF49BA">
        <w:rPr>
          <w:spacing w:val="-4"/>
          <w:sz w:val="28"/>
          <w:szCs w:val="28"/>
        </w:rPr>
        <w:t xml:space="preserve"> </w:t>
      </w:r>
      <w:r w:rsidRPr="00AF49BA">
        <w:rPr>
          <w:sz w:val="28"/>
          <w:szCs w:val="28"/>
        </w:rPr>
        <w:t>чтобы</w:t>
      </w:r>
      <w:r w:rsidRPr="00AF49BA">
        <w:rPr>
          <w:spacing w:val="-5"/>
          <w:sz w:val="28"/>
          <w:szCs w:val="28"/>
        </w:rPr>
        <w:t xml:space="preserve"> </w:t>
      </w:r>
      <w:r w:rsidRPr="00AF49BA">
        <w:rPr>
          <w:sz w:val="28"/>
          <w:szCs w:val="28"/>
        </w:rPr>
        <w:t>быть</w:t>
      </w:r>
      <w:r w:rsidRPr="00AF49BA">
        <w:rPr>
          <w:spacing w:val="-5"/>
          <w:sz w:val="28"/>
          <w:szCs w:val="28"/>
        </w:rPr>
        <w:t xml:space="preserve"> </w:t>
      </w:r>
      <w:r w:rsidRPr="00AF49BA">
        <w:rPr>
          <w:sz w:val="28"/>
          <w:szCs w:val="28"/>
        </w:rPr>
        <w:t>понятым</w:t>
      </w:r>
      <w:r w:rsidRPr="00AF49BA">
        <w:rPr>
          <w:spacing w:val="-4"/>
          <w:sz w:val="28"/>
          <w:szCs w:val="28"/>
        </w:rPr>
        <w:t xml:space="preserve"> </w:t>
      </w:r>
      <w:r w:rsidRPr="00AF49BA">
        <w:rPr>
          <w:sz w:val="28"/>
          <w:szCs w:val="28"/>
        </w:rPr>
        <w:t>другим</w:t>
      </w:r>
      <w:r w:rsidRPr="00AF49BA">
        <w:rPr>
          <w:spacing w:val="-3"/>
          <w:sz w:val="28"/>
          <w:szCs w:val="28"/>
        </w:rPr>
        <w:t xml:space="preserve"> </w:t>
      </w:r>
      <w:r w:rsidRPr="00AF49BA">
        <w:rPr>
          <w:sz w:val="28"/>
          <w:szCs w:val="28"/>
        </w:rPr>
        <w:t>человеком;</w:t>
      </w:r>
    </w:p>
    <w:p w:rsidR="005F5EF3" w:rsidRPr="00AF49BA" w:rsidRDefault="005F5EF3" w:rsidP="00AF49BA">
      <w:pPr>
        <w:pStyle w:val="TableParagraph"/>
        <w:spacing w:line="244" w:lineRule="auto"/>
        <w:ind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4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умении</w:t>
      </w:r>
      <w:r w:rsidRPr="00AF49BA">
        <w:rPr>
          <w:spacing w:val="1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принимать</w:t>
      </w:r>
      <w:r w:rsidRPr="00AF49BA">
        <w:rPr>
          <w:spacing w:val="13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3"/>
          <w:sz w:val="28"/>
          <w:szCs w:val="28"/>
        </w:rPr>
        <w:t xml:space="preserve"> </w:t>
      </w:r>
      <w:r w:rsidRPr="00AF49BA">
        <w:rPr>
          <w:sz w:val="28"/>
          <w:szCs w:val="28"/>
        </w:rPr>
        <w:t>включать</w:t>
      </w:r>
      <w:r w:rsidRPr="00AF49BA">
        <w:rPr>
          <w:spacing w:val="11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11"/>
          <w:sz w:val="28"/>
          <w:szCs w:val="28"/>
        </w:rPr>
        <w:t xml:space="preserve"> </w:t>
      </w:r>
      <w:r w:rsidRPr="00AF49BA">
        <w:rPr>
          <w:sz w:val="28"/>
          <w:szCs w:val="28"/>
        </w:rPr>
        <w:t>свой</w:t>
      </w:r>
      <w:r w:rsidRPr="00AF49BA">
        <w:rPr>
          <w:spacing w:val="12"/>
          <w:sz w:val="28"/>
          <w:szCs w:val="28"/>
        </w:rPr>
        <w:t xml:space="preserve"> </w:t>
      </w:r>
      <w:r w:rsidRPr="00AF49BA">
        <w:rPr>
          <w:sz w:val="28"/>
          <w:szCs w:val="28"/>
        </w:rPr>
        <w:t>личный</w:t>
      </w:r>
      <w:r w:rsidRPr="00AF49BA">
        <w:rPr>
          <w:spacing w:val="11"/>
          <w:sz w:val="28"/>
          <w:szCs w:val="28"/>
        </w:rPr>
        <w:t xml:space="preserve"> </w:t>
      </w:r>
      <w:r w:rsidRPr="00AF49BA">
        <w:rPr>
          <w:sz w:val="28"/>
          <w:szCs w:val="28"/>
        </w:rPr>
        <w:t>опыт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жизненный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опыт</w:t>
      </w:r>
      <w:r w:rsidRPr="00AF49BA">
        <w:rPr>
          <w:spacing w:val="3"/>
          <w:sz w:val="28"/>
          <w:szCs w:val="28"/>
        </w:rPr>
        <w:t xml:space="preserve"> </w:t>
      </w:r>
      <w:r w:rsidRPr="00AF49BA">
        <w:rPr>
          <w:sz w:val="28"/>
          <w:szCs w:val="28"/>
        </w:rPr>
        <w:t>других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людей;</w:t>
      </w:r>
    </w:p>
    <w:p w:rsidR="005F5EF3" w:rsidRPr="00AF49BA" w:rsidRDefault="005F5EF3" w:rsidP="00AF49BA">
      <w:pPr>
        <w:pStyle w:val="TableParagraph"/>
        <w:spacing w:line="244" w:lineRule="auto"/>
        <w:ind w:firstLine="273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9"/>
          <w:sz w:val="28"/>
          <w:szCs w:val="28"/>
        </w:rPr>
        <w:t xml:space="preserve"> </w:t>
      </w:r>
      <w:r w:rsidRPr="00AF49BA">
        <w:rPr>
          <w:sz w:val="28"/>
          <w:szCs w:val="28"/>
        </w:rPr>
        <w:t>способности</w:t>
      </w:r>
      <w:r w:rsidRPr="00AF49BA">
        <w:rPr>
          <w:spacing w:val="9"/>
          <w:sz w:val="28"/>
          <w:szCs w:val="28"/>
        </w:rPr>
        <w:t xml:space="preserve"> </w:t>
      </w:r>
      <w:r w:rsidRPr="00AF49BA">
        <w:rPr>
          <w:sz w:val="28"/>
          <w:szCs w:val="28"/>
        </w:rPr>
        <w:t>взаимодействовать</w:t>
      </w:r>
      <w:r w:rsidRPr="00AF49BA">
        <w:rPr>
          <w:spacing w:val="10"/>
          <w:sz w:val="28"/>
          <w:szCs w:val="28"/>
        </w:rPr>
        <w:t xml:space="preserve"> </w:t>
      </w:r>
      <w:r w:rsidRPr="00AF49BA">
        <w:rPr>
          <w:sz w:val="28"/>
          <w:szCs w:val="28"/>
        </w:rPr>
        <w:t>с</w:t>
      </w:r>
      <w:r w:rsidRPr="00AF49BA">
        <w:rPr>
          <w:spacing w:val="11"/>
          <w:sz w:val="28"/>
          <w:szCs w:val="28"/>
        </w:rPr>
        <w:t xml:space="preserve"> </w:t>
      </w:r>
      <w:r w:rsidRPr="00AF49BA">
        <w:rPr>
          <w:sz w:val="28"/>
          <w:szCs w:val="28"/>
        </w:rPr>
        <w:t>другими</w:t>
      </w:r>
      <w:r w:rsidRPr="00AF49BA">
        <w:rPr>
          <w:spacing w:val="10"/>
          <w:sz w:val="28"/>
          <w:szCs w:val="28"/>
        </w:rPr>
        <w:t xml:space="preserve"> </w:t>
      </w:r>
      <w:r w:rsidRPr="00AF49BA">
        <w:rPr>
          <w:sz w:val="28"/>
          <w:szCs w:val="28"/>
        </w:rPr>
        <w:t>людьми,</w:t>
      </w:r>
      <w:r w:rsidRPr="00AF49BA">
        <w:rPr>
          <w:spacing w:val="13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умении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делиться</w:t>
      </w:r>
      <w:r w:rsidRPr="00AF49BA">
        <w:rPr>
          <w:spacing w:val="-5"/>
          <w:sz w:val="28"/>
          <w:szCs w:val="28"/>
        </w:rPr>
        <w:t xml:space="preserve"> </w:t>
      </w:r>
      <w:r w:rsidRPr="00AF49BA">
        <w:rPr>
          <w:sz w:val="28"/>
          <w:szCs w:val="28"/>
        </w:rPr>
        <w:t>своими</w:t>
      </w:r>
      <w:r w:rsidRPr="00AF49BA">
        <w:rPr>
          <w:spacing w:val="-3"/>
          <w:sz w:val="28"/>
          <w:szCs w:val="28"/>
        </w:rPr>
        <w:t xml:space="preserve"> </w:t>
      </w:r>
      <w:r w:rsidRPr="00AF49BA">
        <w:rPr>
          <w:sz w:val="28"/>
          <w:szCs w:val="28"/>
        </w:rPr>
        <w:t>воспоминаниями,</w:t>
      </w:r>
      <w:r w:rsidRPr="00AF49BA">
        <w:rPr>
          <w:spacing w:val="-3"/>
          <w:sz w:val="28"/>
          <w:szCs w:val="28"/>
        </w:rPr>
        <w:t xml:space="preserve"> </w:t>
      </w:r>
      <w:r w:rsidRPr="00AF49BA">
        <w:rPr>
          <w:sz w:val="28"/>
          <w:szCs w:val="28"/>
        </w:rPr>
        <w:t>впечатлениями</w:t>
      </w:r>
      <w:r w:rsidRPr="00AF49BA">
        <w:rPr>
          <w:spacing w:val="-2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-5"/>
          <w:sz w:val="28"/>
          <w:szCs w:val="28"/>
        </w:rPr>
        <w:t xml:space="preserve"> </w:t>
      </w:r>
      <w:r w:rsidRPr="00AF49BA">
        <w:rPr>
          <w:sz w:val="28"/>
          <w:szCs w:val="28"/>
        </w:rPr>
        <w:t>планами.</w:t>
      </w:r>
    </w:p>
    <w:p w:rsidR="005F5EF3" w:rsidRPr="00AF49BA" w:rsidRDefault="005F5EF3" w:rsidP="00AF49BA">
      <w:pPr>
        <w:pStyle w:val="TableParagraph"/>
        <w:tabs>
          <w:tab w:val="left" w:pos="505"/>
        </w:tabs>
        <w:spacing w:before="0" w:line="244" w:lineRule="auto"/>
        <w:ind w:left="62"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Pr="00AF49BA">
        <w:rPr>
          <w:sz w:val="28"/>
          <w:szCs w:val="28"/>
        </w:rPr>
        <w:t>пособность к осмыслению социального окружения, своего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места в нем, принятие соответствующих возрасту ценностей 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социальных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ролей,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проявляющаяся:</w:t>
      </w:r>
    </w:p>
    <w:p w:rsidR="005F5EF3" w:rsidRPr="00AF49BA" w:rsidRDefault="005F5EF3" w:rsidP="00AF49BA">
      <w:pPr>
        <w:pStyle w:val="TableParagraph"/>
        <w:spacing w:line="244" w:lineRule="auto"/>
        <w:ind w:right="59"/>
        <w:rPr>
          <w:sz w:val="28"/>
          <w:szCs w:val="28"/>
        </w:rPr>
      </w:pPr>
      <w:r w:rsidRPr="00AF49BA">
        <w:rPr>
          <w:sz w:val="28"/>
          <w:szCs w:val="28"/>
        </w:rPr>
        <w:t>в знании правил поведения в разных социальных ситуациях с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людьми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разного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статуса,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близкими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семье;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учителями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учениками</w:t>
      </w:r>
      <w:r w:rsidRPr="00AF49BA">
        <w:rPr>
          <w:spacing w:val="-6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-5"/>
          <w:sz w:val="28"/>
          <w:szCs w:val="28"/>
        </w:rPr>
        <w:t xml:space="preserve"> </w:t>
      </w:r>
      <w:r w:rsidRPr="00AF49BA">
        <w:rPr>
          <w:sz w:val="28"/>
          <w:szCs w:val="28"/>
        </w:rPr>
        <w:t>школе;</w:t>
      </w:r>
      <w:r w:rsidRPr="00AF49BA">
        <w:rPr>
          <w:spacing w:val="-5"/>
          <w:sz w:val="28"/>
          <w:szCs w:val="28"/>
        </w:rPr>
        <w:t xml:space="preserve"> </w:t>
      </w:r>
      <w:r w:rsidRPr="00AF49BA">
        <w:rPr>
          <w:sz w:val="28"/>
          <w:szCs w:val="28"/>
        </w:rPr>
        <w:t>со</w:t>
      </w:r>
      <w:r w:rsidRPr="00AF49BA">
        <w:rPr>
          <w:spacing w:val="-4"/>
          <w:sz w:val="28"/>
          <w:szCs w:val="28"/>
        </w:rPr>
        <w:t xml:space="preserve"> </w:t>
      </w:r>
      <w:r w:rsidRPr="00AF49BA">
        <w:rPr>
          <w:sz w:val="28"/>
          <w:szCs w:val="28"/>
        </w:rPr>
        <w:t>знакомыми</w:t>
      </w:r>
      <w:r w:rsidRPr="00AF49BA">
        <w:rPr>
          <w:spacing w:val="-4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-5"/>
          <w:sz w:val="28"/>
          <w:szCs w:val="28"/>
        </w:rPr>
        <w:t xml:space="preserve"> </w:t>
      </w:r>
      <w:r w:rsidRPr="00AF49BA">
        <w:rPr>
          <w:sz w:val="28"/>
          <w:szCs w:val="28"/>
        </w:rPr>
        <w:t>незнакомыми</w:t>
      </w:r>
      <w:r w:rsidRPr="00AF49BA">
        <w:rPr>
          <w:spacing w:val="-4"/>
          <w:sz w:val="28"/>
          <w:szCs w:val="28"/>
        </w:rPr>
        <w:t xml:space="preserve"> </w:t>
      </w:r>
      <w:r w:rsidRPr="00AF49BA">
        <w:rPr>
          <w:sz w:val="28"/>
          <w:szCs w:val="28"/>
        </w:rPr>
        <w:t>людьми;</w:t>
      </w:r>
    </w:p>
    <w:p w:rsidR="005F5EF3" w:rsidRPr="00AF49BA" w:rsidRDefault="005F5EF3" w:rsidP="00AF49BA">
      <w:pPr>
        <w:pStyle w:val="TableParagraph"/>
        <w:spacing w:before="104"/>
        <w:ind w:right="54"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70"/>
          <w:sz w:val="28"/>
          <w:szCs w:val="28"/>
        </w:rPr>
        <w:t xml:space="preserve"> </w:t>
      </w:r>
      <w:r w:rsidRPr="00AF49BA">
        <w:rPr>
          <w:sz w:val="28"/>
          <w:szCs w:val="28"/>
        </w:rPr>
        <w:t xml:space="preserve">освоении  </w:t>
      </w:r>
      <w:r w:rsidRPr="00AF49BA">
        <w:rPr>
          <w:spacing w:val="14"/>
          <w:sz w:val="28"/>
          <w:szCs w:val="28"/>
        </w:rPr>
        <w:t xml:space="preserve"> </w:t>
      </w:r>
      <w:r w:rsidRPr="00AF49BA">
        <w:rPr>
          <w:sz w:val="28"/>
          <w:szCs w:val="28"/>
        </w:rPr>
        <w:t xml:space="preserve">необходимых  </w:t>
      </w:r>
      <w:r w:rsidRPr="00AF49BA">
        <w:rPr>
          <w:spacing w:val="17"/>
          <w:sz w:val="28"/>
          <w:szCs w:val="28"/>
        </w:rPr>
        <w:t xml:space="preserve"> </w:t>
      </w:r>
      <w:r w:rsidRPr="00AF49BA">
        <w:rPr>
          <w:sz w:val="28"/>
          <w:szCs w:val="28"/>
        </w:rPr>
        <w:t xml:space="preserve">социальных  </w:t>
      </w:r>
      <w:r w:rsidRPr="00AF49BA">
        <w:rPr>
          <w:spacing w:val="17"/>
          <w:sz w:val="28"/>
          <w:szCs w:val="28"/>
        </w:rPr>
        <w:t xml:space="preserve"> </w:t>
      </w:r>
      <w:r w:rsidRPr="00AF49BA">
        <w:rPr>
          <w:sz w:val="28"/>
          <w:szCs w:val="28"/>
        </w:rPr>
        <w:t xml:space="preserve">ритуалов,  </w:t>
      </w:r>
      <w:r w:rsidRPr="00AF49BA">
        <w:rPr>
          <w:spacing w:val="19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умении адекватно использовать принятые социальные ритуалы, умении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вступить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контакт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общаться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соответствии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возрастом,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близостью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социальным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статусом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собеседника,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умении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корректно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привлечь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к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себе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внимание,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отстраниться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от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нежелательного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контакта,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выразить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свои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чувства,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отказ,</w:t>
      </w:r>
      <w:r w:rsidRPr="00AF49BA">
        <w:rPr>
          <w:spacing w:val="-51"/>
          <w:sz w:val="28"/>
          <w:szCs w:val="28"/>
        </w:rPr>
        <w:t xml:space="preserve"> </w:t>
      </w:r>
      <w:r w:rsidRPr="00AF49BA">
        <w:rPr>
          <w:sz w:val="28"/>
          <w:szCs w:val="28"/>
        </w:rPr>
        <w:t>недовольство, благодарность, сочувствие, намерение, просьбу,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опасение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3"/>
          <w:sz w:val="28"/>
          <w:szCs w:val="28"/>
        </w:rPr>
        <w:t xml:space="preserve"> </w:t>
      </w:r>
      <w:r w:rsidRPr="00AF49BA">
        <w:rPr>
          <w:sz w:val="28"/>
          <w:szCs w:val="28"/>
        </w:rPr>
        <w:t>другие;</w:t>
      </w:r>
    </w:p>
    <w:p w:rsidR="005F5EF3" w:rsidRPr="00AF49BA" w:rsidRDefault="005F5EF3" w:rsidP="00AF49BA">
      <w:pPr>
        <w:pStyle w:val="TableParagraph"/>
        <w:ind w:right="57" w:firstLine="636"/>
        <w:rPr>
          <w:sz w:val="28"/>
          <w:szCs w:val="28"/>
        </w:rPr>
      </w:pPr>
      <w:r w:rsidRPr="00AF49BA">
        <w:rPr>
          <w:sz w:val="28"/>
          <w:szCs w:val="28"/>
        </w:rPr>
        <w:t>в освоении возможностей и допустимых границ социальных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контактов, выработки адекватной дистанции в зависимости от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ситуации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общения;</w:t>
      </w:r>
    </w:p>
    <w:p w:rsidR="005F5EF3" w:rsidRPr="00AF49BA" w:rsidRDefault="005F5EF3" w:rsidP="00AF49BA">
      <w:pPr>
        <w:pStyle w:val="TableParagraph"/>
        <w:ind w:right="55" w:firstLine="636"/>
        <w:rPr>
          <w:sz w:val="28"/>
          <w:szCs w:val="28"/>
        </w:rPr>
      </w:pPr>
      <w:r w:rsidRPr="00AF49BA">
        <w:rPr>
          <w:sz w:val="28"/>
          <w:szCs w:val="28"/>
        </w:rPr>
        <w:t>в умении проявлять инициативу, корректно устанавливать 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ограничивать</w:t>
      </w:r>
      <w:r w:rsidRPr="00AF49BA">
        <w:rPr>
          <w:spacing w:val="2"/>
          <w:sz w:val="28"/>
          <w:szCs w:val="28"/>
        </w:rPr>
        <w:t xml:space="preserve"> </w:t>
      </w:r>
      <w:r w:rsidRPr="00AF49BA">
        <w:rPr>
          <w:sz w:val="28"/>
          <w:szCs w:val="28"/>
        </w:rPr>
        <w:t>контакт;</w:t>
      </w:r>
    </w:p>
    <w:p w:rsidR="005F5EF3" w:rsidRPr="00AF49BA" w:rsidRDefault="005F5EF3" w:rsidP="00AF49BA">
      <w:pPr>
        <w:pStyle w:val="TableParagraph"/>
        <w:ind w:right="56"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не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быть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назойливым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своих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просьбах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требованиях,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быть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благодарным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за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проявление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внимания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оказание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помощи;</w:t>
      </w:r>
    </w:p>
    <w:p w:rsidR="005F5EF3" w:rsidRPr="00AF49BA" w:rsidRDefault="005F5EF3" w:rsidP="00AF49BA">
      <w:pPr>
        <w:pStyle w:val="TableParagraph"/>
        <w:ind w:right="58" w:firstLine="636"/>
        <w:rPr>
          <w:sz w:val="28"/>
          <w:szCs w:val="28"/>
        </w:rPr>
      </w:pPr>
      <w:r w:rsidRPr="00AF49BA">
        <w:rPr>
          <w:sz w:val="28"/>
          <w:szCs w:val="28"/>
        </w:rPr>
        <w:t>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умении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применять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формы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выражения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своих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чувств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соответственно ситуации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социального</w:t>
      </w:r>
      <w:r w:rsidRPr="00AF49BA">
        <w:rPr>
          <w:spacing w:val="1"/>
          <w:sz w:val="28"/>
          <w:szCs w:val="28"/>
        </w:rPr>
        <w:t xml:space="preserve"> </w:t>
      </w:r>
      <w:r w:rsidRPr="00AF49BA">
        <w:rPr>
          <w:sz w:val="28"/>
          <w:szCs w:val="28"/>
        </w:rPr>
        <w:t>контакта.</w:t>
      </w:r>
      <w:bookmarkStart w:id="20" w:name="118445"/>
      <w:bookmarkEnd w:id="20"/>
    </w:p>
    <w:p w:rsidR="005F5EF3" w:rsidRPr="007E1204" w:rsidRDefault="005F5EF3" w:rsidP="0059056A">
      <w:pPr>
        <w:tabs>
          <w:tab w:val="left" w:pos="142"/>
          <w:tab w:val="left" w:pos="1134"/>
          <w:tab w:val="left" w:pos="1741"/>
        </w:tabs>
        <w:jc w:val="both"/>
        <w:rPr>
          <w:rFonts w:ascii="Symbol" w:hAnsi="Symbol"/>
          <w:sz w:val="20"/>
        </w:rPr>
      </w:pPr>
    </w:p>
    <w:p w:rsidR="005F5EF3" w:rsidRDefault="005F5EF3" w:rsidP="007E1204">
      <w:pPr>
        <w:tabs>
          <w:tab w:val="left" w:pos="142"/>
          <w:tab w:val="left" w:pos="1134"/>
          <w:tab w:val="left" w:pos="1741"/>
        </w:tabs>
        <w:jc w:val="both"/>
        <w:rPr>
          <w:sz w:val="20"/>
        </w:rPr>
      </w:pPr>
      <w:r>
        <w:rPr>
          <w:sz w:val="20"/>
        </w:rPr>
        <w:t>(</w:t>
      </w:r>
      <w:hyperlink r:id="rId9" w:history="1">
        <w:r w:rsidRPr="00EA39C4">
          <w:rPr>
            <w:rStyle w:val="Hyperlink"/>
            <w:sz w:val="20"/>
          </w:rPr>
          <w:t>http://school01-smol.ru/School.aspx?IdU=school1smol&amp;IdP=107&amp;IdA=18</w:t>
        </w:r>
      </w:hyperlink>
      <w:r>
        <w:rPr>
          <w:sz w:val="20"/>
        </w:rPr>
        <w:t xml:space="preserve"> )</w:t>
      </w:r>
    </w:p>
    <w:p w:rsidR="005F5EF3" w:rsidRPr="007E1204" w:rsidRDefault="005F5EF3" w:rsidP="007E1204">
      <w:pPr>
        <w:tabs>
          <w:tab w:val="left" w:pos="142"/>
          <w:tab w:val="left" w:pos="1134"/>
          <w:tab w:val="left" w:pos="1741"/>
        </w:tabs>
        <w:jc w:val="both"/>
        <w:rPr>
          <w:sz w:val="20"/>
        </w:rPr>
      </w:pPr>
    </w:p>
    <w:p w:rsidR="005F5EF3" w:rsidRPr="002D7981" w:rsidRDefault="005F5EF3" w:rsidP="000D5870">
      <w:pPr>
        <w:numPr>
          <w:ilvl w:val="1"/>
          <w:numId w:val="4"/>
        </w:numPr>
        <w:tabs>
          <w:tab w:val="left" w:pos="142"/>
          <w:tab w:val="left" w:pos="1134"/>
          <w:tab w:val="left" w:pos="1666"/>
        </w:tabs>
        <w:spacing w:before="4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Система поощрения социальной успешности и проявлений</w:t>
      </w:r>
      <w:r w:rsidRPr="002D7981">
        <w:rPr>
          <w:b/>
          <w:bCs/>
          <w:spacing w:val="1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активной</w:t>
      </w:r>
      <w:r w:rsidRPr="002D7981">
        <w:rPr>
          <w:b/>
          <w:bCs/>
          <w:spacing w:val="-2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жизненной</w:t>
      </w:r>
      <w:r w:rsidRPr="002D7981">
        <w:rPr>
          <w:b/>
          <w:bCs/>
          <w:spacing w:val="-1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позиции</w:t>
      </w:r>
      <w:r w:rsidRPr="002D7981">
        <w:rPr>
          <w:b/>
          <w:bCs/>
          <w:spacing w:val="-1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обучающихся.</w:t>
      </w:r>
    </w:p>
    <w:p w:rsidR="005F5EF3" w:rsidRPr="002D7981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Система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поощрения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проявлений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активной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жизненной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позиции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успешности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призвана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способствовать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формированию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у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ориентации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активную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жизненную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позицию,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инициативность,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максимально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вовлекать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совместную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деятельность</w:t>
      </w:r>
      <w:r w:rsidRPr="002D7981">
        <w:rPr>
          <w:spacing w:val="-2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воспитательных</w:t>
      </w:r>
      <w:r w:rsidRPr="002D7981">
        <w:rPr>
          <w:spacing w:val="-3"/>
          <w:sz w:val="28"/>
          <w:szCs w:val="28"/>
        </w:rPr>
        <w:t xml:space="preserve"> </w:t>
      </w:r>
      <w:r w:rsidRPr="002D7981">
        <w:rPr>
          <w:sz w:val="28"/>
          <w:szCs w:val="28"/>
        </w:rPr>
        <w:t>целях.</w:t>
      </w:r>
    </w:p>
    <w:p w:rsidR="005F5EF3" w:rsidRPr="002D7981" w:rsidRDefault="005F5EF3" w:rsidP="000D5870">
      <w:pPr>
        <w:tabs>
          <w:tab w:val="left" w:pos="142"/>
          <w:tab w:val="left" w:pos="1134"/>
        </w:tabs>
        <w:spacing w:line="320" w:lineRule="exact"/>
        <w:ind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Принципы</w:t>
      </w:r>
      <w:r w:rsidRPr="002D7981">
        <w:rPr>
          <w:b/>
          <w:bCs/>
          <w:spacing w:val="-6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поощрения,</w:t>
      </w:r>
      <w:r w:rsidRPr="002D7981">
        <w:rPr>
          <w:b/>
          <w:bCs/>
          <w:spacing w:val="-7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которыми</w:t>
      </w:r>
      <w:r w:rsidRPr="002D7981">
        <w:rPr>
          <w:b/>
          <w:bCs/>
          <w:spacing w:val="-5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руководствуется</w:t>
      </w:r>
      <w:r w:rsidRPr="002D7981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МБОУ «СШ № 1»</w:t>
      </w:r>
    </w:p>
    <w:p w:rsidR="005F5EF3" w:rsidRPr="002D7981" w:rsidRDefault="005F5EF3" w:rsidP="000D5870">
      <w:pPr>
        <w:numPr>
          <w:ilvl w:val="0"/>
          <w:numId w:val="3"/>
        </w:numPr>
        <w:tabs>
          <w:tab w:val="left" w:pos="142"/>
          <w:tab w:val="left" w:pos="1134"/>
          <w:tab w:val="left" w:pos="1567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Публичность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поощрения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информирование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всех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учеников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школы о награждении, проведение процедуры награждения в присутствии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значительного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числа школьников.</w:t>
      </w:r>
    </w:p>
    <w:p w:rsidR="005F5EF3" w:rsidRPr="002D7981" w:rsidRDefault="005F5EF3" w:rsidP="000D5870">
      <w:pPr>
        <w:numPr>
          <w:ilvl w:val="0"/>
          <w:numId w:val="3"/>
        </w:numPr>
        <w:tabs>
          <w:tab w:val="left" w:pos="142"/>
          <w:tab w:val="left" w:pos="1134"/>
          <w:tab w:val="left" w:pos="1582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Прозрачность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правил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поощрения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они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регламентированы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Положением о награждениях. Ознакомление школьников и их родителей с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локальным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актом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обязательно.</w:t>
      </w:r>
    </w:p>
    <w:p w:rsidR="005F5EF3" w:rsidRPr="002D7981" w:rsidRDefault="005F5EF3" w:rsidP="000D5870">
      <w:pPr>
        <w:numPr>
          <w:ilvl w:val="0"/>
          <w:numId w:val="3"/>
        </w:numPr>
        <w:tabs>
          <w:tab w:val="left" w:pos="142"/>
          <w:tab w:val="left" w:pos="1134"/>
          <w:tab w:val="left" w:pos="1644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Регулирование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частоты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награждений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награждения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результатам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конкурсов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проводятся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один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раз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-3"/>
          <w:sz w:val="28"/>
        </w:rPr>
        <w:t xml:space="preserve"> </w:t>
      </w:r>
      <w:r>
        <w:rPr>
          <w:sz w:val="28"/>
        </w:rPr>
        <w:t>полугодие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по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уровням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образования.</w:t>
      </w:r>
    </w:p>
    <w:p w:rsidR="005F5EF3" w:rsidRPr="002D7981" w:rsidRDefault="005F5EF3" w:rsidP="000D5870">
      <w:pPr>
        <w:numPr>
          <w:ilvl w:val="0"/>
          <w:numId w:val="3"/>
        </w:numPr>
        <w:tabs>
          <w:tab w:val="left" w:pos="142"/>
          <w:tab w:val="left" w:pos="1134"/>
          <w:tab w:val="left" w:pos="1567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Сочетание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индивидуального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коллективного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поощрения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использование индивидуальных и коллективных наград дает возможность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стимулировать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индивидуальную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коллективную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активность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обучающихся,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преодолевать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межличностные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противоречия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между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обучающимися,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получившими 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не получившими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награды.</w:t>
      </w:r>
    </w:p>
    <w:p w:rsidR="005F5EF3" w:rsidRPr="002D7981" w:rsidRDefault="005F5EF3" w:rsidP="000D5870">
      <w:pPr>
        <w:numPr>
          <w:ilvl w:val="0"/>
          <w:numId w:val="3"/>
        </w:numPr>
        <w:tabs>
          <w:tab w:val="left" w:pos="142"/>
          <w:tab w:val="left" w:pos="1134"/>
          <w:tab w:val="left" w:pos="1483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Привлечение к участию в системе поощрений на всех стадиях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родителей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(законных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представителей)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обучающихся,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представителей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родительского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сообщества,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самих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обучающихся,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представителей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(с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учетом</w:t>
      </w:r>
      <w:r w:rsidRPr="002D7981">
        <w:rPr>
          <w:spacing w:val="51"/>
          <w:sz w:val="28"/>
        </w:rPr>
        <w:t xml:space="preserve"> </w:t>
      </w:r>
      <w:r w:rsidRPr="002D7981">
        <w:rPr>
          <w:sz w:val="28"/>
        </w:rPr>
        <w:t>наличия</w:t>
      </w:r>
      <w:r w:rsidRPr="002D7981">
        <w:rPr>
          <w:spacing w:val="51"/>
          <w:sz w:val="28"/>
        </w:rPr>
        <w:t xml:space="preserve"> </w:t>
      </w:r>
      <w:r w:rsidRPr="002D7981">
        <w:rPr>
          <w:sz w:val="28"/>
        </w:rPr>
        <w:t>ученического</w:t>
      </w:r>
      <w:r w:rsidRPr="002D7981">
        <w:rPr>
          <w:spacing w:val="54"/>
          <w:sz w:val="28"/>
        </w:rPr>
        <w:t xml:space="preserve"> </w:t>
      </w:r>
      <w:r w:rsidRPr="002D7981">
        <w:rPr>
          <w:sz w:val="28"/>
        </w:rPr>
        <w:t>самоуправления),</w:t>
      </w:r>
      <w:r w:rsidRPr="002D7981">
        <w:rPr>
          <w:spacing w:val="53"/>
          <w:sz w:val="28"/>
        </w:rPr>
        <w:t xml:space="preserve"> </w:t>
      </w:r>
      <w:r w:rsidRPr="002D7981">
        <w:rPr>
          <w:sz w:val="28"/>
        </w:rPr>
        <w:t>сторонних</w:t>
      </w:r>
      <w:r w:rsidRPr="002D7981">
        <w:rPr>
          <w:spacing w:val="52"/>
          <w:sz w:val="28"/>
        </w:rPr>
        <w:t xml:space="preserve"> </w:t>
      </w:r>
      <w:r w:rsidRPr="002D7981">
        <w:rPr>
          <w:sz w:val="28"/>
        </w:rPr>
        <w:t>организаций,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их статусных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представителей.</w:t>
      </w:r>
    </w:p>
    <w:p w:rsidR="005F5EF3" w:rsidRDefault="005F5EF3" w:rsidP="000D5870">
      <w:pPr>
        <w:numPr>
          <w:ilvl w:val="0"/>
          <w:numId w:val="3"/>
        </w:numPr>
        <w:tabs>
          <w:tab w:val="left" w:pos="142"/>
          <w:tab w:val="left" w:pos="1134"/>
          <w:tab w:val="left" w:pos="1474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Дифференцированность поощрений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наличие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уровней 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типов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наград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позволяет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продлить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стимулирующее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действие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системы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поощрения.</w:t>
      </w:r>
    </w:p>
    <w:p w:rsidR="005F5EF3" w:rsidRPr="007E1204" w:rsidRDefault="005F5EF3" w:rsidP="007E1204">
      <w:pPr>
        <w:tabs>
          <w:tab w:val="left" w:pos="142"/>
          <w:tab w:val="left" w:pos="1134"/>
          <w:tab w:val="left" w:pos="147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В</w:t>
      </w:r>
      <w:r w:rsidRPr="002D7981">
        <w:rPr>
          <w:spacing w:val="13"/>
          <w:sz w:val="28"/>
          <w:szCs w:val="28"/>
        </w:rPr>
        <w:t xml:space="preserve"> </w:t>
      </w:r>
      <w:r w:rsidRPr="002D7981">
        <w:rPr>
          <w:sz w:val="28"/>
          <w:szCs w:val="28"/>
        </w:rPr>
        <w:t>М</w:t>
      </w:r>
      <w:r>
        <w:rPr>
          <w:sz w:val="28"/>
          <w:szCs w:val="28"/>
        </w:rPr>
        <w:t>БОУ «СШ № 1</w:t>
      </w:r>
      <w:r w:rsidRPr="002D7981">
        <w:rPr>
          <w:sz w:val="28"/>
          <w:szCs w:val="28"/>
        </w:rPr>
        <w:t>» сложился</w:t>
      </w:r>
      <w:r w:rsidRPr="002D7981">
        <w:rPr>
          <w:spacing w:val="15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разнообразный</w:t>
      </w:r>
      <w:r w:rsidRPr="002D7981">
        <w:rPr>
          <w:spacing w:val="17"/>
          <w:sz w:val="28"/>
          <w:szCs w:val="28"/>
        </w:rPr>
        <w:t xml:space="preserve"> </w:t>
      </w:r>
      <w:r w:rsidRPr="002D7981">
        <w:rPr>
          <w:sz w:val="28"/>
          <w:szCs w:val="28"/>
        </w:rPr>
        <w:t>дифференцированный</w:t>
      </w:r>
      <w:r w:rsidRPr="002D7981">
        <w:rPr>
          <w:spacing w:val="13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спектр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форм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поощрения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проявлений</w:t>
      </w:r>
      <w:r w:rsidRPr="002D7981">
        <w:rPr>
          <w:spacing w:val="31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активной</w:t>
      </w:r>
      <w:r w:rsidRPr="002D7981">
        <w:rPr>
          <w:spacing w:val="31"/>
          <w:sz w:val="28"/>
          <w:szCs w:val="28"/>
        </w:rPr>
        <w:t xml:space="preserve"> </w:t>
      </w:r>
      <w:r w:rsidRPr="002D7981">
        <w:rPr>
          <w:sz w:val="28"/>
          <w:szCs w:val="28"/>
        </w:rPr>
        <w:t>жизненной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позиции</w:t>
      </w:r>
      <w:r w:rsidRPr="002D7981">
        <w:rPr>
          <w:spacing w:val="30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30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социальной успешности: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42" w:lineRule="exact"/>
        <w:ind w:left="0" w:firstLine="851"/>
        <w:jc w:val="both"/>
        <w:rPr>
          <w:rFonts w:ascii="Symbol" w:hAnsi="Symbol"/>
          <w:sz w:val="28"/>
        </w:rPr>
      </w:pPr>
      <w:r w:rsidRPr="002D7981">
        <w:rPr>
          <w:sz w:val="28"/>
        </w:rPr>
        <w:t>похвальный</w:t>
      </w:r>
      <w:r w:rsidRPr="002D7981">
        <w:rPr>
          <w:spacing w:val="-8"/>
          <w:sz w:val="28"/>
        </w:rPr>
        <w:t xml:space="preserve"> </w:t>
      </w:r>
      <w:r w:rsidRPr="002D7981">
        <w:rPr>
          <w:sz w:val="28"/>
        </w:rPr>
        <w:t>лист</w:t>
      </w:r>
      <w:r w:rsidRPr="002D7981">
        <w:rPr>
          <w:spacing w:val="-8"/>
          <w:sz w:val="28"/>
        </w:rPr>
        <w:t xml:space="preserve"> </w:t>
      </w:r>
      <w:r w:rsidRPr="002D7981">
        <w:rPr>
          <w:sz w:val="28"/>
        </w:rPr>
        <w:t>«За</w:t>
      </w:r>
      <w:r w:rsidRPr="002D7981">
        <w:rPr>
          <w:spacing w:val="-10"/>
          <w:sz w:val="28"/>
        </w:rPr>
        <w:t xml:space="preserve"> </w:t>
      </w:r>
      <w:r w:rsidRPr="002D7981">
        <w:rPr>
          <w:sz w:val="28"/>
        </w:rPr>
        <w:t>отличные</w:t>
      </w:r>
      <w:r w:rsidRPr="002D7981">
        <w:rPr>
          <w:spacing w:val="-9"/>
          <w:sz w:val="28"/>
        </w:rPr>
        <w:t xml:space="preserve"> </w:t>
      </w:r>
      <w:r w:rsidRPr="002D7981">
        <w:rPr>
          <w:sz w:val="28"/>
        </w:rPr>
        <w:t>успехи</w:t>
      </w:r>
      <w:r w:rsidRPr="002D7981">
        <w:rPr>
          <w:spacing w:val="-9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-13"/>
          <w:sz w:val="28"/>
        </w:rPr>
        <w:t xml:space="preserve"> </w:t>
      </w:r>
      <w:r w:rsidRPr="002D7981">
        <w:rPr>
          <w:sz w:val="28"/>
        </w:rPr>
        <w:t>обучении»;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2D7981">
        <w:rPr>
          <w:sz w:val="28"/>
        </w:rPr>
        <w:t>почетные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грамоты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дипломы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за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победу,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призовое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место,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участие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указанием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уровня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достижения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традиционных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школьных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творческих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 спортивных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мероприятиях,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социальных акциях,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таких, как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конкурсы рисунков и поделок «</w:t>
      </w:r>
      <w:r>
        <w:rPr>
          <w:sz w:val="28"/>
        </w:rPr>
        <w:t>Красота родного края</w:t>
      </w:r>
      <w:r w:rsidRPr="002D7981">
        <w:rPr>
          <w:sz w:val="28"/>
        </w:rPr>
        <w:t>», «Мама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милая моя», «Природа и фантазия», «Мастерская Деда Мороза», «Зимние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виды</w:t>
      </w:r>
      <w:r w:rsidRPr="002D7981">
        <w:rPr>
          <w:spacing w:val="54"/>
          <w:sz w:val="28"/>
        </w:rPr>
        <w:t xml:space="preserve"> </w:t>
      </w:r>
      <w:r w:rsidRPr="002D7981">
        <w:rPr>
          <w:sz w:val="28"/>
        </w:rPr>
        <w:t>спорта»,</w:t>
      </w:r>
      <w:r w:rsidRPr="002D7981">
        <w:rPr>
          <w:spacing w:val="35"/>
          <w:sz w:val="28"/>
        </w:rPr>
        <w:t xml:space="preserve"> </w:t>
      </w:r>
      <w:r w:rsidRPr="002D7981">
        <w:rPr>
          <w:sz w:val="28"/>
        </w:rPr>
        <w:t>«Защитникам</w:t>
      </w:r>
      <w:r w:rsidRPr="002D7981">
        <w:rPr>
          <w:spacing w:val="37"/>
          <w:sz w:val="28"/>
        </w:rPr>
        <w:t xml:space="preserve"> </w:t>
      </w:r>
      <w:r w:rsidRPr="002D7981">
        <w:rPr>
          <w:sz w:val="28"/>
        </w:rPr>
        <w:t>Отечества</w:t>
      </w:r>
      <w:r w:rsidRPr="002D7981">
        <w:rPr>
          <w:spacing w:val="38"/>
          <w:sz w:val="28"/>
        </w:rPr>
        <w:t xml:space="preserve"> </w:t>
      </w:r>
      <w:r w:rsidRPr="002D7981">
        <w:rPr>
          <w:sz w:val="28"/>
        </w:rPr>
        <w:t>посвящается»</w:t>
      </w:r>
      <w:r w:rsidRPr="002D7981">
        <w:rPr>
          <w:spacing w:val="38"/>
          <w:sz w:val="28"/>
        </w:rPr>
        <w:t xml:space="preserve"> </w:t>
      </w:r>
      <w:r w:rsidRPr="002D7981">
        <w:rPr>
          <w:sz w:val="28"/>
        </w:rPr>
        <w:t>«Весенняя</w:t>
      </w:r>
      <w:r w:rsidRPr="002D7981">
        <w:rPr>
          <w:spacing w:val="38"/>
          <w:sz w:val="28"/>
        </w:rPr>
        <w:t xml:space="preserve"> </w:t>
      </w:r>
      <w:r w:rsidRPr="002D7981">
        <w:rPr>
          <w:sz w:val="28"/>
        </w:rPr>
        <w:t>капель»,</w:t>
      </w:r>
      <w:r>
        <w:rPr>
          <w:rFonts w:ascii="Symbol" w:hAnsi="Symbol"/>
          <w:sz w:val="28"/>
        </w:rPr>
        <w:t></w:t>
      </w:r>
      <w:r w:rsidRPr="002D7981">
        <w:rPr>
          <w:sz w:val="28"/>
          <w:szCs w:val="28"/>
        </w:rPr>
        <w:t>«Шаг во Вселенную»; творческий фестиваль «</w:t>
      </w:r>
      <w:r>
        <w:rPr>
          <w:sz w:val="28"/>
          <w:szCs w:val="28"/>
        </w:rPr>
        <w:t>Талантливы вместе»</w:t>
      </w:r>
      <w:r w:rsidRPr="002D7981">
        <w:rPr>
          <w:sz w:val="28"/>
          <w:szCs w:val="28"/>
        </w:rPr>
        <w:t>»;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спортивные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соревнования по отдельным видам спорта, «Веселые старты», «А ну-ка,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парни!»;</w:t>
      </w:r>
      <w:r w:rsidRPr="002D7981">
        <w:rPr>
          <w:spacing w:val="5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социальные</w:t>
      </w:r>
      <w:r w:rsidRPr="002D7981">
        <w:rPr>
          <w:spacing w:val="54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акции</w:t>
      </w:r>
      <w:r w:rsidRPr="002D7981">
        <w:rPr>
          <w:spacing w:val="47"/>
          <w:sz w:val="28"/>
          <w:szCs w:val="28"/>
        </w:rPr>
        <w:t xml:space="preserve"> </w:t>
      </w:r>
      <w:r w:rsidRPr="002D7981">
        <w:rPr>
          <w:sz w:val="28"/>
          <w:szCs w:val="28"/>
        </w:rPr>
        <w:t>«Преданный</w:t>
      </w:r>
      <w:r w:rsidRPr="002D7981">
        <w:rPr>
          <w:spacing w:val="46"/>
          <w:sz w:val="28"/>
          <w:szCs w:val="28"/>
        </w:rPr>
        <w:t xml:space="preserve"> </w:t>
      </w:r>
      <w:r w:rsidRPr="002D7981">
        <w:rPr>
          <w:sz w:val="28"/>
          <w:szCs w:val="28"/>
        </w:rPr>
        <w:t>друг»,</w:t>
      </w:r>
      <w:r w:rsidRPr="002D7981">
        <w:rPr>
          <w:spacing w:val="46"/>
          <w:sz w:val="28"/>
          <w:szCs w:val="28"/>
        </w:rPr>
        <w:t xml:space="preserve"> </w:t>
      </w:r>
      <w:r w:rsidRPr="002D7981">
        <w:rPr>
          <w:sz w:val="28"/>
          <w:szCs w:val="28"/>
        </w:rPr>
        <w:t>«Бумажный</w:t>
      </w:r>
      <w:r w:rsidRPr="002D7981">
        <w:rPr>
          <w:spacing w:val="45"/>
          <w:sz w:val="28"/>
          <w:szCs w:val="28"/>
        </w:rPr>
        <w:t xml:space="preserve"> </w:t>
      </w:r>
      <w:r w:rsidRPr="002D7981">
        <w:rPr>
          <w:sz w:val="28"/>
          <w:szCs w:val="28"/>
        </w:rPr>
        <w:t>бум»,</w:t>
      </w:r>
      <w:r>
        <w:rPr>
          <w:rFonts w:ascii="Symbol" w:hAnsi="Symbol"/>
          <w:sz w:val="28"/>
        </w:rPr>
        <w:t></w:t>
      </w:r>
      <w:r w:rsidRPr="002D7981">
        <w:rPr>
          <w:sz w:val="28"/>
          <w:szCs w:val="28"/>
        </w:rPr>
        <w:t>«Поздравь</w:t>
      </w:r>
      <w:r w:rsidRPr="002D7981">
        <w:rPr>
          <w:spacing w:val="-10"/>
          <w:sz w:val="28"/>
          <w:szCs w:val="28"/>
        </w:rPr>
        <w:t xml:space="preserve"> </w:t>
      </w:r>
      <w:r w:rsidRPr="002D7981">
        <w:rPr>
          <w:sz w:val="28"/>
          <w:szCs w:val="28"/>
        </w:rPr>
        <w:t>ветерана»;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>
        <w:rPr>
          <w:sz w:val="28"/>
          <w:szCs w:val="28"/>
        </w:rPr>
        <w:t>награждение классов по параллелям в школьном конкурсе «Лучший класс»;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2D7981">
        <w:rPr>
          <w:sz w:val="28"/>
        </w:rPr>
        <w:t>награждение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выпускников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9-х,11-х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классов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грамотами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за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активную общественную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работу;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2D7981">
        <w:rPr>
          <w:sz w:val="28"/>
        </w:rPr>
        <w:t>награждение родителей (законных представителей) учащихся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за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достойное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ребенка,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помощь</w:t>
      </w:r>
      <w:r w:rsidRPr="002D7981">
        <w:rPr>
          <w:spacing w:val="1"/>
          <w:sz w:val="28"/>
        </w:rPr>
        <w:t xml:space="preserve"> </w:t>
      </w:r>
      <w:r>
        <w:rPr>
          <w:sz w:val="28"/>
        </w:rPr>
        <w:t>школе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организации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проведении мероприятий.</w:t>
      </w:r>
    </w:p>
    <w:p w:rsidR="005F5EF3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Информация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предстоящих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торжественных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процедурах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награждения, о результатах награждения размещается на стенде в холлах</w:t>
      </w:r>
      <w:r w:rsidRPr="002D798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2D7981">
        <w:rPr>
          <w:sz w:val="28"/>
          <w:szCs w:val="28"/>
        </w:rPr>
        <w:t xml:space="preserve"> и</w:t>
      </w:r>
      <w:r w:rsidRPr="002D7981">
        <w:rPr>
          <w:spacing w:val="-3"/>
          <w:sz w:val="28"/>
          <w:szCs w:val="28"/>
        </w:rPr>
        <w:t xml:space="preserve"> </w:t>
      </w:r>
      <w:r w:rsidRPr="002D7981">
        <w:rPr>
          <w:sz w:val="28"/>
          <w:szCs w:val="28"/>
        </w:rPr>
        <w:t>ее странице в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сетях.</w:t>
      </w:r>
    </w:p>
    <w:p w:rsidR="005F5EF3" w:rsidRPr="002D7981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5F5EF3" w:rsidRPr="002D7981" w:rsidRDefault="005F5EF3" w:rsidP="000D5870">
      <w:pPr>
        <w:numPr>
          <w:ilvl w:val="1"/>
          <w:numId w:val="4"/>
        </w:numPr>
        <w:tabs>
          <w:tab w:val="left" w:pos="142"/>
          <w:tab w:val="left" w:pos="1134"/>
          <w:tab w:val="left" w:pos="2021"/>
        </w:tabs>
        <w:ind w:left="0" w:firstLine="851"/>
        <w:jc w:val="both"/>
        <w:rPr>
          <w:sz w:val="28"/>
        </w:rPr>
      </w:pPr>
      <w:r w:rsidRPr="002D7981">
        <w:rPr>
          <w:b/>
          <w:sz w:val="28"/>
        </w:rPr>
        <w:t>Анализ</w:t>
      </w:r>
      <w:r w:rsidRPr="002D7981">
        <w:rPr>
          <w:b/>
          <w:spacing w:val="1"/>
          <w:sz w:val="28"/>
        </w:rPr>
        <w:t xml:space="preserve"> </w:t>
      </w:r>
      <w:r w:rsidRPr="002D7981">
        <w:rPr>
          <w:b/>
          <w:sz w:val="28"/>
        </w:rPr>
        <w:t>воспитательного</w:t>
      </w:r>
      <w:r w:rsidRPr="002D7981">
        <w:rPr>
          <w:b/>
          <w:spacing w:val="1"/>
          <w:sz w:val="28"/>
        </w:rPr>
        <w:t xml:space="preserve"> </w:t>
      </w:r>
      <w:r w:rsidRPr="002D7981">
        <w:rPr>
          <w:b/>
          <w:sz w:val="28"/>
        </w:rPr>
        <w:t>процесса</w:t>
      </w:r>
      <w:r w:rsidRPr="002D7981">
        <w:rPr>
          <w:b/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>
        <w:rPr>
          <w:sz w:val="28"/>
        </w:rPr>
        <w:t xml:space="preserve">МБОУ «СШ № 1» </w:t>
      </w:r>
      <w:r w:rsidRPr="002D7981">
        <w:rPr>
          <w:sz w:val="28"/>
        </w:rPr>
        <w:t>осуществляется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соответствии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целевыми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ориентирами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результатов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личностными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результатами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обучающихся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уровне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образования,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установленными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ФГОС</w:t>
      </w:r>
      <w:r w:rsidRPr="002D7981">
        <w:rPr>
          <w:spacing w:val="2"/>
          <w:sz w:val="28"/>
        </w:rPr>
        <w:t xml:space="preserve"> </w:t>
      </w:r>
      <w:r w:rsidRPr="002D7981">
        <w:rPr>
          <w:sz w:val="28"/>
        </w:rPr>
        <w:t>НОО,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ООО,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СОО.</w:t>
      </w:r>
    </w:p>
    <w:p w:rsidR="005F5EF3" w:rsidRPr="002D7981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Основным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методом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анализа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процесса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образовательной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организации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является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ежегодный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самоанализ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работы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целью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выявления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основных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проблем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последующего их решения с привлечением (при необходимости) внешних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экспертов,</w:t>
      </w:r>
      <w:r w:rsidRPr="002D7981">
        <w:rPr>
          <w:spacing w:val="-2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специалистов.</w:t>
      </w:r>
    </w:p>
    <w:p w:rsidR="005F5EF3" w:rsidRPr="002D7981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Планирование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анализа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процесса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включено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календарный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план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 работы.</w:t>
      </w:r>
    </w:p>
    <w:p w:rsidR="005F5EF3" w:rsidRPr="002D7981" w:rsidRDefault="005F5EF3" w:rsidP="000D5870">
      <w:pPr>
        <w:tabs>
          <w:tab w:val="left" w:pos="142"/>
          <w:tab w:val="left" w:pos="1134"/>
        </w:tabs>
        <w:spacing w:before="2" w:line="321" w:lineRule="exact"/>
        <w:ind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Основные</w:t>
      </w:r>
      <w:r w:rsidRPr="002D7981">
        <w:rPr>
          <w:b/>
          <w:bCs/>
          <w:spacing w:val="-4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принципы</w:t>
      </w:r>
      <w:r w:rsidRPr="002D7981">
        <w:rPr>
          <w:b/>
          <w:bCs/>
          <w:spacing w:val="-5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самоанализа</w:t>
      </w:r>
      <w:r w:rsidRPr="002D7981">
        <w:rPr>
          <w:b/>
          <w:bCs/>
          <w:spacing w:val="-3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воспитательной</w:t>
      </w:r>
      <w:r w:rsidRPr="002D7981">
        <w:rPr>
          <w:b/>
          <w:bCs/>
          <w:spacing w:val="-5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работы: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взаимное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уважение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всех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участников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образовательных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отношений;</w:t>
      </w:r>
    </w:p>
    <w:p w:rsidR="005F5EF3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приоритет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анализа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сущностных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сторон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ориентирует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изучение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прежде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всего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количественных,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качественных показателей, таких как сохранение уклада образовательной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организации, содержание и разнообразие деятельности, стиль общения,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отношений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между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педагогическими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работниками,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обучающимися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родителями;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развивающий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характер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осуществляемого</w:t>
      </w:r>
      <w:r w:rsidRPr="002D7981">
        <w:rPr>
          <w:spacing w:val="71"/>
          <w:sz w:val="28"/>
        </w:rPr>
        <w:t xml:space="preserve"> </w:t>
      </w:r>
      <w:r w:rsidRPr="002D7981">
        <w:rPr>
          <w:sz w:val="28"/>
        </w:rPr>
        <w:t>анализа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ориентирует</w:t>
      </w:r>
      <w:r w:rsidRPr="002D7981">
        <w:rPr>
          <w:spacing w:val="48"/>
          <w:sz w:val="28"/>
        </w:rPr>
        <w:t xml:space="preserve"> </w:t>
      </w:r>
      <w:r w:rsidRPr="002D7981">
        <w:rPr>
          <w:sz w:val="28"/>
        </w:rPr>
        <w:t>на</w:t>
      </w:r>
      <w:r w:rsidRPr="002D7981">
        <w:rPr>
          <w:spacing w:val="50"/>
          <w:sz w:val="28"/>
        </w:rPr>
        <w:t xml:space="preserve"> </w:t>
      </w:r>
      <w:r w:rsidRPr="002D7981">
        <w:rPr>
          <w:sz w:val="28"/>
        </w:rPr>
        <w:t>использование</w:t>
      </w:r>
      <w:r w:rsidRPr="002D7981">
        <w:rPr>
          <w:spacing w:val="49"/>
          <w:sz w:val="28"/>
        </w:rPr>
        <w:t xml:space="preserve"> </w:t>
      </w:r>
      <w:r w:rsidRPr="002D7981">
        <w:rPr>
          <w:sz w:val="28"/>
        </w:rPr>
        <w:t>его</w:t>
      </w:r>
      <w:r w:rsidRPr="002D7981">
        <w:rPr>
          <w:spacing w:val="51"/>
          <w:sz w:val="28"/>
        </w:rPr>
        <w:t xml:space="preserve"> </w:t>
      </w:r>
      <w:r w:rsidRPr="002D7981">
        <w:rPr>
          <w:sz w:val="28"/>
        </w:rPr>
        <w:t>результатов</w:t>
      </w:r>
      <w:r w:rsidRPr="002D7981">
        <w:rPr>
          <w:spacing w:val="50"/>
          <w:sz w:val="28"/>
        </w:rPr>
        <w:t xml:space="preserve"> </w:t>
      </w:r>
      <w:r w:rsidRPr="002D7981">
        <w:rPr>
          <w:sz w:val="28"/>
        </w:rPr>
        <w:t>для</w:t>
      </w:r>
      <w:r w:rsidRPr="002D7981">
        <w:rPr>
          <w:spacing w:val="49"/>
          <w:sz w:val="28"/>
        </w:rPr>
        <w:t xml:space="preserve"> </w:t>
      </w:r>
      <w:r w:rsidRPr="002D7981">
        <w:rPr>
          <w:sz w:val="28"/>
        </w:rPr>
        <w:t xml:space="preserve">совершенствования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работников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(знания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сохранения в работе цели и задач воспитания, умелого планирования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 работы, адекватного подбора видов, форм и содержания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совместной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обучающимися,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коллегами,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партнерами);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распределенная ответственность за результаты личностного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развития обучающихся ориентирует на понимание того, что личностное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развитие – это результат как организованного социального воспитания, 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котором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образовательная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организация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участвует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наряду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другими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социальными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институтами,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так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стихийной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социализации 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саморазвития.</w:t>
      </w:r>
    </w:p>
    <w:p w:rsidR="005F5EF3" w:rsidRPr="002D7981" w:rsidRDefault="005F5EF3" w:rsidP="000D5870">
      <w:pPr>
        <w:tabs>
          <w:tab w:val="left" w:pos="142"/>
          <w:tab w:val="left" w:pos="1134"/>
        </w:tabs>
        <w:spacing w:before="6" w:line="319" w:lineRule="exact"/>
        <w:ind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Основные</w:t>
      </w:r>
      <w:r w:rsidRPr="002D7981">
        <w:rPr>
          <w:b/>
          <w:bCs/>
          <w:spacing w:val="-4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направления</w:t>
      </w:r>
      <w:r w:rsidRPr="002D7981">
        <w:rPr>
          <w:b/>
          <w:bCs/>
          <w:spacing w:val="-6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анализа</w:t>
      </w:r>
      <w:r w:rsidRPr="002D7981">
        <w:rPr>
          <w:b/>
          <w:bCs/>
          <w:spacing w:val="-3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воспитательного</w:t>
      </w:r>
      <w:r w:rsidRPr="002D7981">
        <w:rPr>
          <w:b/>
          <w:bCs/>
          <w:spacing w:val="-3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процесса</w:t>
      </w:r>
    </w:p>
    <w:p w:rsidR="005F5EF3" w:rsidRPr="002D7981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1.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Результаты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воспитания,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социализации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саморазвития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обучающихся.</w:t>
      </w:r>
    </w:p>
    <w:p w:rsidR="005F5EF3" w:rsidRPr="002D7981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Критерием,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основе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которого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осуществляется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данный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анализ,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является</w:t>
      </w:r>
      <w:r w:rsidRPr="002D7981">
        <w:rPr>
          <w:spacing w:val="-5"/>
          <w:sz w:val="28"/>
          <w:szCs w:val="28"/>
        </w:rPr>
        <w:t xml:space="preserve"> </w:t>
      </w:r>
      <w:r w:rsidRPr="002D7981">
        <w:rPr>
          <w:sz w:val="28"/>
          <w:szCs w:val="28"/>
        </w:rPr>
        <w:t>динамика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личностного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развития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-3"/>
          <w:sz w:val="28"/>
          <w:szCs w:val="28"/>
        </w:rPr>
        <w:t xml:space="preserve"> </w:t>
      </w:r>
      <w:r w:rsidRPr="002D7981">
        <w:rPr>
          <w:sz w:val="28"/>
          <w:szCs w:val="28"/>
        </w:rPr>
        <w:t>каждом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классе.</w:t>
      </w:r>
    </w:p>
    <w:p w:rsidR="005F5EF3" w:rsidRPr="002D7981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Анализ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проводится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классными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руководителями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вместе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заместителем директора по воспитательной работе (советником директора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воспитанию,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педагогом-психологом,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социальным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педагогом)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последующим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обсуждением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результатов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методическом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объединении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классных руководителей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или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педагогическом совете.</w:t>
      </w:r>
    </w:p>
    <w:p w:rsidR="005F5EF3" w:rsidRPr="002D7981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Основным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способом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получения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информации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результатах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воспитания,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социализации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саморазвития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является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педагогическое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наблюдение.</w:t>
      </w:r>
    </w:p>
    <w:p w:rsidR="005F5EF3" w:rsidRPr="002D7981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Внимание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работников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сосредоточивается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вопросах: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  <w:tab w:val="left" w:pos="2678"/>
          <w:tab w:val="left" w:pos="4216"/>
          <w:tab w:val="left" w:pos="5968"/>
          <w:tab w:val="left" w:pos="6366"/>
          <w:tab w:val="left" w:pos="8066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какие</w:t>
      </w:r>
      <w:r w:rsidRPr="002D7981">
        <w:rPr>
          <w:sz w:val="28"/>
        </w:rPr>
        <w:tab/>
        <w:t>проблемы,</w:t>
      </w:r>
      <w:r w:rsidRPr="002D7981">
        <w:rPr>
          <w:sz w:val="28"/>
        </w:rPr>
        <w:tab/>
        <w:t>затруднения</w:t>
      </w:r>
      <w:r w:rsidRPr="002D7981">
        <w:rPr>
          <w:sz w:val="28"/>
        </w:rPr>
        <w:tab/>
        <w:t>в</w:t>
      </w:r>
      <w:r w:rsidRPr="002D7981">
        <w:rPr>
          <w:sz w:val="28"/>
        </w:rPr>
        <w:tab/>
        <w:t>личностном</w:t>
      </w:r>
      <w:r w:rsidRPr="002D7981">
        <w:rPr>
          <w:sz w:val="28"/>
        </w:rPr>
        <w:tab/>
      </w:r>
      <w:r w:rsidRPr="002D7981">
        <w:rPr>
          <w:spacing w:val="-1"/>
          <w:sz w:val="28"/>
        </w:rPr>
        <w:t>развитии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обучающихся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удалось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решить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за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прошедший учебный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год;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1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какие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проблемы,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затруднения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решить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не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удалось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почему;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  <w:tab w:val="left" w:pos="2633"/>
          <w:tab w:val="left" w:pos="3587"/>
          <w:tab w:val="left" w:pos="5079"/>
          <w:tab w:val="left" w:pos="6530"/>
          <w:tab w:val="left" w:pos="8063"/>
          <w:tab w:val="left" w:pos="8703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какие</w:t>
      </w:r>
      <w:r w:rsidRPr="002D7981">
        <w:rPr>
          <w:sz w:val="28"/>
        </w:rPr>
        <w:tab/>
        <w:t>новые</w:t>
      </w:r>
      <w:r w:rsidRPr="002D7981">
        <w:rPr>
          <w:sz w:val="28"/>
        </w:rPr>
        <w:tab/>
        <w:t>проблемы,</w:t>
      </w:r>
      <w:r w:rsidRPr="002D7981">
        <w:rPr>
          <w:sz w:val="28"/>
        </w:rPr>
        <w:tab/>
        <w:t>трудности</w:t>
      </w:r>
      <w:r w:rsidRPr="002D7981">
        <w:rPr>
          <w:sz w:val="28"/>
        </w:rPr>
        <w:tab/>
        <w:t>появились,</w:t>
      </w:r>
      <w:r w:rsidRPr="002D7981">
        <w:rPr>
          <w:sz w:val="28"/>
        </w:rPr>
        <w:tab/>
        <w:t>над</w:t>
      </w:r>
      <w:r w:rsidRPr="002D7981">
        <w:rPr>
          <w:sz w:val="28"/>
        </w:rPr>
        <w:tab/>
      </w:r>
      <w:r w:rsidRPr="002D7981">
        <w:rPr>
          <w:spacing w:val="-2"/>
          <w:sz w:val="28"/>
        </w:rPr>
        <w:t>чем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предстоит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работать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педагогическому коллективу.</w:t>
      </w:r>
    </w:p>
    <w:p w:rsidR="005F5EF3" w:rsidRPr="002D7981" w:rsidRDefault="005F5EF3" w:rsidP="000D5870">
      <w:pPr>
        <w:tabs>
          <w:tab w:val="left" w:pos="142"/>
          <w:tab w:val="left" w:pos="1134"/>
          <w:tab w:val="left" w:pos="1740"/>
          <w:tab w:val="left" w:pos="3348"/>
          <w:tab w:val="left" w:pos="5068"/>
          <w:tab w:val="left" w:pos="7002"/>
          <w:tab w:val="left" w:pos="8993"/>
        </w:tabs>
        <w:ind w:firstLine="851"/>
        <w:rPr>
          <w:sz w:val="28"/>
          <w:szCs w:val="28"/>
        </w:rPr>
      </w:pPr>
      <w:r w:rsidRPr="002D7981">
        <w:rPr>
          <w:sz w:val="28"/>
          <w:szCs w:val="28"/>
        </w:rPr>
        <w:t>1.</w:t>
      </w:r>
      <w:r w:rsidRPr="002D7981">
        <w:rPr>
          <w:sz w:val="28"/>
          <w:szCs w:val="28"/>
        </w:rPr>
        <w:tab/>
        <w:t>Состояние</w:t>
      </w:r>
      <w:r w:rsidRPr="002D7981">
        <w:rPr>
          <w:sz w:val="28"/>
          <w:szCs w:val="28"/>
        </w:rPr>
        <w:tab/>
        <w:t>совместной</w:t>
      </w:r>
      <w:r w:rsidRPr="002D7981">
        <w:rPr>
          <w:sz w:val="28"/>
          <w:szCs w:val="28"/>
        </w:rPr>
        <w:tab/>
        <w:t>деятельности</w:t>
      </w:r>
      <w:r w:rsidRPr="002D7981">
        <w:rPr>
          <w:sz w:val="28"/>
          <w:szCs w:val="28"/>
        </w:rPr>
        <w:tab/>
        <w:t>обучающихся</w:t>
      </w:r>
      <w:r w:rsidRPr="002D7981">
        <w:rPr>
          <w:sz w:val="28"/>
          <w:szCs w:val="28"/>
        </w:rPr>
        <w:tab/>
      </w:r>
      <w:r w:rsidRPr="002D7981">
        <w:rPr>
          <w:spacing w:val="-1"/>
          <w:sz w:val="28"/>
          <w:szCs w:val="28"/>
        </w:rPr>
        <w:t>и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взрослых.</w:t>
      </w:r>
    </w:p>
    <w:p w:rsidR="005F5EF3" w:rsidRPr="002D7981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Критерием,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основе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которого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осуществляется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данный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анализ,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является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наличие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интересной,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событийно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насыщенной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личностно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развивающей совместной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деятельности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взрослых.</w:t>
      </w:r>
    </w:p>
    <w:p w:rsidR="005F5EF3" w:rsidRPr="002D7981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Анализ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проводится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заместителем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директора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(советником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директора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воспитанию,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педагогом-психологом,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социальным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педагогом),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классными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руководителями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привлечением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актива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родителей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(законных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представителей)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совета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обучающихся.</w:t>
      </w:r>
    </w:p>
    <w:p w:rsidR="005F5EF3" w:rsidRPr="002D7981" w:rsidRDefault="005F5EF3" w:rsidP="000D5870">
      <w:pPr>
        <w:tabs>
          <w:tab w:val="left" w:pos="142"/>
          <w:tab w:val="left" w:pos="1134"/>
        </w:tabs>
        <w:spacing w:line="242" w:lineRule="auto"/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Способами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получения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информации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состоянии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организуемой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совместной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деятельности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педагогических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2D7981">
        <w:rPr>
          <w:sz w:val="28"/>
          <w:szCs w:val="28"/>
        </w:rPr>
        <w:t>могут быть анкетирования и беседы с обучающимися и их родителями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(законными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представителями),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педагогическими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работниками,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представителями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совета</w:t>
      </w:r>
      <w:r w:rsidRPr="002D7981">
        <w:rPr>
          <w:spacing w:val="-2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обучающихся.</w:t>
      </w:r>
    </w:p>
    <w:p w:rsidR="005F5EF3" w:rsidRPr="002D7981" w:rsidRDefault="005F5EF3" w:rsidP="000D5870">
      <w:pPr>
        <w:tabs>
          <w:tab w:val="left" w:pos="142"/>
          <w:tab w:val="left" w:pos="1134"/>
        </w:tabs>
        <w:spacing w:line="242" w:lineRule="auto"/>
        <w:ind w:firstLine="851"/>
        <w:rPr>
          <w:sz w:val="28"/>
          <w:szCs w:val="28"/>
        </w:rPr>
      </w:pPr>
      <w:r w:rsidRPr="002D7981">
        <w:rPr>
          <w:sz w:val="28"/>
          <w:szCs w:val="28"/>
        </w:rPr>
        <w:t>Результаты</w:t>
      </w:r>
      <w:r w:rsidRPr="002D7981">
        <w:rPr>
          <w:spacing w:val="26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обсуждаются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заседании</w:t>
      </w:r>
      <w:r w:rsidRPr="002D7981">
        <w:rPr>
          <w:spacing w:val="27"/>
          <w:sz w:val="28"/>
          <w:szCs w:val="28"/>
        </w:rPr>
        <w:t xml:space="preserve"> </w:t>
      </w:r>
      <w:r w:rsidRPr="002D7981">
        <w:rPr>
          <w:sz w:val="28"/>
          <w:szCs w:val="28"/>
        </w:rPr>
        <w:t>методических</w:t>
      </w:r>
      <w:r w:rsidRPr="002D7981">
        <w:rPr>
          <w:spacing w:val="27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объединений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классных руководителей или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педагогическом совете.</w:t>
      </w:r>
    </w:p>
    <w:p w:rsidR="005F5EF3" w:rsidRPr="002D7981" w:rsidRDefault="005F5EF3" w:rsidP="000D5870">
      <w:pPr>
        <w:tabs>
          <w:tab w:val="left" w:pos="142"/>
          <w:tab w:val="left" w:pos="1134"/>
        </w:tabs>
        <w:ind w:firstLine="851"/>
        <w:rPr>
          <w:sz w:val="28"/>
          <w:szCs w:val="28"/>
        </w:rPr>
      </w:pPr>
      <w:r w:rsidRPr="002D7981">
        <w:rPr>
          <w:sz w:val="28"/>
          <w:szCs w:val="28"/>
        </w:rPr>
        <w:t>Внимание</w:t>
      </w:r>
      <w:r w:rsidRPr="002D7981">
        <w:rPr>
          <w:spacing w:val="43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сосредотачивается</w:t>
      </w:r>
      <w:r w:rsidRPr="002D7981">
        <w:rPr>
          <w:spacing w:val="44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43"/>
          <w:sz w:val="28"/>
          <w:szCs w:val="28"/>
        </w:rPr>
        <w:t xml:space="preserve"> </w:t>
      </w:r>
      <w:r w:rsidRPr="002D7981">
        <w:rPr>
          <w:sz w:val="28"/>
          <w:szCs w:val="28"/>
        </w:rPr>
        <w:t>вопросах,</w:t>
      </w:r>
      <w:r w:rsidRPr="002D7981">
        <w:rPr>
          <w:spacing w:val="42"/>
          <w:sz w:val="28"/>
          <w:szCs w:val="28"/>
        </w:rPr>
        <w:t xml:space="preserve"> </w:t>
      </w:r>
      <w:r w:rsidRPr="002D7981">
        <w:rPr>
          <w:sz w:val="28"/>
          <w:szCs w:val="28"/>
        </w:rPr>
        <w:t>связанных</w:t>
      </w:r>
      <w:r w:rsidRPr="002D7981">
        <w:rPr>
          <w:spacing w:val="45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43"/>
          <w:sz w:val="28"/>
          <w:szCs w:val="28"/>
        </w:rPr>
        <w:t xml:space="preserve"> </w:t>
      </w:r>
      <w:r w:rsidRPr="002D7981">
        <w:rPr>
          <w:sz w:val="28"/>
          <w:szCs w:val="28"/>
        </w:rPr>
        <w:t>качеством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реализации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потенциала: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1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урочной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деятельности;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внеурочной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деятельности</w:t>
      </w:r>
      <w:r w:rsidRPr="002D7981">
        <w:rPr>
          <w:spacing w:val="-8"/>
          <w:sz w:val="28"/>
        </w:rPr>
        <w:t xml:space="preserve"> </w:t>
      </w:r>
      <w:r w:rsidRPr="002D7981">
        <w:rPr>
          <w:sz w:val="28"/>
        </w:rPr>
        <w:t>обучающихся;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деятельности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классных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руководителей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их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классов;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проводимых</w:t>
      </w:r>
      <w:r w:rsidRPr="002D7981">
        <w:rPr>
          <w:spacing w:val="-7"/>
          <w:sz w:val="28"/>
        </w:rPr>
        <w:t xml:space="preserve"> </w:t>
      </w:r>
      <w:r w:rsidRPr="002D7981">
        <w:rPr>
          <w:sz w:val="28"/>
        </w:rPr>
        <w:t>общешкольных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основных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дел,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мероприятий;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внешкольных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мероприятий;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создания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7"/>
          <w:sz w:val="28"/>
        </w:rPr>
        <w:t xml:space="preserve"> </w:t>
      </w:r>
      <w:r w:rsidRPr="002D7981">
        <w:rPr>
          <w:sz w:val="28"/>
        </w:rPr>
        <w:t>поддержки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предметно-пространственной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среды;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взаимодействия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родительским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сообществом;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деятельности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ученического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самоуправления;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деятельности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по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профилактике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безопасности;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реализации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потенциала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социального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партнерства;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деятельности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по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профориентации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обучающихся;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реализации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музейной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педагогики;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работы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школьного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театра;</w:t>
      </w:r>
    </w:p>
    <w:p w:rsidR="005F5EF3" w:rsidRPr="002D7981" w:rsidRDefault="005F5EF3" w:rsidP="000D587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продуктивность</w:t>
      </w:r>
      <w:r w:rsidRPr="002D7981">
        <w:rPr>
          <w:spacing w:val="-7"/>
          <w:sz w:val="28"/>
        </w:rPr>
        <w:t xml:space="preserve"> </w:t>
      </w:r>
      <w:r w:rsidRPr="002D7981">
        <w:rPr>
          <w:sz w:val="28"/>
        </w:rPr>
        <w:t>использования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школьных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медиа;</w:t>
      </w:r>
    </w:p>
    <w:p w:rsidR="005F5EF3" w:rsidRPr="002D7981" w:rsidRDefault="005F5EF3" w:rsidP="000D587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Итогом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самоанализа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работы</w:t>
      </w:r>
      <w:r w:rsidRPr="002D798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 «СШ № 1»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будет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перечень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выявленных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проблем,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которые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удалось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решить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педагогическому коллективу школы. Эти проблемы следует учесть при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планировании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работы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4"/>
          <w:sz w:val="28"/>
          <w:szCs w:val="28"/>
        </w:rPr>
        <w:t xml:space="preserve"> </w:t>
      </w:r>
      <w:r w:rsidRPr="002D7981">
        <w:rPr>
          <w:sz w:val="28"/>
          <w:szCs w:val="28"/>
        </w:rPr>
        <w:t>будущий</w:t>
      </w:r>
      <w:r w:rsidRPr="002D7981">
        <w:rPr>
          <w:spacing w:val="-2"/>
          <w:sz w:val="28"/>
          <w:szCs w:val="28"/>
        </w:rPr>
        <w:t xml:space="preserve"> </w:t>
      </w:r>
      <w:r w:rsidRPr="002D7981">
        <w:rPr>
          <w:sz w:val="28"/>
          <w:szCs w:val="28"/>
        </w:rPr>
        <w:t>учебный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год.</w:t>
      </w:r>
    </w:p>
    <w:p w:rsidR="005F5EF3" w:rsidRDefault="005F5EF3" w:rsidP="00EE64A9">
      <w:pPr>
        <w:jc w:val="both"/>
        <w:rPr>
          <w:sz w:val="28"/>
        </w:rPr>
      </w:pPr>
    </w:p>
    <w:p w:rsidR="005F5EF3" w:rsidRDefault="005F5EF3" w:rsidP="00FE6A09">
      <w:pPr>
        <w:pStyle w:val="BodyText"/>
        <w:tabs>
          <w:tab w:val="left" w:pos="10489"/>
        </w:tabs>
        <w:ind w:left="0" w:right="-1" w:firstLine="720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 самореализации учащихся. Воспитательный потенциал 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-4"/>
        </w:rPr>
        <w:t xml:space="preserve"> </w:t>
      </w:r>
      <w:r>
        <w:t>реализуется в</w:t>
      </w:r>
      <w:r>
        <w:rPr>
          <w:spacing w:val="-5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деятельности:</w:t>
      </w:r>
    </w:p>
    <w:p w:rsidR="005F5EF3" w:rsidRDefault="005F5EF3" w:rsidP="00FE6A09">
      <w:pPr>
        <w:pStyle w:val="ListParagraph"/>
        <w:numPr>
          <w:ilvl w:val="0"/>
          <w:numId w:val="23"/>
        </w:numPr>
        <w:tabs>
          <w:tab w:val="left" w:pos="1122"/>
          <w:tab w:val="left" w:pos="10489"/>
        </w:tabs>
        <w:ind w:left="0" w:right="-1" w:firstLine="0"/>
        <w:rPr>
          <w:sz w:val="28"/>
        </w:rPr>
      </w:pPr>
      <w:r>
        <w:rPr>
          <w:sz w:val="28"/>
        </w:rPr>
        <w:t>разновозрастный редакционный совет подростков, старшеклассников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 их взрослых, целью которого является освещение новостей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4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газету.</w:t>
      </w:r>
    </w:p>
    <w:p w:rsidR="005F5EF3" w:rsidRDefault="005F5EF3" w:rsidP="00FE6A09">
      <w:pPr>
        <w:pStyle w:val="ListParagraph"/>
        <w:numPr>
          <w:ilvl w:val="0"/>
          <w:numId w:val="23"/>
        </w:numPr>
        <w:tabs>
          <w:tab w:val="left" w:pos="1122"/>
          <w:tab w:val="left" w:pos="10489"/>
        </w:tabs>
        <w:ind w:left="0" w:right="-1" w:firstLine="0"/>
        <w:rPr>
          <w:sz w:val="28"/>
        </w:rPr>
      </w:pP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1"/>
          <w:sz w:val="28"/>
        </w:rPr>
        <w:t xml:space="preserve"> </w:t>
      </w:r>
      <w:r>
        <w:rPr>
          <w:sz w:val="28"/>
        </w:rPr>
        <w:t>«Гагаринский вестник»,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ВК,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сайт.</w:t>
      </w:r>
      <w:r>
        <w:rPr>
          <w:spacing w:val="1"/>
          <w:sz w:val="28"/>
        </w:rPr>
        <w:t xml:space="preserve"> </w:t>
      </w:r>
    </w:p>
    <w:p w:rsidR="005F5EF3" w:rsidRDefault="005F5EF3" w:rsidP="00FE6A09">
      <w:pPr>
        <w:pStyle w:val="ListParagraph"/>
        <w:numPr>
          <w:ilvl w:val="0"/>
          <w:numId w:val="23"/>
        </w:numPr>
        <w:tabs>
          <w:tab w:val="left" w:pos="1122"/>
          <w:tab w:val="left" w:pos="10489"/>
        </w:tabs>
        <w:ind w:left="0" w:right="-1" w:firstLine="0"/>
        <w:rPr>
          <w:sz w:val="28"/>
        </w:rPr>
      </w:pPr>
      <w:r>
        <w:rPr>
          <w:sz w:val="28"/>
        </w:rPr>
        <w:t>Создание видеоклипов о наиболее интересных моментах жизни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 общешкольных ключевых дел, мероприятий, кружков, 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рассказов, стихов, сказок, репортажей; участие школьников в 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медиа.</w:t>
      </w:r>
    </w:p>
    <w:p w:rsidR="005F5EF3" w:rsidRDefault="005F5EF3" w:rsidP="00FE6A09">
      <w:pPr>
        <w:pStyle w:val="BodyText"/>
        <w:tabs>
          <w:tab w:val="left" w:pos="10489"/>
        </w:tabs>
        <w:spacing w:before="1"/>
        <w:ind w:left="0" w:right="-1"/>
        <w:jc w:val="left"/>
      </w:pPr>
    </w:p>
    <w:p w:rsidR="005F5EF3" w:rsidRDefault="005F5EF3" w:rsidP="00FE6A09">
      <w:pPr>
        <w:pStyle w:val="Heading11"/>
        <w:tabs>
          <w:tab w:val="left" w:pos="2755"/>
          <w:tab w:val="left" w:pos="10489"/>
        </w:tabs>
        <w:spacing w:line="242" w:lineRule="auto"/>
        <w:ind w:left="0" w:right="-1" w:hanging="2024"/>
      </w:pPr>
      <w:r>
        <w:t>2.2.</w:t>
      </w:r>
      <w:r>
        <w:tab/>
      </w:r>
      <w:bookmarkStart w:id="21" w:name="2.2.ОСНОВНЫЕ_НАПРАВЛЕНИЯ_САМОАНАЛИЗА_ВОС"/>
      <w:bookmarkEnd w:id="21"/>
      <w:r>
        <w:t>ОСНОВНЫЕ НАПРАВЛЕНИЯ САМОАНАЛИЗА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5F5EF3" w:rsidRDefault="005F5EF3" w:rsidP="00FE6A09">
      <w:pPr>
        <w:pStyle w:val="BodyText"/>
        <w:tabs>
          <w:tab w:val="left" w:pos="10489"/>
        </w:tabs>
        <w:spacing w:before="11"/>
        <w:ind w:left="0" w:right="-1"/>
        <w:jc w:val="left"/>
        <w:rPr>
          <w:b/>
          <w:sz w:val="27"/>
        </w:rPr>
      </w:pPr>
    </w:p>
    <w:p w:rsidR="005F5EF3" w:rsidRDefault="005F5EF3" w:rsidP="00FE6A09">
      <w:pPr>
        <w:pStyle w:val="BodyText"/>
        <w:tabs>
          <w:tab w:val="left" w:pos="10489"/>
        </w:tabs>
        <w:ind w:left="0" w:right="-1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-11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организации)</w:t>
      </w:r>
      <w:r>
        <w:rPr>
          <w:spacing w:val="-7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экспертов.</w:t>
      </w:r>
    </w:p>
    <w:p w:rsidR="005F5EF3" w:rsidRDefault="005F5EF3" w:rsidP="00FE6A09">
      <w:pPr>
        <w:pStyle w:val="BodyText"/>
        <w:tabs>
          <w:tab w:val="left" w:pos="10489"/>
        </w:tabs>
        <w:spacing w:before="1"/>
        <w:ind w:left="0" w:right="-1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являются:</w:t>
      </w:r>
    </w:p>
    <w:p w:rsidR="005F5EF3" w:rsidRDefault="005F5EF3" w:rsidP="00FE6A09">
      <w:pPr>
        <w:pStyle w:val="ListParagraph"/>
        <w:numPr>
          <w:ilvl w:val="0"/>
          <w:numId w:val="19"/>
        </w:numPr>
        <w:tabs>
          <w:tab w:val="left" w:pos="1292"/>
          <w:tab w:val="left" w:pos="10489"/>
        </w:tabs>
        <w:spacing w:before="2"/>
        <w:ind w:left="0" w:right="-1" w:firstLine="0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 как к воспитанникам,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 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5F5EF3" w:rsidRDefault="005F5EF3" w:rsidP="00FE6A09">
      <w:pPr>
        <w:pStyle w:val="ListParagraph"/>
        <w:numPr>
          <w:ilvl w:val="0"/>
          <w:numId w:val="19"/>
        </w:numPr>
        <w:tabs>
          <w:tab w:val="left" w:pos="1448"/>
          <w:tab w:val="left" w:pos="10489"/>
        </w:tabs>
        <w:spacing w:before="1"/>
        <w:ind w:left="0" w:right="-1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 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педагогами;</w:t>
      </w:r>
    </w:p>
    <w:p w:rsidR="005F5EF3" w:rsidRDefault="005F5EF3" w:rsidP="00FE6A09">
      <w:pPr>
        <w:pStyle w:val="ListParagraph"/>
        <w:numPr>
          <w:ilvl w:val="0"/>
          <w:numId w:val="19"/>
        </w:numPr>
        <w:tabs>
          <w:tab w:val="left" w:pos="1511"/>
          <w:tab w:val="left" w:pos="10489"/>
        </w:tabs>
        <w:spacing w:line="242" w:lineRule="auto"/>
        <w:ind w:left="0" w:right="-1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24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</w:p>
    <w:p w:rsidR="005F5EF3" w:rsidRDefault="005F5EF3" w:rsidP="00FE6A09">
      <w:pPr>
        <w:pStyle w:val="BodyText"/>
        <w:spacing w:before="60"/>
        <w:ind w:left="0"/>
      </w:pPr>
      <w:r>
        <w:t>совершенствования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педагогов:</w:t>
      </w:r>
      <w:r>
        <w:rPr>
          <w:spacing w:val="-2"/>
        </w:rPr>
        <w:t xml:space="preserve"> </w:t>
      </w:r>
      <w:r>
        <w:t>грамотной постановки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умелого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деятельности;</w:t>
      </w:r>
    </w:p>
    <w:p w:rsidR="005F5EF3" w:rsidRDefault="005F5EF3" w:rsidP="00FE6A09">
      <w:pPr>
        <w:pStyle w:val="ListParagraph"/>
        <w:numPr>
          <w:ilvl w:val="0"/>
          <w:numId w:val="19"/>
        </w:numPr>
        <w:tabs>
          <w:tab w:val="left" w:pos="1362"/>
          <w:tab w:val="left" w:pos="10489"/>
        </w:tabs>
        <w:ind w:left="0" w:right="543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 развитие школьников – это результат как социального воспитания (в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котором школа </w:t>
      </w:r>
      <w:r>
        <w:rPr>
          <w:sz w:val="28"/>
        </w:rPr>
        <w:t>участвует наряду с другими социальными институтами),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саморазвития детей.</w:t>
      </w:r>
    </w:p>
    <w:p w:rsidR="005F5EF3" w:rsidRDefault="005F5EF3" w:rsidP="0055638C">
      <w:pPr>
        <w:pStyle w:val="BodyText"/>
        <w:tabs>
          <w:tab w:val="left" w:pos="10489"/>
        </w:tabs>
        <w:ind w:left="0" w:right="542"/>
      </w:pPr>
      <w:r>
        <w:t>Основными направлениями анализа</w:t>
      </w:r>
      <w:r>
        <w:rPr>
          <w:spacing w:val="1"/>
        </w:rPr>
        <w:t xml:space="preserve"> </w:t>
      </w:r>
      <w:r>
        <w:t>организуемого в</w:t>
      </w:r>
      <w:r>
        <w:rPr>
          <w:spacing w:val="1"/>
        </w:rPr>
        <w:t xml:space="preserve"> </w:t>
      </w:r>
      <w:r>
        <w:t>школе 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следующие:</w:t>
      </w:r>
    </w:p>
    <w:p w:rsidR="005F5EF3" w:rsidRDefault="005F5EF3" w:rsidP="00FE6A09">
      <w:pPr>
        <w:pStyle w:val="Heading21"/>
        <w:numPr>
          <w:ilvl w:val="0"/>
          <w:numId w:val="26"/>
        </w:numPr>
        <w:tabs>
          <w:tab w:val="left" w:pos="1643"/>
        </w:tabs>
        <w:spacing w:before="11" w:line="235" w:lineRule="auto"/>
        <w:ind w:left="0" w:right="549" w:firstLine="0"/>
        <w:rPr>
          <w:b w:val="0"/>
          <w:i w:val="0"/>
        </w:rPr>
      </w:pPr>
      <w:bookmarkStart w:id="22" w:name="1.Результаты_воспитания,_социализации_и_"/>
      <w:bookmarkEnd w:id="22"/>
      <w:r>
        <w:t>Результаты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b w:val="0"/>
          <w:i w:val="0"/>
        </w:rPr>
        <w:t>.</w:t>
      </w:r>
    </w:p>
    <w:p w:rsidR="005F5EF3" w:rsidRDefault="005F5EF3" w:rsidP="00FE6A09">
      <w:pPr>
        <w:pStyle w:val="BodyText"/>
        <w:spacing w:before="2"/>
        <w:ind w:left="0" w:right="543" w:firstLine="720"/>
      </w:pPr>
      <w:r>
        <w:t>Критерием, на основе которого осуществляется данный анализ, 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класса.</w:t>
      </w:r>
    </w:p>
    <w:p w:rsidR="005F5EF3" w:rsidRDefault="005F5EF3" w:rsidP="00FE6A09">
      <w:pPr>
        <w:pStyle w:val="BodyText"/>
        <w:ind w:left="0" w:right="543"/>
        <w:rPr>
          <w:spacing w:val="1"/>
        </w:rPr>
      </w:pPr>
      <w:r>
        <w:t>Осуществляется анализ классными руководителями совместно с заместителем</w:t>
      </w:r>
      <w:r>
        <w:rPr>
          <w:spacing w:val="1"/>
        </w:rPr>
        <w:t xml:space="preserve"> </w:t>
      </w:r>
    </w:p>
    <w:p w:rsidR="005F5EF3" w:rsidRDefault="005F5EF3" w:rsidP="00FE6A09">
      <w:pPr>
        <w:pStyle w:val="BodyText"/>
        <w:ind w:left="0" w:right="543"/>
        <w:rPr>
          <w:spacing w:val="1"/>
        </w:rPr>
      </w:pPr>
      <w:r>
        <w:t>директора, курирующим воспитательную работу, с последующим 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3"/>
        </w:rPr>
        <w:t xml:space="preserve"> </w:t>
      </w:r>
      <w:r>
        <w:t>школы.</w:t>
      </w:r>
    </w:p>
    <w:p w:rsidR="005F5EF3" w:rsidRDefault="005F5EF3" w:rsidP="00FE6A09">
      <w:pPr>
        <w:pStyle w:val="BodyText"/>
        <w:ind w:left="0" w:right="540" w:firstLine="720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</w:p>
    <w:p w:rsidR="005F5EF3" w:rsidRDefault="005F5EF3" w:rsidP="00FE6A09">
      <w:pPr>
        <w:pStyle w:val="BodyText"/>
        <w:ind w:left="0" w:right="541" w:firstLineChars="300" w:firstLine="840"/>
      </w:pPr>
      <w:r>
        <w:t>Внимание педагогов сосредотачивается на следующих вопросах: 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школьников удалось</w:t>
      </w:r>
      <w:r>
        <w:rPr>
          <w:spacing w:val="1"/>
        </w:rPr>
        <w:t xml:space="preserve"> </w:t>
      </w:r>
      <w:r>
        <w:t>решить за минувший учебный год; какие проблемы решить не удалосьи почему;</w:t>
      </w:r>
      <w:r>
        <w:rPr>
          <w:spacing w:val="-67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коллективу.</w:t>
      </w:r>
    </w:p>
    <w:p w:rsidR="005F5EF3" w:rsidRDefault="005F5EF3" w:rsidP="00FE6A09">
      <w:pPr>
        <w:pStyle w:val="Heading21"/>
        <w:numPr>
          <w:ilvl w:val="0"/>
          <w:numId w:val="26"/>
        </w:numPr>
        <w:tabs>
          <w:tab w:val="left" w:pos="1376"/>
        </w:tabs>
        <w:spacing w:before="7"/>
        <w:ind w:left="0" w:right="545" w:firstLine="0"/>
      </w:pPr>
      <w:bookmarkStart w:id="23" w:name="2.Общее_состояние_организуемой_в_школе_с"/>
      <w:bookmarkEnd w:id="23"/>
      <w:r>
        <w:t>Общее состояние организуемой в школе совместной деятельности</w:t>
      </w:r>
      <w:r>
        <w:rPr>
          <w:spacing w:val="-67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педагогов.</w:t>
      </w:r>
    </w:p>
    <w:p w:rsidR="005F5EF3" w:rsidRDefault="005F5EF3" w:rsidP="00FE6A09">
      <w:pPr>
        <w:pStyle w:val="BodyText"/>
        <w:ind w:left="0" w:right="543" w:firstLine="720"/>
      </w:pPr>
      <w:r>
        <w:t>Критерием, на основе которого осуществляется данный анализ, является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деятельностью.</w:t>
      </w:r>
    </w:p>
    <w:p w:rsidR="005F5EF3" w:rsidRDefault="005F5EF3" w:rsidP="00FE6A09">
      <w:pPr>
        <w:pStyle w:val="BodyText"/>
        <w:spacing w:before="1"/>
        <w:ind w:left="0" w:right="545" w:firstLine="720"/>
      </w:pPr>
      <w:r>
        <w:t>Осуществляется анализ заместителем директора, курирующим воспитательную</w:t>
      </w:r>
      <w:r>
        <w:rPr>
          <w:spacing w:val="1"/>
        </w:rPr>
        <w:t xml:space="preserve"> </w:t>
      </w:r>
      <w:r>
        <w:t>работу, с последующим обсуждением его результатов на педагогическом совете</w:t>
      </w:r>
      <w:r>
        <w:rPr>
          <w:spacing w:val="1"/>
        </w:rPr>
        <w:t xml:space="preserve"> </w:t>
      </w:r>
      <w:r>
        <w:t>школы.</w:t>
      </w:r>
    </w:p>
    <w:p w:rsidR="005F5EF3" w:rsidRDefault="005F5EF3" w:rsidP="00FE6A09">
      <w:pPr>
        <w:pStyle w:val="BodyText"/>
        <w:tabs>
          <w:tab w:val="left" w:pos="2311"/>
          <w:tab w:val="left" w:pos="2724"/>
          <w:tab w:val="left" w:pos="3276"/>
          <w:tab w:val="left" w:pos="5023"/>
          <w:tab w:val="left" w:pos="6723"/>
          <w:tab w:val="left" w:pos="8134"/>
        </w:tabs>
        <w:ind w:left="0" w:right="657" w:firstLineChars="300" w:firstLine="840"/>
      </w:pPr>
      <w:r>
        <w:t>Способами получения информации о состоянии организуемой в 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педагогов могут</w:t>
      </w:r>
      <w:r>
        <w:rPr>
          <w:spacing w:val="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беседы</w:t>
      </w:r>
      <w:r>
        <w:rPr>
          <w:spacing w:val="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tab/>
        <w:t>и</w:t>
      </w:r>
      <w:r>
        <w:tab/>
        <w:t>их родителями, педагогами,</w:t>
      </w:r>
      <w:r>
        <w:tab/>
        <w:t>лидерами</w:t>
      </w:r>
      <w:r>
        <w:tab/>
      </w:r>
      <w:r>
        <w:rPr>
          <w:spacing w:val="-2"/>
        </w:rPr>
        <w:t>ученического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при необходимости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анкетирование.</w:t>
      </w:r>
    </w:p>
    <w:p w:rsidR="005F5EF3" w:rsidRDefault="005F5EF3" w:rsidP="00FE6A09">
      <w:pPr>
        <w:pStyle w:val="BodyText"/>
        <w:ind w:left="0" w:right="539" w:firstLine="720"/>
      </w:pPr>
      <w:r>
        <w:t>Внимание при этом сосредотачивается на следующих вопросах: является ли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ориентированной.</w:t>
      </w:r>
    </w:p>
    <w:p w:rsidR="005F5EF3" w:rsidRDefault="005F5EF3" w:rsidP="00FE6A09">
      <w:pPr>
        <w:pStyle w:val="ListParagraph"/>
        <w:numPr>
          <w:ilvl w:val="0"/>
          <w:numId w:val="23"/>
        </w:numPr>
        <w:tabs>
          <w:tab w:val="left" w:pos="1122"/>
        </w:tabs>
        <w:spacing w:line="333" w:lineRule="exact"/>
        <w:ind w:left="0" w:firstLine="0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дел;</w:t>
      </w:r>
    </w:p>
    <w:p w:rsidR="005F5EF3" w:rsidRDefault="005F5EF3" w:rsidP="00FE6A09">
      <w:pPr>
        <w:pStyle w:val="ListParagraph"/>
        <w:numPr>
          <w:ilvl w:val="0"/>
          <w:numId w:val="23"/>
        </w:numPr>
        <w:tabs>
          <w:tab w:val="left" w:pos="1122"/>
        </w:tabs>
        <w:spacing w:before="7"/>
        <w:ind w:left="0" w:right="1091" w:firstLine="0"/>
        <w:rPr>
          <w:sz w:val="28"/>
        </w:rPr>
      </w:pPr>
      <w:r>
        <w:rPr>
          <w:sz w:val="28"/>
        </w:rPr>
        <w:t>качеством</w:t>
      </w:r>
      <w:r>
        <w:rPr>
          <w:spacing w:val="3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35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классов;</w:t>
      </w:r>
    </w:p>
    <w:p w:rsidR="005F5EF3" w:rsidRDefault="005F5EF3" w:rsidP="00FE6A09">
      <w:pPr>
        <w:pStyle w:val="ListParagraph"/>
        <w:numPr>
          <w:ilvl w:val="0"/>
          <w:numId w:val="23"/>
        </w:numPr>
        <w:tabs>
          <w:tab w:val="left" w:pos="1122"/>
        </w:tabs>
        <w:spacing w:line="333" w:lineRule="exact"/>
        <w:ind w:left="0" w:firstLine="0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5F5EF3" w:rsidRDefault="005F5EF3" w:rsidP="00FE6A09">
      <w:pPr>
        <w:pStyle w:val="ListParagraph"/>
        <w:numPr>
          <w:ilvl w:val="0"/>
          <w:numId w:val="23"/>
        </w:numPr>
        <w:tabs>
          <w:tab w:val="left" w:pos="1122"/>
        </w:tabs>
        <w:spacing w:before="79"/>
        <w:ind w:left="0" w:right="671" w:firstLine="0"/>
        <w:rPr>
          <w:sz w:val="28"/>
        </w:rPr>
      </w:pPr>
      <w:r>
        <w:rPr>
          <w:sz w:val="28"/>
        </w:rPr>
        <w:t>качеством</w:t>
      </w:r>
      <w:r>
        <w:rPr>
          <w:spacing w:val="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5F5EF3" w:rsidRDefault="005F5EF3" w:rsidP="00FE6A09">
      <w:pPr>
        <w:pStyle w:val="ListParagraph"/>
        <w:numPr>
          <w:ilvl w:val="0"/>
          <w:numId w:val="23"/>
        </w:numPr>
        <w:tabs>
          <w:tab w:val="left" w:pos="1122"/>
        </w:tabs>
        <w:ind w:left="0" w:firstLine="0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самоуправления;</w:t>
      </w:r>
    </w:p>
    <w:p w:rsidR="005F5EF3" w:rsidRDefault="005F5EF3" w:rsidP="00FE6A09">
      <w:pPr>
        <w:pStyle w:val="ListParagraph"/>
        <w:numPr>
          <w:ilvl w:val="0"/>
          <w:numId w:val="23"/>
        </w:numPr>
        <w:tabs>
          <w:tab w:val="left" w:pos="1122"/>
        </w:tabs>
        <w:spacing w:before="5"/>
        <w:ind w:left="0" w:right="1009" w:firstLine="0"/>
        <w:rPr>
          <w:sz w:val="28"/>
        </w:rPr>
      </w:pPr>
      <w:r>
        <w:rPr>
          <w:sz w:val="28"/>
        </w:rPr>
        <w:t>качеством функционирующих на базе школы детских 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5F5EF3" w:rsidRDefault="005F5EF3" w:rsidP="00FE6A09">
      <w:pPr>
        <w:pStyle w:val="ListParagraph"/>
        <w:numPr>
          <w:ilvl w:val="0"/>
          <w:numId w:val="23"/>
        </w:numPr>
        <w:tabs>
          <w:tab w:val="left" w:pos="1122"/>
        </w:tabs>
        <w:spacing w:line="332" w:lineRule="exact"/>
        <w:ind w:left="0" w:firstLine="0"/>
        <w:rPr>
          <w:sz w:val="28"/>
        </w:rPr>
      </w:pPr>
      <w:r>
        <w:rPr>
          <w:sz w:val="28"/>
        </w:rPr>
        <w:t>качеством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школы;</w:t>
      </w:r>
    </w:p>
    <w:p w:rsidR="005F5EF3" w:rsidRDefault="005F5EF3" w:rsidP="00FE6A09">
      <w:pPr>
        <w:pStyle w:val="ListParagraph"/>
        <w:numPr>
          <w:ilvl w:val="0"/>
          <w:numId w:val="23"/>
        </w:numPr>
        <w:tabs>
          <w:tab w:val="left" w:pos="1122"/>
        </w:tabs>
        <w:spacing w:line="342" w:lineRule="exact"/>
        <w:ind w:left="0" w:firstLine="0"/>
        <w:rPr>
          <w:sz w:val="28"/>
        </w:rPr>
      </w:pPr>
      <w:r>
        <w:rPr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</w:p>
    <w:p w:rsidR="005F5EF3" w:rsidRDefault="005F5EF3" w:rsidP="00FE6A09">
      <w:pPr>
        <w:pStyle w:val="ListParagraph"/>
        <w:numPr>
          <w:ilvl w:val="0"/>
          <w:numId w:val="23"/>
        </w:numPr>
        <w:tabs>
          <w:tab w:val="left" w:pos="1122"/>
        </w:tabs>
        <w:ind w:left="0" w:firstLine="0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5F5EF3" w:rsidRDefault="005F5EF3" w:rsidP="00FE6A09">
      <w:pPr>
        <w:pStyle w:val="ListParagraph"/>
        <w:tabs>
          <w:tab w:val="left" w:pos="1122"/>
        </w:tabs>
        <w:ind w:left="0"/>
        <w:rPr>
          <w:sz w:val="28"/>
        </w:rPr>
      </w:pPr>
    </w:p>
    <w:p w:rsidR="005F5EF3" w:rsidRDefault="005F5EF3" w:rsidP="00FE6A09">
      <w:pPr>
        <w:pStyle w:val="Heading21"/>
        <w:numPr>
          <w:ilvl w:val="0"/>
          <w:numId w:val="26"/>
        </w:numPr>
        <w:tabs>
          <w:tab w:val="left" w:pos="1391"/>
        </w:tabs>
        <w:spacing w:before="9"/>
        <w:ind w:left="0" w:firstLine="0"/>
      </w:pPr>
      <w:bookmarkStart w:id="24" w:name="3.Качество_воспитательной_деятельности_п"/>
      <w:bookmarkEnd w:id="24"/>
      <w:r>
        <w:t>Качество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педагогов.</w:t>
      </w:r>
    </w:p>
    <w:p w:rsidR="005F5EF3" w:rsidRDefault="005F5EF3" w:rsidP="0055638C">
      <w:pPr>
        <w:pStyle w:val="BodyText"/>
        <w:spacing w:before="2" w:line="322" w:lineRule="exact"/>
        <w:ind w:left="0"/>
      </w:pPr>
      <w:r>
        <w:t>Критериями,</w:t>
      </w:r>
      <w:r>
        <w:rPr>
          <w:spacing w:val="-5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являются:</w:t>
      </w:r>
    </w:p>
    <w:p w:rsidR="005F5EF3" w:rsidRDefault="005F5EF3" w:rsidP="00FE6A09">
      <w:pPr>
        <w:pStyle w:val="ListParagraph"/>
        <w:numPr>
          <w:ilvl w:val="0"/>
          <w:numId w:val="19"/>
        </w:numPr>
        <w:tabs>
          <w:tab w:val="left" w:pos="1415"/>
        </w:tabs>
        <w:ind w:left="0" w:rightChars="167" w:right="367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8"/>
          <w:sz w:val="28"/>
        </w:rPr>
        <w:t xml:space="preserve"> </w:t>
      </w:r>
      <w:r>
        <w:rPr>
          <w:sz w:val="28"/>
        </w:rPr>
        <w:t>своих воспитанников;</w:t>
      </w:r>
    </w:p>
    <w:p w:rsidR="005F5EF3" w:rsidRDefault="005F5EF3" w:rsidP="00FE6A09">
      <w:pPr>
        <w:pStyle w:val="ListParagraph"/>
        <w:numPr>
          <w:ilvl w:val="0"/>
          <w:numId w:val="19"/>
        </w:numPr>
        <w:tabs>
          <w:tab w:val="left" w:pos="1412"/>
        </w:tabs>
        <w:ind w:left="0" w:rightChars="167" w:right="367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 и разнообразие содержания их совместной с детьми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четкая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5F5EF3" w:rsidRDefault="005F5EF3" w:rsidP="00FE6A09">
      <w:pPr>
        <w:pStyle w:val="BodyText"/>
        <w:ind w:left="0" w:rightChars="167" w:right="367"/>
      </w:pPr>
      <w:r>
        <w:t>Осуществляется анализ заместителем директора, курирующим воспитательную</w:t>
      </w:r>
      <w:r>
        <w:rPr>
          <w:spacing w:val="1"/>
        </w:rPr>
        <w:t xml:space="preserve"> </w:t>
      </w:r>
      <w:r>
        <w:t>работу.</w:t>
      </w:r>
    </w:p>
    <w:p w:rsidR="005F5EF3" w:rsidRDefault="005F5EF3" w:rsidP="00FE6A09">
      <w:pPr>
        <w:pStyle w:val="BodyText"/>
        <w:ind w:left="0" w:rightChars="167" w:right="367" w:firstLine="720"/>
      </w:pPr>
      <w:r>
        <w:t>Способами</w:t>
      </w:r>
      <w:r>
        <w:rPr>
          <w:spacing w:val="47"/>
        </w:rPr>
        <w:t xml:space="preserve"> </w:t>
      </w:r>
      <w:r>
        <w:t>получения</w:t>
      </w:r>
      <w:r>
        <w:rPr>
          <w:spacing w:val="49"/>
        </w:rPr>
        <w:t xml:space="preserve"> </w:t>
      </w:r>
      <w:r>
        <w:t>информации</w:t>
      </w:r>
      <w:r>
        <w:rPr>
          <w:spacing w:val="50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воспитательной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наблюдение,</w:t>
      </w:r>
      <w:r>
        <w:rPr>
          <w:spacing w:val="7"/>
        </w:rPr>
        <w:t xml:space="preserve"> </w:t>
      </w:r>
      <w:r>
        <w:t>беседы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педагогами,</w:t>
      </w:r>
      <w:r>
        <w:rPr>
          <w:spacing w:val="6"/>
        </w:rPr>
        <w:t xml:space="preserve"> </w:t>
      </w:r>
      <w:r>
        <w:t>посещение</w:t>
      </w:r>
      <w:r>
        <w:rPr>
          <w:spacing w:val="8"/>
        </w:rPr>
        <w:t xml:space="preserve"> </w:t>
      </w:r>
      <w:r>
        <w:t>(с</w:t>
      </w:r>
      <w:r>
        <w:rPr>
          <w:spacing w:val="6"/>
        </w:rPr>
        <w:t xml:space="preserve"> </w:t>
      </w:r>
      <w:r>
        <w:t>согласия</w:t>
      </w:r>
      <w:r>
        <w:rPr>
          <w:spacing w:val="3"/>
        </w:rPr>
        <w:t xml:space="preserve"> </w:t>
      </w:r>
      <w:r>
        <w:t>педагогов)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их анкетирование.</w:t>
      </w:r>
    </w:p>
    <w:p w:rsidR="005F5EF3" w:rsidRDefault="005F5EF3" w:rsidP="00FE6A09">
      <w:pPr>
        <w:pStyle w:val="BodyText"/>
        <w:tabs>
          <w:tab w:val="left" w:pos="2095"/>
          <w:tab w:val="left" w:pos="3828"/>
          <w:tab w:val="left" w:pos="5818"/>
          <w:tab w:val="left" w:pos="6487"/>
          <w:tab w:val="left" w:pos="8083"/>
        </w:tabs>
        <w:ind w:left="0" w:rightChars="167" w:right="367" w:firstLineChars="300" w:firstLine="840"/>
      </w:pPr>
      <w:r>
        <w:t>Полученные</w:t>
      </w:r>
      <w:r>
        <w:tab/>
        <w:t>результаты</w:t>
      </w:r>
      <w:r>
        <w:tab/>
        <w:t>обсуждаются</w:t>
      </w:r>
      <w:r>
        <w:tab/>
        <w:t>на</w:t>
      </w:r>
      <w:r>
        <w:tab/>
        <w:t>заседании</w:t>
      </w:r>
      <w:r>
        <w:tab/>
        <w:t xml:space="preserve"> методического</w:t>
      </w:r>
      <w:r>
        <w:rPr>
          <w:spacing w:val="-67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классных</w:t>
      </w:r>
      <w:r>
        <w:rPr>
          <w:spacing w:val="-8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-7"/>
        </w:rPr>
        <w:t xml:space="preserve"> </w:t>
      </w:r>
      <w:r>
        <w:t>совете</w:t>
      </w:r>
      <w:r>
        <w:rPr>
          <w:spacing w:val="-7"/>
        </w:rPr>
        <w:t xml:space="preserve"> </w:t>
      </w:r>
      <w:r>
        <w:t>школы.</w:t>
      </w:r>
    </w:p>
    <w:p w:rsidR="005F5EF3" w:rsidRDefault="005F5EF3" w:rsidP="00FE6A09">
      <w:pPr>
        <w:pStyle w:val="Heading21"/>
        <w:numPr>
          <w:ilvl w:val="0"/>
          <w:numId w:val="26"/>
        </w:numPr>
        <w:tabs>
          <w:tab w:val="left" w:pos="1391"/>
        </w:tabs>
        <w:spacing w:line="319" w:lineRule="exact"/>
        <w:ind w:left="0" w:rightChars="167" w:right="367" w:firstLine="0"/>
      </w:pPr>
      <w:bookmarkStart w:id="25" w:name="4.Управление_воспитательным_процессом."/>
      <w:bookmarkEnd w:id="25"/>
      <w:r>
        <w:t>Управление</w:t>
      </w:r>
      <w:r>
        <w:rPr>
          <w:spacing w:val="-11"/>
        </w:rPr>
        <w:t xml:space="preserve"> </w:t>
      </w:r>
      <w:r>
        <w:t>воспитательным</w:t>
      </w:r>
      <w:r>
        <w:rPr>
          <w:spacing w:val="-12"/>
        </w:rPr>
        <w:t xml:space="preserve"> </w:t>
      </w:r>
      <w:r>
        <w:t>процессом.</w:t>
      </w:r>
    </w:p>
    <w:p w:rsidR="005F5EF3" w:rsidRDefault="005F5EF3" w:rsidP="00FE6A09">
      <w:pPr>
        <w:pStyle w:val="BodyText"/>
        <w:spacing w:before="4"/>
        <w:ind w:left="0" w:rightChars="167" w:right="367" w:firstLine="72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педагогов.</w:t>
      </w:r>
    </w:p>
    <w:p w:rsidR="005F5EF3" w:rsidRDefault="005F5EF3" w:rsidP="00FE6A09">
      <w:pPr>
        <w:pStyle w:val="BodyText"/>
        <w:spacing w:line="316" w:lineRule="exact"/>
        <w:ind w:left="0" w:rightChars="167" w:right="367" w:firstLine="720"/>
      </w:pPr>
      <w:r>
        <w:t>Осуществляется</w:t>
      </w:r>
      <w:r>
        <w:rPr>
          <w:spacing w:val="-8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директором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организации.</w:t>
      </w:r>
    </w:p>
    <w:p w:rsidR="005F5EF3" w:rsidRDefault="005F5EF3" w:rsidP="00FE6A09">
      <w:pPr>
        <w:pStyle w:val="BodyText"/>
        <w:spacing w:before="5"/>
        <w:ind w:left="0" w:rightChars="167" w:right="367"/>
      </w:pPr>
      <w:r>
        <w:t>Способами получения информации об управлении воспитательным процессом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-11"/>
        </w:rPr>
        <w:t xml:space="preserve"> </w:t>
      </w:r>
      <w:r>
        <w:t>обратной</w:t>
      </w:r>
      <w:r>
        <w:rPr>
          <w:spacing w:val="-12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административной</w:t>
      </w:r>
      <w:r>
        <w:rPr>
          <w:spacing w:val="-17"/>
        </w:rPr>
        <w:t xml:space="preserve"> </w:t>
      </w:r>
      <w:r>
        <w:t>командышколы.</w:t>
      </w:r>
    </w:p>
    <w:p w:rsidR="005F5EF3" w:rsidRDefault="005F5EF3" w:rsidP="00FE6A09">
      <w:pPr>
        <w:pStyle w:val="BodyText"/>
        <w:spacing w:line="318" w:lineRule="exact"/>
        <w:ind w:left="0" w:rightChars="167" w:right="367" w:firstLine="720"/>
      </w:pPr>
      <w:r>
        <w:t>Внимание</w:t>
      </w:r>
      <w:r>
        <w:rPr>
          <w:spacing w:val="-10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сосредотачивается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вопросах:</w:t>
      </w:r>
    </w:p>
    <w:p w:rsidR="005F5EF3" w:rsidRDefault="005F5EF3" w:rsidP="00FE6A09">
      <w:pPr>
        <w:pStyle w:val="ListParagraph"/>
        <w:numPr>
          <w:ilvl w:val="0"/>
          <w:numId w:val="19"/>
        </w:numPr>
        <w:tabs>
          <w:tab w:val="left" w:pos="1381"/>
        </w:tabs>
        <w:spacing w:before="2"/>
        <w:ind w:left="0" w:rightChars="167" w:right="367" w:firstLine="0"/>
        <w:rPr>
          <w:sz w:val="28"/>
        </w:rPr>
      </w:pP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чёткое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обязанностях, правах и сфере своей ответственности, а также о 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5F5EF3" w:rsidRDefault="005F5EF3" w:rsidP="00FE6A09">
      <w:pPr>
        <w:pStyle w:val="ListParagraph"/>
        <w:numPr>
          <w:ilvl w:val="0"/>
          <w:numId w:val="19"/>
        </w:numPr>
        <w:tabs>
          <w:tab w:val="left" w:pos="1619"/>
        </w:tabs>
        <w:spacing w:before="1"/>
        <w:ind w:left="0" w:rightChars="167" w:right="367" w:firstLine="0"/>
        <w:rPr>
          <w:sz w:val="28"/>
        </w:rPr>
      </w:pP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роста педагогов в сфере воспитания; поддерживается ли 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6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10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взаимоотношения;</w:t>
      </w:r>
      <w:r>
        <w:rPr>
          <w:spacing w:val="-10"/>
          <w:sz w:val="28"/>
        </w:rPr>
        <w:t xml:space="preserve"> </w:t>
      </w:r>
      <w:r>
        <w:rPr>
          <w:sz w:val="28"/>
        </w:rPr>
        <w:t>существует 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хорошую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детьми.</w:t>
      </w:r>
    </w:p>
    <w:p w:rsidR="005F5EF3" w:rsidRPr="0055638C" w:rsidRDefault="005F5EF3" w:rsidP="00FE6A09">
      <w:pPr>
        <w:jc w:val="both"/>
        <w:rPr>
          <w:sz w:val="28"/>
          <w:szCs w:val="28"/>
        </w:rPr>
        <w:sectPr w:rsidR="005F5EF3" w:rsidRPr="0055638C">
          <w:pgSz w:w="11910" w:h="16840"/>
          <w:pgMar w:top="580" w:right="570" w:bottom="280" w:left="851" w:header="720" w:footer="720" w:gutter="0"/>
          <w:cols w:space="720"/>
        </w:sectPr>
      </w:pPr>
      <w:r w:rsidRPr="0055638C">
        <w:rPr>
          <w:sz w:val="28"/>
          <w:szCs w:val="28"/>
        </w:rPr>
        <w:t>Итогом самоанализа организуемой в школе воспитательной работы является</w:t>
      </w:r>
      <w:r w:rsidRPr="0055638C">
        <w:rPr>
          <w:spacing w:val="-67"/>
          <w:sz w:val="28"/>
          <w:szCs w:val="28"/>
        </w:rPr>
        <w:t xml:space="preserve"> </w:t>
      </w:r>
      <w:r w:rsidRPr="0055638C">
        <w:rPr>
          <w:sz w:val="28"/>
          <w:szCs w:val="28"/>
        </w:rPr>
        <w:t>перечень выявленных проблем, над которыми предстоит работать</w:t>
      </w:r>
      <w:r w:rsidRPr="0055638C">
        <w:rPr>
          <w:spacing w:val="1"/>
          <w:sz w:val="28"/>
          <w:szCs w:val="28"/>
        </w:rPr>
        <w:t xml:space="preserve"> </w:t>
      </w:r>
      <w:r w:rsidRPr="0055638C">
        <w:rPr>
          <w:sz w:val="28"/>
          <w:szCs w:val="28"/>
        </w:rPr>
        <w:t>педагогическому</w:t>
      </w:r>
      <w:r w:rsidRPr="0055638C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коллектив.</w:t>
      </w:r>
    </w:p>
    <w:p w:rsidR="005F5EF3" w:rsidRDefault="005F5EF3" w:rsidP="009750A3">
      <w:pPr>
        <w:spacing w:line="316" w:lineRule="exact"/>
        <w:ind w:left="200"/>
        <w:jc w:val="center"/>
        <w:rPr>
          <w:b/>
          <w:sz w:val="28"/>
        </w:rPr>
      </w:pPr>
      <w:bookmarkStart w:id="26" w:name="ВИДЫ,_ФОРМЫ_И_СОДЕРЖАНИЕ_ДЕЯТЕЛЬНОСТИ."/>
      <w:bookmarkStart w:id="27" w:name="Модуль_«Самоуправление»"/>
      <w:bookmarkEnd w:id="26"/>
      <w:bookmarkEnd w:id="27"/>
      <w:r w:rsidRPr="00DE4A2F">
        <w:rPr>
          <w:b/>
          <w:sz w:val="28"/>
        </w:rPr>
        <w:t>Календарный</w:t>
      </w:r>
      <w:r w:rsidRPr="00DE4A2F">
        <w:rPr>
          <w:b/>
          <w:spacing w:val="23"/>
          <w:sz w:val="28"/>
        </w:rPr>
        <w:t xml:space="preserve"> </w:t>
      </w:r>
      <w:r w:rsidRPr="00DE4A2F">
        <w:rPr>
          <w:b/>
          <w:sz w:val="28"/>
        </w:rPr>
        <w:t>план</w:t>
      </w:r>
      <w:r w:rsidRPr="00DE4A2F">
        <w:rPr>
          <w:b/>
          <w:spacing w:val="89"/>
          <w:sz w:val="28"/>
        </w:rPr>
        <w:t xml:space="preserve"> </w:t>
      </w:r>
      <w:r w:rsidRPr="00DE4A2F">
        <w:rPr>
          <w:b/>
          <w:sz w:val="28"/>
        </w:rPr>
        <w:t>воспитательной</w:t>
      </w:r>
      <w:r w:rsidRPr="00DE4A2F">
        <w:rPr>
          <w:b/>
          <w:spacing w:val="90"/>
          <w:sz w:val="28"/>
        </w:rPr>
        <w:t xml:space="preserve"> </w:t>
      </w:r>
      <w:r w:rsidRPr="00DE4A2F">
        <w:rPr>
          <w:b/>
          <w:sz w:val="28"/>
        </w:rPr>
        <w:t>работы</w:t>
      </w:r>
      <w:r w:rsidRPr="00DE4A2F">
        <w:rPr>
          <w:b/>
          <w:spacing w:val="92"/>
          <w:sz w:val="28"/>
        </w:rPr>
        <w:t xml:space="preserve"> </w:t>
      </w:r>
      <w:r w:rsidRPr="00DE4A2F">
        <w:rPr>
          <w:b/>
          <w:sz w:val="28"/>
        </w:rPr>
        <w:t>(начальное</w:t>
      </w:r>
      <w:r w:rsidRPr="00DE4A2F">
        <w:rPr>
          <w:b/>
          <w:spacing w:val="90"/>
          <w:sz w:val="28"/>
        </w:rPr>
        <w:t xml:space="preserve"> </w:t>
      </w:r>
      <w:r w:rsidRPr="00DE4A2F">
        <w:rPr>
          <w:b/>
          <w:sz w:val="28"/>
        </w:rPr>
        <w:t>общее</w:t>
      </w:r>
      <w:r w:rsidRPr="009750A3">
        <w:rPr>
          <w:b/>
          <w:sz w:val="28"/>
        </w:rPr>
        <w:t xml:space="preserve"> </w:t>
      </w:r>
      <w:r w:rsidRPr="00DE4A2F">
        <w:rPr>
          <w:b/>
          <w:sz w:val="28"/>
        </w:rPr>
        <w:t>образование)</w:t>
      </w:r>
    </w:p>
    <w:p w:rsidR="005F5EF3" w:rsidRPr="009750A3" w:rsidRDefault="005F5EF3" w:rsidP="009750A3">
      <w:pPr>
        <w:spacing w:line="316" w:lineRule="exact"/>
        <w:ind w:left="200"/>
        <w:jc w:val="center"/>
        <w:rPr>
          <w:b/>
          <w:sz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803"/>
        <w:gridCol w:w="9"/>
        <w:gridCol w:w="2552"/>
        <w:gridCol w:w="2693"/>
        <w:gridCol w:w="3496"/>
      </w:tblGrid>
      <w:tr w:rsidR="005F5EF3" w:rsidRPr="009750A3" w:rsidTr="00995E89">
        <w:tc>
          <w:tcPr>
            <w:tcW w:w="15228" w:type="dxa"/>
            <w:gridSpan w:val="6"/>
          </w:tcPr>
          <w:p w:rsidR="005F5EF3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1. Основные школьные дела</w:t>
            </w:r>
          </w:p>
          <w:p w:rsidR="005F5EF3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0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561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142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F5EF3" w:rsidRPr="0011058A" w:rsidRDefault="005F5EF3" w:rsidP="0011058A">
            <w:pPr>
              <w:widowControl/>
              <w:autoSpaceDE/>
              <w:autoSpaceDN/>
              <w:rPr>
                <w:rFonts w:ascii="Calibri" w:hAnsi="Calibri"/>
              </w:rPr>
            </w:pPr>
          </w:p>
          <w:p w:rsidR="005F5EF3" w:rsidRPr="0011058A" w:rsidRDefault="005F5EF3" w:rsidP="0011058A">
            <w:pPr>
              <w:widowControl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5803" w:type="dxa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Торжественная линейка, посвящённая Дню знаний,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единый классный час</w:t>
            </w:r>
          </w:p>
        </w:tc>
        <w:tc>
          <w:tcPr>
            <w:tcW w:w="2561" w:type="dxa"/>
            <w:gridSpan w:val="2"/>
            <w:vAlign w:val="center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  <w:vAlign w:val="center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01.09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День солидарности в борьбе с терроризмом «Мы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помним Беслан»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03.09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День памяти «Во имя жизни», посвящённый памяти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жертв блокады Ленинграда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08.09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08.09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Тематическая выставка книг и детских рисунков «С</w:t>
            </w:r>
            <w:r>
              <w:rPr>
                <w:sz w:val="24"/>
                <w:szCs w:val="24"/>
              </w:rPr>
              <w:t>моленск</w:t>
            </w:r>
            <w:r w:rsidRPr="0011058A">
              <w:rPr>
                <w:sz w:val="24"/>
                <w:szCs w:val="24"/>
              </w:rPr>
              <w:t xml:space="preserve"> мой родной»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12.09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 руководители, школьный библиотекарь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Тематический классный час: «День памяти жертв фашизма»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12.09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посвященные 1160-летию Смоленска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Конкурс поделок из природного материала «Красота родного края»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15.09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руководители, руководитель МО начальных классов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Сбор макулатуры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Акция «Крышечки на благо»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Организационные классные ученические собрания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«Правила внутреннего распорядка. Правила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поведения в школе»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18.09-22.09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Праздничные мероприятия, посвящённые Дню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Учителя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05.10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руководителя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05.10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Конкурс поделок из природного материала «Природа и фантазия - 2023»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09.10-20.10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руководители, руководитель МО начальных классов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Праздничные мероприятия «День отца в России»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16.10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«От щедрого сердца» (Ждём подарков – книги в дар), приуроченная к Международному дню школьных библиотек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25.10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руководители,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руководитель школьной библиотеки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Знакомство-экскурсия «Наш школьный книжный дом – библиотека»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25.10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Руководитель школьной библиотеки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03.11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 МО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начальных классов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толерантности «Все мы разные, но мы вместе»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16.11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Практические занятия по ОБЖ по мерам безопасности, действиях в экстремальных ситуациях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17.11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Акция «Дорожная азбука», посвящённая памяти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жертв дорожно-транспортных происшествий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19.11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Тематический информационный час «Права маленького гражданина», приуроченный к празднованию Всемирного дня ребенка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20.11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нкурс «Самый заметный пешеход 67</w:t>
            </w:r>
            <w:r w:rsidRPr="0011058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24.11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Оформление тематической выставки рисунков ко Дню матери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26.11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руководители, учитель ИЗО 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Смотр-конкурс классных уголков «Дом, в котором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мы живём»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20.11-24.11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руководители,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руководитель МО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Общешкольное мероприятие «Мир озарен твоей любовью»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Общешкольные соревнования по зимним видам спорта 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Учитель по физической культуре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Цикл просветительских бесед «Их подвиг бессмертен»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декабрь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детских рисунков «Идёт доброта по земле…», приуроченный к Международному дню инвалида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03.12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классный час: </w:t>
            </w:r>
            <w:r w:rsidRPr="0011058A">
              <w:rPr>
                <w:bCs/>
                <w:iCs/>
                <w:sz w:val="24"/>
                <w:szCs w:val="24"/>
                <w:lang w:eastAsia="ru-RU"/>
              </w:rPr>
              <w:t>«Имя твое неизвестно,</w:t>
            </w:r>
            <w:r w:rsidRPr="0011058A">
              <w:rPr>
                <w:sz w:val="24"/>
                <w:szCs w:val="24"/>
                <w:lang w:eastAsia="ru-RU"/>
              </w:rPr>
              <w:t> </w:t>
            </w:r>
            <w:r w:rsidRPr="0011058A">
              <w:rPr>
                <w:bCs/>
                <w:iCs/>
                <w:sz w:val="24"/>
                <w:szCs w:val="24"/>
                <w:lang w:eastAsia="ru-RU"/>
              </w:rPr>
              <w:t>подвиг твой бессмертен», приуроченный ко Дню Неизвестного Солдата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03.12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Уроки воинской славы, посвящённые «Дню героев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Отечества»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09.12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День прав человека (посвящены Дню Конституции в России);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Информационный час «Я и другие»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11.12-13.12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Новогодняя акция «Безопасные каникулы»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18.12-22.12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 отрядов ЮПП, ЮИД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25.12-28.12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 МО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начальных классов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bCs/>
                <w:sz w:val="24"/>
                <w:szCs w:val="24"/>
              </w:rPr>
              <w:t>Познавательно-развлекательная игра «Путешествие в мир кино», приуроченная к празднованию Международного дня кино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24.12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Конкурс декоративно-прикладного творчества «В мастерской Деда Мороза»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декабрь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11058A">
              <w:rPr>
                <w:bCs/>
                <w:sz w:val="24"/>
                <w:szCs w:val="24"/>
              </w:rPr>
              <w:t>Внеклассные мероприятия, приуроченные к Международному дню «Спасибо»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11.01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Рождественская неделя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08.01-14.01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Школьный День науки»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16.01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«Масленица гуляет семь дней» игра-викторина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12.02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Общешкольное мероприятие «Широка Масленица»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11.02-17.02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руководителя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18.02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bCs/>
                <w:sz w:val="24"/>
                <w:szCs w:val="24"/>
              </w:rPr>
              <w:t>Праздник для 1-х классов «Посвящение в читатели»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21.02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11058A">
              <w:rPr>
                <w:bCs/>
                <w:sz w:val="24"/>
                <w:szCs w:val="24"/>
              </w:rPr>
              <w:t xml:space="preserve">Мероприятия к 23 февраля 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19.02-22.02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11058A">
              <w:rPr>
                <w:bCs/>
                <w:sz w:val="24"/>
                <w:szCs w:val="24"/>
              </w:rPr>
              <w:t>Всемирный день театра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27.02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 школьного театра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 часы в рамках Недели безопасного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Интернета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февраль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Акция «Я верю в тебя, солдат!»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февраль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Акция «Живые цветы на снегу»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февраль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Единый классный час «День памяти о россиянах, исполнявших служебный долг за пределами Отечества»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14.03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Праздничный концерт «В этот день особенный»,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посвящённый 8 Марта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08.03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Мероприятия к 8 марта 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04.03-06.03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Конкурс, посвященный «Международному дню родного языка»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21.03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BC008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Школьный фестиваль «Талантливы вместе»</w:t>
            </w:r>
          </w:p>
        </w:tc>
        <w:tc>
          <w:tcPr>
            <w:tcW w:w="2552" w:type="dxa"/>
          </w:tcPr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96" w:type="dxa"/>
          </w:tcPr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Библиотечные уроки, посвящённые Всероссийской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неделе детской книги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22.03-30.03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Зав. Библиотекой,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здоровья «О ценности питания»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07.04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 часы: «Вперед, к звездам!»;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-«Путь в космос»;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«Героическая профессия космонавт»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10.04-12.04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08.04-12.04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Беседы об экологической опасности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15.04-30.05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Конкурс рисунков «Безопасность, экология, природа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и мы»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15.04-30.04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КВЕСТ-Игра «Экологическая тропа», приуроченная ко Всемирному дню Земли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2-3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22.04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 часы, посвящённые Дню Победы. Уроки мужества «Фронтовыми дорогами»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22.04 - 08.05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Акция «Напиши письмо герою» 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29.04 - 08.05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Смотр инсценированной песни «Нам нужна одна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Победа»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руководителя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 часы, посвященные Сталинградской битве, блокаде Ленинграда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акции «</w:t>
            </w:r>
            <w:r>
              <w:rPr>
                <w:sz w:val="24"/>
                <w:szCs w:val="24"/>
              </w:rPr>
              <w:t>Окна Победы</w:t>
            </w:r>
            <w:r w:rsidRPr="0011058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11058A">
              <w:rPr>
                <w:sz w:val="24"/>
                <w:szCs w:val="24"/>
              </w:rPr>
              <w:t>.05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Профилактические встречи с семьями, находящимися на особом контроле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09.05-21.05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руководителя,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соц. педагог, педагог-психолог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Тематические выставки «Моя родословная», приуроченные к празднованию Международного дня семьи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09.05-21.05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Классные руководители, руководитель библиотеки 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 часы - Международный день семьи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15.05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 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— мужества «Этих дней не смолкнет слава»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18.05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во Всероссийской акции «Бессмертный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полк»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директора по УВР,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начальных классов,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Праздник «Прощай, начальная школа»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руководителя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Торжественные линейки, посвящённые окончанию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1-3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руководителя</w:t>
            </w:r>
          </w:p>
        </w:tc>
      </w:tr>
      <w:tr w:rsidR="005F5EF3" w:rsidRPr="009750A3" w:rsidTr="00995E89">
        <w:tc>
          <w:tcPr>
            <w:tcW w:w="15228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2. «Классное руководство»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</w:rPr>
            </w:pPr>
            <w:r w:rsidRPr="0011058A">
              <w:rPr>
                <w:b/>
                <w:i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30.08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безопасности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Планирование Индивидуальной работы с учащимися: Активом, «Группой риска», «ВШУ», «ОВЗ»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Организация занятости учащихся во внеурочное время в кружках, секциях, клубах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 29 сентября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школьных традиций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октябрь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Отчет по ВР за 1 четверть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28 октября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любви и гражданственности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01.11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досуга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декабрь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Отчет по ВР за 2 четверть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29 декабря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оборонно-спортивной работы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январь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февраль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национальных культур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март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Отчет по ВР за 3 четверть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25 марта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26.03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27.03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март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здоровья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апрель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Месячник благодарной памяти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Сбор информации о кандидатах на стенд «Гордость школы»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17 мая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Отчет по ВР за 4 четверть 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23 мая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май-июнь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15228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3. «Курсы внеурочной деятельности»</w:t>
            </w:r>
          </w:p>
        </w:tc>
      </w:tr>
      <w:tr w:rsidR="005F5EF3" w:rsidRPr="009750A3" w:rsidTr="00995E89">
        <w:trPr>
          <w:trHeight w:val="2274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553" w:type="dxa"/>
            <w:gridSpan w:val="5"/>
          </w:tcPr>
          <w:p w:rsidR="005F5EF3" w:rsidRPr="00995E89" w:rsidRDefault="005F5EF3" w:rsidP="00995E89">
            <w:pPr>
              <w:jc w:val="center"/>
              <w:rPr>
                <w:sz w:val="24"/>
                <w:szCs w:val="24"/>
              </w:rPr>
            </w:pPr>
            <w:r w:rsidRPr="00995E89">
              <w:rPr>
                <w:sz w:val="24"/>
                <w:szCs w:val="24"/>
              </w:rPr>
              <w:t xml:space="preserve">Расписание внеурочной  деятельности в 1-4 классах:  </w:t>
            </w:r>
          </w:p>
          <w:p w:rsidR="005F5EF3" w:rsidRPr="00995E89" w:rsidRDefault="005F5EF3" w:rsidP="00995E89">
            <w:pPr>
              <w:rPr>
                <w:sz w:val="24"/>
                <w:szCs w:val="24"/>
              </w:rPr>
            </w:pPr>
            <w:r w:rsidRPr="00995E89">
              <w:rPr>
                <w:sz w:val="24"/>
                <w:szCs w:val="24"/>
              </w:rPr>
              <w:tab/>
              <w:t>Расписание внеурочной  деятельности  в 1-А,1-Б  классах  МБОУ «СШ  №1» г. Смоленска на 2023/2024  уч. год</w:t>
            </w:r>
          </w:p>
          <w:p w:rsidR="005F5EF3" w:rsidRPr="00995E89" w:rsidRDefault="005F5EF3" w:rsidP="00995E89">
            <w:pPr>
              <w:rPr>
                <w:color w:val="FF0000"/>
                <w:sz w:val="24"/>
                <w:szCs w:val="24"/>
              </w:rPr>
            </w:pPr>
          </w:p>
          <w:tbl>
            <w:tblPr>
              <w:tblW w:w="14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765"/>
              <w:gridCol w:w="22"/>
              <w:gridCol w:w="1250"/>
              <w:gridCol w:w="22"/>
              <w:gridCol w:w="944"/>
              <w:gridCol w:w="22"/>
              <w:gridCol w:w="2485"/>
              <w:gridCol w:w="22"/>
              <w:gridCol w:w="2306"/>
              <w:gridCol w:w="22"/>
            </w:tblGrid>
            <w:tr w:rsidR="005F5EF3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                     Внеурочная деятельность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Класс           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Кол-во</w:t>
                  </w:r>
                </w:p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День</w:t>
                  </w:r>
                </w:p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Начало занятий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5F5EF3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 08.30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Митяева Т.В.</w:t>
                  </w:r>
                </w:p>
              </w:tc>
            </w:tr>
            <w:tr w:rsidR="005F5EF3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Арт-студия «Мое творчество»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12.30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Луценко А.Н.</w:t>
                  </w:r>
                </w:p>
              </w:tc>
            </w:tr>
            <w:tr w:rsidR="005F5EF3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Музыкальный театр 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13.10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Митяева Т.В.</w:t>
                  </w:r>
                </w:p>
              </w:tc>
            </w:tr>
            <w:tr w:rsidR="005F5EF3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здорового питания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 14.20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Митяева Т.В.</w:t>
                  </w:r>
                </w:p>
              </w:tc>
            </w:tr>
            <w:tr w:rsidR="005F5EF3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  13.25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5F5EF3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Занимательная физика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13.25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5F5EF3" w:rsidRPr="00995E89" w:rsidTr="00995E89">
              <w:trPr>
                <w:trHeight w:val="133"/>
              </w:trPr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Увлекательный мир информатики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 13.25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5F5EF3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12.30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Митяева Т.В.</w:t>
                  </w:r>
                </w:p>
              </w:tc>
            </w:tr>
            <w:tr w:rsidR="005F5EF3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14.20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Митяева Т.В.</w:t>
                  </w:r>
                </w:p>
              </w:tc>
            </w:tr>
            <w:tr w:rsidR="005F5EF3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формирования функциональной грамотности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1-А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15.15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Митяева Т.В.</w:t>
                  </w:r>
                </w:p>
              </w:tc>
            </w:tr>
            <w:tr w:rsidR="005F5EF3" w:rsidRPr="00995E89" w:rsidTr="00995E89">
              <w:tc>
                <w:tcPr>
                  <w:tcW w:w="7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 08.30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Панфилова А.А.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Арт-студия «Мое творчество»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14.20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Луценко А.Н.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Музыкальный театр 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13.10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Панфилова А.А.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здорового питания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 13.25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Панфилова А.А.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  <w:trHeight w:val="337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  15.15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Занимательная физика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14.20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Увлекательный мир информатики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16.10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12.30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Панфилова А.А.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13.25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Панфилова А.А.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формирования функциональной грамотности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15.15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Панфилова А.А.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1-А, 1-Б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20ч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F5EF3" w:rsidRPr="00995E89" w:rsidRDefault="005F5EF3" w:rsidP="00995E89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5F5EF3" w:rsidRPr="00995E89" w:rsidRDefault="005F5EF3" w:rsidP="00995E89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5F5EF3" w:rsidRPr="00995E89" w:rsidRDefault="005F5EF3" w:rsidP="00995E89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5F5EF3" w:rsidRPr="00995E89" w:rsidRDefault="005F5EF3" w:rsidP="00995E89">
            <w:pPr>
              <w:jc w:val="center"/>
              <w:rPr>
                <w:sz w:val="24"/>
                <w:szCs w:val="24"/>
              </w:rPr>
            </w:pPr>
          </w:p>
          <w:p w:rsidR="005F5EF3" w:rsidRPr="00995E89" w:rsidRDefault="005F5EF3" w:rsidP="00995E89">
            <w:pPr>
              <w:jc w:val="center"/>
              <w:rPr>
                <w:sz w:val="24"/>
                <w:szCs w:val="24"/>
              </w:rPr>
            </w:pPr>
            <w:r w:rsidRPr="00995E89">
              <w:rPr>
                <w:sz w:val="24"/>
                <w:szCs w:val="24"/>
              </w:rPr>
              <w:t xml:space="preserve">Расписание внеурочной  деятельности  в 1в(РАС-8.3, 8.4), 2в (РАС-8,2) классах  </w:t>
            </w:r>
          </w:p>
          <w:p w:rsidR="005F5EF3" w:rsidRPr="00995E89" w:rsidRDefault="005F5EF3" w:rsidP="00995E89">
            <w:pPr>
              <w:jc w:val="center"/>
              <w:rPr>
                <w:sz w:val="24"/>
                <w:szCs w:val="24"/>
              </w:rPr>
            </w:pPr>
            <w:r w:rsidRPr="00995E89">
              <w:rPr>
                <w:sz w:val="24"/>
                <w:szCs w:val="24"/>
              </w:rPr>
              <w:t>МБОУ «СШ  №1» г. Смоленска  на 2023/2024  уч. год</w:t>
            </w:r>
          </w:p>
          <w:p w:rsidR="005F5EF3" w:rsidRPr="00995E89" w:rsidRDefault="005F5EF3" w:rsidP="00995E89">
            <w:pPr>
              <w:jc w:val="center"/>
              <w:rPr>
                <w:color w:val="FF0000"/>
                <w:sz w:val="24"/>
                <w:szCs w:val="24"/>
              </w:rPr>
            </w:pPr>
          </w:p>
          <w:tbl>
            <w:tblPr>
              <w:tblW w:w="14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825"/>
              <w:gridCol w:w="22"/>
              <w:gridCol w:w="1254"/>
              <w:gridCol w:w="22"/>
              <w:gridCol w:w="856"/>
              <w:gridCol w:w="22"/>
              <w:gridCol w:w="2501"/>
              <w:gridCol w:w="22"/>
              <w:gridCol w:w="2313"/>
              <w:gridCol w:w="22"/>
            </w:tblGrid>
            <w:tr w:rsidR="005F5EF3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                     Внеурочная деятельность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Класс          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Кол-во</w:t>
                  </w:r>
                </w:p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День</w:t>
                  </w:r>
                </w:p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Начало занятий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5F5EF3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Ритмика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Авдейчик В.Ю.</w:t>
                  </w:r>
                </w:p>
              </w:tc>
            </w:tr>
            <w:tr w:rsidR="005F5EF3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логопедом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Ващенкова С.Н.</w:t>
                  </w:r>
                </w:p>
              </w:tc>
            </w:tr>
            <w:tr w:rsidR="005F5EF3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логопедом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Ващенкова С.Н.</w:t>
                  </w:r>
                </w:p>
              </w:tc>
            </w:tr>
            <w:tr w:rsidR="005F5EF3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педагогом-психологом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Горшнева Н.А.</w:t>
                  </w:r>
                </w:p>
              </w:tc>
            </w:tr>
            <w:tr w:rsidR="005F5EF3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педагогом-психологом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13.35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Горшнева Н.А.</w:t>
                  </w:r>
                </w:p>
              </w:tc>
            </w:tr>
            <w:tr w:rsidR="005F5EF3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учителем начальных классов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Авдейчик В.Ю.</w:t>
                  </w:r>
                </w:p>
              </w:tc>
            </w:tr>
            <w:tr w:rsidR="005F5EF3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учителем начальных классов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Авдейчик В.Ю.</w:t>
                  </w:r>
                </w:p>
              </w:tc>
            </w:tr>
            <w:tr w:rsidR="005F5EF3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12.30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Авдейчик В.Ю.</w:t>
                  </w:r>
                </w:p>
              </w:tc>
            </w:tr>
            <w:tr w:rsidR="005F5EF3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стране профессий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Авдейчик В.Ю.</w:t>
                  </w:r>
                </w:p>
              </w:tc>
            </w:tr>
            <w:tr w:rsidR="005F5EF3" w:rsidRPr="00995E89" w:rsidTr="00995E89">
              <w:tc>
                <w:tcPr>
                  <w:tcW w:w="7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2в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Авдейчик В.Ю.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Ритмика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Шамилова А.А.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логопедом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Ващенкова С.Н.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логопедом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Ващенкова С.Н.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  <w:trHeight w:val="337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педагогом-психологом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13.35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Горшнева Н.А.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учителем начальных классов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Шамилова А.А.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учителем начальных классов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Шамилова А.А.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Коррекционно-развивающие занятия с учителем начальных классов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Шамилова А.А.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13.35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Шамилова А.А.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стране профессий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13.35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Шамилова А.А.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1в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09.00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Шамилова А.А.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2в, 1в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20ч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F5EF3" w:rsidRPr="00995E89" w:rsidRDefault="005F5EF3" w:rsidP="00995E89">
            <w:pPr>
              <w:rPr>
                <w:color w:val="FF0000"/>
                <w:sz w:val="24"/>
                <w:szCs w:val="24"/>
              </w:rPr>
            </w:pPr>
          </w:p>
          <w:p w:rsidR="005F5EF3" w:rsidRPr="00995E89" w:rsidRDefault="005F5EF3" w:rsidP="00995E89">
            <w:pPr>
              <w:rPr>
                <w:color w:val="FF0000"/>
                <w:sz w:val="24"/>
                <w:szCs w:val="24"/>
              </w:rPr>
            </w:pPr>
          </w:p>
          <w:p w:rsidR="005F5EF3" w:rsidRPr="00995E89" w:rsidRDefault="005F5EF3" w:rsidP="00995E89">
            <w:pPr>
              <w:rPr>
                <w:color w:val="FF0000"/>
                <w:sz w:val="24"/>
                <w:szCs w:val="24"/>
              </w:rPr>
            </w:pPr>
            <w:r w:rsidRPr="00995E89">
              <w:rPr>
                <w:color w:val="FF0000"/>
                <w:sz w:val="24"/>
                <w:szCs w:val="24"/>
              </w:rPr>
              <w:tab/>
            </w:r>
          </w:p>
          <w:p w:rsidR="005F5EF3" w:rsidRPr="00995E89" w:rsidRDefault="005F5EF3" w:rsidP="00995E89">
            <w:pPr>
              <w:jc w:val="center"/>
              <w:rPr>
                <w:sz w:val="24"/>
                <w:szCs w:val="24"/>
              </w:rPr>
            </w:pPr>
            <w:r w:rsidRPr="00995E89">
              <w:rPr>
                <w:sz w:val="24"/>
                <w:szCs w:val="24"/>
              </w:rPr>
              <w:t>Расписание внеурочной  деятельности  в 2-А, 2-Б классах  МБОУ «СШ  №1» г. Смоленска на 2023/2024  уч. год</w:t>
            </w:r>
          </w:p>
          <w:p w:rsidR="005F5EF3" w:rsidRPr="00995E89" w:rsidRDefault="005F5EF3" w:rsidP="00995E89">
            <w:pPr>
              <w:rPr>
                <w:sz w:val="24"/>
                <w:szCs w:val="24"/>
              </w:rPr>
            </w:pPr>
          </w:p>
          <w:tbl>
            <w:tblPr>
              <w:tblW w:w="14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28"/>
              <w:gridCol w:w="1276"/>
              <w:gridCol w:w="1215"/>
              <w:gridCol w:w="3275"/>
              <w:gridCol w:w="2369"/>
            </w:tblGrid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Внеурочная деятельность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Класс          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Кол-во</w:t>
                  </w:r>
                </w:p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День</w:t>
                  </w:r>
                </w:p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Начало занятий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08.30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Гайчук Н.П.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Арт-студия «Мое творчество»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13.25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Гайчук Н.П.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12.30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Гайчук Н.П.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здорового питания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13.25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Гайчук Н.П.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Занимательная физика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16.10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16.25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15.15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Увлекательный мир информатики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15.15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формирования функциональной грамотности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14.20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Гайчук Н.П.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Основы безопасности жизнедеятельности.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13.25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Гайчук Н.П.</w:t>
                  </w:r>
                </w:p>
              </w:tc>
            </w:tr>
            <w:tr w:rsidR="005F5EF3" w:rsidRPr="00995E89" w:rsidTr="00995E89">
              <w:trPr>
                <w:trHeight w:val="81"/>
              </w:trPr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08.30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Рыжова К.А.</w:t>
                  </w:r>
                </w:p>
              </w:tc>
            </w:tr>
            <w:tr w:rsidR="005F5EF3" w:rsidRPr="00995E89" w:rsidTr="00995E89">
              <w:trPr>
                <w:trHeight w:val="81"/>
              </w:trPr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Арт-студия «Мое творчество»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13.25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Рыжова К.А.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12.30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Рыжова К.А.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здорового питания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13.25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Рыжова К.А.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Занимательная физика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15.15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13.25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16.10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Увлекательный мир информатики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16.10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формирования функциональной грамотности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14.20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Рыжова К.А.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Основы безопасности жизнедеятельности.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center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13.25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Рыжова К.А.</w:t>
                  </w:r>
                </w:p>
              </w:tc>
            </w:tr>
            <w:tr w:rsidR="005F5EF3" w:rsidRPr="00995E89" w:rsidTr="00995E89"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2-А, 2-Б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20ч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F5EF3" w:rsidRPr="00995E89" w:rsidRDefault="005F5EF3" w:rsidP="00995E89">
            <w:pPr>
              <w:rPr>
                <w:color w:val="FF0000"/>
                <w:sz w:val="24"/>
                <w:szCs w:val="24"/>
              </w:rPr>
            </w:pPr>
          </w:p>
          <w:p w:rsidR="005F5EF3" w:rsidRPr="00995E89" w:rsidRDefault="005F5EF3" w:rsidP="00995E89">
            <w:pPr>
              <w:rPr>
                <w:color w:val="FF0000"/>
                <w:sz w:val="24"/>
                <w:szCs w:val="24"/>
              </w:rPr>
            </w:pPr>
          </w:p>
          <w:p w:rsidR="005F5EF3" w:rsidRPr="00995E89" w:rsidRDefault="005F5EF3" w:rsidP="00995E89">
            <w:pPr>
              <w:rPr>
                <w:color w:val="FF0000"/>
                <w:sz w:val="24"/>
                <w:szCs w:val="24"/>
              </w:rPr>
            </w:pPr>
          </w:p>
          <w:p w:rsidR="005F5EF3" w:rsidRPr="00995E89" w:rsidRDefault="005F5EF3" w:rsidP="00995E89">
            <w:pPr>
              <w:rPr>
                <w:color w:val="FF0000"/>
                <w:sz w:val="24"/>
                <w:szCs w:val="24"/>
              </w:rPr>
            </w:pPr>
          </w:p>
          <w:p w:rsidR="005F5EF3" w:rsidRPr="00995E89" w:rsidRDefault="005F5EF3" w:rsidP="00995E89">
            <w:pPr>
              <w:rPr>
                <w:color w:val="FF0000"/>
                <w:sz w:val="24"/>
                <w:szCs w:val="24"/>
              </w:rPr>
            </w:pPr>
          </w:p>
          <w:p w:rsidR="005F5EF3" w:rsidRPr="00995E89" w:rsidRDefault="005F5EF3" w:rsidP="00995E89">
            <w:pPr>
              <w:rPr>
                <w:sz w:val="24"/>
                <w:szCs w:val="24"/>
              </w:rPr>
            </w:pP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sz w:val="24"/>
                <w:szCs w:val="24"/>
              </w:rPr>
              <w:t>Расписание внеурочной  деятельности  в 3-А, 3-Б классах  МБОУ «СШ  №1» г. Смоленска на 2023/2024 уч. год</w:t>
            </w:r>
          </w:p>
          <w:tbl>
            <w:tblPr>
              <w:tblW w:w="14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24"/>
              <w:gridCol w:w="22"/>
              <w:gridCol w:w="1254"/>
              <w:gridCol w:w="22"/>
              <w:gridCol w:w="856"/>
              <w:gridCol w:w="22"/>
              <w:gridCol w:w="3919"/>
              <w:gridCol w:w="22"/>
              <w:gridCol w:w="2313"/>
              <w:gridCol w:w="22"/>
            </w:tblGrid>
            <w:tr w:rsidR="005F5EF3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                     Внеурочная деятельность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Класс           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Кол-во</w:t>
                  </w:r>
                </w:p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День</w:t>
                  </w:r>
                </w:p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Начало занятий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5F5EF3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Ефимов А.А.</w:t>
                  </w:r>
                </w:p>
              </w:tc>
            </w:tr>
            <w:tr w:rsidR="005F5EF3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здорового питания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Ефимов А.А.</w:t>
                  </w:r>
                </w:p>
              </w:tc>
            </w:tr>
            <w:tr w:rsidR="005F5EF3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5F5EF3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Ефимов А.А.</w:t>
                  </w:r>
                </w:p>
              </w:tc>
            </w:tr>
            <w:tr w:rsidR="005F5EF3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Арт-студия «Мое творчество»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Луценко А.Н.</w:t>
                  </w:r>
                </w:p>
              </w:tc>
            </w:tr>
            <w:tr w:rsidR="005F5EF3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формирования функциональной грамотности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Ефимов А.А.</w:t>
                  </w:r>
                </w:p>
              </w:tc>
            </w:tr>
            <w:tr w:rsidR="005F5EF3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Ефимов А.А.</w:t>
                  </w:r>
                </w:p>
              </w:tc>
            </w:tr>
            <w:tr w:rsidR="005F5EF3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5F5EF3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Увлекательный мир информатики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 ч/з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5F5EF3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Учимся создавать проекты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 ч/з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Ефимов А.А.</w:t>
                  </w:r>
                </w:p>
              </w:tc>
            </w:tr>
            <w:tr w:rsidR="005F5EF3" w:rsidRPr="00995E89" w:rsidTr="00995E89">
              <w:tc>
                <w:tcPr>
                  <w:tcW w:w="6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Занимательная физика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Багдасарян С.Б.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здорового питания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Багдасарян С.Б.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 12.30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Багдасарян С.Б.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Арт-студия «Мое творчество»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Луценко А.Н.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формирования функциональной грамотности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Багдасарян С.Б.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Багдасарян С.Б.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Увлекательный мир информатики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 ч/з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Учимся создавать проекты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 ч/з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Багдасарян С.Б.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Занимательная физика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5F5EF3" w:rsidRPr="00995E89" w:rsidTr="00995E89">
              <w:trPr>
                <w:gridAfter w:val="1"/>
                <w:wAfter w:w="22" w:type="dxa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3-А, 3-Б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20ч</w:t>
                  </w:r>
                </w:p>
              </w:tc>
              <w:tc>
                <w:tcPr>
                  <w:tcW w:w="3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F5EF3" w:rsidRPr="00995E89" w:rsidRDefault="005F5EF3" w:rsidP="00995E89">
            <w:pPr>
              <w:rPr>
                <w:color w:val="FF0000"/>
                <w:sz w:val="24"/>
                <w:szCs w:val="24"/>
              </w:rPr>
            </w:pP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</w:p>
          <w:p w:rsidR="005F5EF3" w:rsidRPr="00995E89" w:rsidRDefault="005F5EF3" w:rsidP="00995E89">
            <w:pPr>
              <w:jc w:val="right"/>
              <w:rPr>
                <w:sz w:val="24"/>
                <w:szCs w:val="24"/>
              </w:rPr>
            </w:pPr>
            <w:r w:rsidRPr="00995E89">
              <w:rPr>
                <w:sz w:val="24"/>
                <w:szCs w:val="24"/>
              </w:rPr>
              <w:t>Расписание внеурочной  деятельности  в 4-А*, 4-Б  классах  МБОУ «СШ  №1» г. Смоленска на 2023/2024 уч. год</w:t>
            </w:r>
          </w:p>
          <w:tbl>
            <w:tblPr>
              <w:tblW w:w="14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44"/>
              <w:gridCol w:w="1275"/>
              <w:gridCol w:w="1215"/>
              <w:gridCol w:w="3463"/>
              <w:gridCol w:w="2371"/>
            </w:tblGrid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                     Внеурочная деятельность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 xml:space="preserve"> Класс          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Кол-во</w:t>
                  </w:r>
                </w:p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День</w:t>
                  </w:r>
                </w:p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Начало занятий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  08.30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Филяева О.А.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здорового питания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13.25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Филяева О.А.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Азбука Смоленского края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0,5,ч/з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16.10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Филяева О.А.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11.35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Филяева О.А.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Занимательная физика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15.15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Занимательный английский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 16.10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Евстафьева М.О.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формирования функциональной грамотности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0,5,ч/з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13.25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Филяева О.А.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Учимся создавать проекты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0,5,ч/з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  13.25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Филяева О.А.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безопасности жизнедеятельности. В мире спорта и здоровья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 14.20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Филяева О.А.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 14.20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Увлекательный мир информатики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0,5,ч/з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  16.10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Шахматы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15.15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Пн             08.30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здорового питания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 13.25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Азбука Смоленского края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0,5,ч/з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17.05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12.30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Занимательная физика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14.20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Занимательный английский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17.05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Евстафьева М.О.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формирования функциональной грамотности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0,5,ч/з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13.25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Учимся создавать проекты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0,5,ч/з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Чт            13.25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Пт            14.20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16.10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Потемкина М.М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Увлекательный мир информатики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0,5,ч/з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Ср           17.05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Шахматы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jc w:val="right"/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Вт            15.15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sz w:val="24"/>
                      <w:szCs w:val="24"/>
                    </w:rPr>
                  </w:pPr>
                  <w:r w:rsidRPr="00995E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5F5EF3" w:rsidRPr="00995E89" w:rsidTr="00995E89"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4-А, 4-Б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b/>
                      <w:sz w:val="24"/>
                      <w:szCs w:val="24"/>
                    </w:rPr>
                  </w:pPr>
                  <w:r w:rsidRPr="00995E89">
                    <w:rPr>
                      <w:b/>
                      <w:sz w:val="24"/>
                      <w:szCs w:val="24"/>
                    </w:rPr>
                    <w:t>20ч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995E89" w:rsidRDefault="005F5EF3" w:rsidP="00995E89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5F5EF3" w:rsidRPr="00995E89" w:rsidRDefault="005F5EF3" w:rsidP="00995E89">
            <w:pPr>
              <w:rPr>
                <w:color w:val="FF0000"/>
                <w:sz w:val="24"/>
                <w:szCs w:val="24"/>
              </w:rPr>
            </w:pPr>
            <w:r w:rsidRPr="00995E89">
              <w:rPr>
                <w:color w:val="FF0000"/>
                <w:sz w:val="24"/>
                <w:szCs w:val="24"/>
              </w:rPr>
              <w:t xml:space="preserve">                        </w:t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color w:val="FF0000"/>
                <w:sz w:val="24"/>
                <w:szCs w:val="24"/>
              </w:rPr>
              <w:tab/>
            </w:r>
            <w:r w:rsidRPr="00995E89">
              <w:rPr>
                <w:sz w:val="24"/>
                <w:szCs w:val="24"/>
              </w:rPr>
              <w:t>*4А- физкультурно-оздоровительный класс</w:t>
            </w:r>
          </w:p>
          <w:p w:rsidR="005F5EF3" w:rsidRPr="0011058A" w:rsidRDefault="005F5EF3" w:rsidP="00995E89">
            <w:pPr>
              <w:rPr>
                <w:sz w:val="24"/>
                <w:szCs w:val="24"/>
              </w:rPr>
            </w:pPr>
          </w:p>
        </w:tc>
      </w:tr>
      <w:tr w:rsidR="005F5EF3" w:rsidRPr="009750A3" w:rsidTr="00995E89">
        <w:tc>
          <w:tcPr>
            <w:tcW w:w="15228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4. «Школьный урок»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Тематический урок, посвящённый Дню Знаний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01.09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Единый классный час «Беслан»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04.09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Международный день распространения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грамотности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08.09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безопасности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октябрь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Уроки по Календарю знаменательных событий и дат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 МО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учителей начальных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классов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Интегрированные уроки по пропаганде и обучению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основам здорового питания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Всероссийский урок безопасности обучающихся в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сети Интернет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25.09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01.10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Всероссийский физкультурно-спортивный фестиваль «ГТО – одна страна, одна команда!»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октябрь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Всероссийский «Урок Цифры»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09.10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День народного единства - (урок посвященный присоединению Республики Крым к России)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национальной культуры «Мы разные, но мы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вместе»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26.11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Единый урок «Конституции РФ»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декабрь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памяти, посвящённый Дню неизвестного солдата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01.12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 МО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учителей начальных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классов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мужества, посвящённый Дню Героев Отечества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08.12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в рамках акции «Я верю в тебя, солдат!»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(написание поздравительных открыток Ветеранам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Великой Отечественной войны и солдатам воинских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частей)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18.02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правовой культуры «Имею право знать»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14.03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12.04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здоровья, посвящённый Всемирному Дню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здоровья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05.04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Урок по окружающему миру «Берегите нашу природу»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апрель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Единый урок безопасности жизнедеятельности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30.04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15228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5. «Самоуправление»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Назначение поручений в классах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октябрь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15228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6. «Детские общественные объединения»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проектах различного уровня (конкурсах,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играх, программах и т.д.)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Дни единых действий РДДМ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Советник по воспитанию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движении «Орлята России» - https://orlyatarussia.ru/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D9639C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Участие в природоохранном социально-образовательном</w:t>
            </w:r>
            <w:r w:rsidRPr="00D9639C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Проект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 «Эколята»</w:t>
            </w:r>
            <w:r w:rsidRPr="00D9639C">
              <w:rPr>
                <w:color w:val="000000"/>
                <w:sz w:val="24"/>
                <w:szCs w:val="24"/>
              </w:rPr>
              <w:br/>
            </w:r>
            <w:r w:rsidRPr="00D9639C">
              <w:rPr>
                <w:color w:val="000000"/>
                <w:sz w:val="24"/>
                <w:szCs w:val="24"/>
                <w:shd w:val="clear" w:color="auto" w:fill="FFFFFF"/>
              </w:rPr>
              <w:t>(1 – 4 классы)</w:t>
            </w:r>
          </w:p>
        </w:tc>
        <w:tc>
          <w:tcPr>
            <w:tcW w:w="2552" w:type="dxa"/>
          </w:tcPr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Default="005F5EF3" w:rsidP="0011058A">
            <w:pPr>
              <w:widowControl/>
              <w:autoSpaceDE/>
              <w:autoSpaceDN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«Гагаринцы». «Испытание делом»</w:t>
            </w:r>
          </w:p>
        </w:tc>
        <w:tc>
          <w:tcPr>
            <w:tcW w:w="2552" w:type="dxa"/>
          </w:tcPr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693" w:type="dxa"/>
          </w:tcPr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Default="005F5EF3" w:rsidP="0011058A">
            <w:pPr>
              <w:widowControl/>
              <w:autoSpaceDE/>
              <w:autoSpaceDN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Работа ЮИДа</w:t>
            </w:r>
          </w:p>
        </w:tc>
        <w:tc>
          <w:tcPr>
            <w:tcW w:w="2552" w:type="dxa"/>
          </w:tcPr>
          <w:p w:rsidR="005F5EF3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693" w:type="dxa"/>
          </w:tcPr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15228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7. «Внешкольные мероприятия»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Экскурсии по историческим и памятным местам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Смоленска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Организация экскурсий в пожарную часть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1058A">
              <w:rPr>
                <w:sz w:val="24"/>
                <w:szCs w:val="24"/>
              </w:rPr>
              <w:t>кскурсия в планетарий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Организация походов на выставки, театральные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постановки, ТЮЗ, цирк, библиотеки, развлекательные центры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15228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8. «Школьные медиа»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создании и наполнении информации для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сайта школы, социальных сетей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съёмках информационных и праздничных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роликов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15228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9. «Организация предметно-пространственной среды»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30 сентября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школы ко Дню Учителя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школы к «Осеннему марафону»</w:t>
            </w:r>
          </w:p>
        </w:tc>
        <w:tc>
          <w:tcPr>
            <w:tcW w:w="2552" w:type="dxa"/>
          </w:tcPr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Новогоднее оформление кабинетов</w:t>
            </w:r>
            <w:r>
              <w:rPr>
                <w:sz w:val="24"/>
                <w:szCs w:val="24"/>
              </w:rPr>
              <w:t xml:space="preserve"> и школы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08.12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15.12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Тематическая выставка «М.В. Ломоносов – создатель Российской науки!»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15.01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Фото Вернисаж: «Папа, мама, Я– лучшие друзья!»,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 5 фото - формат - А5, А4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26.02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Тематическая выставка «Пионеры -Герои»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05.04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10.05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Выставка рисунков, фотографий, творческих работ,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посвящённых события и памятным датам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15228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10. «Взаимодействие с родителями (законными представителями)»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Социальный педагог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Родительские собрания по параллелям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 xml:space="preserve"> месяц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Тематические классные собрания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руководители, социальный педагог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проекте «Родители – за безопасное</w:t>
            </w:r>
          </w:p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детство!»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обучения и воспитания детей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УВР, социальный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педагог, педагог –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психолог, 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УВР,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социальный педагог,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педагог –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психолог, 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Работа Совета профилактики с детьми группы риска,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состоящими на разных видах учёта, неблагополучными семьями по вопросам воспитания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и обучения детей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УВР,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социальный педагог,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педагог –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психолог, 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Участие родителей в классных и общешкольных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мероприятиях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УВР, ВР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проектах «Культурное сердце России»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Участие в проекте «Проектория»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Посещения семей на дому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 xml:space="preserve">руководители,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социальный педагог</w:t>
            </w:r>
          </w:p>
        </w:tc>
      </w:tr>
      <w:tr w:rsidR="005F5EF3" w:rsidRPr="009750A3" w:rsidTr="00995E89">
        <w:tc>
          <w:tcPr>
            <w:tcW w:w="15228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1058A">
              <w:rPr>
                <w:b/>
                <w:sz w:val="24"/>
                <w:szCs w:val="24"/>
              </w:rPr>
              <w:t>Модуль 11. «Профилактика социально-негативных явлений»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Неделя безопасности Беседы о правилах ПДД, ППБ, правилах поведения учащихся в школе, общественных местах. Вводные инструктажи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Директор, классные 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Профилактическая операция «Подросток»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УВР, ВР, 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Беседа «Твой безопасный маршрут»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октябрь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Беседа «Твои дела в твоих поступках»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ноябрь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«Осторожно, гололёд»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декабрь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«Безопасный Новый год»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декабрь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Рассказ об угрозах Интернета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январь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Викторина «О вредных привычках»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февраль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Игра «В мире привычек»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1-2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февраль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Праздник «Моя мама лучше всех»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март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Конкурс рисунков «Не губите первоцветы»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1-2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март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Конкурс рисунков «Мы живём у природы в долгу»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апрель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«Когда ребёнок один дома»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апрель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Беседа «Ответственность за нарушение правил</w:t>
            </w:r>
          </w:p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поведения»</w:t>
            </w:r>
          </w:p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Конкурс рисунков «Эти растения опасны»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Наблюдение педагогов за обучающимися, демонстрирующими отклоняющееся</w:t>
            </w:r>
          </w:p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поведение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руководители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Встречи с инспектором ПДН, ОГИБДД, МЧС,</w:t>
            </w:r>
          </w:p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КДН, прокуратуры, наркологического диспансера, центра социального обслуживания населения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  <w:tr w:rsidR="005F5EF3" w:rsidRPr="009750A3" w:rsidTr="00995E89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Профилактическая работа с обучающимися (Совет</w:t>
            </w:r>
          </w:p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профилактики, Служба медиации, индивидуальные</w:t>
            </w:r>
          </w:p>
          <w:p w:rsidR="005F5EF3" w:rsidRPr="0011058A" w:rsidRDefault="005F5EF3" w:rsidP="0011058A">
            <w:pPr>
              <w:widowControl/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беседы, лекции, консультации, тренинги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tabs>
                <w:tab w:val="left" w:pos="146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96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1058A">
              <w:rPr>
                <w:sz w:val="24"/>
                <w:szCs w:val="24"/>
              </w:rPr>
              <w:t>директора по ВР</w:t>
            </w:r>
          </w:p>
        </w:tc>
      </w:tr>
    </w:tbl>
    <w:p w:rsidR="005F5EF3" w:rsidRDefault="005F5EF3" w:rsidP="009750A3">
      <w:pPr>
        <w:widowControl/>
        <w:autoSpaceDE/>
        <w:autoSpaceDN/>
        <w:spacing w:after="200" w:line="276" w:lineRule="auto"/>
        <w:rPr>
          <w:rFonts w:ascii="Calibri" w:hAnsi="Calibri"/>
        </w:rPr>
      </w:pPr>
    </w:p>
    <w:p w:rsidR="005F5EF3" w:rsidRDefault="005F5EF3" w:rsidP="009750A3">
      <w:pPr>
        <w:widowControl/>
        <w:autoSpaceDE/>
        <w:autoSpaceDN/>
        <w:spacing w:after="200" w:line="276" w:lineRule="auto"/>
        <w:rPr>
          <w:rFonts w:ascii="Calibri" w:hAnsi="Calibri"/>
        </w:rPr>
      </w:pPr>
    </w:p>
    <w:p w:rsidR="005F5EF3" w:rsidRDefault="005F5EF3" w:rsidP="009750A3">
      <w:pPr>
        <w:widowControl/>
        <w:autoSpaceDE/>
        <w:autoSpaceDN/>
        <w:spacing w:after="200" w:line="276" w:lineRule="auto"/>
        <w:rPr>
          <w:rFonts w:ascii="Calibri" w:hAnsi="Calibri"/>
        </w:rPr>
      </w:pPr>
    </w:p>
    <w:p w:rsidR="005F5EF3" w:rsidRDefault="005F5EF3" w:rsidP="009750A3">
      <w:pPr>
        <w:widowControl/>
        <w:autoSpaceDE/>
        <w:autoSpaceDN/>
        <w:spacing w:after="200" w:line="276" w:lineRule="auto"/>
        <w:rPr>
          <w:rFonts w:ascii="Calibri" w:hAnsi="Calibri"/>
        </w:rPr>
      </w:pPr>
    </w:p>
    <w:p w:rsidR="005F5EF3" w:rsidRPr="009750A3" w:rsidRDefault="005F5EF3" w:rsidP="009750A3">
      <w:pPr>
        <w:widowControl/>
        <w:autoSpaceDE/>
        <w:autoSpaceDN/>
        <w:spacing w:after="200" w:line="276" w:lineRule="auto"/>
        <w:rPr>
          <w:rFonts w:ascii="Calibri" w:hAnsi="Calibri"/>
        </w:rPr>
      </w:pPr>
    </w:p>
    <w:p w:rsidR="005F5EF3" w:rsidRDefault="005F5EF3" w:rsidP="009750A3">
      <w:pPr>
        <w:spacing w:line="316" w:lineRule="exact"/>
        <w:ind w:left="200"/>
        <w:jc w:val="center"/>
        <w:rPr>
          <w:b/>
          <w:sz w:val="28"/>
        </w:rPr>
      </w:pPr>
      <w:r w:rsidRPr="00DE4A2F">
        <w:rPr>
          <w:b/>
          <w:sz w:val="28"/>
        </w:rPr>
        <w:t>Календарный</w:t>
      </w:r>
      <w:r w:rsidRPr="00DE4A2F">
        <w:rPr>
          <w:b/>
          <w:spacing w:val="46"/>
          <w:sz w:val="28"/>
        </w:rPr>
        <w:t xml:space="preserve"> </w:t>
      </w:r>
      <w:r w:rsidRPr="00DE4A2F">
        <w:rPr>
          <w:b/>
          <w:sz w:val="28"/>
        </w:rPr>
        <w:t>план</w:t>
      </w:r>
      <w:r w:rsidRPr="00DE4A2F">
        <w:rPr>
          <w:b/>
          <w:spacing w:val="112"/>
          <w:sz w:val="28"/>
        </w:rPr>
        <w:t xml:space="preserve"> </w:t>
      </w:r>
      <w:r w:rsidRPr="00DE4A2F">
        <w:rPr>
          <w:b/>
          <w:sz w:val="28"/>
        </w:rPr>
        <w:t>воспитательной</w:t>
      </w:r>
      <w:r w:rsidRPr="00DE4A2F">
        <w:rPr>
          <w:b/>
          <w:spacing w:val="113"/>
          <w:sz w:val="28"/>
        </w:rPr>
        <w:t xml:space="preserve"> </w:t>
      </w:r>
      <w:r w:rsidRPr="00DE4A2F">
        <w:rPr>
          <w:b/>
          <w:sz w:val="28"/>
        </w:rPr>
        <w:t>работы</w:t>
      </w:r>
      <w:r w:rsidRPr="00DE4A2F">
        <w:rPr>
          <w:b/>
          <w:spacing w:val="115"/>
          <w:sz w:val="28"/>
        </w:rPr>
        <w:t xml:space="preserve"> </w:t>
      </w:r>
      <w:r w:rsidRPr="00DE4A2F">
        <w:rPr>
          <w:b/>
          <w:sz w:val="28"/>
        </w:rPr>
        <w:t>(основное</w:t>
      </w:r>
      <w:r w:rsidRPr="00DE4A2F">
        <w:rPr>
          <w:b/>
          <w:spacing w:val="113"/>
          <w:sz w:val="28"/>
        </w:rPr>
        <w:t xml:space="preserve"> </w:t>
      </w:r>
      <w:r w:rsidRPr="00DE4A2F">
        <w:rPr>
          <w:b/>
          <w:sz w:val="28"/>
        </w:rPr>
        <w:t>общее</w:t>
      </w:r>
      <w:r w:rsidRPr="009750A3">
        <w:rPr>
          <w:b/>
          <w:sz w:val="28"/>
        </w:rPr>
        <w:t xml:space="preserve"> </w:t>
      </w:r>
      <w:r w:rsidRPr="00DE4A2F">
        <w:rPr>
          <w:b/>
          <w:sz w:val="28"/>
        </w:rPr>
        <w:t>образование)</w:t>
      </w:r>
    </w:p>
    <w:p w:rsidR="005F5EF3" w:rsidRPr="009750A3" w:rsidRDefault="005F5EF3" w:rsidP="009750A3">
      <w:pPr>
        <w:spacing w:line="316" w:lineRule="exact"/>
        <w:ind w:left="200"/>
        <w:jc w:val="center"/>
        <w:rPr>
          <w:b/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803"/>
        <w:gridCol w:w="9"/>
        <w:gridCol w:w="2552"/>
        <w:gridCol w:w="2693"/>
        <w:gridCol w:w="3260"/>
      </w:tblGrid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1. Основные школьные дела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Содержание деятельности, мероприятия</w:t>
            </w:r>
          </w:p>
        </w:tc>
        <w:tc>
          <w:tcPr>
            <w:tcW w:w="2561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5EF3" w:rsidRPr="009750A3" w:rsidTr="0011058A">
        <w:trPr>
          <w:trHeight w:val="320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142"/>
              </w:tabs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Поднятие флага РФ</w:t>
            </w:r>
          </w:p>
        </w:tc>
        <w:tc>
          <w:tcPr>
            <w:tcW w:w="2561" w:type="dxa"/>
            <w:gridSpan w:val="2"/>
            <w:vAlign w:val="center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vAlign w:val="center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rPr>
          <w:trHeight w:val="320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142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5F5EF3" w:rsidRPr="0011058A" w:rsidRDefault="005F5EF3" w:rsidP="0011058A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</w:p>
          <w:p w:rsidR="005F5EF3" w:rsidRPr="0011058A" w:rsidRDefault="005F5EF3" w:rsidP="0011058A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</w:p>
        </w:tc>
        <w:tc>
          <w:tcPr>
            <w:tcW w:w="5803" w:type="dxa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Торжественная линейка, посвящённая Дню знаний,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единый классный час</w:t>
            </w:r>
          </w:p>
        </w:tc>
        <w:tc>
          <w:tcPr>
            <w:tcW w:w="2561" w:type="dxa"/>
            <w:gridSpan w:val="2"/>
            <w:vAlign w:val="center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vAlign w:val="center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rPr>
          <w:trHeight w:val="320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142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Месячник по профилактике дорожно - транспортного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травматизма «Внимание, дети!»</w:t>
            </w:r>
          </w:p>
        </w:tc>
        <w:tc>
          <w:tcPr>
            <w:tcW w:w="2561" w:type="dxa"/>
            <w:gridSpan w:val="2"/>
            <w:vAlign w:val="center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  <w:vAlign w:val="center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отряда ЮИД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солидарности в борьбе с терроризмом «Мы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помним Беслан»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 часы - беседы с обучающимися о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внутришкольном распорядке, правилах поведения в школе и Уставе школы. Классные часы по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профилактике алкоголизма, наркомании, токсикомании и ВИЧ-инфекции»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04.09-08.09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Всероссийский урок безопасности в рамках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Месячника гражданской защиты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06.09-17.09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памяти «Во имя жизни», посвящённый памяти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жертв блокады Ленинграда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Сбор макулатуры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Тематический классный час: «День памяти жертв фашизма»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Праздничные мероприятия, посвященные 1160-летию Смоленска</w:t>
            </w:r>
          </w:p>
        </w:tc>
        <w:tc>
          <w:tcPr>
            <w:tcW w:w="2552" w:type="dxa"/>
          </w:tcPr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Организационные классные ученические собрания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«Правила внутреннего распорядка. Правила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поведения в школе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20.09-25.09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пожилого человека.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Операция «Забота», помощь престарелым, ветеранам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войны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«Внимание, дети!» (безопасное поведение на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дорогах)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пожилого человека. Акция «К людям с добром!»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27.09-07.10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гражданской обороны – классные часы подготовки детей к действиям в экстремальных ситуациях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«Дай лапу, друг!»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Праздничный концерт «Учителями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славится Россия», посвящённый Дню Учителя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Конкурс рисунков и поделок «Мой любимый учитель»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дублёра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Всероссийский «День отца»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 часы «Террористические акты. Экстремизм. Их последствия»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«От щедрого сердца» (Ждём подарков – книги в дар), приуроченная к Международному дню школьных библиотек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20.10-25.10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руководители,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школьной библиотекой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Организация мероприятий в честь Государственного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праздника РФ «День народного Единства» - классные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часы, выход в библиотеки и музеи Саратова, просмотры исторических фильмов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27.10-10.11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«День призывника»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rPr>
          <w:trHeight w:val="435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«День народного единства» (проведение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классных часов, выставки рисунков, конкурс стихов,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песен)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Урок толерантности «Все мы разные, но мы вместе»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Международный день здоровья сбережения: «Делай как Я!»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Синичкин день: Акция «Кормушка»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отряда Волонтеры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Смотр-конкурс классных уголков «Дом, в котором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мы живём»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13.11-24.11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«Дорожная азбука», посвящённая памяти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жертв дорожно-транспортных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 руководители отрядов ЮИД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 часы, библиотечные уроки, уроки обществознания, посвященные «Всемирному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дню ребенка»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20.11-24.11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Деловая игра «Права человека – твои права», приуроченная к празднованию Всемирного дня ребенка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учитель истории и обществознания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здоровья «Всё о гриппе, ОРВИ, ОРЗ. Меры безопасности. Вакцинация»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22.11-24.11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для старшеклассников «Видеоролик ко Дню матери»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20.11-24.11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посвящённые Дню матери: «Самый дорогой мой человек». Конкурсы рисунков, стихов, сочинений о матери, выставка творческих работ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обучающихся и родителей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27.11-30.11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Цикл просветительских бесед «Их подвиг бессмертен»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Тематическая выставка школьного музея, посвященная памятной дате Дню Неизвестного Солдата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музея, 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посвященные дню добровольца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«Новогодний калейдоскоп народов мира» - украшение классных комнат и закреплённой территории, конкурс плакатов на  лучшее поздравление с Новым годом, беседы о традициях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празднования Нового года в мире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04.12-29.12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Театрализованное представление с игровым блоком: «Здравствуй, Дедушка Мороз!»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на самую красивую и большую поделку «Символ Нового года». Организация выставки поделок и рисунков о Новом годе.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rPr>
          <w:trHeight w:val="469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воинской славы, посвящённые «Дню героев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Отечества»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Декадник по борьбе со СПИДом (классные часы,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профилактические беседы, лекции, диспуты, игры,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видеоролики)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01.12-08.12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руководитель отряда Волонтеры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«Красная лента»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отрядов Волонтеры, Тимуровцы</w:t>
            </w:r>
          </w:p>
        </w:tc>
      </w:tr>
      <w:tr w:rsidR="005F5EF3" w:rsidRPr="009750A3" w:rsidTr="0011058A">
        <w:trPr>
          <w:trHeight w:val="222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часы «Все ребята знать должны основной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закон страны», посвящённые Дню Конституции РФ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Неделя правовой культуры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Дни науки и культуры (научно-практическая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конференция: защита проектов и исследовательских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УВР,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Новогодняя акция «Безопасные каникулы»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18.12-24.12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 руководители отрядов ЮПП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на лучшую короткометражку «Мир кино глазами детей»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18.12-29.12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директора по ВР,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Новогоднее театрализованное представление и школьная дискотека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bCs/>
                <w:sz w:val="24"/>
                <w:szCs w:val="24"/>
                <w:lang w:eastAsia="ru-RU"/>
              </w:rPr>
              <w:t>Неделя науки, техники для детей и юношества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08.01-14.01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Рождественская неделя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08.01-14.01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часы на тему: «Годовщина снятия Блокады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Ленинграда», «День воинской славы России».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«Холокост». Чтобы помнили.</w:t>
            </w:r>
          </w:p>
        </w:tc>
        <w:tc>
          <w:tcPr>
            <w:tcW w:w="2552" w:type="dxa"/>
          </w:tcPr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Pr="0011058A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260" w:type="dxa"/>
          </w:tcPr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995E8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часы в рамках Недели безопасного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Интернета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01.02-09.02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посвященные дню воинской Славы России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«Я верю в тебя, солдат!»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05.02-16.02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Конкурсно-игровая программа (эстафета) «А ну-ка, парни!»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19.02-22.02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Праздничный концерт «В этот день особенный»,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посвящённый 8 Марта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на лучшую куклу-оберег, приуроченный к Масленичной неделе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11.03-17.03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посвященные дню воссоединения Крыма с Россией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BC008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Школьный фестиваль «Талантливы вместе»</w:t>
            </w:r>
          </w:p>
        </w:tc>
        <w:tc>
          <w:tcPr>
            <w:tcW w:w="2552" w:type="dxa"/>
          </w:tcPr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«Живые цветы на снегу»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урок, посвящённый Дню Защитников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Общешкольные мероприятия приуроченные ко Всемирному дню поэзии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Зав. Библиотекой,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Библиотечные уроки, посвящённые Всероссийской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неделе детской юношеской книге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22.03-30.03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Зав. Библиотекой,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Проект «След войны в моей семье»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здоровья «О ценности питания»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Выпуск стенгазет «День космонавтики»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«Весенняя неделя добра»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Гагаринский урок «Космос и мы»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09.04-12.04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Игра-квест  «Отправляемся в космический полет»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Беседы «Ценности, объединяющие мир» (о терроризме, экстремизме, расовой дискриминации,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межнациональных отношениях)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Беседы в рамках месячника от экологической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опасности «Безопасность, экология, природа и мы»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15.04-30.05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 часы о молодёжных субъкультурах «Мои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такие разные друзья»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отрядов ЮПП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Праздник Весны и Труда «Чистая школа», «Чистый двор»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отрядов Юный эколог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Тестирование на знание ПДД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 отрядов ЮИД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Смотр инсценированной песни «Нам нужна одна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Победа»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Смотр строя и песни «Памяти павших будьте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достойны»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мужества у памятных мест героев Великой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Отечественной войны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25.04-08.05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Профилактические встречи с семьями, находящимися на особом контроле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09.05-24.05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педагог-психолог, соц. педагог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Тематические выставки «Моя родословная», приуроченные к празднованию Международного дня семьи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09.05-21.05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руководитель школьной библиотеки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Музей рад гостям. Обзорная экскурсия, приуроченная к Международному дню музеев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«Никто не забыт, ничто не забыто»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во Всероссийской акции «Бессмертный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полк»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Торжественная линейка, посвящённая последнему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звонку для выпускников 9 классов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 xml:space="preserve">Модуль 2. «Классное руководство»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(согласно индивидуальным планам работы классных руководителей)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Инициирование и поддержка участия класса в общешкольных ключевых делах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интересных и полезных для личностного развития ребенка совместных дел с учащимися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классных часов по планам классных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Сплочение коллектива класса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Выработка совместно с учащимися законов класса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Ведение документации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классным руководителем: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- личные дела обучающихся,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- план работы класса,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- социальный паспорт класса, занятость учащихся в ДО,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- журнал инструктажа по ТБ и антитеррору.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Составление социальных паспортов классных коллективов.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Наблюдение за внешним видом, посещаемостью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классный час, посвящённый празднику День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Всероссийский урок безопасности в рамках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Месячника гражданской защиты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06.09-17.09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Изучение широты интересов и занятости в свободное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 занятий время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Организационные классные ученические собрания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«Правила внутреннего распорядка. Правила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поведения в школе»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20.09-25.09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мероприятия, посвящённые Дню пожилого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27.09-04.10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инструктажей перед осенними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каникулами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мероприятий на осенних каникулах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(организация поездок, экскурсий, походов и т. д.)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30.10-08.11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Подготовка к смотру- конкурсу «Дом, в котором мы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живём»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22.11-27.11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мероприятия, посвящённые Дню матери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20.11-28.11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часы «Все ребята знать должны основной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закон страны», посвящённые Дню Конституции РФ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10.12-14.12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Мастерская Деда Мороза (подготовка к новому году: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украшение классов, выпуск праздничных газет,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подготовка поздравлений и т. д.)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20.12-30.12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профилактических бесед и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инструктажей перед каникулами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24.12-28.12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Рождественская Неделя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11.01-07.01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«Учись быть пешеходом»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17.01-28.01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месячнике военно-патриотической работы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«Я –патриот России»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01.01-28.01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«Безопасный Интернет»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Подготовка и участие в празднике «Широкая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Масленица»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Беседы «О правильном питании»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14.03-19.03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мероприятия, посвящённые празднику «8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марта»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01.03-07.03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«Экология. Безопасность. Жизнь»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здоровья, посвящённые Всемирному Дню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Гагаринский урок «Космос и мы»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День земли. Акция «чистый, зелёный двор»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безопасности «Это должен знать каждый!»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классных часов в рамках Дня защиты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Международной акции «Читаем книги о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войне»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23.04-08.05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праздничных мероприятиях, посвящённых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Дню Победы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30.04-06.05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Подготовка и проведение торжественной линейки,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посвящённой последнему звонку для 9 классов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Линейки, посвящённые окончанию учебного года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летней занятости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5F5EF3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3. «Курсы внеурочной деятельности»</w:t>
            </w:r>
          </w:p>
        </w:tc>
      </w:tr>
      <w:tr w:rsidR="005F5EF3" w:rsidRPr="009750A3" w:rsidTr="00040C89">
        <w:trPr>
          <w:trHeight w:val="4558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</w:tcPr>
          <w:p w:rsidR="005F5EF3" w:rsidRPr="00040C89" w:rsidRDefault="005F5EF3" w:rsidP="00040C89">
            <w:pPr>
              <w:jc w:val="right"/>
              <w:rPr>
                <w:sz w:val="24"/>
                <w:szCs w:val="24"/>
              </w:rPr>
            </w:pPr>
            <w:r w:rsidRPr="00040C89">
              <w:rPr>
                <w:sz w:val="24"/>
                <w:szCs w:val="24"/>
              </w:rPr>
              <w:t>УТВЕРЖДАЮ</w:t>
            </w:r>
          </w:p>
          <w:p w:rsidR="005F5EF3" w:rsidRDefault="005F5EF3" w:rsidP="00040C89">
            <w:pPr>
              <w:jc w:val="right"/>
              <w:rPr>
                <w:sz w:val="24"/>
                <w:szCs w:val="24"/>
              </w:rPr>
            </w:pPr>
          </w:p>
          <w:p w:rsidR="005F5EF3" w:rsidRPr="00040C89" w:rsidRDefault="005F5EF3" w:rsidP="00040C89">
            <w:pPr>
              <w:jc w:val="right"/>
              <w:rPr>
                <w:sz w:val="24"/>
                <w:szCs w:val="24"/>
              </w:rPr>
            </w:pP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  <w:t>Директор школы</w:t>
            </w:r>
          </w:p>
          <w:p w:rsidR="005F5EF3" w:rsidRPr="00040C89" w:rsidRDefault="005F5EF3" w:rsidP="00040C89">
            <w:pPr>
              <w:jc w:val="right"/>
              <w:rPr>
                <w:sz w:val="24"/>
                <w:szCs w:val="24"/>
              </w:rPr>
            </w:pP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  <w:t>_________Л.П. Мирошкина</w:t>
            </w:r>
          </w:p>
          <w:p w:rsidR="005F5EF3" w:rsidRPr="00040C89" w:rsidRDefault="005F5EF3" w:rsidP="00040C89">
            <w:pPr>
              <w:jc w:val="right"/>
              <w:rPr>
                <w:sz w:val="24"/>
                <w:szCs w:val="24"/>
              </w:rPr>
            </w:pP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</w:r>
            <w:r w:rsidRPr="00040C89">
              <w:rPr>
                <w:sz w:val="24"/>
                <w:szCs w:val="24"/>
              </w:rPr>
              <w:tab/>
              <w:t>приказ от 31.08.2023 № 157-ОД</w:t>
            </w:r>
          </w:p>
          <w:p w:rsidR="005F5EF3" w:rsidRPr="00040C89" w:rsidRDefault="005F5EF3" w:rsidP="00040C89">
            <w:pPr>
              <w:jc w:val="right"/>
              <w:rPr>
                <w:sz w:val="24"/>
                <w:szCs w:val="24"/>
              </w:rPr>
            </w:pPr>
          </w:p>
          <w:p w:rsidR="005F5EF3" w:rsidRPr="00040C89" w:rsidRDefault="005F5EF3" w:rsidP="00040C89">
            <w:pPr>
              <w:rPr>
                <w:sz w:val="24"/>
                <w:szCs w:val="24"/>
              </w:rPr>
            </w:pPr>
            <w:r w:rsidRPr="00040C89">
              <w:rPr>
                <w:sz w:val="24"/>
                <w:szCs w:val="24"/>
              </w:rPr>
              <w:tab/>
              <w:t>Расписание внеурочной  деятельности  в 5-9-х классах  МБОУ «СШ  №1» г. Смоленска на 2023/2024  уч. год</w:t>
            </w:r>
          </w:p>
          <w:p w:rsidR="005F5EF3" w:rsidRPr="00040C89" w:rsidRDefault="005F5EF3" w:rsidP="00040C89">
            <w:pPr>
              <w:rPr>
                <w:sz w:val="24"/>
                <w:szCs w:val="24"/>
              </w:rPr>
            </w:pPr>
          </w:p>
          <w:tbl>
            <w:tblPr>
              <w:tblW w:w="14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541"/>
              <w:gridCol w:w="22"/>
              <w:gridCol w:w="1396"/>
              <w:gridCol w:w="22"/>
              <w:gridCol w:w="856"/>
              <w:gridCol w:w="336"/>
              <w:gridCol w:w="2187"/>
              <w:gridCol w:w="22"/>
              <w:gridCol w:w="2313"/>
              <w:gridCol w:w="22"/>
            </w:tblGrid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                      Курс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 Класс           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Кол-во</w:t>
                  </w:r>
                </w:p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День</w:t>
                  </w:r>
                </w:p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Начало занятий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Хацкова Е.Е.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Экологичный образ жизни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16.20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Мир декоративно-прикладных искусств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деятельность(Гуманитарный блок. Русский язык)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Хацкова Е.Е.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деятельность(Естественнонаучные предметы)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Чт   15.15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Чт   13.25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Хацкова Е.Е.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Финансовая грамотность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Кузьмин А.В.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16.00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5-А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Экологичный образ жизни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Пт  15.15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Мир декоративно-прикладных искусств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деятельность(Гуманитарный блок. Русский язык)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Пн   15.15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Хацкова Е.Е.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деятельность(Естественнонаучные предметы)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16.15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Финансовая грамотность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Кузьмин А.В.</w:t>
                  </w:r>
                </w:p>
              </w:tc>
            </w:tr>
            <w:tr w:rsidR="005F5EF3" w:rsidRPr="00040C89" w:rsidTr="00040C89">
              <w:tc>
                <w:tcPr>
                  <w:tcW w:w="7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16.00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5-Б</w:t>
                  </w:r>
                </w:p>
              </w:tc>
              <w:tc>
                <w:tcPr>
                  <w:tcW w:w="1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деятельность(Гуманитарный блок. Русский язык)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Матвеева Л.И.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профессий. Россия-мои горизонты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Мир декоративно-прикладных искусств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Вт   17.50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Экологичный образ жизни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Искусство кройки и шитья для начинающих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17.50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деятельность(Естественнонаучные предметы)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16. 45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Барминова Е.А.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деятельность(Гуманитарный блок. Русский язык)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Матвеева Л.И.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профессий. Россия-мои горизонты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Барминова Е.А.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Мир декоративно-прикладных искусств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Пт   16.10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Экологичный образ жизни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Ср   15.15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Искусство кройки и шитья для начинающих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Марадудина Е.В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деятельность(Естественнонаучные предметы)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.Полюшкина Т.А.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center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17.35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профессий. Россия-мои горизонты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деятельность(Естественнонаучные предметы)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Физика в задачах и экспериментах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деятельность(Гуманитарный блок. Русский язык)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Матвеева Л.И.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7 -А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Ср   17.50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Экологичный образ жизни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Вт   16.10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Искусство швейного мастерства. Моделирование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Марадудина Е.В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16.45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Пн   08.30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Кузьмин А.В.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профессий. Россия-мои горизонты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Кузьмин А.В.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деятельность(Естественнонаучные предметы)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Физика в задачах и экспериментах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 17.50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Проектно-исследовательская деятельность(Гуманитарный блок. Русский язык)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Сережникова М.Г.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Экологичный образ жизни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Искусство швейного мастерства. Моделирование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Марадудина Е.В.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Музыкальный театр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17.25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Алакина М.А.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Лобачева Н.Е.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Математика после уроков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15.05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Лобачева Н.Е.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профессий. Россия-мои горизонты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Чт   14.20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Лобачева Н.Е.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Быть гражданином: мои права, моя ответственность, мой выбор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Пт   15.15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Горбачева М.В.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География родного края(Смоленской области)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Технологическое творчество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Физика в задачах и экспериментах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Социальное проектирование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12.30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Федосеева Д.А.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Вт   17.05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Дербенева А.А.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Лысиченков В.И.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Математика после уроков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Агафонова И.Н.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профессий. Россия-мои горизонты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Чт   12.30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Дербенева А.А.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Быть гражданином: мои права, моя ответственность, мой выбор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 xml:space="preserve">Пт   16.10  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Горбачева М.В.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География родного края(Смоленской области)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Технологическое творчество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Косолапова Е.В.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Физика в задачах и экспериментах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Беляева С.А.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Социальное проектирование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Федосеева Д.А.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17.50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Агафонова И.Н.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Литература родного края(Смоленской области)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 13.25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Сережникова М.Г.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профессий. Россия-мои горизонты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Агафонова И.Н.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и развитие цифровой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Практическая география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Проценты в нашей жизни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Агафонова И.Н.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Практическая биология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Практическое обществознание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Горбачева М.В.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9-А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08.30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Горбачева М.В.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Спортивные и подвижные игры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Потемкина М.М.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Литература родного края(Смоленской области)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14.20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Сережникова М.Г.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 мире профессий. Россия-мои горизонты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Горбачева М.В.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и развитие цифровой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Пн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Артамонова А.В.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Практическая география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Ср 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Проценты в нашей жизни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Чт 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Агафонова И.Н.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Практическая биология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16.10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Полюшкина Т.А.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Практическое обществознание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Вт  15.15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Горбачева М.В.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Формирование функциональной  грамотности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jc w:val="right"/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Пт   17.05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Петров К.Г.</w:t>
                  </w:r>
                </w:p>
              </w:tc>
            </w:tr>
            <w:tr w:rsidR="005F5EF3" w:rsidRPr="00040C89" w:rsidTr="00040C89">
              <w:trPr>
                <w:gridAfter w:val="1"/>
                <w:wAfter w:w="22" w:type="dxa"/>
              </w:trPr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ИТОГО: 5-9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  <w:r w:rsidRPr="00040C89">
                    <w:rPr>
                      <w:sz w:val="24"/>
                      <w:szCs w:val="24"/>
                    </w:rPr>
                    <w:t>100ч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040C89" w:rsidRDefault="005F5EF3" w:rsidP="00040C8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F5EF3" w:rsidRPr="0011058A" w:rsidRDefault="005F5EF3" w:rsidP="00040C8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4. «Школьный урок»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Тематический урок, посвящённый Дню Знаний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по Календарю знаменательных событий и дат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Интегрированные уроки по пропаганде и обучению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основам здорового питания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Всероссийский урок безопасности обучающихся в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Всероссийский «Урок Цифры»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Всероссийский урок «Экология и энергосбережение»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истории «День памяти политических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репрессий»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памяти, посвящённый Дню неизвестного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солдата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мужества, посвящённый Дню Героев Отечества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в рамках акции «Я верю в тебя, солдат!»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(написание поздравительных открыток Ветеранам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Великой Отечественной войны и солдатам воинских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частей)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правовой культуры «Имею право знать»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Гагаринский урок «Космос и Мы»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здоровья, посвящённый Всемирному Дню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по биологии «Берегите нашу природу»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урок безопасности жизнедеятельности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по литературе «Читаем книги о войне»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Открытые уроки по основам безопасности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5. «Самоуправление»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Выборы органов классного самоуправления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Назначение поручений в классных коллективах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Формирование и организация работы Совета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ВР, 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Ежемесячные заседания Совета обучающихся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в классных коллективах в соответствии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планов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Отчёты в классных коллективах о проделанной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Отчёты членов Совета обучающихся о проделанной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работе на заседаниях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общешкольных мероприятиях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Участие в мероприятиях разного уровня и различной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19"/>
                <w:szCs w:val="19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6. «Детские общественные объединения»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по плану ЮИД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по плану «Волонтерского отряда»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по плану ЮПП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п</w:t>
            </w:r>
            <w:r>
              <w:rPr>
                <w:sz w:val="24"/>
                <w:szCs w:val="24"/>
                <w:lang w:eastAsia="ru-RU"/>
              </w:rPr>
              <w:t>о плану «Дружина Юных пожарных</w:t>
            </w:r>
            <w:r w:rsidRPr="0011058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по плану «</w:t>
            </w:r>
            <w:r>
              <w:rPr>
                <w:sz w:val="24"/>
                <w:szCs w:val="24"/>
                <w:lang w:eastAsia="ru-RU"/>
              </w:rPr>
              <w:t>Гагаринцы</w:t>
            </w:r>
            <w:r w:rsidRPr="0011058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акциях и проектах РДДМ «Движение первых»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мероприятиях ВВПОД «Юнармия»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Преподаватель руководитель отряда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7. «Экскурсии, экспедиции, походы»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Тематические экскурсии по предметам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Экскурсии по историческим и памятным местам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экскурсий в пожарную часть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Pr="0011058A">
              <w:rPr>
                <w:sz w:val="24"/>
                <w:szCs w:val="24"/>
                <w:lang w:eastAsia="ru-RU"/>
              </w:rPr>
              <w:t>кскурсия в планетарий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походов на выставки, театральные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постановки, ТЮЗ, библиотеки, развлекательные центры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8. «Профориентация»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</w:t>
            </w:r>
            <w:r>
              <w:rPr>
                <w:sz w:val="24"/>
                <w:szCs w:val="24"/>
                <w:lang w:eastAsia="ru-RU"/>
              </w:rPr>
              <w:t xml:space="preserve"> акциях  Всероссийского проекта</w:t>
            </w:r>
            <w:r w:rsidRPr="0011058A">
              <w:rPr>
                <w:sz w:val="24"/>
                <w:szCs w:val="24"/>
                <w:lang w:eastAsia="ru-RU"/>
              </w:rPr>
              <w:t xml:space="preserve"> «Билет в  будущее»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учебного года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(по общероссийскому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плану)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Цикл Всероссийских открытых уроков профессиональной навигации для обучающихся 5-9 классов и проект «Шоу профессий» для 5-9 классов в интерактивном формате на портале «Проектория»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учебного года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(по общероссийскому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плану)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Всероссийских онлайн-уроках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финансовой грамотности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учебного года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(по общероссийскому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плану)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обзорных и тематических профориентационных экскурсий с целью ознакомления с работой предприятий, условиями труда и технологическим процессом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Вовлечение обучающихся в общественно-полезную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деятельность в соответствии с познавательными и профессиональными интересами (конкурсы,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выставки, фестивали)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Встречи с представителями образовательных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организаций в рамках муниципальных родительских собраний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Трудоустройство несовершеннолетних в летний период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Мониторинг трудоустройства выпускников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9. «Школьные медиа»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создании и наполнении информации для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сайта школы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съёмках информационных и праздничных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роликов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Выпуск школьной газеты «Гагаринский вестник»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Редколлегия 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Дербенева А.А.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Монтаж и сборка видеороликов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редакционном Совете обучающихся (совет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действует в рамках самоуправления)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10. «Организация предметно-пространственной среды»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Оформление внешнего вида фасада, холла при входе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здание школы государственной символикой РФ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трудовых десантах по благоустройству школы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Оформление школы к праздничным датам и значимым событиям (оформление кабинетов, окон школы)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руководители,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учитель ИЗО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Акцентирование внимания обучающихся посредством элементов предметно-эстетической среды (стенды, плакаты) на важных для воспитания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ценностях школы, ее традициях, правилах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11. «Работа с родителями»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Родительские собрания по параллелям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Соревнования «Мама, папа, я – спортивная семья»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Учитель по физической культуре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проекте «Родители – за безопасное детство!»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УВР, социальный педагог, педагог – психолог, 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УВР, ВР,  социальный педагог, педагог – психолог, 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УВР, ВР,  социальный педагог, педагог – психолог, 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родителей в классных и общешкольных мероприятиях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во Всероссийском конкурсе проектов «Семейная дистанция»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Педагогическое просвещение родителей по вопросам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Воспитания детей (рекомендации и Инструктажи безопасности на период каникул, встречи родителей с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приглашенными специалистами: социальными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работниками, врачами, инспекторами ПДН, ГИБДД, представителями прокуратуры по вопросам профилактики)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учебного года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(по отдельному плану)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директора по ВР,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Родительский патруль по БДД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12. «Профилактика и безопасность»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Профилактическая операция «Подросток»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УВР, ВР, 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«Внимание, дети!». Час профилактики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Классный час «Опасность террористических и экстремистских проявлений среди несовершеннолетних»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«Твой безопасный маршрут»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«Осторожно, Я – вирус!»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Социально – психологическое тестирование на отношение к наркотикам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«Твои дела в твоих поступках». Телефон доверия.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«Осторожно, гололёд»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«Безопасный Новый год»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Классный час «Об угрозах Интернета»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Викторина «О вредных привычках»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Тестирование «Отношение к вредным привычкам»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Классный час «Профессии наших родителей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Проект «Моя формула успеха»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рисунков «Не губите первоцветы»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учитель ИЗО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 нормах и правилах здорового образа жизни»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«Один дома»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«Жизнь без конфликтов»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«Ответственность за нарушение правил поведения»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Инструктажи «Это надо знать» (о безопасности в летний период)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день безопасности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Встречи с инспектором ОДН, ОГИБДД, МЧС, специалистами ПДН, прокуратуры, наркологического диспансера, центра социального обслуживания населения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Профилактическая работа с обучающимися (Совет профилактики, Служба медиации, индивидуальные беседы, лекции, консультации, тренинги)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Занятие «Алгоритм действий при вооруженном нападении». Занятие «Действия при обнаружении подозрительного предмета, похожего на взрывное устройство». Занятие «Действие при захвате при захвате террористами заложников»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УВР,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13. «Школьный спортивный клуб»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Школьный кросс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вторая половина сентября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и проведение школьных соревнований по футболу, баскетболу, волейболу, настольному теннису, шахматных турниров. Подготовка и сдача норм ГТО. Подготовка и участие во Всероссийских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спортивных играх школьников «Президентские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спортивные игры»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Спортивная суббота «Моя спортивная семья»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652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Лыжные гонки «Лыжня России»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первая половина января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Легкоатлетические соревнования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вторая половина апреля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835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Комплекс норм ГТО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 учебного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года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(ежемесячно)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232"/>
        </w:trPr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14. «Социальное партнерство»</w:t>
            </w:r>
          </w:p>
        </w:tc>
      </w:tr>
      <w:tr w:rsidR="005F5EF3" w:rsidRPr="009750A3" w:rsidTr="0011058A">
        <w:trPr>
          <w:trHeight w:val="662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Сотрудничество с  </w:t>
            </w:r>
            <w:r>
              <w:rPr>
                <w:bCs/>
                <w:sz w:val="24"/>
                <w:szCs w:val="24"/>
                <w:lang w:eastAsia="ru-RU"/>
              </w:rPr>
              <w:t>ЧДОУ «Православный детский дом»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662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МБУК «Централизованная библиотечная система» города Смоленска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403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МБДОУ «Детский сад №54 «Дружба»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403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МБДОУ «Детский сад № 60 «Ромашка»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403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EF5468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СГБУ ДО «Станция юннатов»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403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Default="005F5EF3" w:rsidP="00EF5468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МБУ ДО «Центр детского и юношеского туризма и экскурсии» </w:t>
            </w:r>
          </w:p>
        </w:tc>
        <w:tc>
          <w:tcPr>
            <w:tcW w:w="2552" w:type="dxa"/>
          </w:tcPr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403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Default="005F5EF3" w:rsidP="00EF5468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Смоленская областная филармония, им. М.И. Глинки</w:t>
            </w:r>
          </w:p>
        </w:tc>
        <w:tc>
          <w:tcPr>
            <w:tcW w:w="2552" w:type="dxa"/>
          </w:tcPr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403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EF5468" w:rsidRDefault="005F5EF3" w:rsidP="00EF5468">
            <w:pPr>
              <w:pStyle w:val="Heading2"/>
              <w:shd w:val="clear" w:color="auto" w:fill="FFFFFF"/>
              <w:spacing w:before="0" w:line="326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546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ГБУК Смоленская областная универсальная научная библиотека им. А. Т. Твардовского</w:t>
            </w:r>
          </w:p>
          <w:p w:rsidR="005F5EF3" w:rsidRDefault="005F5EF3" w:rsidP="00EF5468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5F5EF3" w:rsidRPr="0011058A" w:rsidRDefault="005F5EF3" w:rsidP="00BC008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5F5EF3" w:rsidRDefault="005F5EF3" w:rsidP="00D6005F">
      <w:pPr>
        <w:widowControl/>
        <w:autoSpaceDE/>
        <w:autoSpaceDN/>
        <w:spacing w:after="200" w:line="276" w:lineRule="auto"/>
        <w:jc w:val="center"/>
        <w:rPr>
          <w:b/>
          <w:sz w:val="28"/>
        </w:rPr>
      </w:pPr>
      <w:r>
        <w:rPr>
          <w:b/>
          <w:sz w:val="24"/>
          <w:szCs w:val="24"/>
          <w:lang w:eastAsia="ru-RU"/>
        </w:rPr>
        <w:br w:type="page"/>
      </w:r>
      <w:r w:rsidRPr="00DE4A2F">
        <w:rPr>
          <w:b/>
          <w:sz w:val="28"/>
        </w:rPr>
        <w:t>Календарный</w:t>
      </w:r>
      <w:r w:rsidRPr="00DE4A2F">
        <w:rPr>
          <w:b/>
          <w:sz w:val="28"/>
        </w:rPr>
        <w:tab/>
        <w:t>план</w:t>
      </w:r>
      <w:r w:rsidRPr="00DE4A2F">
        <w:rPr>
          <w:b/>
          <w:sz w:val="28"/>
        </w:rPr>
        <w:tab/>
        <w:t>воспитательной</w:t>
      </w:r>
      <w:r w:rsidRPr="00DE4A2F">
        <w:rPr>
          <w:b/>
          <w:sz w:val="28"/>
        </w:rPr>
        <w:tab/>
        <w:t>работы</w:t>
      </w:r>
      <w:r w:rsidRPr="00DE4A2F">
        <w:rPr>
          <w:b/>
          <w:sz w:val="28"/>
        </w:rPr>
        <w:tab/>
        <w:t>(среднее</w:t>
      </w:r>
      <w:r w:rsidRPr="00DE4A2F">
        <w:rPr>
          <w:b/>
          <w:sz w:val="28"/>
        </w:rPr>
        <w:tab/>
        <w:t>общее</w:t>
      </w:r>
      <w:r w:rsidRPr="009750A3">
        <w:rPr>
          <w:b/>
          <w:sz w:val="28"/>
        </w:rPr>
        <w:t xml:space="preserve"> </w:t>
      </w:r>
      <w:r w:rsidRPr="00DE4A2F">
        <w:rPr>
          <w:b/>
          <w:sz w:val="28"/>
        </w:rPr>
        <w:t>образование)</w:t>
      </w:r>
    </w:p>
    <w:p w:rsidR="005F5EF3" w:rsidRPr="009750A3" w:rsidRDefault="005F5EF3" w:rsidP="009750A3">
      <w:pPr>
        <w:tabs>
          <w:tab w:val="left" w:pos="2045"/>
          <w:tab w:val="left" w:pos="2831"/>
          <w:tab w:val="left" w:pos="4951"/>
          <w:tab w:val="left" w:pos="6034"/>
          <w:tab w:val="left" w:pos="7279"/>
        </w:tabs>
        <w:spacing w:line="317" w:lineRule="exact"/>
        <w:ind w:left="200"/>
        <w:jc w:val="center"/>
        <w:rPr>
          <w:b/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803"/>
        <w:gridCol w:w="9"/>
        <w:gridCol w:w="2552"/>
        <w:gridCol w:w="2693"/>
        <w:gridCol w:w="3260"/>
      </w:tblGrid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1. Основные школьные дела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Содержание деятельности, мероприятия</w:t>
            </w:r>
          </w:p>
        </w:tc>
        <w:tc>
          <w:tcPr>
            <w:tcW w:w="2561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5EF3" w:rsidRPr="009750A3" w:rsidTr="0011058A">
        <w:trPr>
          <w:trHeight w:val="320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142"/>
              </w:tabs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Поднятие флага РФ</w:t>
            </w:r>
          </w:p>
        </w:tc>
        <w:tc>
          <w:tcPr>
            <w:tcW w:w="2561" w:type="dxa"/>
            <w:gridSpan w:val="2"/>
            <w:vAlign w:val="center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vAlign w:val="center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rPr>
          <w:trHeight w:val="320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142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5F5EF3" w:rsidRPr="0011058A" w:rsidRDefault="005F5EF3" w:rsidP="0011058A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</w:p>
          <w:p w:rsidR="005F5EF3" w:rsidRPr="0011058A" w:rsidRDefault="005F5EF3" w:rsidP="0011058A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</w:p>
        </w:tc>
        <w:tc>
          <w:tcPr>
            <w:tcW w:w="5803" w:type="dxa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Торжественная линейка, посвящённая Дню знаний,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единый классный час</w:t>
            </w:r>
          </w:p>
        </w:tc>
        <w:tc>
          <w:tcPr>
            <w:tcW w:w="2561" w:type="dxa"/>
            <w:gridSpan w:val="2"/>
            <w:vAlign w:val="center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vAlign w:val="center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rPr>
          <w:trHeight w:val="320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142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Месячник по профилактике дорожно - транспортного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травматизма «Внимание, дети!»</w:t>
            </w:r>
          </w:p>
        </w:tc>
        <w:tc>
          <w:tcPr>
            <w:tcW w:w="2561" w:type="dxa"/>
            <w:gridSpan w:val="2"/>
            <w:vAlign w:val="center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  <w:vAlign w:val="center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отряда ЮИД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солидарности в борьбе с терроризмом «Мы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помним Беслан»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 часы - беседы с обучающимися о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внутришкольном распорядке, правилах поведения в школе и Уставе школы. Классные часы по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профилактике алкоголизма, наркомании, токсикомании и ВИЧ-инфекции»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04.09-08.09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Всероссийский урок безопасности в рамках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Месячника гражданской защиты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06.09-17.09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памяти «Во имя жизни», посвящённый памяти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жертв блокады Ленинграда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Мероприятия, посвященные празднованию 1160-летию Смоленска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Тематический классный час: «День памяти жертв фашизма»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Организационные классные ученические собрания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«Правила внутреннего распорядка. Правила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поведения в школе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20.09-25.09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пожилого человека.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Операция «Забота», помощь престарелым, ветеранам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войны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«Внимание, дети!» (безопасное поведение на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дорогах)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пожилого человека. Акция «К людям с добром!»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27.09-07.10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гражданской обороны – классные часы подготовки детей к действиям в экстремальных ситуациях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«Дай лапу, друг!»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Праздничный концерт «Учителями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славится Россия», посвящённый Дню Учителя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Конкурс рисунков и поделок «Мой любимый учитель»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День дублёра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Всероссийский «День отца»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 часы «Террористические акты. Экстремизм. Их последствия»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«От щедрого сердца» (Ждём подарков – книги в дар), приуроченная к Международному дню школьных библиотек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20.10-25.10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руководители,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школьной библиотекой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Организация мероприятий в честь Государственного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праздника РФ «День народного Единства» - классные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часы, выход в библиотеки и музеи Саратова, просмотры исторических фильмов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27.10-10.11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«День призывника»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rPr>
          <w:trHeight w:val="435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«День народного единства» (проведение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классных часов, выставки рисунков, конкурс стихов,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песен)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Урок толерантности «Все мы разные, но мы вместе»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Международный день здоровья сбережения: «Делай как Я!»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Синичкин день: Акция «Кормушка»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отряда Волонтеры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Смотр-конкурс классных уголков «Дом, в котором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мы живём»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13.11-24.11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Акция «Дорожная азбука», посвящённая памяти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жертв дорожно-транспортных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 руководители отрядов ЮИД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 часы, библиотечные уроки, уроки обществознания, посвященные «Всемирному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дню ребенка»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20.11-24.11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Деловая игра «Права человека – твои права», приуроченная к празднованию Всемирного дня ребенка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учитель истории и обществознания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здоровья «Всё о гриппе, ОРВИ, ОРЗ. Меры безопасности. Вакцинация»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22.11-24.11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для старшеклассников «Видеоролик ко Дню матери»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20.11-24.11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посвящённые Дню матери: «Самый дорогой мой человек». Конкурсы рисунков, стихов, сочинений о матери, выставка творческих работ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обучающихся и родителей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27.11-30.11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Цикл просветительских бесед «Их подвиг бессмертен»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Тематическая выставка школьного музея, посвященная памятной дате Дню Неизвестного Солдата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музея, 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посвященные дню добровольца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«Новогодний калейдоскоп народов мира» - украшение классных комнат и закреплённой территории, конкурс плакатов на  лучшее поздравление с Новым годом, беседы о традициях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празднования Нового года в мире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04.12-29.12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Театрализованное представление с игровым блоком: «Здравствуй, Дедушка Мороз!»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на самую красивую и большую поделку «Символ Нового года». Организация выставки поделок и рисунков о Новом годе.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rPr>
          <w:trHeight w:val="469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воинской славы, посвящённые «Дню героев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Отечества»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Декадник по борьбе со СПИДом (классные часы,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профилактические беседы, лекции, диспуты, игры,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видеоролики)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01.12-08.12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руководитель отряда Волонтеры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«Красная лента»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отрядов Волонтеры, Тимуровцы</w:t>
            </w:r>
          </w:p>
        </w:tc>
      </w:tr>
      <w:tr w:rsidR="005F5EF3" w:rsidRPr="009750A3" w:rsidTr="0011058A">
        <w:trPr>
          <w:trHeight w:val="222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часы «Все ребята знать должны основной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закон страны», посвящённые Дню Конституции РФ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Неделя правовой культуры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Дни науки и культуры (научно-практическая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конференция: защита проектов и исследовательских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УВР,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Новогодняя акция «Безопасные каникулы»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18.12-24.12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 руководители отрядов ЮПП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на лучшую короткометражку «Мир кино глазами детей»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18.12-29.12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директора по ВР,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Новогоднее театрализованное представление и школьная дискотека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bCs/>
                <w:sz w:val="24"/>
                <w:szCs w:val="24"/>
                <w:lang w:eastAsia="ru-RU"/>
              </w:rPr>
              <w:t>Неделя науки, техники для детей и юношества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08.01-14.01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Рождественская неделя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08.01-14.01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часы на тему: «Годовщина снятия Блокады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Ленинграда», «День воинской славы России».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часы в рамках Недели безопасного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Интернета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01.02-09.02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посвященные дню воинской Славы России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«Я верю в тебя, солдат!»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05.02-16.02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Конкурсно-игровая программа (эстафета) «А ну-ка, парни!»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19.02-22.02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Школьный фестиваль «Талантливы вместе»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Праздничный концерт «В этот день особенный»,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посвящённый 8 Марта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на лучшую куклу-оберег, приуроченный к Масленичной неделе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11.03-17.03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посвященные дню воссоединения Крыма с Россией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«Живые цветы на снегу»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урок, посвящённый Дню Защитников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Общешкольные мероприятия приуроченные ко Всемирному дню поэзии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Зав. Библиотекой,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Библиотечные уроки, посвящённые Всероссийской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неделе детской юношеской книге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22.03-30.03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Зав. Библиотекой,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Проект «След войны в моей семье»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здоровья «О ценности питания»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Выпуск стенгазет «День космонавтики»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«Весенняя неделя добра»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Гагаринский урок «Космос и мы»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09.04-12.04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Игра-квест  «Отправляемся в космический полет»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Беседы «Ценности, объединяющие мир» (о терроризме, экстремизме, расовой дискриминации,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межнациональных отношениях)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Беседы в рамках месячника от экологической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опасности «Безопасность, экология, природа и мы»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15.04-30.05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Классные часы о молодёжных субъкультурах «Мои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такие разные друзья»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отрядов ЮПП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Праздник Весны и Труда «Чистая школа», «Чистый двор»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руководители отрядов Юный эколог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Тестирование на знание ПДД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 отрядов ЮИД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Смотр инсценированной песни «Нам нужна одна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Победа»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Смотр строя и песни «Памяти павших будьте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достойны»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мужества у памятных мест героев Великой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Отечественной войны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25.04-08.05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Профилактические встречи с семьями, находящимися на особом контроле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09.05-24.05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педагог-психолог, соц. педагог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Тематические выставки «Моя родословная», приуроченные к празднованию Международного дня семьи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09.05-21.05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руководитель школьной библиотеки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Музей рад гостям. Обзорная экскурсия, приуроченная к Международному дню музеев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«Никто не забыт, ничто не забыто»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во Всероссийской акции «Бессмертный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полк»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Торжественная линейка, посвящённая последнему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звонку для выпускников 9 классов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 xml:space="preserve">Модуль 2. «Классное руководство»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(согласно индивидуальным планам работы классных руководителей)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Инициирование и поддержка участия класса в общешкольных ключевых делах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интересных и полезных для личностного развития ребенка совместных дел с учащимися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классных часов по планам классных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Сплочение коллектива класса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Выработка совместно с учащимися законов класса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Ведение документации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классным руководителем: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- личные дела обучающихся,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- план работы класса,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- социальный паспорт класса, занятость учащихся в ДО,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- журнал инструктажа по ТБ и антитеррору.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Составление социальных паспортов классных коллективов.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Наблюдение за внешним видом, посещаемостью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классный час, посвящённый празднику День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Всероссийский урок безопасности в рамках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Месячника гражданской защиты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06.09-17.09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Изучение широты интересов и занятости в свободное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 занятий время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Организационные классные ученические собрания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«Правила внутреннего распорядка. Правила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поведения в школе»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20.09-25.09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мероприятия, посвящённые Дню пожилого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27.09-04.10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инструктажей перед осенними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каникулами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мероприятий на осенних каникулах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(организация поездок, экскурсий, походов и т. д.)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30.10-08.11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Подготовка к смотру- конкурсу «Дом, в котором мы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живём»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22.11-27.11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мероприятия, посвящённые Дню матери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20.11-28.11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часы «Все ребята знать должны основной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закон страны», посвящённые Дню Конституции РФ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10.12-14.12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Мастерская Деда Мороза (подготовка к новому году: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украшение классов, выпуск праздничных газет,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подготовка поздравлений и т. д.)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20.12-30.12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профилактических бесед и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инструктажей перед каникулами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24.12-28.12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Рождественская Неделя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11.01-07.01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«Учись быть пешеходом»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17.01-28.01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месячнике военно-патриотической работы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«Я –патриот России»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01.01-28.01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«Безопасный Интернет»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Подготовка и участие в празднике «Широкая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Масленица»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Беседы «О правильном питании»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14.03-19.03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мероприятия, посвящённые празднику «8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марта»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01.03-07.03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«Экология. Безопасность. Жизнь»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здоровья, посвящённые Всемирному Дню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Гагаринский урок «Космос и мы»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День земли. Акция «чистый, зелёный двор»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безопасности «Это должен знать каждый!»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классных часов в рамках Дня защиты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Международной акции «Читаем книги о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войне»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23.04-08.05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праздничных мероприятиях, посвящённых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Дню Победы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30.04-06.05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Подготовка и проведение торжественной линейки,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посвящённой последнему звонку для 9 классов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Линейки, посвящённые окончанию учебного года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летней занятости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3. «Курсы внеурочной деятельности»</w:t>
            </w:r>
          </w:p>
        </w:tc>
      </w:tr>
      <w:tr w:rsidR="005F5EF3" w:rsidRPr="009750A3" w:rsidTr="0011058A">
        <w:trPr>
          <w:trHeight w:val="322"/>
        </w:trPr>
        <w:tc>
          <w:tcPr>
            <w:tcW w:w="14992" w:type="dxa"/>
            <w:gridSpan w:val="6"/>
          </w:tcPr>
          <w:p w:rsidR="005F5EF3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Согласно приказу «О внеурочной деятельности»</w:t>
            </w:r>
          </w:p>
          <w:p w:rsidR="005F5EF3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tbl>
            <w:tblPr>
              <w:tblW w:w="14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553"/>
              <w:gridCol w:w="1420"/>
              <w:gridCol w:w="879"/>
              <w:gridCol w:w="2527"/>
              <w:gridCol w:w="2338"/>
            </w:tblGrid>
            <w:tr w:rsidR="005F5EF3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BB19E9" w:rsidRDefault="005F5EF3" w:rsidP="00BC00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Пн   08.30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3B010C" w:rsidRDefault="005F5EF3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Турова Е.В.</w:t>
                  </w:r>
                </w:p>
              </w:tc>
            </w:tr>
            <w:tr w:rsidR="005F5EF3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Спортивные игры. Экономика физической культуры и спорта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DF4357" w:rsidRDefault="005F5EF3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Ср   17.05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3B010C" w:rsidRDefault="005F5EF3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Лысиченков В.И.</w:t>
                  </w:r>
                </w:p>
              </w:tc>
            </w:tr>
            <w:tr w:rsidR="005F5EF3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Начальная военная подготовка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DF4357" w:rsidRDefault="005F5EF3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Пн  15.15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3B010C" w:rsidRDefault="005F5EF3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Турова Е.В.</w:t>
                  </w:r>
                </w:p>
              </w:tc>
            </w:tr>
            <w:tr w:rsidR="005F5EF3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Режиссура школьного события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DF4357" w:rsidRDefault="005F5EF3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Пт   15.15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3B010C" w:rsidRDefault="005F5EF3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Хацкова Е.Е.</w:t>
                  </w:r>
                </w:p>
              </w:tc>
            </w:tr>
            <w:tr w:rsidR="005F5EF3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Интернет-предпринимательство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DF4357" w:rsidRDefault="005F5EF3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Вт   15.15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3B010C" w:rsidRDefault="005F5EF3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Артамонова А.В.</w:t>
                  </w:r>
                </w:p>
              </w:tc>
            </w:tr>
            <w:tr w:rsidR="005F5EF3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 xml:space="preserve">Химия в строительстве. Инвестиции в химическую отрасль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DF4357" w:rsidRDefault="005F5EF3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Ср   15.15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3B010C" w:rsidRDefault="005F5EF3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Мелехова Л.Г.</w:t>
                  </w:r>
                </w:p>
              </w:tc>
            </w:tr>
            <w:tr w:rsidR="005F5EF3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Я-Лидер нового поколения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DF4357" w:rsidRDefault="005F5EF3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Пт   16.10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3B010C" w:rsidRDefault="005F5EF3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Горшнева Н.А.</w:t>
                  </w:r>
                </w:p>
              </w:tc>
            </w:tr>
            <w:tr w:rsidR="005F5EF3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Формирование функциональной грамотности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DF4357" w:rsidRDefault="005F5EF3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Вт   16.10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3B010C" w:rsidRDefault="005F5EF3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Петров К.Г.</w:t>
                  </w:r>
                </w:p>
              </w:tc>
            </w:tr>
            <w:tr w:rsidR="005F5EF3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В мире профессий. Россия-мои горизонты Психология карьеры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DF4357" w:rsidRDefault="005F5EF3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Чт   15.15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3B010C" w:rsidRDefault="005F5EF3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Турова Е.В.</w:t>
                  </w:r>
                </w:p>
              </w:tc>
            </w:tr>
            <w:tr w:rsidR="005F5EF3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Будь уверен! Говори!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10-А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DF4357" w:rsidRDefault="005F5EF3" w:rsidP="00BC008D">
                  <w:pPr>
                    <w:rPr>
                      <w:sz w:val="28"/>
                      <w:szCs w:val="28"/>
                    </w:rPr>
                  </w:pPr>
                  <w:r w:rsidRPr="00DF4357">
                    <w:rPr>
                      <w:sz w:val="28"/>
                      <w:szCs w:val="28"/>
                    </w:rPr>
                    <w:t>Чт   16.10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3B010C" w:rsidRDefault="005F5EF3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Кузьмин А.В..</w:t>
                  </w:r>
                </w:p>
              </w:tc>
            </w:tr>
            <w:tr w:rsidR="005F5EF3" w:rsidRPr="003B010C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Разговоры о важном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4C3469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4C3469">
                    <w:rPr>
                      <w:sz w:val="28"/>
                      <w:szCs w:val="28"/>
                    </w:rPr>
                    <w:t>Пн   08.30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3B010C" w:rsidRDefault="005F5EF3" w:rsidP="00BC008D">
                  <w:pPr>
                    <w:rPr>
                      <w:sz w:val="28"/>
                      <w:szCs w:val="28"/>
                    </w:rPr>
                  </w:pPr>
                  <w:r w:rsidRPr="003B010C">
                    <w:rPr>
                      <w:sz w:val="28"/>
                      <w:szCs w:val="28"/>
                    </w:rPr>
                    <w:t>Лысиченков В.И.</w:t>
                  </w:r>
                </w:p>
              </w:tc>
            </w:tr>
            <w:tr w:rsidR="005F5EF3" w:rsidRPr="004C3469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Практическая география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4C3469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4C3469">
                    <w:rPr>
                      <w:sz w:val="28"/>
                      <w:szCs w:val="28"/>
                    </w:rPr>
                    <w:t>Пт   15.15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4C3469" w:rsidRDefault="005F5EF3" w:rsidP="00BC008D">
                  <w:pPr>
                    <w:rPr>
                      <w:sz w:val="28"/>
                      <w:szCs w:val="28"/>
                    </w:rPr>
                  </w:pPr>
                  <w:r w:rsidRPr="004C3469">
                    <w:rPr>
                      <w:sz w:val="28"/>
                      <w:szCs w:val="28"/>
                    </w:rPr>
                    <w:t>Петров К.Г.</w:t>
                  </w:r>
                </w:p>
              </w:tc>
            </w:tr>
            <w:tr w:rsidR="005F5EF3" w:rsidRPr="004C3469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Туризм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4C3469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4C3469">
                    <w:rPr>
                      <w:sz w:val="28"/>
                      <w:szCs w:val="28"/>
                    </w:rPr>
                    <w:t>Вт   16.10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4C3469" w:rsidRDefault="005F5EF3" w:rsidP="00BC008D">
                  <w:pPr>
                    <w:rPr>
                      <w:sz w:val="28"/>
                      <w:szCs w:val="28"/>
                    </w:rPr>
                  </w:pPr>
                  <w:r w:rsidRPr="004C3469">
                    <w:rPr>
                      <w:sz w:val="28"/>
                      <w:szCs w:val="28"/>
                    </w:rPr>
                    <w:t>Мирошкина Л.П.</w:t>
                  </w:r>
                </w:p>
              </w:tc>
            </w:tr>
            <w:tr w:rsidR="005F5EF3" w:rsidRPr="004C3469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Проектные технологии в рамках литературных произведений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4C3469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4C3469">
                    <w:rPr>
                      <w:sz w:val="28"/>
                      <w:szCs w:val="28"/>
                    </w:rPr>
                    <w:t>Вт   15.05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4C3469" w:rsidRDefault="005F5EF3" w:rsidP="00BC008D">
                  <w:pPr>
                    <w:rPr>
                      <w:sz w:val="28"/>
                      <w:szCs w:val="28"/>
                    </w:rPr>
                  </w:pPr>
                  <w:r w:rsidRPr="004C3469">
                    <w:rPr>
                      <w:sz w:val="28"/>
                      <w:szCs w:val="28"/>
                    </w:rPr>
                    <w:t>Мирошкина Л.П.</w:t>
                  </w:r>
                </w:p>
              </w:tc>
            </w:tr>
            <w:tr w:rsidR="005F5EF3" w:rsidRPr="00BB19E9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Семья и семейные ценности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D30524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D30524">
                    <w:rPr>
                      <w:sz w:val="28"/>
                      <w:szCs w:val="28"/>
                    </w:rPr>
                    <w:t>Пн   17.05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BB19E9" w:rsidRDefault="005F5EF3" w:rsidP="00BC00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Лысиченков В.И.</w:t>
                  </w:r>
                </w:p>
              </w:tc>
            </w:tr>
            <w:tr w:rsidR="005F5EF3" w:rsidRPr="00D30524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Фотографии 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C12A7">
                    <w:rPr>
                      <w:sz w:val="28"/>
                      <w:szCs w:val="28"/>
                    </w:rPr>
                    <w:t xml:space="preserve">художественные изображения в зрелищных и </w:t>
                  </w:r>
                  <w:r>
                    <w:rPr>
                      <w:sz w:val="28"/>
                      <w:szCs w:val="28"/>
                    </w:rPr>
                    <w:t>экранных и</w:t>
                  </w:r>
                  <w:r w:rsidRPr="00CC12A7">
                    <w:rPr>
                      <w:sz w:val="28"/>
                      <w:szCs w:val="28"/>
                    </w:rPr>
                    <w:t>скусствах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D30524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D30524">
                    <w:rPr>
                      <w:sz w:val="28"/>
                      <w:szCs w:val="28"/>
                    </w:rPr>
                    <w:t>Чт   17.05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D30524" w:rsidRDefault="005F5EF3" w:rsidP="00BC008D">
                  <w:pPr>
                    <w:rPr>
                      <w:sz w:val="28"/>
                      <w:szCs w:val="28"/>
                    </w:rPr>
                  </w:pPr>
                  <w:r w:rsidRPr="00D30524">
                    <w:rPr>
                      <w:sz w:val="28"/>
                      <w:szCs w:val="28"/>
                    </w:rPr>
                    <w:t>Мелехова Л.Г.</w:t>
                  </w:r>
                </w:p>
              </w:tc>
            </w:tr>
            <w:tr w:rsidR="005F5EF3" w:rsidRPr="00BB19E9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Аналитическое познание физики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Пт   15.15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BB19E9" w:rsidRDefault="005F5EF3" w:rsidP="00BC008D">
                  <w:pPr>
                    <w:rPr>
                      <w:sz w:val="28"/>
                      <w:szCs w:val="28"/>
                    </w:rPr>
                  </w:pPr>
                  <w:r w:rsidRPr="00BB19E9">
                    <w:rPr>
                      <w:sz w:val="28"/>
                      <w:szCs w:val="28"/>
                    </w:rPr>
                    <w:t>Беляева С.А.</w:t>
                  </w:r>
                </w:p>
              </w:tc>
            </w:tr>
            <w:tr w:rsidR="005F5EF3" w:rsidRPr="00CC12A7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Искусственный интеллект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Ср   16.10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Артамонова А.В.</w:t>
                  </w:r>
                </w:p>
              </w:tc>
            </w:tr>
            <w:tr w:rsidR="005F5EF3" w:rsidRPr="00CC12A7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Спортивные игры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Чт   16.10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Лысиченков В.И.</w:t>
                  </w:r>
                </w:p>
              </w:tc>
            </w:tr>
            <w:tr w:rsidR="005F5EF3" w:rsidRPr="00CC12A7" w:rsidTr="00BC008D">
              <w:tc>
                <w:tcPr>
                  <w:tcW w:w="7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В мире профессии. Россия-мои горизонты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11-А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center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jc w:val="right"/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Чт   14.20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EF3" w:rsidRPr="00CC12A7" w:rsidRDefault="005F5EF3" w:rsidP="00BC008D">
                  <w:pPr>
                    <w:rPr>
                      <w:sz w:val="28"/>
                      <w:szCs w:val="28"/>
                    </w:rPr>
                  </w:pPr>
                  <w:r w:rsidRPr="00CC12A7">
                    <w:rPr>
                      <w:sz w:val="28"/>
                      <w:szCs w:val="28"/>
                    </w:rPr>
                    <w:t>Мелехова Л.Г.</w:t>
                  </w:r>
                </w:p>
              </w:tc>
            </w:tr>
          </w:tbl>
          <w:p w:rsidR="005F5EF3" w:rsidRDefault="005F5EF3" w:rsidP="00BC008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4. «Школьный урок»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Тематический урок, посвящённый Дню Знаний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по Календарю знаменательных событий и дат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Интегрированные уроки по пропаганде и обучению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основам здорового питания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Всероссийский урок безопасности обучающихся в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Всероссийский «Урок Цифры»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Всероссийский урок «Экология и энергосбережение»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истории «День памяти политических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репрессий»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памяти, посвящённый Дню неизвестного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солдата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мужества, посвящённый Дню Героев Отечества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правовой культуры «Имею право знать»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Гагаринский урок «Космос и Мы»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 здоровья, посвящённый Всемирному Дню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урок безопасности жизнедеятельности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Уроки по литературе «Читаем книги о войне»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Открытые уроки по основам безопасности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5. «Самоуправление»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Выборы органов классного самоуправления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Назначение поручений в классных коллективах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Формирование и организация работы Совета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ВР, 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Ежемесячные заседания Совета обучающихся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в классных коллективах в соответствии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планов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Отчёты в классных коллективах о проделанной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Отчёты членов Совета обучающихся о проделанной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работе на заседаниях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общешкольных мероприятиях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Участие в мероприятиях разного уровня и различной</w:t>
            </w:r>
          </w:p>
          <w:p w:rsidR="005F5EF3" w:rsidRPr="0011058A" w:rsidRDefault="005F5EF3" w:rsidP="0011058A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19"/>
                <w:szCs w:val="19"/>
                <w:lang w:eastAsia="ru-RU"/>
              </w:rPr>
            </w:pPr>
            <w:r w:rsidRPr="0011058A">
              <w:rPr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6. «Детские общественные объединения»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по плану ЮИД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по плану «Волонтерского отряда»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по плану «Гагаринцы</w:t>
            </w:r>
            <w:r w:rsidRPr="0011058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по плану «Юные космонавты»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во Всероссийском конкурсе гражданских и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патриотических проектов «Лига Первых»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во Всероссийских конкурсе экологических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проектов «Экопоколение»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акциях и проектах РДДМ «Движение первых»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мероприятиях ВВПОД «Юнармия»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Преподаватель руководитель отряда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7. «Экскурсии, экспедиции, походы»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Тематические экскурсии по предметам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Экскурсии по историческим и памятным местам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походов на выставки, театральные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постановки, ТЮЗ, библиотеки, развлекательные центры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межведомственном городском проекте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«Мир искусства детям»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во Всероссийском конкурсе «Путешествуй RU»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8. «Профориентация»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</w:t>
            </w:r>
            <w:r>
              <w:rPr>
                <w:sz w:val="24"/>
                <w:szCs w:val="24"/>
                <w:lang w:eastAsia="ru-RU"/>
              </w:rPr>
              <w:t xml:space="preserve"> акциях Всероссийского проекта</w:t>
            </w:r>
            <w:r w:rsidRPr="0011058A">
              <w:rPr>
                <w:sz w:val="24"/>
                <w:szCs w:val="24"/>
                <w:lang w:eastAsia="ru-RU"/>
              </w:rPr>
              <w:t xml:space="preserve"> «Билет в  будущее»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учебного года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(по общероссийскому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плану)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Цикл Всероссийских открытых уроков профессиональной навигации для обучающихся 5-9 классов и проект «Шоу профессий» для 5-9 классов в интерактивном формате на портале «Проектория»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учебного года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(по общероссийскому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плану)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Всероссийских онлайн-уроках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финансовой грамотности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учебного года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(по общероссийскому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плану)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обзорных и тематических профориентационных экскурсий с целью ознакомления с работой предприятий, условиями труда и технологическим процессом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Вовлечение обучающихся в общественно-полезную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деятельность в соответствии с познавательными и профессиональными интересами (конкурсы,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выставки, фестивали)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Встречи с представителями образовательных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организаций в рамках муниципальных родительских собраний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Трудоустройство несовершеннолетних в летний период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Мониторинг трудоустройства выпускников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9. «Школьные медиа»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создании и наполнении информации для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сайта школы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съёмках информационных и праздничных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роликов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Монтаж и сборка видеороликов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редакционном Совете обучающихся (совет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действует в рамках самоуправления)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10. «Организация предметно-пространственной среды»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Оформление внешнего вида фасада, холла при входе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здание школы государственной символикой РФ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трудовых десантах по благоустройству школы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Оформление школы к праздничным датам и значимым событиям (оформление кабинетов, окон школы)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руководители,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учитель ИЗО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Акцентирование внимания обучающихся посредством элементов предметно-эстетической среды (стенды, плакаты) на важных для воспитания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ценностях школы, ее традициях, правилах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11. «Работа с родителями»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Родительские собрания по параллелям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 проекте «Родители – за безопасное детство!»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УВР, социальный педагог, педагог – психолог, 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УВР, ВР,  социальный педагог, педагог – психолог, 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УВР, ВР,  социальный педагог, педагог – психолог, 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родителей в классных и общешкольных мероприятиях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Участие во Всероссийском конкурсе проектов «Семейная дистанция»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Педагогическое просвещение родителей по вопросам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Воспитания детей (рекомендации и Инструктажи безопасности на период каникул, встречи родителей с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приглашенными специалистами: социальными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работниками, врачами, инспекторами ПДН, ГИБДД, представителями прокуратуры по вопросам профилактики)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учебного года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(по отдельному плану)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заместитель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директора по ВР, 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Родительский патруль по БДД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12. «Профилактика и безопасность»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Профилактическая операция «Подросток»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УВР, ВР, 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Акция «Внимание, дети!». Час профилактики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Классный час «Опасность террористических и экстремистских проявлений среди несовершеннолетних»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«Твой безопасный маршрут»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«Осторожно, Я – вирус!»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Социально – психологическое тестирование на отношение к наркотикам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«Твои дела в твоих поступках». Телефон доверия.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«Осторожно, гололёд»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«Безопасный Новый год»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Классный час «Об угрозах Интернета»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Викторина «О вредных привычках»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Тестирование «Отношение к вредным привычкам»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Классный час «Профессии наших родителей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Проект «Моя формула успеха»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Конкурс рисунков «Не губите первоцветы»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руководители, учитель ИЗО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 нормах и правилах здорового образа жизни»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«Один дома»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«Жизнь без конфликтов»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Беседа «Ответственность за нарушение правил поведения»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Инструктажи «Это надо знать» (о безопасности в летний период)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Единый день безопасности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Встречи с инспектором ОДН, ОГИБДД, МЧС, специалистами ПДН, прокуратуры, наркологического диспансера, центра социального обслуживания населения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Профилактическая работа с обучающимися (Совет профилактики, Служба медиации, индивидуальные беседы, лекции, консультации, тренинги)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ВР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Занятие «Алгоритм действий при вооруженном нападении». Занятие «Действия при обнаружении подозрительного предмета, похожего на взрывное устройство». Занятие «Действие при захвате при захвате террористами заложников»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директора по УВР,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5EF3" w:rsidRPr="009750A3" w:rsidTr="0011058A"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13. «Школьный спортивный клуб»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Школьный кросс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вторая половина сентября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Организация и проведение школьных соревнований по футболу, баскетболу, волейболу, настольному теннису, шахматных турниров. Подготовка и сдача норм ГТО. Подготовка и участие во Всероссийских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спортивных играх школьников «Президентские</w:t>
            </w:r>
          </w:p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спортивные игры»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Спортивная суббота «Моя спортивная семья»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652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Лыжные гонки «Лыжня России»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первая половина января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Зам. директора по ВР,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Легкоатлетические соревнования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вторая половина апреля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835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105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Комплекс норм ГТО</w:t>
            </w:r>
          </w:p>
        </w:tc>
        <w:tc>
          <w:tcPr>
            <w:tcW w:w="2552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rFonts w:ascii="Calibri" w:hAnsi="Calibri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93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В течение учебного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года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(ежемесячно)</w:t>
            </w:r>
          </w:p>
        </w:tc>
        <w:tc>
          <w:tcPr>
            <w:tcW w:w="3260" w:type="dxa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F5EF3" w:rsidRPr="009750A3" w:rsidTr="0011058A">
        <w:trPr>
          <w:trHeight w:val="232"/>
        </w:trPr>
        <w:tc>
          <w:tcPr>
            <w:tcW w:w="14992" w:type="dxa"/>
            <w:gridSpan w:val="6"/>
          </w:tcPr>
          <w:p w:rsidR="005F5EF3" w:rsidRPr="0011058A" w:rsidRDefault="005F5EF3" w:rsidP="0011058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1058A">
              <w:rPr>
                <w:b/>
                <w:sz w:val="24"/>
                <w:szCs w:val="24"/>
                <w:lang w:eastAsia="ru-RU"/>
              </w:rPr>
              <w:t>Модуль 14. «Социальное партнерство»</w:t>
            </w:r>
          </w:p>
        </w:tc>
      </w:tr>
      <w:tr w:rsidR="005F5EF3" w:rsidRPr="009750A3" w:rsidTr="0011058A">
        <w:trPr>
          <w:trHeight w:val="662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36A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 xml:space="preserve">Сотрудничество с  </w:t>
            </w:r>
            <w:r>
              <w:rPr>
                <w:bCs/>
                <w:sz w:val="24"/>
                <w:szCs w:val="24"/>
                <w:lang w:eastAsia="ru-RU"/>
              </w:rPr>
              <w:t>ЧДОУ «Православный детский дом»</w:t>
            </w:r>
          </w:p>
        </w:tc>
        <w:tc>
          <w:tcPr>
            <w:tcW w:w="2552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662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36A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МБУК «Централизованная библиотечная система» города Смоленска</w:t>
            </w:r>
          </w:p>
        </w:tc>
        <w:tc>
          <w:tcPr>
            <w:tcW w:w="2552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403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36AD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МБДОУ «Детский сад №54 «Дружба»</w:t>
            </w:r>
          </w:p>
        </w:tc>
        <w:tc>
          <w:tcPr>
            <w:tcW w:w="2552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403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36AD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МБДОУ «Детский сад № 60 «Ромашка»</w:t>
            </w:r>
          </w:p>
        </w:tc>
        <w:tc>
          <w:tcPr>
            <w:tcW w:w="2552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403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11058A" w:rsidRDefault="005F5EF3" w:rsidP="00136AD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СГБУ ДО «Станция юннатов»</w:t>
            </w:r>
          </w:p>
        </w:tc>
        <w:tc>
          <w:tcPr>
            <w:tcW w:w="2552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403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Default="005F5EF3" w:rsidP="00136AD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МБУ ДО «Центр детского и юношеского туризма и экскурсии» </w:t>
            </w:r>
          </w:p>
        </w:tc>
        <w:tc>
          <w:tcPr>
            <w:tcW w:w="2552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403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Default="005F5EF3" w:rsidP="00136AD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Смоленская областная филармония, им. М.И. Глинки</w:t>
            </w:r>
          </w:p>
        </w:tc>
        <w:tc>
          <w:tcPr>
            <w:tcW w:w="2552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EF3" w:rsidRPr="009750A3" w:rsidTr="0011058A">
        <w:trPr>
          <w:trHeight w:val="403"/>
        </w:trPr>
        <w:tc>
          <w:tcPr>
            <w:tcW w:w="675" w:type="dxa"/>
          </w:tcPr>
          <w:p w:rsidR="005F5EF3" w:rsidRPr="0011058A" w:rsidRDefault="005F5EF3" w:rsidP="0011058A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5F5EF3" w:rsidRPr="00EF5468" w:rsidRDefault="005F5EF3" w:rsidP="00136ADD">
            <w:pPr>
              <w:pStyle w:val="Heading2"/>
              <w:shd w:val="clear" w:color="auto" w:fill="FFFFFF"/>
              <w:spacing w:before="0" w:line="326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546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ГБУК Смоленская областная универсальная научная библиотека им. А. Т. Твардовского</w:t>
            </w:r>
          </w:p>
          <w:p w:rsidR="005F5EF3" w:rsidRDefault="005F5EF3" w:rsidP="00136AD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3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260" w:type="dxa"/>
          </w:tcPr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Директор, заместители директора по УВР, ВР,</w:t>
            </w:r>
          </w:p>
          <w:p w:rsidR="005F5EF3" w:rsidRPr="0011058A" w:rsidRDefault="005F5EF3" w:rsidP="00136AD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1058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5F5EF3" w:rsidRDefault="005F5EF3" w:rsidP="009750A3">
      <w:pPr>
        <w:widowControl/>
        <w:autoSpaceDE/>
        <w:autoSpaceDN/>
        <w:spacing w:after="200" w:line="276" w:lineRule="auto"/>
        <w:rPr>
          <w:rFonts w:ascii="Calibri" w:hAnsi="Calibri"/>
          <w:lang w:eastAsia="ru-RU"/>
        </w:rPr>
        <w:sectPr w:rsidR="005F5EF3" w:rsidSect="009750A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F5EF3" w:rsidRDefault="005F5EF3" w:rsidP="00AA56CD">
      <w:pPr>
        <w:tabs>
          <w:tab w:val="left" w:pos="142"/>
          <w:tab w:val="left" w:pos="709"/>
          <w:tab w:val="left" w:pos="1134"/>
          <w:tab w:val="left" w:pos="1276"/>
          <w:tab w:val="left" w:pos="1418"/>
        </w:tabs>
        <w:jc w:val="both"/>
      </w:pPr>
    </w:p>
    <w:sectPr w:rsidR="005F5EF3" w:rsidSect="00DE4A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EF3" w:rsidRDefault="005F5EF3" w:rsidP="00DE4A2F">
      <w:r>
        <w:separator/>
      </w:r>
    </w:p>
  </w:endnote>
  <w:endnote w:type="continuationSeparator" w:id="0">
    <w:p w:rsidR="005F5EF3" w:rsidRDefault="005F5EF3" w:rsidP="00DE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F3" w:rsidRDefault="005F5EF3" w:rsidP="000B69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EF3" w:rsidRDefault="005F5EF3" w:rsidP="00DE4A2F">
      <w:r>
        <w:separator/>
      </w:r>
    </w:p>
  </w:footnote>
  <w:footnote w:type="continuationSeparator" w:id="0">
    <w:p w:rsidR="005F5EF3" w:rsidRDefault="005F5EF3" w:rsidP="00DE4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657"/>
    <w:multiLevelType w:val="hybridMultilevel"/>
    <w:tmpl w:val="C732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03622"/>
    <w:multiLevelType w:val="hybridMultilevel"/>
    <w:tmpl w:val="E62A8640"/>
    <w:lvl w:ilvl="0" w:tplc="D9287E7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0B63"/>
    <w:multiLevelType w:val="multilevel"/>
    <w:tmpl w:val="074B0B63"/>
    <w:lvl w:ilvl="0">
      <w:start w:val="1"/>
      <w:numFmt w:val="decimal"/>
      <w:lvlText w:val="%1)"/>
      <w:lvlJc w:val="left"/>
      <w:pPr>
        <w:ind w:left="401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00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512" w:hanging="370"/>
      </w:pPr>
      <w:rPr>
        <w:rFonts w:hint="default"/>
      </w:rPr>
    </w:lvl>
    <w:lvl w:ilvl="3">
      <w:numFmt w:val="bullet"/>
      <w:lvlText w:val="•"/>
      <w:lvlJc w:val="left"/>
      <w:pPr>
        <w:ind w:left="2624" w:hanging="370"/>
      </w:pPr>
      <w:rPr>
        <w:rFonts w:hint="default"/>
      </w:rPr>
    </w:lvl>
    <w:lvl w:ilvl="4">
      <w:numFmt w:val="bullet"/>
      <w:lvlText w:val="•"/>
      <w:lvlJc w:val="left"/>
      <w:pPr>
        <w:ind w:left="3736" w:hanging="370"/>
      </w:pPr>
      <w:rPr>
        <w:rFonts w:hint="default"/>
      </w:rPr>
    </w:lvl>
    <w:lvl w:ilvl="5">
      <w:numFmt w:val="bullet"/>
      <w:lvlText w:val="•"/>
      <w:lvlJc w:val="left"/>
      <w:pPr>
        <w:ind w:left="4848" w:hanging="370"/>
      </w:pPr>
      <w:rPr>
        <w:rFonts w:hint="default"/>
      </w:rPr>
    </w:lvl>
    <w:lvl w:ilvl="6">
      <w:numFmt w:val="bullet"/>
      <w:lvlText w:val="•"/>
      <w:lvlJc w:val="left"/>
      <w:pPr>
        <w:ind w:left="5961" w:hanging="370"/>
      </w:pPr>
      <w:rPr>
        <w:rFonts w:hint="default"/>
      </w:rPr>
    </w:lvl>
    <w:lvl w:ilvl="7">
      <w:numFmt w:val="bullet"/>
      <w:lvlText w:val="•"/>
      <w:lvlJc w:val="left"/>
      <w:pPr>
        <w:ind w:left="7073" w:hanging="370"/>
      </w:pPr>
      <w:rPr>
        <w:rFonts w:hint="default"/>
      </w:rPr>
    </w:lvl>
    <w:lvl w:ilvl="8">
      <w:numFmt w:val="bullet"/>
      <w:lvlText w:val="•"/>
      <w:lvlJc w:val="left"/>
      <w:pPr>
        <w:ind w:left="8185" w:hanging="370"/>
      </w:pPr>
      <w:rPr>
        <w:rFonts w:hint="default"/>
      </w:rPr>
    </w:lvl>
  </w:abstractNum>
  <w:abstractNum w:abstractNumId="3">
    <w:nsid w:val="0B0575B2"/>
    <w:multiLevelType w:val="hybridMultilevel"/>
    <w:tmpl w:val="C7327E6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84A04"/>
    <w:multiLevelType w:val="multilevel"/>
    <w:tmpl w:val="0FB84A04"/>
    <w:lvl w:ilvl="0">
      <w:numFmt w:val="bullet"/>
      <w:lvlText w:val=""/>
      <w:lvlJc w:val="left"/>
      <w:pPr>
        <w:ind w:left="200" w:hanging="922"/>
      </w:pPr>
      <w:rPr>
        <w:rFonts w:ascii="Symbol" w:eastAsia="Times New Roman" w:hAnsi="Symbol" w:hint="default"/>
        <w:w w:val="100"/>
        <w:sz w:val="28"/>
      </w:rPr>
    </w:lvl>
    <w:lvl w:ilvl="1">
      <w:numFmt w:val="bullet"/>
      <w:lvlText w:val="•"/>
      <w:lvlJc w:val="left"/>
      <w:pPr>
        <w:ind w:left="1221" w:hanging="922"/>
      </w:pPr>
      <w:rPr>
        <w:rFonts w:hint="default"/>
      </w:rPr>
    </w:lvl>
    <w:lvl w:ilvl="2">
      <w:numFmt w:val="bullet"/>
      <w:lvlText w:val="•"/>
      <w:lvlJc w:val="left"/>
      <w:pPr>
        <w:ind w:left="2242" w:hanging="922"/>
      </w:pPr>
      <w:rPr>
        <w:rFonts w:hint="default"/>
      </w:rPr>
    </w:lvl>
    <w:lvl w:ilvl="3">
      <w:numFmt w:val="bullet"/>
      <w:lvlText w:val="•"/>
      <w:lvlJc w:val="left"/>
      <w:pPr>
        <w:ind w:left="3263" w:hanging="922"/>
      </w:pPr>
      <w:rPr>
        <w:rFonts w:hint="default"/>
      </w:rPr>
    </w:lvl>
    <w:lvl w:ilvl="4">
      <w:numFmt w:val="bullet"/>
      <w:lvlText w:val="•"/>
      <w:lvlJc w:val="left"/>
      <w:pPr>
        <w:ind w:left="4284" w:hanging="922"/>
      </w:pPr>
      <w:rPr>
        <w:rFonts w:hint="default"/>
      </w:rPr>
    </w:lvl>
    <w:lvl w:ilvl="5">
      <w:numFmt w:val="bullet"/>
      <w:lvlText w:val="•"/>
      <w:lvlJc w:val="left"/>
      <w:pPr>
        <w:ind w:left="5305" w:hanging="922"/>
      </w:pPr>
      <w:rPr>
        <w:rFonts w:hint="default"/>
      </w:rPr>
    </w:lvl>
    <w:lvl w:ilvl="6">
      <w:numFmt w:val="bullet"/>
      <w:lvlText w:val="•"/>
      <w:lvlJc w:val="left"/>
      <w:pPr>
        <w:ind w:left="6326" w:hanging="922"/>
      </w:pPr>
      <w:rPr>
        <w:rFonts w:hint="default"/>
      </w:rPr>
    </w:lvl>
    <w:lvl w:ilvl="7">
      <w:numFmt w:val="bullet"/>
      <w:lvlText w:val="•"/>
      <w:lvlJc w:val="left"/>
      <w:pPr>
        <w:ind w:left="7347" w:hanging="922"/>
      </w:pPr>
      <w:rPr>
        <w:rFonts w:hint="default"/>
      </w:rPr>
    </w:lvl>
    <w:lvl w:ilvl="8">
      <w:numFmt w:val="bullet"/>
      <w:lvlText w:val="•"/>
      <w:lvlJc w:val="left"/>
      <w:pPr>
        <w:ind w:left="8368" w:hanging="922"/>
      </w:pPr>
      <w:rPr>
        <w:rFonts w:hint="default"/>
      </w:rPr>
    </w:lvl>
  </w:abstractNum>
  <w:abstractNum w:abstractNumId="5">
    <w:nsid w:val="118F5AA4"/>
    <w:multiLevelType w:val="multilevel"/>
    <w:tmpl w:val="118F5AA4"/>
    <w:lvl w:ilvl="0">
      <w:start w:val="3"/>
      <w:numFmt w:val="decimal"/>
      <w:lvlText w:val="%1"/>
      <w:lvlJc w:val="left"/>
      <w:pPr>
        <w:ind w:left="2724" w:hanging="2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24" w:hanging="252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4258" w:hanging="2525"/>
      </w:pPr>
      <w:rPr>
        <w:rFonts w:hint="default"/>
      </w:rPr>
    </w:lvl>
    <w:lvl w:ilvl="3">
      <w:numFmt w:val="bullet"/>
      <w:lvlText w:val="•"/>
      <w:lvlJc w:val="left"/>
      <w:pPr>
        <w:ind w:left="5027" w:hanging="2525"/>
      </w:pPr>
      <w:rPr>
        <w:rFonts w:hint="default"/>
      </w:rPr>
    </w:lvl>
    <w:lvl w:ilvl="4">
      <w:numFmt w:val="bullet"/>
      <w:lvlText w:val="•"/>
      <w:lvlJc w:val="left"/>
      <w:pPr>
        <w:ind w:left="5796" w:hanging="2525"/>
      </w:pPr>
      <w:rPr>
        <w:rFonts w:hint="default"/>
      </w:rPr>
    </w:lvl>
    <w:lvl w:ilvl="5">
      <w:numFmt w:val="bullet"/>
      <w:lvlText w:val="•"/>
      <w:lvlJc w:val="left"/>
      <w:pPr>
        <w:ind w:left="6565" w:hanging="2525"/>
      </w:pPr>
      <w:rPr>
        <w:rFonts w:hint="default"/>
      </w:rPr>
    </w:lvl>
    <w:lvl w:ilvl="6">
      <w:numFmt w:val="bullet"/>
      <w:lvlText w:val="•"/>
      <w:lvlJc w:val="left"/>
      <w:pPr>
        <w:ind w:left="7334" w:hanging="2525"/>
      </w:pPr>
      <w:rPr>
        <w:rFonts w:hint="default"/>
      </w:rPr>
    </w:lvl>
    <w:lvl w:ilvl="7">
      <w:numFmt w:val="bullet"/>
      <w:lvlText w:val="•"/>
      <w:lvlJc w:val="left"/>
      <w:pPr>
        <w:ind w:left="8103" w:hanging="2525"/>
      </w:pPr>
      <w:rPr>
        <w:rFonts w:hint="default"/>
      </w:rPr>
    </w:lvl>
    <w:lvl w:ilvl="8">
      <w:numFmt w:val="bullet"/>
      <w:lvlText w:val="•"/>
      <w:lvlJc w:val="left"/>
      <w:pPr>
        <w:ind w:left="8872" w:hanging="2525"/>
      </w:pPr>
      <w:rPr>
        <w:rFonts w:hint="default"/>
      </w:rPr>
    </w:lvl>
  </w:abstractNum>
  <w:abstractNum w:abstractNumId="6">
    <w:nsid w:val="130A25C0"/>
    <w:multiLevelType w:val="hybridMultilevel"/>
    <w:tmpl w:val="CD164CC8"/>
    <w:lvl w:ilvl="0" w:tplc="0D20D68E">
      <w:numFmt w:val="bullet"/>
      <w:lvlText w:val=""/>
      <w:lvlJc w:val="left"/>
      <w:pPr>
        <w:ind w:left="300" w:hanging="588"/>
      </w:pPr>
      <w:rPr>
        <w:rFonts w:ascii="Symbol" w:eastAsia="Times New Roman" w:hAnsi="Symbol" w:hint="default"/>
        <w:w w:val="99"/>
        <w:sz w:val="20"/>
      </w:rPr>
    </w:lvl>
    <w:lvl w:ilvl="1" w:tplc="B12EB290">
      <w:start w:val="1"/>
      <w:numFmt w:val="decimal"/>
      <w:lvlText w:val="%2."/>
      <w:lvlJc w:val="left"/>
      <w:pPr>
        <w:ind w:left="43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D9287E7E">
      <w:numFmt w:val="bullet"/>
      <w:lvlText w:val="•"/>
      <w:lvlJc w:val="left"/>
      <w:pPr>
        <w:ind w:left="4969" w:hanging="281"/>
      </w:pPr>
      <w:rPr>
        <w:rFonts w:hint="default"/>
      </w:rPr>
    </w:lvl>
    <w:lvl w:ilvl="3" w:tplc="493AB9AA">
      <w:numFmt w:val="bullet"/>
      <w:lvlText w:val="•"/>
      <w:lvlJc w:val="left"/>
      <w:pPr>
        <w:ind w:left="5539" w:hanging="281"/>
      </w:pPr>
      <w:rPr>
        <w:rFonts w:hint="default"/>
      </w:rPr>
    </w:lvl>
    <w:lvl w:ilvl="4" w:tplc="68A62194">
      <w:numFmt w:val="bullet"/>
      <w:lvlText w:val="•"/>
      <w:lvlJc w:val="left"/>
      <w:pPr>
        <w:ind w:left="6108" w:hanging="281"/>
      </w:pPr>
      <w:rPr>
        <w:rFonts w:hint="default"/>
      </w:rPr>
    </w:lvl>
    <w:lvl w:ilvl="5" w:tplc="9D380510">
      <w:numFmt w:val="bullet"/>
      <w:lvlText w:val="•"/>
      <w:lvlJc w:val="left"/>
      <w:pPr>
        <w:ind w:left="6678" w:hanging="281"/>
      </w:pPr>
      <w:rPr>
        <w:rFonts w:hint="default"/>
      </w:rPr>
    </w:lvl>
    <w:lvl w:ilvl="6" w:tplc="8800C998">
      <w:numFmt w:val="bullet"/>
      <w:lvlText w:val="•"/>
      <w:lvlJc w:val="left"/>
      <w:pPr>
        <w:ind w:left="7248" w:hanging="281"/>
      </w:pPr>
      <w:rPr>
        <w:rFonts w:hint="default"/>
      </w:rPr>
    </w:lvl>
    <w:lvl w:ilvl="7" w:tplc="7DBAC672">
      <w:numFmt w:val="bullet"/>
      <w:lvlText w:val="•"/>
      <w:lvlJc w:val="left"/>
      <w:pPr>
        <w:ind w:left="7817" w:hanging="281"/>
      </w:pPr>
      <w:rPr>
        <w:rFonts w:hint="default"/>
      </w:rPr>
    </w:lvl>
    <w:lvl w:ilvl="8" w:tplc="B084250C">
      <w:numFmt w:val="bullet"/>
      <w:lvlText w:val="•"/>
      <w:lvlJc w:val="left"/>
      <w:pPr>
        <w:ind w:left="8387" w:hanging="281"/>
      </w:pPr>
      <w:rPr>
        <w:rFonts w:hint="default"/>
      </w:rPr>
    </w:lvl>
  </w:abstractNum>
  <w:abstractNum w:abstractNumId="7">
    <w:nsid w:val="17AC48D0"/>
    <w:multiLevelType w:val="multilevel"/>
    <w:tmpl w:val="17AC48D0"/>
    <w:lvl w:ilvl="0">
      <w:numFmt w:val="bullet"/>
      <w:lvlText w:val="•"/>
      <w:lvlJc w:val="left"/>
      <w:pPr>
        <w:ind w:left="1829" w:hanging="1630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2679" w:hanging="1630"/>
      </w:pPr>
      <w:rPr>
        <w:rFonts w:hint="default"/>
      </w:rPr>
    </w:lvl>
    <w:lvl w:ilvl="2">
      <w:numFmt w:val="bullet"/>
      <w:lvlText w:val="•"/>
      <w:lvlJc w:val="left"/>
      <w:pPr>
        <w:ind w:left="3538" w:hanging="1630"/>
      </w:pPr>
      <w:rPr>
        <w:rFonts w:hint="default"/>
      </w:rPr>
    </w:lvl>
    <w:lvl w:ilvl="3">
      <w:numFmt w:val="bullet"/>
      <w:lvlText w:val="•"/>
      <w:lvlJc w:val="left"/>
      <w:pPr>
        <w:ind w:left="4397" w:hanging="1630"/>
      </w:pPr>
      <w:rPr>
        <w:rFonts w:hint="default"/>
      </w:rPr>
    </w:lvl>
    <w:lvl w:ilvl="4">
      <w:numFmt w:val="bullet"/>
      <w:lvlText w:val="•"/>
      <w:lvlJc w:val="left"/>
      <w:pPr>
        <w:ind w:left="5256" w:hanging="1630"/>
      </w:pPr>
      <w:rPr>
        <w:rFonts w:hint="default"/>
      </w:rPr>
    </w:lvl>
    <w:lvl w:ilvl="5">
      <w:numFmt w:val="bullet"/>
      <w:lvlText w:val="•"/>
      <w:lvlJc w:val="left"/>
      <w:pPr>
        <w:ind w:left="6115" w:hanging="1630"/>
      </w:pPr>
      <w:rPr>
        <w:rFonts w:hint="default"/>
      </w:rPr>
    </w:lvl>
    <w:lvl w:ilvl="6">
      <w:numFmt w:val="bullet"/>
      <w:lvlText w:val="•"/>
      <w:lvlJc w:val="left"/>
      <w:pPr>
        <w:ind w:left="6974" w:hanging="1630"/>
      </w:pPr>
      <w:rPr>
        <w:rFonts w:hint="default"/>
      </w:rPr>
    </w:lvl>
    <w:lvl w:ilvl="7">
      <w:numFmt w:val="bullet"/>
      <w:lvlText w:val="•"/>
      <w:lvlJc w:val="left"/>
      <w:pPr>
        <w:ind w:left="7833" w:hanging="1630"/>
      </w:pPr>
      <w:rPr>
        <w:rFonts w:hint="default"/>
      </w:rPr>
    </w:lvl>
    <w:lvl w:ilvl="8">
      <w:numFmt w:val="bullet"/>
      <w:lvlText w:val="•"/>
      <w:lvlJc w:val="left"/>
      <w:pPr>
        <w:ind w:left="8692" w:hanging="1630"/>
      </w:pPr>
      <w:rPr>
        <w:rFonts w:hint="default"/>
      </w:rPr>
    </w:lvl>
  </w:abstractNum>
  <w:abstractNum w:abstractNumId="8">
    <w:nsid w:val="1AA30629"/>
    <w:multiLevelType w:val="hybridMultilevel"/>
    <w:tmpl w:val="DE8E953A"/>
    <w:lvl w:ilvl="0" w:tplc="3D3A55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D3A6D58"/>
    <w:multiLevelType w:val="multilevel"/>
    <w:tmpl w:val="1D3A6D58"/>
    <w:lvl w:ilvl="0">
      <w:numFmt w:val="bullet"/>
      <w:lvlText w:val="-"/>
      <w:lvlJc w:val="left"/>
      <w:pPr>
        <w:ind w:left="401" w:hanging="315"/>
      </w:pPr>
      <w:rPr>
        <w:rFonts w:hint="default"/>
        <w:w w:val="98"/>
      </w:rPr>
    </w:lvl>
    <w:lvl w:ilvl="1">
      <w:numFmt w:val="bullet"/>
      <w:lvlText w:val="•"/>
      <w:lvlJc w:val="left"/>
      <w:pPr>
        <w:ind w:left="1401" w:hanging="315"/>
      </w:pPr>
      <w:rPr>
        <w:rFonts w:hint="default"/>
      </w:rPr>
    </w:lvl>
    <w:lvl w:ilvl="2">
      <w:numFmt w:val="bullet"/>
      <w:lvlText w:val="•"/>
      <w:lvlJc w:val="left"/>
      <w:pPr>
        <w:ind w:left="2402" w:hanging="315"/>
      </w:pPr>
      <w:rPr>
        <w:rFonts w:hint="default"/>
      </w:rPr>
    </w:lvl>
    <w:lvl w:ilvl="3">
      <w:numFmt w:val="bullet"/>
      <w:lvlText w:val="•"/>
      <w:lvlJc w:val="left"/>
      <w:pPr>
        <w:ind w:left="3403" w:hanging="315"/>
      </w:pPr>
      <w:rPr>
        <w:rFonts w:hint="default"/>
      </w:rPr>
    </w:lvl>
    <w:lvl w:ilvl="4">
      <w:numFmt w:val="bullet"/>
      <w:lvlText w:val="•"/>
      <w:lvlJc w:val="left"/>
      <w:pPr>
        <w:ind w:left="4404" w:hanging="315"/>
      </w:pPr>
      <w:rPr>
        <w:rFonts w:hint="default"/>
      </w:rPr>
    </w:lvl>
    <w:lvl w:ilvl="5">
      <w:numFmt w:val="bullet"/>
      <w:lvlText w:val="•"/>
      <w:lvlJc w:val="left"/>
      <w:pPr>
        <w:ind w:left="5405" w:hanging="315"/>
      </w:pPr>
      <w:rPr>
        <w:rFonts w:hint="default"/>
      </w:rPr>
    </w:lvl>
    <w:lvl w:ilvl="6">
      <w:numFmt w:val="bullet"/>
      <w:lvlText w:val="•"/>
      <w:lvlJc w:val="left"/>
      <w:pPr>
        <w:ind w:left="6406" w:hanging="315"/>
      </w:pPr>
      <w:rPr>
        <w:rFonts w:hint="default"/>
      </w:rPr>
    </w:lvl>
    <w:lvl w:ilvl="7">
      <w:numFmt w:val="bullet"/>
      <w:lvlText w:val="•"/>
      <w:lvlJc w:val="left"/>
      <w:pPr>
        <w:ind w:left="7407" w:hanging="315"/>
      </w:pPr>
      <w:rPr>
        <w:rFonts w:hint="default"/>
      </w:rPr>
    </w:lvl>
    <w:lvl w:ilvl="8">
      <w:numFmt w:val="bullet"/>
      <w:lvlText w:val="•"/>
      <w:lvlJc w:val="left"/>
      <w:pPr>
        <w:ind w:left="8408" w:hanging="315"/>
      </w:pPr>
      <w:rPr>
        <w:rFonts w:hint="default"/>
      </w:rPr>
    </w:lvl>
  </w:abstractNum>
  <w:abstractNum w:abstractNumId="10">
    <w:nsid w:val="1F5E052B"/>
    <w:multiLevelType w:val="multilevel"/>
    <w:tmpl w:val="C7327E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3001A1"/>
    <w:multiLevelType w:val="hybridMultilevel"/>
    <w:tmpl w:val="3FA8A20C"/>
    <w:lvl w:ilvl="0" w:tplc="4CB05C1A">
      <w:start w:val="1"/>
      <w:numFmt w:val="decimal"/>
      <w:lvlText w:val="%1)"/>
      <w:lvlJc w:val="left"/>
      <w:pPr>
        <w:ind w:left="300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A096F6">
      <w:numFmt w:val="bullet"/>
      <w:lvlText w:val="•"/>
      <w:lvlJc w:val="left"/>
      <w:pPr>
        <w:ind w:left="1222" w:hanging="396"/>
      </w:pPr>
      <w:rPr>
        <w:rFonts w:hint="default"/>
      </w:rPr>
    </w:lvl>
    <w:lvl w:ilvl="2" w:tplc="D4044C1E">
      <w:numFmt w:val="bullet"/>
      <w:lvlText w:val="•"/>
      <w:lvlJc w:val="left"/>
      <w:pPr>
        <w:ind w:left="2145" w:hanging="396"/>
      </w:pPr>
      <w:rPr>
        <w:rFonts w:hint="default"/>
      </w:rPr>
    </w:lvl>
    <w:lvl w:ilvl="3" w:tplc="93F0EE38">
      <w:numFmt w:val="bullet"/>
      <w:lvlText w:val="•"/>
      <w:lvlJc w:val="left"/>
      <w:pPr>
        <w:ind w:left="3067" w:hanging="396"/>
      </w:pPr>
      <w:rPr>
        <w:rFonts w:hint="default"/>
      </w:rPr>
    </w:lvl>
    <w:lvl w:ilvl="4" w:tplc="5E127318">
      <w:numFmt w:val="bullet"/>
      <w:lvlText w:val="•"/>
      <w:lvlJc w:val="left"/>
      <w:pPr>
        <w:ind w:left="3990" w:hanging="396"/>
      </w:pPr>
      <w:rPr>
        <w:rFonts w:hint="default"/>
      </w:rPr>
    </w:lvl>
    <w:lvl w:ilvl="5" w:tplc="FE72FDCA">
      <w:numFmt w:val="bullet"/>
      <w:lvlText w:val="•"/>
      <w:lvlJc w:val="left"/>
      <w:pPr>
        <w:ind w:left="4913" w:hanging="396"/>
      </w:pPr>
      <w:rPr>
        <w:rFonts w:hint="default"/>
      </w:rPr>
    </w:lvl>
    <w:lvl w:ilvl="6" w:tplc="C6206A48">
      <w:numFmt w:val="bullet"/>
      <w:lvlText w:val="•"/>
      <w:lvlJc w:val="left"/>
      <w:pPr>
        <w:ind w:left="5835" w:hanging="396"/>
      </w:pPr>
      <w:rPr>
        <w:rFonts w:hint="default"/>
      </w:rPr>
    </w:lvl>
    <w:lvl w:ilvl="7" w:tplc="B19092EE">
      <w:numFmt w:val="bullet"/>
      <w:lvlText w:val="•"/>
      <w:lvlJc w:val="left"/>
      <w:pPr>
        <w:ind w:left="6758" w:hanging="396"/>
      </w:pPr>
      <w:rPr>
        <w:rFonts w:hint="default"/>
      </w:rPr>
    </w:lvl>
    <w:lvl w:ilvl="8" w:tplc="4EE0603E">
      <w:numFmt w:val="bullet"/>
      <w:lvlText w:val="•"/>
      <w:lvlJc w:val="left"/>
      <w:pPr>
        <w:ind w:left="7681" w:hanging="396"/>
      </w:pPr>
      <w:rPr>
        <w:rFonts w:hint="default"/>
      </w:rPr>
    </w:lvl>
  </w:abstractNum>
  <w:abstractNum w:abstractNumId="12">
    <w:nsid w:val="295733B1"/>
    <w:multiLevelType w:val="hybridMultilevel"/>
    <w:tmpl w:val="A45AB3C4"/>
    <w:lvl w:ilvl="0" w:tplc="F6CC8798">
      <w:start w:val="1"/>
      <w:numFmt w:val="decimal"/>
      <w:lvlText w:val="%1."/>
      <w:lvlJc w:val="left"/>
      <w:pPr>
        <w:ind w:left="1433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</w:rPr>
    </w:lvl>
    <w:lvl w:ilvl="1" w:tplc="65CA5AD4">
      <w:start w:val="2"/>
      <w:numFmt w:val="decimal"/>
      <w:lvlText w:val="%2."/>
      <w:lvlJc w:val="left"/>
      <w:pPr>
        <w:ind w:left="382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0DF4C904">
      <w:numFmt w:val="bullet"/>
      <w:lvlText w:val="•"/>
      <w:lvlJc w:val="left"/>
      <w:pPr>
        <w:ind w:left="4454" w:hanging="281"/>
      </w:pPr>
      <w:rPr>
        <w:rFonts w:hint="default"/>
      </w:rPr>
    </w:lvl>
    <w:lvl w:ilvl="3" w:tplc="47D2B598">
      <w:numFmt w:val="bullet"/>
      <w:lvlText w:val="•"/>
      <w:lvlJc w:val="left"/>
      <w:pPr>
        <w:ind w:left="5088" w:hanging="281"/>
      </w:pPr>
      <w:rPr>
        <w:rFonts w:hint="default"/>
      </w:rPr>
    </w:lvl>
    <w:lvl w:ilvl="4" w:tplc="052EF550">
      <w:numFmt w:val="bullet"/>
      <w:lvlText w:val="•"/>
      <w:lvlJc w:val="left"/>
      <w:pPr>
        <w:ind w:left="5722" w:hanging="281"/>
      </w:pPr>
      <w:rPr>
        <w:rFonts w:hint="default"/>
      </w:rPr>
    </w:lvl>
    <w:lvl w:ilvl="5" w:tplc="9D622CE2">
      <w:numFmt w:val="bullet"/>
      <w:lvlText w:val="•"/>
      <w:lvlJc w:val="left"/>
      <w:pPr>
        <w:ind w:left="6356" w:hanging="281"/>
      </w:pPr>
      <w:rPr>
        <w:rFonts w:hint="default"/>
      </w:rPr>
    </w:lvl>
    <w:lvl w:ilvl="6" w:tplc="648266BA">
      <w:numFmt w:val="bullet"/>
      <w:lvlText w:val="•"/>
      <w:lvlJc w:val="left"/>
      <w:pPr>
        <w:ind w:left="6990" w:hanging="281"/>
      </w:pPr>
      <w:rPr>
        <w:rFonts w:hint="default"/>
      </w:rPr>
    </w:lvl>
    <w:lvl w:ilvl="7" w:tplc="5044CD30">
      <w:numFmt w:val="bullet"/>
      <w:lvlText w:val="•"/>
      <w:lvlJc w:val="left"/>
      <w:pPr>
        <w:ind w:left="7624" w:hanging="281"/>
      </w:pPr>
      <w:rPr>
        <w:rFonts w:hint="default"/>
      </w:rPr>
    </w:lvl>
    <w:lvl w:ilvl="8" w:tplc="1EF01D2E">
      <w:numFmt w:val="bullet"/>
      <w:lvlText w:val="•"/>
      <w:lvlJc w:val="left"/>
      <w:pPr>
        <w:ind w:left="8258" w:hanging="281"/>
      </w:pPr>
      <w:rPr>
        <w:rFonts w:hint="default"/>
      </w:rPr>
    </w:lvl>
  </w:abstractNum>
  <w:abstractNum w:abstractNumId="13">
    <w:nsid w:val="2B1D4346"/>
    <w:multiLevelType w:val="hybridMultilevel"/>
    <w:tmpl w:val="4FAAA7A8"/>
    <w:lvl w:ilvl="0" w:tplc="89644BD6">
      <w:start w:val="1"/>
      <w:numFmt w:val="decimal"/>
      <w:lvlText w:val="%1."/>
      <w:lvlJc w:val="left"/>
      <w:pPr>
        <w:ind w:left="300" w:hanging="4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D2BB02">
      <w:numFmt w:val="bullet"/>
      <w:lvlText w:val="•"/>
      <w:lvlJc w:val="left"/>
      <w:pPr>
        <w:ind w:left="1222" w:hanging="415"/>
      </w:pPr>
      <w:rPr>
        <w:rFonts w:hint="default"/>
      </w:rPr>
    </w:lvl>
    <w:lvl w:ilvl="2" w:tplc="B3846FD4">
      <w:numFmt w:val="bullet"/>
      <w:lvlText w:val="•"/>
      <w:lvlJc w:val="left"/>
      <w:pPr>
        <w:ind w:left="2145" w:hanging="415"/>
      </w:pPr>
      <w:rPr>
        <w:rFonts w:hint="default"/>
      </w:rPr>
    </w:lvl>
    <w:lvl w:ilvl="3" w:tplc="9E12AF64">
      <w:numFmt w:val="bullet"/>
      <w:lvlText w:val="•"/>
      <w:lvlJc w:val="left"/>
      <w:pPr>
        <w:ind w:left="3067" w:hanging="415"/>
      </w:pPr>
      <w:rPr>
        <w:rFonts w:hint="default"/>
      </w:rPr>
    </w:lvl>
    <w:lvl w:ilvl="4" w:tplc="2D047006">
      <w:numFmt w:val="bullet"/>
      <w:lvlText w:val="•"/>
      <w:lvlJc w:val="left"/>
      <w:pPr>
        <w:ind w:left="3990" w:hanging="415"/>
      </w:pPr>
      <w:rPr>
        <w:rFonts w:hint="default"/>
      </w:rPr>
    </w:lvl>
    <w:lvl w:ilvl="5" w:tplc="F52E882E">
      <w:numFmt w:val="bullet"/>
      <w:lvlText w:val="•"/>
      <w:lvlJc w:val="left"/>
      <w:pPr>
        <w:ind w:left="4913" w:hanging="415"/>
      </w:pPr>
      <w:rPr>
        <w:rFonts w:hint="default"/>
      </w:rPr>
    </w:lvl>
    <w:lvl w:ilvl="6" w:tplc="C336AB96">
      <w:numFmt w:val="bullet"/>
      <w:lvlText w:val="•"/>
      <w:lvlJc w:val="left"/>
      <w:pPr>
        <w:ind w:left="5835" w:hanging="415"/>
      </w:pPr>
      <w:rPr>
        <w:rFonts w:hint="default"/>
      </w:rPr>
    </w:lvl>
    <w:lvl w:ilvl="7" w:tplc="2B9E9A52">
      <w:numFmt w:val="bullet"/>
      <w:lvlText w:val="•"/>
      <w:lvlJc w:val="left"/>
      <w:pPr>
        <w:ind w:left="6758" w:hanging="415"/>
      </w:pPr>
      <w:rPr>
        <w:rFonts w:hint="default"/>
      </w:rPr>
    </w:lvl>
    <w:lvl w:ilvl="8" w:tplc="D7C65432">
      <w:numFmt w:val="bullet"/>
      <w:lvlText w:val="•"/>
      <w:lvlJc w:val="left"/>
      <w:pPr>
        <w:ind w:left="7681" w:hanging="415"/>
      </w:pPr>
      <w:rPr>
        <w:rFonts w:hint="default"/>
      </w:rPr>
    </w:lvl>
  </w:abstractNum>
  <w:abstractNum w:abstractNumId="14">
    <w:nsid w:val="2CCE0848"/>
    <w:multiLevelType w:val="multilevel"/>
    <w:tmpl w:val="D0F25A8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65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2805"/>
        </w:tabs>
        <w:ind w:left="28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  <w:rPr>
        <w:rFonts w:cs="Times New Roman" w:hint="default"/>
      </w:rPr>
    </w:lvl>
  </w:abstractNum>
  <w:abstractNum w:abstractNumId="15">
    <w:nsid w:val="2D4865FC"/>
    <w:multiLevelType w:val="multilevel"/>
    <w:tmpl w:val="3E022848"/>
    <w:lvl w:ilvl="0">
      <w:start w:val="3"/>
      <w:numFmt w:val="decimal"/>
      <w:lvlText w:val="%1"/>
      <w:lvlJc w:val="left"/>
      <w:pPr>
        <w:ind w:left="1644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217" w:hanging="493"/>
      </w:pPr>
      <w:rPr>
        <w:rFonts w:hint="default"/>
      </w:rPr>
    </w:lvl>
    <w:lvl w:ilvl="3">
      <w:numFmt w:val="bullet"/>
      <w:lvlText w:val="•"/>
      <w:lvlJc w:val="left"/>
      <w:pPr>
        <w:ind w:left="4005" w:hanging="493"/>
      </w:pPr>
      <w:rPr>
        <w:rFonts w:hint="default"/>
      </w:rPr>
    </w:lvl>
    <w:lvl w:ilvl="4">
      <w:numFmt w:val="bullet"/>
      <w:lvlText w:val="•"/>
      <w:lvlJc w:val="left"/>
      <w:pPr>
        <w:ind w:left="4794" w:hanging="493"/>
      </w:pPr>
      <w:rPr>
        <w:rFonts w:hint="default"/>
      </w:rPr>
    </w:lvl>
    <w:lvl w:ilvl="5">
      <w:numFmt w:val="bullet"/>
      <w:lvlText w:val="•"/>
      <w:lvlJc w:val="left"/>
      <w:pPr>
        <w:ind w:left="5583" w:hanging="493"/>
      </w:pPr>
      <w:rPr>
        <w:rFonts w:hint="default"/>
      </w:rPr>
    </w:lvl>
    <w:lvl w:ilvl="6">
      <w:numFmt w:val="bullet"/>
      <w:lvlText w:val="•"/>
      <w:lvlJc w:val="left"/>
      <w:pPr>
        <w:ind w:left="6371" w:hanging="493"/>
      </w:pPr>
      <w:rPr>
        <w:rFonts w:hint="default"/>
      </w:rPr>
    </w:lvl>
    <w:lvl w:ilvl="7">
      <w:numFmt w:val="bullet"/>
      <w:lvlText w:val="•"/>
      <w:lvlJc w:val="left"/>
      <w:pPr>
        <w:ind w:left="7160" w:hanging="493"/>
      </w:pPr>
      <w:rPr>
        <w:rFonts w:hint="default"/>
      </w:rPr>
    </w:lvl>
    <w:lvl w:ilvl="8">
      <w:numFmt w:val="bullet"/>
      <w:lvlText w:val="•"/>
      <w:lvlJc w:val="left"/>
      <w:pPr>
        <w:ind w:left="7949" w:hanging="493"/>
      </w:pPr>
      <w:rPr>
        <w:rFonts w:hint="default"/>
      </w:rPr>
    </w:lvl>
  </w:abstractNum>
  <w:abstractNum w:abstractNumId="16">
    <w:nsid w:val="390E7B8C"/>
    <w:multiLevelType w:val="hybridMultilevel"/>
    <w:tmpl w:val="F07C862E"/>
    <w:lvl w:ilvl="0" w:tplc="3698EE3C">
      <w:numFmt w:val="bullet"/>
      <w:lvlText w:val="•"/>
      <w:lvlJc w:val="left"/>
      <w:pPr>
        <w:ind w:left="300" w:hanging="588"/>
      </w:pPr>
      <w:rPr>
        <w:rFonts w:ascii="Times New Roman" w:eastAsia="Times New Roman" w:hAnsi="Times New Roman" w:hint="default"/>
        <w:w w:val="100"/>
        <w:sz w:val="28"/>
      </w:rPr>
    </w:lvl>
    <w:lvl w:ilvl="1" w:tplc="0E82D972">
      <w:numFmt w:val="bullet"/>
      <w:lvlText w:val="•"/>
      <w:lvlJc w:val="left"/>
      <w:pPr>
        <w:ind w:left="1222" w:hanging="588"/>
      </w:pPr>
      <w:rPr>
        <w:rFonts w:hint="default"/>
      </w:rPr>
    </w:lvl>
    <w:lvl w:ilvl="2" w:tplc="AD80A5CA">
      <w:numFmt w:val="bullet"/>
      <w:lvlText w:val="•"/>
      <w:lvlJc w:val="left"/>
      <w:pPr>
        <w:ind w:left="2145" w:hanging="588"/>
      </w:pPr>
      <w:rPr>
        <w:rFonts w:hint="default"/>
      </w:rPr>
    </w:lvl>
    <w:lvl w:ilvl="3" w:tplc="BF94099E">
      <w:numFmt w:val="bullet"/>
      <w:lvlText w:val="•"/>
      <w:lvlJc w:val="left"/>
      <w:pPr>
        <w:ind w:left="3067" w:hanging="588"/>
      </w:pPr>
      <w:rPr>
        <w:rFonts w:hint="default"/>
      </w:rPr>
    </w:lvl>
    <w:lvl w:ilvl="4" w:tplc="2C587EA2">
      <w:numFmt w:val="bullet"/>
      <w:lvlText w:val="•"/>
      <w:lvlJc w:val="left"/>
      <w:pPr>
        <w:ind w:left="3990" w:hanging="588"/>
      </w:pPr>
      <w:rPr>
        <w:rFonts w:hint="default"/>
      </w:rPr>
    </w:lvl>
    <w:lvl w:ilvl="5" w:tplc="9B9ADC88">
      <w:numFmt w:val="bullet"/>
      <w:lvlText w:val="•"/>
      <w:lvlJc w:val="left"/>
      <w:pPr>
        <w:ind w:left="4913" w:hanging="588"/>
      </w:pPr>
      <w:rPr>
        <w:rFonts w:hint="default"/>
      </w:rPr>
    </w:lvl>
    <w:lvl w:ilvl="6" w:tplc="EB2217A4">
      <w:numFmt w:val="bullet"/>
      <w:lvlText w:val="•"/>
      <w:lvlJc w:val="left"/>
      <w:pPr>
        <w:ind w:left="5835" w:hanging="588"/>
      </w:pPr>
      <w:rPr>
        <w:rFonts w:hint="default"/>
      </w:rPr>
    </w:lvl>
    <w:lvl w:ilvl="7" w:tplc="4AD2DF28">
      <w:numFmt w:val="bullet"/>
      <w:lvlText w:val="•"/>
      <w:lvlJc w:val="left"/>
      <w:pPr>
        <w:ind w:left="6758" w:hanging="588"/>
      </w:pPr>
      <w:rPr>
        <w:rFonts w:hint="default"/>
      </w:rPr>
    </w:lvl>
    <w:lvl w:ilvl="8" w:tplc="86C84DB8">
      <w:numFmt w:val="bullet"/>
      <w:lvlText w:val="•"/>
      <w:lvlJc w:val="left"/>
      <w:pPr>
        <w:ind w:left="7681" w:hanging="588"/>
      </w:pPr>
      <w:rPr>
        <w:rFonts w:hint="default"/>
      </w:rPr>
    </w:lvl>
  </w:abstractNum>
  <w:abstractNum w:abstractNumId="17">
    <w:nsid w:val="3AB91467"/>
    <w:multiLevelType w:val="hybridMultilevel"/>
    <w:tmpl w:val="FFFFFFFF"/>
    <w:lvl w:ilvl="0" w:tplc="CBF88874">
      <w:numFmt w:val="bullet"/>
      <w:lvlText w:val="-"/>
      <w:lvlJc w:val="left"/>
      <w:pPr>
        <w:ind w:left="62" w:hanging="204"/>
      </w:pPr>
      <w:rPr>
        <w:rFonts w:ascii="Microsoft Sans Serif" w:eastAsia="Times New Roman" w:hAnsi="Microsoft Sans Serif" w:hint="default"/>
        <w:w w:val="99"/>
        <w:sz w:val="20"/>
      </w:rPr>
    </w:lvl>
    <w:lvl w:ilvl="1" w:tplc="69F8B706">
      <w:numFmt w:val="bullet"/>
      <w:lvlText w:val="•"/>
      <w:lvlJc w:val="left"/>
      <w:pPr>
        <w:ind w:left="682" w:hanging="204"/>
      </w:pPr>
      <w:rPr>
        <w:rFonts w:hint="default"/>
      </w:rPr>
    </w:lvl>
    <w:lvl w:ilvl="2" w:tplc="E1DE874A">
      <w:numFmt w:val="bullet"/>
      <w:lvlText w:val="•"/>
      <w:lvlJc w:val="left"/>
      <w:pPr>
        <w:ind w:left="1304" w:hanging="204"/>
      </w:pPr>
      <w:rPr>
        <w:rFonts w:hint="default"/>
      </w:rPr>
    </w:lvl>
    <w:lvl w:ilvl="3" w:tplc="9AD2ED32">
      <w:numFmt w:val="bullet"/>
      <w:lvlText w:val="•"/>
      <w:lvlJc w:val="left"/>
      <w:pPr>
        <w:ind w:left="1927" w:hanging="204"/>
      </w:pPr>
      <w:rPr>
        <w:rFonts w:hint="default"/>
      </w:rPr>
    </w:lvl>
    <w:lvl w:ilvl="4" w:tplc="5324F920">
      <w:numFmt w:val="bullet"/>
      <w:lvlText w:val="•"/>
      <w:lvlJc w:val="left"/>
      <w:pPr>
        <w:ind w:left="2549" w:hanging="204"/>
      </w:pPr>
      <w:rPr>
        <w:rFonts w:hint="default"/>
      </w:rPr>
    </w:lvl>
    <w:lvl w:ilvl="5" w:tplc="D46A95D4">
      <w:numFmt w:val="bullet"/>
      <w:lvlText w:val="•"/>
      <w:lvlJc w:val="left"/>
      <w:pPr>
        <w:ind w:left="3172" w:hanging="204"/>
      </w:pPr>
      <w:rPr>
        <w:rFonts w:hint="default"/>
      </w:rPr>
    </w:lvl>
    <w:lvl w:ilvl="6" w:tplc="85A6C31E">
      <w:numFmt w:val="bullet"/>
      <w:lvlText w:val="•"/>
      <w:lvlJc w:val="left"/>
      <w:pPr>
        <w:ind w:left="3794" w:hanging="204"/>
      </w:pPr>
      <w:rPr>
        <w:rFonts w:hint="default"/>
      </w:rPr>
    </w:lvl>
    <w:lvl w:ilvl="7" w:tplc="D3564A5C">
      <w:numFmt w:val="bullet"/>
      <w:lvlText w:val="•"/>
      <w:lvlJc w:val="left"/>
      <w:pPr>
        <w:ind w:left="4416" w:hanging="204"/>
      </w:pPr>
      <w:rPr>
        <w:rFonts w:hint="default"/>
      </w:rPr>
    </w:lvl>
    <w:lvl w:ilvl="8" w:tplc="FA0E9E0E">
      <w:numFmt w:val="bullet"/>
      <w:lvlText w:val="•"/>
      <w:lvlJc w:val="left"/>
      <w:pPr>
        <w:ind w:left="5039" w:hanging="204"/>
      </w:pPr>
      <w:rPr>
        <w:rFonts w:hint="default"/>
      </w:rPr>
    </w:lvl>
  </w:abstractNum>
  <w:abstractNum w:abstractNumId="18">
    <w:nsid w:val="3E3E0A7F"/>
    <w:multiLevelType w:val="hybridMultilevel"/>
    <w:tmpl w:val="ADA29672"/>
    <w:lvl w:ilvl="0" w:tplc="32A09FCE">
      <w:start w:val="1"/>
      <w:numFmt w:val="decimal"/>
      <w:lvlText w:val="%1."/>
      <w:lvlJc w:val="left"/>
      <w:pPr>
        <w:ind w:left="1432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</w:rPr>
    </w:lvl>
    <w:lvl w:ilvl="1" w:tplc="1B92296E">
      <w:numFmt w:val="bullet"/>
      <w:lvlText w:val="•"/>
      <w:lvlJc w:val="left"/>
      <w:pPr>
        <w:ind w:left="2248" w:hanging="281"/>
      </w:pPr>
      <w:rPr>
        <w:rFonts w:hint="default"/>
      </w:rPr>
    </w:lvl>
    <w:lvl w:ilvl="2" w:tplc="ACBE94CA">
      <w:numFmt w:val="bullet"/>
      <w:lvlText w:val="•"/>
      <w:lvlJc w:val="left"/>
      <w:pPr>
        <w:ind w:left="3057" w:hanging="281"/>
      </w:pPr>
      <w:rPr>
        <w:rFonts w:hint="default"/>
      </w:rPr>
    </w:lvl>
    <w:lvl w:ilvl="3" w:tplc="B08C6C5A">
      <w:numFmt w:val="bullet"/>
      <w:lvlText w:val="•"/>
      <w:lvlJc w:val="left"/>
      <w:pPr>
        <w:ind w:left="3865" w:hanging="281"/>
      </w:pPr>
      <w:rPr>
        <w:rFonts w:hint="default"/>
      </w:rPr>
    </w:lvl>
    <w:lvl w:ilvl="4" w:tplc="36BAF7F0">
      <w:numFmt w:val="bullet"/>
      <w:lvlText w:val="•"/>
      <w:lvlJc w:val="left"/>
      <w:pPr>
        <w:ind w:left="4674" w:hanging="281"/>
      </w:pPr>
      <w:rPr>
        <w:rFonts w:hint="default"/>
      </w:rPr>
    </w:lvl>
    <w:lvl w:ilvl="5" w:tplc="455E721C">
      <w:numFmt w:val="bullet"/>
      <w:lvlText w:val="•"/>
      <w:lvlJc w:val="left"/>
      <w:pPr>
        <w:ind w:left="5483" w:hanging="281"/>
      </w:pPr>
      <w:rPr>
        <w:rFonts w:hint="default"/>
      </w:rPr>
    </w:lvl>
    <w:lvl w:ilvl="6" w:tplc="0CA6B6D8">
      <w:numFmt w:val="bullet"/>
      <w:lvlText w:val="•"/>
      <w:lvlJc w:val="left"/>
      <w:pPr>
        <w:ind w:left="6291" w:hanging="281"/>
      </w:pPr>
      <w:rPr>
        <w:rFonts w:hint="default"/>
      </w:rPr>
    </w:lvl>
    <w:lvl w:ilvl="7" w:tplc="03FC4EF8">
      <w:numFmt w:val="bullet"/>
      <w:lvlText w:val="•"/>
      <w:lvlJc w:val="left"/>
      <w:pPr>
        <w:ind w:left="7100" w:hanging="281"/>
      </w:pPr>
      <w:rPr>
        <w:rFonts w:hint="default"/>
      </w:rPr>
    </w:lvl>
    <w:lvl w:ilvl="8" w:tplc="020CC758">
      <w:numFmt w:val="bullet"/>
      <w:lvlText w:val="•"/>
      <w:lvlJc w:val="left"/>
      <w:pPr>
        <w:ind w:left="7909" w:hanging="281"/>
      </w:pPr>
      <w:rPr>
        <w:rFonts w:hint="default"/>
      </w:rPr>
    </w:lvl>
  </w:abstractNum>
  <w:abstractNum w:abstractNumId="19">
    <w:nsid w:val="41CE327F"/>
    <w:multiLevelType w:val="multilevel"/>
    <w:tmpl w:val="A82292F2"/>
    <w:lvl w:ilvl="0">
      <w:start w:val="1"/>
      <w:numFmt w:val="decimal"/>
      <w:lvlText w:val="%1"/>
      <w:lvlJc w:val="left"/>
      <w:pPr>
        <w:ind w:left="300" w:hanging="8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0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45" w:hanging="811"/>
      </w:pPr>
      <w:rPr>
        <w:rFonts w:hint="default"/>
      </w:rPr>
    </w:lvl>
    <w:lvl w:ilvl="3">
      <w:numFmt w:val="bullet"/>
      <w:lvlText w:val="•"/>
      <w:lvlJc w:val="left"/>
      <w:pPr>
        <w:ind w:left="3067" w:hanging="811"/>
      </w:pPr>
      <w:rPr>
        <w:rFonts w:hint="default"/>
      </w:rPr>
    </w:lvl>
    <w:lvl w:ilvl="4">
      <w:numFmt w:val="bullet"/>
      <w:lvlText w:val="•"/>
      <w:lvlJc w:val="left"/>
      <w:pPr>
        <w:ind w:left="3990" w:hanging="811"/>
      </w:pPr>
      <w:rPr>
        <w:rFonts w:hint="default"/>
      </w:rPr>
    </w:lvl>
    <w:lvl w:ilvl="5">
      <w:numFmt w:val="bullet"/>
      <w:lvlText w:val="•"/>
      <w:lvlJc w:val="left"/>
      <w:pPr>
        <w:ind w:left="4913" w:hanging="811"/>
      </w:pPr>
      <w:rPr>
        <w:rFonts w:hint="default"/>
      </w:rPr>
    </w:lvl>
    <w:lvl w:ilvl="6">
      <w:numFmt w:val="bullet"/>
      <w:lvlText w:val="•"/>
      <w:lvlJc w:val="left"/>
      <w:pPr>
        <w:ind w:left="5835" w:hanging="811"/>
      </w:pPr>
      <w:rPr>
        <w:rFonts w:hint="default"/>
      </w:rPr>
    </w:lvl>
    <w:lvl w:ilvl="7">
      <w:numFmt w:val="bullet"/>
      <w:lvlText w:val="•"/>
      <w:lvlJc w:val="left"/>
      <w:pPr>
        <w:ind w:left="6758" w:hanging="811"/>
      </w:pPr>
      <w:rPr>
        <w:rFonts w:hint="default"/>
      </w:rPr>
    </w:lvl>
    <w:lvl w:ilvl="8">
      <w:numFmt w:val="bullet"/>
      <w:lvlText w:val="•"/>
      <w:lvlJc w:val="left"/>
      <w:pPr>
        <w:ind w:left="7681" w:hanging="811"/>
      </w:pPr>
      <w:rPr>
        <w:rFonts w:hint="default"/>
      </w:rPr>
    </w:lvl>
  </w:abstractNum>
  <w:abstractNum w:abstractNumId="20">
    <w:nsid w:val="47512196"/>
    <w:multiLevelType w:val="multilevel"/>
    <w:tmpl w:val="FC280F88"/>
    <w:lvl w:ilvl="0">
      <w:start w:val="2"/>
      <w:numFmt w:val="decimal"/>
      <w:lvlText w:val="%1"/>
      <w:lvlJc w:val="left"/>
      <w:pPr>
        <w:ind w:left="1644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492"/>
      </w:pPr>
      <w:rPr>
        <w:rFonts w:cs="Times New Roman" w:hint="default"/>
        <w:w w:val="100"/>
      </w:rPr>
    </w:lvl>
    <w:lvl w:ilvl="2">
      <w:start w:val="1"/>
      <w:numFmt w:val="decimal"/>
      <w:lvlText w:val="%1.%2.%3."/>
      <w:lvlJc w:val="left"/>
      <w:pPr>
        <w:ind w:left="1853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63" w:hanging="701"/>
      </w:pPr>
      <w:rPr>
        <w:rFonts w:hint="default"/>
      </w:rPr>
    </w:lvl>
    <w:lvl w:ilvl="4">
      <w:numFmt w:val="bullet"/>
      <w:lvlText w:val="•"/>
      <w:lvlJc w:val="left"/>
      <w:pPr>
        <w:ind w:left="4415" w:hanging="701"/>
      </w:pPr>
      <w:rPr>
        <w:rFonts w:hint="default"/>
      </w:rPr>
    </w:lvl>
    <w:lvl w:ilvl="5">
      <w:numFmt w:val="bullet"/>
      <w:lvlText w:val="•"/>
      <w:lvlJc w:val="left"/>
      <w:pPr>
        <w:ind w:left="5267" w:hanging="701"/>
      </w:pPr>
      <w:rPr>
        <w:rFonts w:hint="default"/>
      </w:rPr>
    </w:lvl>
    <w:lvl w:ilvl="6">
      <w:numFmt w:val="bullet"/>
      <w:lvlText w:val="•"/>
      <w:lvlJc w:val="left"/>
      <w:pPr>
        <w:ind w:left="6119" w:hanging="701"/>
      </w:pPr>
      <w:rPr>
        <w:rFonts w:hint="default"/>
      </w:rPr>
    </w:lvl>
    <w:lvl w:ilvl="7">
      <w:numFmt w:val="bullet"/>
      <w:lvlText w:val="•"/>
      <w:lvlJc w:val="left"/>
      <w:pPr>
        <w:ind w:left="6970" w:hanging="701"/>
      </w:pPr>
      <w:rPr>
        <w:rFonts w:hint="default"/>
      </w:rPr>
    </w:lvl>
    <w:lvl w:ilvl="8">
      <w:numFmt w:val="bullet"/>
      <w:lvlText w:val="•"/>
      <w:lvlJc w:val="left"/>
      <w:pPr>
        <w:ind w:left="7822" w:hanging="701"/>
      </w:pPr>
      <w:rPr>
        <w:rFonts w:hint="default"/>
      </w:rPr>
    </w:lvl>
  </w:abstractNum>
  <w:abstractNum w:abstractNumId="21">
    <w:nsid w:val="48F236FE"/>
    <w:multiLevelType w:val="multilevel"/>
    <w:tmpl w:val="48F236FE"/>
    <w:lvl w:ilvl="0">
      <w:start w:val="1"/>
      <w:numFmt w:val="decimal"/>
      <w:lvlText w:val="%1."/>
      <w:lvlJc w:val="left"/>
      <w:pPr>
        <w:ind w:left="200" w:hanging="1443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1" w:hanging="1443"/>
      </w:pPr>
      <w:rPr>
        <w:rFonts w:hint="default"/>
      </w:rPr>
    </w:lvl>
    <w:lvl w:ilvl="2">
      <w:numFmt w:val="bullet"/>
      <w:lvlText w:val="•"/>
      <w:lvlJc w:val="left"/>
      <w:pPr>
        <w:ind w:left="2242" w:hanging="1443"/>
      </w:pPr>
      <w:rPr>
        <w:rFonts w:hint="default"/>
      </w:rPr>
    </w:lvl>
    <w:lvl w:ilvl="3">
      <w:numFmt w:val="bullet"/>
      <w:lvlText w:val="•"/>
      <w:lvlJc w:val="left"/>
      <w:pPr>
        <w:ind w:left="3263" w:hanging="1443"/>
      </w:pPr>
      <w:rPr>
        <w:rFonts w:hint="default"/>
      </w:rPr>
    </w:lvl>
    <w:lvl w:ilvl="4">
      <w:numFmt w:val="bullet"/>
      <w:lvlText w:val="•"/>
      <w:lvlJc w:val="left"/>
      <w:pPr>
        <w:ind w:left="4284" w:hanging="1443"/>
      </w:pPr>
      <w:rPr>
        <w:rFonts w:hint="default"/>
      </w:rPr>
    </w:lvl>
    <w:lvl w:ilvl="5">
      <w:numFmt w:val="bullet"/>
      <w:lvlText w:val="•"/>
      <w:lvlJc w:val="left"/>
      <w:pPr>
        <w:ind w:left="5305" w:hanging="1443"/>
      </w:pPr>
      <w:rPr>
        <w:rFonts w:hint="default"/>
      </w:rPr>
    </w:lvl>
    <w:lvl w:ilvl="6">
      <w:numFmt w:val="bullet"/>
      <w:lvlText w:val="•"/>
      <w:lvlJc w:val="left"/>
      <w:pPr>
        <w:ind w:left="6326" w:hanging="1443"/>
      </w:pPr>
      <w:rPr>
        <w:rFonts w:hint="default"/>
      </w:rPr>
    </w:lvl>
    <w:lvl w:ilvl="7">
      <w:numFmt w:val="bullet"/>
      <w:lvlText w:val="•"/>
      <w:lvlJc w:val="left"/>
      <w:pPr>
        <w:ind w:left="7347" w:hanging="1443"/>
      </w:pPr>
      <w:rPr>
        <w:rFonts w:hint="default"/>
      </w:rPr>
    </w:lvl>
    <w:lvl w:ilvl="8">
      <w:numFmt w:val="bullet"/>
      <w:lvlText w:val="•"/>
      <w:lvlJc w:val="left"/>
      <w:pPr>
        <w:ind w:left="8368" w:hanging="1443"/>
      </w:pPr>
      <w:rPr>
        <w:rFonts w:hint="default"/>
      </w:rPr>
    </w:lvl>
  </w:abstractNum>
  <w:abstractNum w:abstractNumId="22">
    <w:nsid w:val="4FB22512"/>
    <w:multiLevelType w:val="multilevel"/>
    <w:tmpl w:val="FC280F88"/>
    <w:lvl w:ilvl="0">
      <w:start w:val="2"/>
      <w:numFmt w:val="decimal"/>
      <w:lvlText w:val="%1"/>
      <w:lvlJc w:val="left"/>
      <w:pPr>
        <w:ind w:left="1644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492"/>
      </w:pPr>
      <w:rPr>
        <w:rFonts w:cs="Times New Roman" w:hint="default"/>
        <w:w w:val="100"/>
      </w:rPr>
    </w:lvl>
    <w:lvl w:ilvl="2">
      <w:start w:val="1"/>
      <w:numFmt w:val="decimal"/>
      <w:lvlText w:val="%1.%2.%3."/>
      <w:lvlJc w:val="left"/>
      <w:pPr>
        <w:ind w:left="1853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63" w:hanging="701"/>
      </w:pPr>
      <w:rPr>
        <w:rFonts w:hint="default"/>
      </w:rPr>
    </w:lvl>
    <w:lvl w:ilvl="4">
      <w:numFmt w:val="bullet"/>
      <w:lvlText w:val="•"/>
      <w:lvlJc w:val="left"/>
      <w:pPr>
        <w:ind w:left="4415" w:hanging="701"/>
      </w:pPr>
      <w:rPr>
        <w:rFonts w:hint="default"/>
      </w:rPr>
    </w:lvl>
    <w:lvl w:ilvl="5">
      <w:numFmt w:val="bullet"/>
      <w:lvlText w:val="•"/>
      <w:lvlJc w:val="left"/>
      <w:pPr>
        <w:ind w:left="5267" w:hanging="701"/>
      </w:pPr>
      <w:rPr>
        <w:rFonts w:hint="default"/>
      </w:rPr>
    </w:lvl>
    <w:lvl w:ilvl="6">
      <w:numFmt w:val="bullet"/>
      <w:lvlText w:val="•"/>
      <w:lvlJc w:val="left"/>
      <w:pPr>
        <w:ind w:left="6119" w:hanging="701"/>
      </w:pPr>
      <w:rPr>
        <w:rFonts w:hint="default"/>
      </w:rPr>
    </w:lvl>
    <w:lvl w:ilvl="7">
      <w:numFmt w:val="bullet"/>
      <w:lvlText w:val="•"/>
      <w:lvlJc w:val="left"/>
      <w:pPr>
        <w:ind w:left="6970" w:hanging="701"/>
      </w:pPr>
      <w:rPr>
        <w:rFonts w:hint="default"/>
      </w:rPr>
    </w:lvl>
    <w:lvl w:ilvl="8">
      <w:numFmt w:val="bullet"/>
      <w:lvlText w:val="•"/>
      <w:lvlJc w:val="left"/>
      <w:pPr>
        <w:ind w:left="7822" w:hanging="701"/>
      </w:pPr>
      <w:rPr>
        <w:rFonts w:hint="default"/>
      </w:rPr>
    </w:lvl>
  </w:abstractNum>
  <w:abstractNum w:abstractNumId="23">
    <w:nsid w:val="57F8108C"/>
    <w:multiLevelType w:val="hybridMultilevel"/>
    <w:tmpl w:val="2B023E26"/>
    <w:lvl w:ilvl="0" w:tplc="20C46D0C">
      <w:numFmt w:val="bullet"/>
      <w:lvlText w:val=""/>
      <w:lvlJc w:val="left"/>
      <w:pPr>
        <w:ind w:left="1128" w:hanging="588"/>
      </w:pPr>
      <w:rPr>
        <w:rFonts w:hint="default"/>
        <w:color w:val="auto"/>
        <w:w w:val="100"/>
      </w:rPr>
    </w:lvl>
    <w:lvl w:ilvl="1" w:tplc="02667CC4">
      <w:numFmt w:val="bullet"/>
      <w:lvlText w:val="•"/>
      <w:lvlJc w:val="left"/>
      <w:pPr>
        <w:ind w:left="1222" w:hanging="588"/>
      </w:pPr>
      <w:rPr>
        <w:rFonts w:hint="default"/>
      </w:rPr>
    </w:lvl>
    <w:lvl w:ilvl="2" w:tplc="C74094AE">
      <w:numFmt w:val="bullet"/>
      <w:lvlText w:val="•"/>
      <w:lvlJc w:val="left"/>
      <w:pPr>
        <w:ind w:left="2145" w:hanging="588"/>
      </w:pPr>
      <w:rPr>
        <w:rFonts w:hint="default"/>
      </w:rPr>
    </w:lvl>
    <w:lvl w:ilvl="3" w:tplc="7CAAFE7A">
      <w:numFmt w:val="bullet"/>
      <w:lvlText w:val="•"/>
      <w:lvlJc w:val="left"/>
      <w:pPr>
        <w:ind w:left="3067" w:hanging="588"/>
      </w:pPr>
      <w:rPr>
        <w:rFonts w:hint="default"/>
      </w:rPr>
    </w:lvl>
    <w:lvl w:ilvl="4" w:tplc="2E223810">
      <w:numFmt w:val="bullet"/>
      <w:lvlText w:val="•"/>
      <w:lvlJc w:val="left"/>
      <w:pPr>
        <w:ind w:left="3990" w:hanging="588"/>
      </w:pPr>
      <w:rPr>
        <w:rFonts w:hint="default"/>
      </w:rPr>
    </w:lvl>
    <w:lvl w:ilvl="5" w:tplc="249CFE90">
      <w:numFmt w:val="bullet"/>
      <w:lvlText w:val="•"/>
      <w:lvlJc w:val="left"/>
      <w:pPr>
        <w:ind w:left="4913" w:hanging="588"/>
      </w:pPr>
      <w:rPr>
        <w:rFonts w:hint="default"/>
      </w:rPr>
    </w:lvl>
    <w:lvl w:ilvl="6" w:tplc="94AE3A66">
      <w:numFmt w:val="bullet"/>
      <w:lvlText w:val="•"/>
      <w:lvlJc w:val="left"/>
      <w:pPr>
        <w:ind w:left="5835" w:hanging="588"/>
      </w:pPr>
      <w:rPr>
        <w:rFonts w:hint="default"/>
      </w:rPr>
    </w:lvl>
    <w:lvl w:ilvl="7" w:tplc="ADC28180">
      <w:numFmt w:val="bullet"/>
      <w:lvlText w:val="•"/>
      <w:lvlJc w:val="left"/>
      <w:pPr>
        <w:ind w:left="6758" w:hanging="588"/>
      </w:pPr>
      <w:rPr>
        <w:rFonts w:hint="default"/>
      </w:rPr>
    </w:lvl>
    <w:lvl w:ilvl="8" w:tplc="9E828A94">
      <w:numFmt w:val="bullet"/>
      <w:lvlText w:val="•"/>
      <w:lvlJc w:val="left"/>
      <w:pPr>
        <w:ind w:left="7681" w:hanging="588"/>
      </w:pPr>
      <w:rPr>
        <w:rFonts w:hint="default"/>
      </w:rPr>
    </w:lvl>
  </w:abstractNum>
  <w:abstractNum w:abstractNumId="24">
    <w:nsid w:val="5BDB185B"/>
    <w:multiLevelType w:val="multilevel"/>
    <w:tmpl w:val="FC280F88"/>
    <w:lvl w:ilvl="0">
      <w:start w:val="2"/>
      <w:numFmt w:val="decimal"/>
      <w:lvlText w:val="%1"/>
      <w:lvlJc w:val="left"/>
      <w:pPr>
        <w:ind w:left="1644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492"/>
      </w:pPr>
      <w:rPr>
        <w:rFonts w:cs="Times New Roman" w:hint="default"/>
        <w:w w:val="100"/>
      </w:rPr>
    </w:lvl>
    <w:lvl w:ilvl="2">
      <w:start w:val="1"/>
      <w:numFmt w:val="decimal"/>
      <w:lvlText w:val="%1.%2.%3."/>
      <w:lvlJc w:val="left"/>
      <w:pPr>
        <w:ind w:left="1853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63" w:hanging="701"/>
      </w:pPr>
      <w:rPr>
        <w:rFonts w:hint="default"/>
      </w:rPr>
    </w:lvl>
    <w:lvl w:ilvl="4">
      <w:numFmt w:val="bullet"/>
      <w:lvlText w:val="•"/>
      <w:lvlJc w:val="left"/>
      <w:pPr>
        <w:ind w:left="4415" w:hanging="701"/>
      </w:pPr>
      <w:rPr>
        <w:rFonts w:hint="default"/>
      </w:rPr>
    </w:lvl>
    <w:lvl w:ilvl="5">
      <w:numFmt w:val="bullet"/>
      <w:lvlText w:val="•"/>
      <w:lvlJc w:val="left"/>
      <w:pPr>
        <w:ind w:left="5267" w:hanging="701"/>
      </w:pPr>
      <w:rPr>
        <w:rFonts w:hint="default"/>
      </w:rPr>
    </w:lvl>
    <w:lvl w:ilvl="6">
      <w:numFmt w:val="bullet"/>
      <w:lvlText w:val="•"/>
      <w:lvlJc w:val="left"/>
      <w:pPr>
        <w:ind w:left="6119" w:hanging="701"/>
      </w:pPr>
      <w:rPr>
        <w:rFonts w:hint="default"/>
      </w:rPr>
    </w:lvl>
    <w:lvl w:ilvl="7">
      <w:numFmt w:val="bullet"/>
      <w:lvlText w:val="•"/>
      <w:lvlJc w:val="left"/>
      <w:pPr>
        <w:ind w:left="6970" w:hanging="701"/>
      </w:pPr>
      <w:rPr>
        <w:rFonts w:hint="default"/>
      </w:rPr>
    </w:lvl>
    <w:lvl w:ilvl="8">
      <w:numFmt w:val="bullet"/>
      <w:lvlText w:val="•"/>
      <w:lvlJc w:val="left"/>
      <w:pPr>
        <w:ind w:left="7822" w:hanging="701"/>
      </w:pPr>
      <w:rPr>
        <w:rFonts w:hint="default"/>
      </w:rPr>
    </w:lvl>
  </w:abstractNum>
  <w:abstractNum w:abstractNumId="25">
    <w:nsid w:val="5E577FDA"/>
    <w:multiLevelType w:val="multilevel"/>
    <w:tmpl w:val="421468C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8"/>
        </w:tabs>
        <w:ind w:left="6768" w:hanging="2160"/>
      </w:pPr>
      <w:rPr>
        <w:rFonts w:cs="Times New Roman" w:hint="default"/>
      </w:rPr>
    </w:lvl>
  </w:abstractNum>
  <w:abstractNum w:abstractNumId="26">
    <w:nsid w:val="6AD238F7"/>
    <w:multiLevelType w:val="multilevel"/>
    <w:tmpl w:val="6AD238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B77FE"/>
    <w:multiLevelType w:val="hybridMultilevel"/>
    <w:tmpl w:val="C732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BE2A49"/>
    <w:multiLevelType w:val="multilevel"/>
    <w:tmpl w:val="6BBE2A49"/>
    <w:lvl w:ilvl="0">
      <w:start w:val="1"/>
      <w:numFmt w:val="decimal"/>
      <w:lvlText w:val="%1)"/>
      <w:lvlJc w:val="left"/>
      <w:pPr>
        <w:ind w:left="200" w:hanging="14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1" w:hanging="1469"/>
      </w:pPr>
      <w:rPr>
        <w:rFonts w:hint="default"/>
      </w:rPr>
    </w:lvl>
    <w:lvl w:ilvl="2">
      <w:numFmt w:val="bullet"/>
      <w:lvlText w:val="•"/>
      <w:lvlJc w:val="left"/>
      <w:pPr>
        <w:ind w:left="2242" w:hanging="1469"/>
      </w:pPr>
      <w:rPr>
        <w:rFonts w:hint="default"/>
      </w:rPr>
    </w:lvl>
    <w:lvl w:ilvl="3">
      <w:numFmt w:val="bullet"/>
      <w:lvlText w:val="•"/>
      <w:lvlJc w:val="left"/>
      <w:pPr>
        <w:ind w:left="3263" w:hanging="1469"/>
      </w:pPr>
      <w:rPr>
        <w:rFonts w:hint="default"/>
      </w:rPr>
    </w:lvl>
    <w:lvl w:ilvl="4">
      <w:numFmt w:val="bullet"/>
      <w:lvlText w:val="•"/>
      <w:lvlJc w:val="left"/>
      <w:pPr>
        <w:ind w:left="4284" w:hanging="1469"/>
      </w:pPr>
      <w:rPr>
        <w:rFonts w:hint="default"/>
      </w:rPr>
    </w:lvl>
    <w:lvl w:ilvl="5">
      <w:numFmt w:val="bullet"/>
      <w:lvlText w:val="•"/>
      <w:lvlJc w:val="left"/>
      <w:pPr>
        <w:ind w:left="5305" w:hanging="1469"/>
      </w:pPr>
      <w:rPr>
        <w:rFonts w:hint="default"/>
      </w:rPr>
    </w:lvl>
    <w:lvl w:ilvl="6">
      <w:numFmt w:val="bullet"/>
      <w:lvlText w:val="•"/>
      <w:lvlJc w:val="left"/>
      <w:pPr>
        <w:ind w:left="6326" w:hanging="1469"/>
      </w:pPr>
      <w:rPr>
        <w:rFonts w:hint="default"/>
      </w:rPr>
    </w:lvl>
    <w:lvl w:ilvl="7">
      <w:numFmt w:val="bullet"/>
      <w:lvlText w:val="•"/>
      <w:lvlJc w:val="left"/>
      <w:pPr>
        <w:ind w:left="7347" w:hanging="1469"/>
      </w:pPr>
      <w:rPr>
        <w:rFonts w:hint="default"/>
      </w:rPr>
    </w:lvl>
    <w:lvl w:ilvl="8">
      <w:numFmt w:val="bullet"/>
      <w:lvlText w:val="•"/>
      <w:lvlJc w:val="left"/>
      <w:pPr>
        <w:ind w:left="8368" w:hanging="1469"/>
      </w:pPr>
      <w:rPr>
        <w:rFonts w:hint="default"/>
      </w:rPr>
    </w:lvl>
  </w:abstractNum>
  <w:abstractNum w:abstractNumId="29">
    <w:nsid w:val="6E516372"/>
    <w:multiLevelType w:val="hybridMultilevel"/>
    <w:tmpl w:val="98A0CED6"/>
    <w:lvl w:ilvl="0" w:tplc="7D06DB86">
      <w:numFmt w:val="bullet"/>
      <w:lvlText w:val="•"/>
      <w:lvlJc w:val="left"/>
      <w:pPr>
        <w:ind w:left="300" w:hanging="588"/>
      </w:pPr>
      <w:rPr>
        <w:rFonts w:ascii="Times New Roman" w:eastAsia="Times New Roman" w:hAnsi="Times New Roman" w:hint="default"/>
        <w:w w:val="100"/>
        <w:sz w:val="28"/>
      </w:rPr>
    </w:lvl>
    <w:lvl w:ilvl="1" w:tplc="1CAAFFFC">
      <w:numFmt w:val="bullet"/>
      <w:lvlText w:val="•"/>
      <w:lvlJc w:val="left"/>
      <w:pPr>
        <w:ind w:left="1222" w:hanging="588"/>
      </w:pPr>
      <w:rPr>
        <w:rFonts w:hint="default"/>
      </w:rPr>
    </w:lvl>
    <w:lvl w:ilvl="2" w:tplc="00BA4468">
      <w:numFmt w:val="bullet"/>
      <w:lvlText w:val="•"/>
      <w:lvlJc w:val="left"/>
      <w:pPr>
        <w:ind w:left="2145" w:hanging="588"/>
      </w:pPr>
      <w:rPr>
        <w:rFonts w:hint="default"/>
      </w:rPr>
    </w:lvl>
    <w:lvl w:ilvl="3" w:tplc="A15E128E">
      <w:numFmt w:val="bullet"/>
      <w:lvlText w:val="•"/>
      <w:lvlJc w:val="left"/>
      <w:pPr>
        <w:ind w:left="3067" w:hanging="588"/>
      </w:pPr>
      <w:rPr>
        <w:rFonts w:hint="default"/>
      </w:rPr>
    </w:lvl>
    <w:lvl w:ilvl="4" w:tplc="56A2E6E4">
      <w:numFmt w:val="bullet"/>
      <w:lvlText w:val="•"/>
      <w:lvlJc w:val="left"/>
      <w:pPr>
        <w:ind w:left="3990" w:hanging="588"/>
      </w:pPr>
      <w:rPr>
        <w:rFonts w:hint="default"/>
      </w:rPr>
    </w:lvl>
    <w:lvl w:ilvl="5" w:tplc="7A4C36E4">
      <w:numFmt w:val="bullet"/>
      <w:lvlText w:val="•"/>
      <w:lvlJc w:val="left"/>
      <w:pPr>
        <w:ind w:left="4913" w:hanging="588"/>
      </w:pPr>
      <w:rPr>
        <w:rFonts w:hint="default"/>
      </w:rPr>
    </w:lvl>
    <w:lvl w:ilvl="6" w:tplc="4CEEAAFE">
      <w:numFmt w:val="bullet"/>
      <w:lvlText w:val="•"/>
      <w:lvlJc w:val="left"/>
      <w:pPr>
        <w:ind w:left="5835" w:hanging="588"/>
      </w:pPr>
      <w:rPr>
        <w:rFonts w:hint="default"/>
      </w:rPr>
    </w:lvl>
    <w:lvl w:ilvl="7" w:tplc="4A0E47D4">
      <w:numFmt w:val="bullet"/>
      <w:lvlText w:val="•"/>
      <w:lvlJc w:val="left"/>
      <w:pPr>
        <w:ind w:left="6758" w:hanging="588"/>
      </w:pPr>
      <w:rPr>
        <w:rFonts w:hint="default"/>
      </w:rPr>
    </w:lvl>
    <w:lvl w:ilvl="8" w:tplc="15966F90">
      <w:numFmt w:val="bullet"/>
      <w:lvlText w:val="•"/>
      <w:lvlJc w:val="left"/>
      <w:pPr>
        <w:ind w:left="7681" w:hanging="588"/>
      </w:pPr>
      <w:rPr>
        <w:rFonts w:hint="default"/>
      </w:rPr>
    </w:lvl>
  </w:abstractNum>
  <w:abstractNum w:abstractNumId="30">
    <w:nsid w:val="786D37E2"/>
    <w:multiLevelType w:val="multilevel"/>
    <w:tmpl w:val="786D37E2"/>
    <w:lvl w:ilvl="0">
      <w:numFmt w:val="bullet"/>
      <w:lvlText w:val="-"/>
      <w:lvlJc w:val="left"/>
      <w:pPr>
        <w:ind w:left="200" w:hanging="164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1221" w:hanging="164"/>
      </w:pPr>
      <w:rPr>
        <w:rFonts w:hint="default"/>
      </w:rPr>
    </w:lvl>
    <w:lvl w:ilvl="2">
      <w:numFmt w:val="bullet"/>
      <w:lvlText w:val="•"/>
      <w:lvlJc w:val="left"/>
      <w:pPr>
        <w:ind w:left="2242" w:hanging="164"/>
      </w:pPr>
      <w:rPr>
        <w:rFonts w:hint="default"/>
      </w:rPr>
    </w:lvl>
    <w:lvl w:ilvl="3">
      <w:numFmt w:val="bullet"/>
      <w:lvlText w:val="•"/>
      <w:lvlJc w:val="left"/>
      <w:pPr>
        <w:ind w:left="3263" w:hanging="164"/>
      </w:pPr>
      <w:rPr>
        <w:rFonts w:hint="default"/>
      </w:rPr>
    </w:lvl>
    <w:lvl w:ilvl="4">
      <w:numFmt w:val="bullet"/>
      <w:lvlText w:val="•"/>
      <w:lvlJc w:val="left"/>
      <w:pPr>
        <w:ind w:left="4284" w:hanging="164"/>
      </w:pPr>
      <w:rPr>
        <w:rFonts w:hint="default"/>
      </w:rPr>
    </w:lvl>
    <w:lvl w:ilvl="5">
      <w:numFmt w:val="bullet"/>
      <w:lvlText w:val="•"/>
      <w:lvlJc w:val="left"/>
      <w:pPr>
        <w:ind w:left="5305" w:hanging="164"/>
      </w:pPr>
      <w:rPr>
        <w:rFonts w:hint="default"/>
      </w:rPr>
    </w:lvl>
    <w:lvl w:ilvl="6">
      <w:numFmt w:val="bullet"/>
      <w:lvlText w:val="•"/>
      <w:lvlJc w:val="left"/>
      <w:pPr>
        <w:ind w:left="6326" w:hanging="164"/>
      </w:pPr>
      <w:rPr>
        <w:rFonts w:hint="default"/>
      </w:rPr>
    </w:lvl>
    <w:lvl w:ilvl="7">
      <w:numFmt w:val="bullet"/>
      <w:lvlText w:val="•"/>
      <w:lvlJc w:val="left"/>
      <w:pPr>
        <w:ind w:left="7347" w:hanging="164"/>
      </w:pPr>
      <w:rPr>
        <w:rFonts w:hint="default"/>
      </w:rPr>
    </w:lvl>
    <w:lvl w:ilvl="8">
      <w:numFmt w:val="bullet"/>
      <w:lvlText w:val="•"/>
      <w:lvlJc w:val="left"/>
      <w:pPr>
        <w:ind w:left="8368" w:hanging="164"/>
      </w:pPr>
      <w:rPr>
        <w:rFonts w:hint="default"/>
      </w:rPr>
    </w:lvl>
  </w:abstractNum>
  <w:abstractNum w:abstractNumId="31">
    <w:nsid w:val="78A07690"/>
    <w:multiLevelType w:val="multilevel"/>
    <w:tmpl w:val="78A07690"/>
    <w:lvl w:ilvl="0">
      <w:start w:val="1"/>
      <w:numFmt w:val="upperRoman"/>
      <w:lvlText w:val="%1."/>
      <w:lvlJc w:val="left"/>
      <w:pPr>
        <w:ind w:left="200" w:hanging="9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numFmt w:val="bullet"/>
      <w:lvlText w:val="•"/>
      <w:lvlJc w:val="left"/>
      <w:pPr>
        <w:ind w:left="1221" w:hanging="910"/>
      </w:pPr>
      <w:rPr>
        <w:rFonts w:hint="default"/>
      </w:rPr>
    </w:lvl>
    <w:lvl w:ilvl="2">
      <w:numFmt w:val="bullet"/>
      <w:lvlText w:val="•"/>
      <w:lvlJc w:val="left"/>
      <w:pPr>
        <w:ind w:left="2242" w:hanging="910"/>
      </w:pPr>
      <w:rPr>
        <w:rFonts w:hint="default"/>
      </w:rPr>
    </w:lvl>
    <w:lvl w:ilvl="3">
      <w:numFmt w:val="bullet"/>
      <w:lvlText w:val="•"/>
      <w:lvlJc w:val="left"/>
      <w:pPr>
        <w:ind w:left="3263" w:hanging="910"/>
      </w:pPr>
      <w:rPr>
        <w:rFonts w:hint="default"/>
      </w:rPr>
    </w:lvl>
    <w:lvl w:ilvl="4">
      <w:numFmt w:val="bullet"/>
      <w:lvlText w:val="•"/>
      <w:lvlJc w:val="left"/>
      <w:pPr>
        <w:ind w:left="4284" w:hanging="910"/>
      </w:pPr>
      <w:rPr>
        <w:rFonts w:hint="default"/>
      </w:rPr>
    </w:lvl>
    <w:lvl w:ilvl="5">
      <w:numFmt w:val="bullet"/>
      <w:lvlText w:val="•"/>
      <w:lvlJc w:val="left"/>
      <w:pPr>
        <w:ind w:left="5305" w:hanging="910"/>
      </w:pPr>
      <w:rPr>
        <w:rFonts w:hint="default"/>
      </w:rPr>
    </w:lvl>
    <w:lvl w:ilvl="6">
      <w:numFmt w:val="bullet"/>
      <w:lvlText w:val="•"/>
      <w:lvlJc w:val="left"/>
      <w:pPr>
        <w:ind w:left="6326" w:hanging="910"/>
      </w:pPr>
      <w:rPr>
        <w:rFonts w:hint="default"/>
      </w:rPr>
    </w:lvl>
    <w:lvl w:ilvl="7">
      <w:numFmt w:val="bullet"/>
      <w:lvlText w:val="•"/>
      <w:lvlJc w:val="left"/>
      <w:pPr>
        <w:ind w:left="7347" w:hanging="910"/>
      </w:pPr>
      <w:rPr>
        <w:rFonts w:hint="default"/>
      </w:rPr>
    </w:lvl>
    <w:lvl w:ilvl="8">
      <w:numFmt w:val="bullet"/>
      <w:lvlText w:val="•"/>
      <w:lvlJc w:val="left"/>
      <w:pPr>
        <w:ind w:left="8368" w:hanging="910"/>
      </w:pPr>
      <w:rPr>
        <w:rFonts w:hint="default"/>
      </w:rPr>
    </w:lvl>
  </w:abstractNum>
  <w:abstractNum w:abstractNumId="32">
    <w:nsid w:val="796A2801"/>
    <w:multiLevelType w:val="hybridMultilevel"/>
    <w:tmpl w:val="FFFFFFFF"/>
    <w:lvl w:ilvl="0" w:tplc="AE14A944">
      <w:numFmt w:val="bullet"/>
      <w:lvlText w:val="-"/>
      <w:lvlJc w:val="left"/>
      <w:pPr>
        <w:ind w:left="62" w:hanging="149"/>
      </w:pPr>
      <w:rPr>
        <w:rFonts w:ascii="Microsoft Sans Serif" w:eastAsia="Times New Roman" w:hAnsi="Microsoft Sans Serif" w:hint="default"/>
        <w:w w:val="99"/>
        <w:sz w:val="20"/>
      </w:rPr>
    </w:lvl>
    <w:lvl w:ilvl="1" w:tplc="14961DFE">
      <w:numFmt w:val="bullet"/>
      <w:lvlText w:val="•"/>
      <w:lvlJc w:val="left"/>
      <w:pPr>
        <w:ind w:left="682" w:hanging="149"/>
      </w:pPr>
      <w:rPr>
        <w:rFonts w:hint="default"/>
      </w:rPr>
    </w:lvl>
    <w:lvl w:ilvl="2" w:tplc="20A02572">
      <w:numFmt w:val="bullet"/>
      <w:lvlText w:val="•"/>
      <w:lvlJc w:val="left"/>
      <w:pPr>
        <w:ind w:left="1304" w:hanging="149"/>
      </w:pPr>
      <w:rPr>
        <w:rFonts w:hint="default"/>
      </w:rPr>
    </w:lvl>
    <w:lvl w:ilvl="3" w:tplc="FD4CD8E8">
      <w:numFmt w:val="bullet"/>
      <w:lvlText w:val="•"/>
      <w:lvlJc w:val="left"/>
      <w:pPr>
        <w:ind w:left="1927" w:hanging="149"/>
      </w:pPr>
      <w:rPr>
        <w:rFonts w:hint="default"/>
      </w:rPr>
    </w:lvl>
    <w:lvl w:ilvl="4" w:tplc="BCD8261C">
      <w:numFmt w:val="bullet"/>
      <w:lvlText w:val="•"/>
      <w:lvlJc w:val="left"/>
      <w:pPr>
        <w:ind w:left="2549" w:hanging="149"/>
      </w:pPr>
      <w:rPr>
        <w:rFonts w:hint="default"/>
      </w:rPr>
    </w:lvl>
    <w:lvl w:ilvl="5" w:tplc="63565E32">
      <w:numFmt w:val="bullet"/>
      <w:lvlText w:val="•"/>
      <w:lvlJc w:val="left"/>
      <w:pPr>
        <w:ind w:left="3172" w:hanging="149"/>
      </w:pPr>
      <w:rPr>
        <w:rFonts w:hint="default"/>
      </w:rPr>
    </w:lvl>
    <w:lvl w:ilvl="6" w:tplc="FC7001C2">
      <w:numFmt w:val="bullet"/>
      <w:lvlText w:val="•"/>
      <w:lvlJc w:val="left"/>
      <w:pPr>
        <w:ind w:left="3794" w:hanging="149"/>
      </w:pPr>
      <w:rPr>
        <w:rFonts w:hint="default"/>
      </w:rPr>
    </w:lvl>
    <w:lvl w:ilvl="7" w:tplc="BD3426A6">
      <w:numFmt w:val="bullet"/>
      <w:lvlText w:val="•"/>
      <w:lvlJc w:val="left"/>
      <w:pPr>
        <w:ind w:left="4416" w:hanging="149"/>
      </w:pPr>
      <w:rPr>
        <w:rFonts w:hint="default"/>
      </w:rPr>
    </w:lvl>
    <w:lvl w:ilvl="8" w:tplc="295CF7B6">
      <w:numFmt w:val="bullet"/>
      <w:lvlText w:val="•"/>
      <w:lvlJc w:val="left"/>
      <w:pPr>
        <w:ind w:left="5039" w:hanging="149"/>
      </w:pPr>
      <w:rPr>
        <w:rFonts w:hint="default"/>
      </w:rPr>
    </w:lvl>
  </w:abstractNum>
  <w:abstractNum w:abstractNumId="33">
    <w:nsid w:val="7AD63D6F"/>
    <w:multiLevelType w:val="hybridMultilevel"/>
    <w:tmpl w:val="0FD6E480"/>
    <w:lvl w:ilvl="0" w:tplc="AFCE1ECA">
      <w:start w:val="1"/>
      <w:numFmt w:val="decimal"/>
      <w:lvlText w:val="%1."/>
      <w:lvlJc w:val="left"/>
      <w:pPr>
        <w:ind w:left="1432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</w:rPr>
    </w:lvl>
    <w:lvl w:ilvl="1" w:tplc="843A4F5C">
      <w:numFmt w:val="bullet"/>
      <w:lvlText w:val="•"/>
      <w:lvlJc w:val="left"/>
      <w:pPr>
        <w:ind w:left="2248" w:hanging="281"/>
      </w:pPr>
      <w:rPr>
        <w:rFonts w:hint="default"/>
      </w:rPr>
    </w:lvl>
    <w:lvl w:ilvl="2" w:tplc="CF22CBA0">
      <w:numFmt w:val="bullet"/>
      <w:lvlText w:val="•"/>
      <w:lvlJc w:val="left"/>
      <w:pPr>
        <w:ind w:left="3057" w:hanging="281"/>
      </w:pPr>
      <w:rPr>
        <w:rFonts w:hint="default"/>
      </w:rPr>
    </w:lvl>
    <w:lvl w:ilvl="3" w:tplc="39FAB4E8">
      <w:numFmt w:val="bullet"/>
      <w:lvlText w:val="•"/>
      <w:lvlJc w:val="left"/>
      <w:pPr>
        <w:ind w:left="3865" w:hanging="281"/>
      </w:pPr>
      <w:rPr>
        <w:rFonts w:hint="default"/>
      </w:rPr>
    </w:lvl>
    <w:lvl w:ilvl="4" w:tplc="9B965CB4">
      <w:numFmt w:val="bullet"/>
      <w:lvlText w:val="•"/>
      <w:lvlJc w:val="left"/>
      <w:pPr>
        <w:ind w:left="4674" w:hanging="281"/>
      </w:pPr>
      <w:rPr>
        <w:rFonts w:hint="default"/>
      </w:rPr>
    </w:lvl>
    <w:lvl w:ilvl="5" w:tplc="F73C594A">
      <w:numFmt w:val="bullet"/>
      <w:lvlText w:val="•"/>
      <w:lvlJc w:val="left"/>
      <w:pPr>
        <w:ind w:left="5483" w:hanging="281"/>
      </w:pPr>
      <w:rPr>
        <w:rFonts w:hint="default"/>
      </w:rPr>
    </w:lvl>
    <w:lvl w:ilvl="6" w:tplc="DA1886D0">
      <w:numFmt w:val="bullet"/>
      <w:lvlText w:val="•"/>
      <w:lvlJc w:val="left"/>
      <w:pPr>
        <w:ind w:left="6291" w:hanging="281"/>
      </w:pPr>
      <w:rPr>
        <w:rFonts w:hint="default"/>
      </w:rPr>
    </w:lvl>
    <w:lvl w:ilvl="7" w:tplc="5C660EF4">
      <w:numFmt w:val="bullet"/>
      <w:lvlText w:val="•"/>
      <w:lvlJc w:val="left"/>
      <w:pPr>
        <w:ind w:left="7100" w:hanging="281"/>
      </w:pPr>
      <w:rPr>
        <w:rFonts w:hint="default"/>
      </w:rPr>
    </w:lvl>
    <w:lvl w:ilvl="8" w:tplc="E2FEDA16">
      <w:numFmt w:val="bullet"/>
      <w:lvlText w:val="•"/>
      <w:lvlJc w:val="left"/>
      <w:pPr>
        <w:ind w:left="7909" w:hanging="281"/>
      </w:pPr>
      <w:rPr>
        <w:rFonts w:hint="default"/>
      </w:rPr>
    </w:lvl>
  </w:abstractNum>
  <w:abstractNum w:abstractNumId="34">
    <w:nsid w:val="7F70426A"/>
    <w:multiLevelType w:val="multilevel"/>
    <w:tmpl w:val="49C6A3E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8"/>
        </w:tabs>
        <w:ind w:left="6768" w:hanging="2160"/>
      </w:pPr>
      <w:rPr>
        <w:rFonts w:cs="Times New Roman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5"/>
  </w:num>
  <w:num w:numId="5">
    <w:abstractNumId w:val="23"/>
  </w:num>
  <w:num w:numId="6">
    <w:abstractNumId w:val="24"/>
  </w:num>
  <w:num w:numId="7">
    <w:abstractNumId w:val="12"/>
  </w:num>
  <w:num w:numId="8">
    <w:abstractNumId w:val="29"/>
  </w:num>
  <w:num w:numId="9">
    <w:abstractNumId w:val="18"/>
  </w:num>
  <w:num w:numId="10">
    <w:abstractNumId w:val="33"/>
  </w:num>
  <w:num w:numId="11">
    <w:abstractNumId w:val="11"/>
  </w:num>
  <w:num w:numId="12">
    <w:abstractNumId w:val="19"/>
  </w:num>
  <w:num w:numId="13">
    <w:abstractNumId w:val="1"/>
  </w:num>
  <w:num w:numId="14">
    <w:abstractNumId w:val="3"/>
  </w:num>
  <w:num w:numId="15">
    <w:abstractNumId w:val="27"/>
  </w:num>
  <w:num w:numId="16">
    <w:abstractNumId w:val="0"/>
  </w:num>
  <w:num w:numId="17">
    <w:abstractNumId w:val="9"/>
  </w:num>
  <w:num w:numId="18">
    <w:abstractNumId w:val="2"/>
  </w:num>
  <w:num w:numId="19">
    <w:abstractNumId w:val="30"/>
  </w:num>
  <w:num w:numId="20">
    <w:abstractNumId w:val="28"/>
  </w:num>
  <w:num w:numId="21">
    <w:abstractNumId w:val="7"/>
  </w:num>
  <w:num w:numId="22">
    <w:abstractNumId w:val="31"/>
  </w:num>
  <w:num w:numId="23">
    <w:abstractNumId w:val="4"/>
  </w:num>
  <w:num w:numId="24">
    <w:abstractNumId w:val="26"/>
  </w:num>
  <w:num w:numId="25">
    <w:abstractNumId w:val="5"/>
  </w:num>
  <w:num w:numId="26">
    <w:abstractNumId w:val="21"/>
  </w:num>
  <w:num w:numId="27">
    <w:abstractNumId w:val="20"/>
  </w:num>
  <w:num w:numId="28">
    <w:abstractNumId w:val="22"/>
  </w:num>
  <w:num w:numId="29">
    <w:abstractNumId w:val="25"/>
  </w:num>
  <w:num w:numId="30">
    <w:abstractNumId w:val="34"/>
  </w:num>
  <w:num w:numId="31">
    <w:abstractNumId w:val="14"/>
  </w:num>
  <w:num w:numId="32">
    <w:abstractNumId w:val="10"/>
  </w:num>
  <w:num w:numId="33">
    <w:abstractNumId w:val="8"/>
  </w:num>
  <w:num w:numId="34">
    <w:abstractNumId w:val="32"/>
  </w:num>
  <w:num w:numId="35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71"/>
    <w:rsid w:val="000020AE"/>
    <w:rsid w:val="00006E29"/>
    <w:rsid w:val="00040C89"/>
    <w:rsid w:val="00075DFA"/>
    <w:rsid w:val="000B698E"/>
    <w:rsid w:val="000D5870"/>
    <w:rsid w:val="0011058A"/>
    <w:rsid w:val="00136ADD"/>
    <w:rsid w:val="001515A6"/>
    <w:rsid w:val="001B4462"/>
    <w:rsid w:val="001C7CE0"/>
    <w:rsid w:val="002170CA"/>
    <w:rsid w:val="00231397"/>
    <w:rsid w:val="00266E86"/>
    <w:rsid w:val="002B0795"/>
    <w:rsid w:val="002B4D4D"/>
    <w:rsid w:val="002B7171"/>
    <w:rsid w:val="002C605C"/>
    <w:rsid w:val="002D7981"/>
    <w:rsid w:val="00304DED"/>
    <w:rsid w:val="00354F35"/>
    <w:rsid w:val="003A3EDB"/>
    <w:rsid w:val="003B010C"/>
    <w:rsid w:val="003B6E6F"/>
    <w:rsid w:val="004C3469"/>
    <w:rsid w:val="004C4731"/>
    <w:rsid w:val="005142E2"/>
    <w:rsid w:val="0055638C"/>
    <w:rsid w:val="0059056A"/>
    <w:rsid w:val="005F5EF3"/>
    <w:rsid w:val="00651B10"/>
    <w:rsid w:val="006A2BE8"/>
    <w:rsid w:val="006B707C"/>
    <w:rsid w:val="006E08C7"/>
    <w:rsid w:val="00726804"/>
    <w:rsid w:val="00792747"/>
    <w:rsid w:val="007E1204"/>
    <w:rsid w:val="00881479"/>
    <w:rsid w:val="00883606"/>
    <w:rsid w:val="008B3C83"/>
    <w:rsid w:val="00910A7D"/>
    <w:rsid w:val="009750A3"/>
    <w:rsid w:val="009750CD"/>
    <w:rsid w:val="00991078"/>
    <w:rsid w:val="00995E89"/>
    <w:rsid w:val="009A464A"/>
    <w:rsid w:val="009E138F"/>
    <w:rsid w:val="00A00658"/>
    <w:rsid w:val="00A3777C"/>
    <w:rsid w:val="00A928A7"/>
    <w:rsid w:val="00AA56CD"/>
    <w:rsid w:val="00AA79E8"/>
    <w:rsid w:val="00AD3261"/>
    <w:rsid w:val="00AF49BA"/>
    <w:rsid w:val="00AF6BCC"/>
    <w:rsid w:val="00B06938"/>
    <w:rsid w:val="00B269BF"/>
    <w:rsid w:val="00B96BFB"/>
    <w:rsid w:val="00BB099D"/>
    <w:rsid w:val="00BB19E9"/>
    <w:rsid w:val="00BC008D"/>
    <w:rsid w:val="00BC0CDD"/>
    <w:rsid w:val="00C31C72"/>
    <w:rsid w:val="00C43313"/>
    <w:rsid w:val="00C947D5"/>
    <w:rsid w:val="00CB2AAD"/>
    <w:rsid w:val="00CC12A7"/>
    <w:rsid w:val="00CE7A5B"/>
    <w:rsid w:val="00D11406"/>
    <w:rsid w:val="00D30524"/>
    <w:rsid w:val="00D6005F"/>
    <w:rsid w:val="00D9479E"/>
    <w:rsid w:val="00D9639C"/>
    <w:rsid w:val="00DB19EB"/>
    <w:rsid w:val="00DB2004"/>
    <w:rsid w:val="00DB56BD"/>
    <w:rsid w:val="00DE4A2F"/>
    <w:rsid w:val="00DF4357"/>
    <w:rsid w:val="00E558DB"/>
    <w:rsid w:val="00EA39C4"/>
    <w:rsid w:val="00ED59CB"/>
    <w:rsid w:val="00EE64A9"/>
    <w:rsid w:val="00EF5468"/>
    <w:rsid w:val="00F87401"/>
    <w:rsid w:val="00F8771C"/>
    <w:rsid w:val="00FC3CAB"/>
    <w:rsid w:val="00FE605F"/>
    <w:rsid w:val="00FE6A09"/>
    <w:rsid w:val="00FF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D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E138F"/>
    <w:pPr>
      <w:spacing w:line="319" w:lineRule="exact"/>
      <w:ind w:left="300" w:hanging="702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0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38F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07C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C0CDD"/>
    <w:pPr>
      <w:ind w:left="300" w:firstLine="851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0CDD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BC0CDD"/>
    <w:pPr>
      <w:ind w:left="300" w:firstLine="851"/>
      <w:jc w:val="both"/>
    </w:pPr>
  </w:style>
  <w:style w:type="table" w:customStyle="1" w:styleId="TableNormal1">
    <w:name w:val="Table Normal1"/>
    <w:uiPriority w:val="99"/>
    <w:semiHidden/>
    <w:rsid w:val="009E138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9E138F"/>
    <w:pPr>
      <w:spacing w:before="66"/>
      <w:ind w:left="72"/>
    </w:pPr>
  </w:style>
  <w:style w:type="character" w:styleId="Hyperlink">
    <w:name w:val="Hyperlink"/>
    <w:basedOn w:val="DefaultParagraphFont"/>
    <w:uiPriority w:val="99"/>
    <w:rsid w:val="002D79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7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E4A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4A2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E4A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4A2F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9750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750A3"/>
    <w:rPr>
      <w:rFonts w:cs="Times New Roman"/>
      <w:b/>
      <w:bCs/>
    </w:rPr>
  </w:style>
  <w:style w:type="table" w:customStyle="1" w:styleId="1">
    <w:name w:val="Сетка таблицы1"/>
    <w:uiPriority w:val="99"/>
    <w:rsid w:val="009750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750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C7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CE0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uiPriority w:val="99"/>
    <w:rsid w:val="00FE605F"/>
    <w:pPr>
      <w:ind w:left="200" w:right="1608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99"/>
    <w:rsid w:val="00FE605F"/>
    <w:pPr>
      <w:ind w:left="200"/>
      <w:jc w:val="both"/>
      <w:outlineLvl w:val="2"/>
    </w:pPr>
    <w:rPr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EE64A9"/>
    <w:rPr>
      <w:rFonts w:cs="Times New Roman"/>
      <w:sz w:val="16"/>
    </w:rPr>
  </w:style>
  <w:style w:type="paragraph" w:customStyle="1" w:styleId="Default">
    <w:name w:val="Default"/>
    <w:uiPriority w:val="99"/>
    <w:rsid w:val="0059056A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  <w:lang w:eastAsia="en-US"/>
    </w:rPr>
  </w:style>
  <w:style w:type="character" w:customStyle="1" w:styleId="A13">
    <w:name w:val="A13"/>
    <w:uiPriority w:val="99"/>
    <w:rsid w:val="0059056A"/>
    <w:rPr>
      <w:color w:val="000000"/>
      <w:sz w:val="60"/>
    </w:rPr>
  </w:style>
  <w:style w:type="paragraph" w:customStyle="1" w:styleId="Pa9">
    <w:name w:val="Pa9"/>
    <w:basedOn w:val="Default"/>
    <w:next w:val="Default"/>
    <w:uiPriority w:val="99"/>
    <w:rsid w:val="0059056A"/>
    <w:pPr>
      <w:spacing w:line="23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rsid w:val="0059056A"/>
    <w:rPr>
      <w:rFonts w:cs="Times New Roman"/>
      <w:color w:val="800080"/>
      <w:u w:val="single"/>
    </w:rPr>
  </w:style>
  <w:style w:type="paragraph" w:customStyle="1" w:styleId="pboth">
    <w:name w:val="pboth"/>
    <w:basedOn w:val="Normal"/>
    <w:uiPriority w:val="99"/>
    <w:rsid w:val="002170CA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01-smol.ru/School.aspx?IdU=school1smol&amp;IdP=926&amp;IdA=3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01-smol.ru/School.aspx?IdU=school1smol&amp;IdP=107&amp;IdA=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121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Пользователь Windows</dc:creator>
  <cp:keywords/>
  <dc:description/>
  <cp:lastModifiedBy>Microsoft Office</cp:lastModifiedBy>
  <cp:revision>2</cp:revision>
  <cp:lastPrinted>2023-11-07T08:48:00Z</cp:lastPrinted>
  <dcterms:created xsi:type="dcterms:W3CDTF">2023-12-14T14:02:00Z</dcterms:created>
  <dcterms:modified xsi:type="dcterms:W3CDTF">2023-12-14T14:02:00Z</dcterms:modified>
</cp:coreProperties>
</file>