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0" w:rsidRDefault="00145560" w:rsidP="00356A1D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УТВЕРЖДАЮ</w:t>
      </w:r>
    </w:p>
    <w:p w:rsidR="00145560" w:rsidRDefault="00145560" w:rsidP="00356A1D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МБОУ «СШ № 1»</w:t>
      </w:r>
    </w:p>
    <w:p w:rsidR="00145560" w:rsidRDefault="00145560" w:rsidP="00356A1D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«31»августа 2023 №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_________Л.П.Мирошкина</w:t>
      </w:r>
    </w:p>
    <w:p w:rsidR="00145560" w:rsidRDefault="00145560" w:rsidP="00356A1D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 от «31» августа 2023 № 154-ОД</w:t>
      </w:r>
    </w:p>
    <w:p w:rsidR="00145560" w:rsidRPr="00DF2DC3" w:rsidRDefault="00145560" w:rsidP="00DF2DC3">
      <w:pPr>
        <w:pStyle w:val="NormalWeb"/>
        <w:textAlignment w:val="top"/>
        <w:rPr>
          <w:color w:val="000000"/>
          <w:sz w:val="28"/>
          <w:szCs w:val="28"/>
        </w:rPr>
      </w:pPr>
    </w:p>
    <w:p w:rsidR="00145560" w:rsidRPr="007C7048" w:rsidRDefault="00145560" w:rsidP="007C7048">
      <w:pPr>
        <w:pStyle w:val="NormalWeb"/>
        <w:jc w:val="center"/>
        <w:textAlignment w:val="top"/>
        <w:rPr>
          <w:b/>
          <w:color w:val="000000"/>
          <w:sz w:val="28"/>
          <w:szCs w:val="28"/>
        </w:rPr>
      </w:pPr>
      <w:r w:rsidRPr="007C7048">
        <w:rPr>
          <w:b/>
          <w:color w:val="000000"/>
          <w:sz w:val="28"/>
          <w:szCs w:val="28"/>
        </w:rPr>
        <w:t>ПОЛОЖЕНИЕ</w:t>
      </w:r>
    </w:p>
    <w:p w:rsidR="00145560" w:rsidRDefault="00145560" w:rsidP="007C7048">
      <w:pPr>
        <w:pStyle w:val="NormalWeb"/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7C7048">
        <w:rPr>
          <w:b/>
          <w:color w:val="000000"/>
          <w:sz w:val="28"/>
          <w:szCs w:val="28"/>
        </w:rPr>
        <w:t xml:space="preserve">б органах ученического самоуправления </w:t>
      </w:r>
    </w:p>
    <w:p w:rsidR="00145560" w:rsidRPr="007C7048" w:rsidRDefault="00145560" w:rsidP="007C7048">
      <w:pPr>
        <w:pStyle w:val="NormalWeb"/>
        <w:jc w:val="center"/>
        <w:textAlignment w:val="top"/>
        <w:rPr>
          <w:b/>
          <w:color w:val="000000"/>
          <w:sz w:val="28"/>
          <w:szCs w:val="28"/>
        </w:rPr>
      </w:pPr>
      <w:r w:rsidRPr="007C7048">
        <w:rPr>
          <w:b/>
          <w:color w:val="000000"/>
          <w:sz w:val="28"/>
          <w:szCs w:val="28"/>
        </w:rPr>
        <w:t xml:space="preserve">МБОУ </w:t>
      </w:r>
      <w:r>
        <w:rPr>
          <w:b/>
          <w:color w:val="000000"/>
          <w:sz w:val="28"/>
          <w:szCs w:val="28"/>
        </w:rPr>
        <w:t>«Средняя школа</w:t>
      </w:r>
      <w:r w:rsidRPr="007C7048">
        <w:rPr>
          <w:b/>
          <w:color w:val="000000"/>
          <w:sz w:val="28"/>
          <w:szCs w:val="28"/>
        </w:rPr>
        <w:t xml:space="preserve"> № 1</w:t>
      </w:r>
      <w:r>
        <w:rPr>
          <w:b/>
          <w:color w:val="000000"/>
          <w:sz w:val="28"/>
          <w:szCs w:val="28"/>
        </w:rPr>
        <w:t>»</w:t>
      </w:r>
      <w:r w:rsidRPr="007C7048">
        <w:rPr>
          <w:b/>
          <w:color w:val="000000"/>
          <w:sz w:val="28"/>
          <w:szCs w:val="28"/>
        </w:rPr>
        <w:t xml:space="preserve"> города Смоленска</w:t>
      </w:r>
    </w:p>
    <w:p w:rsidR="00145560" w:rsidRDefault="00145560" w:rsidP="00BA2636">
      <w:pPr>
        <w:pStyle w:val="NormalWeb"/>
        <w:jc w:val="both"/>
        <w:textAlignment w:val="top"/>
        <w:rPr>
          <w:b/>
          <w:color w:val="000000"/>
          <w:sz w:val="28"/>
          <w:szCs w:val="28"/>
        </w:rPr>
      </w:pPr>
    </w:p>
    <w:p w:rsidR="00145560" w:rsidRDefault="00145560" w:rsidP="00C60E4A">
      <w:pPr>
        <w:pStyle w:val="NormalWeb"/>
        <w:ind w:firstLine="708"/>
        <w:jc w:val="both"/>
        <w:textAlignment w:val="top"/>
        <w:rPr>
          <w:b/>
          <w:color w:val="000000"/>
          <w:sz w:val="28"/>
          <w:szCs w:val="28"/>
        </w:rPr>
      </w:pPr>
      <w:r w:rsidRPr="00BA2636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Общие положения.</w:t>
      </w:r>
    </w:p>
    <w:p w:rsidR="00145560" w:rsidRPr="00B67349" w:rsidRDefault="00145560" w:rsidP="00B67349">
      <w:pPr>
        <w:widowControl w:val="0"/>
        <w:tabs>
          <w:tab w:val="left" w:pos="674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hAnsi="Times New Roman"/>
          <w:sz w:val="28"/>
          <w:szCs w:val="28"/>
        </w:rPr>
      </w:pPr>
      <w:r w:rsidRPr="00B67349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B67349">
        <w:rPr>
          <w:rFonts w:ascii="Times New Roman" w:hAnsi="Times New Roman"/>
          <w:sz w:val="28"/>
          <w:szCs w:val="28"/>
        </w:rPr>
        <w:t xml:space="preserve">Настоящее Положение об </w:t>
      </w:r>
      <w:r>
        <w:rPr>
          <w:rFonts w:ascii="Times New Roman" w:hAnsi="Times New Roman"/>
          <w:sz w:val="28"/>
          <w:szCs w:val="28"/>
        </w:rPr>
        <w:t>органах ученического самоуправления</w:t>
      </w:r>
      <w:r w:rsidRPr="00B67349">
        <w:rPr>
          <w:rFonts w:ascii="Times New Roman" w:hAnsi="Times New Roman"/>
          <w:sz w:val="28"/>
          <w:szCs w:val="28"/>
        </w:rPr>
        <w:t xml:space="preserve"> МБОУ</w:t>
      </w:r>
      <w:r w:rsidRPr="00B673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67349">
        <w:rPr>
          <w:rFonts w:ascii="Times New Roman" w:hAnsi="Times New Roman"/>
          <w:sz w:val="28"/>
          <w:szCs w:val="28"/>
        </w:rPr>
        <w:t>«Средняя школа № 1»</w:t>
      </w:r>
      <w:r w:rsidRPr="00B673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67349">
        <w:rPr>
          <w:rFonts w:ascii="Times New Roman" w:hAnsi="Times New Roman"/>
          <w:sz w:val="28"/>
          <w:szCs w:val="28"/>
        </w:rPr>
        <w:t>разработано</w:t>
      </w:r>
      <w:r w:rsidRPr="00B673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67349">
        <w:rPr>
          <w:rFonts w:ascii="Times New Roman" w:hAnsi="Times New Roman"/>
          <w:sz w:val="28"/>
          <w:szCs w:val="28"/>
        </w:rPr>
        <w:t>в</w:t>
      </w:r>
      <w:r w:rsidRPr="00B673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67349">
        <w:rPr>
          <w:rFonts w:ascii="Times New Roman" w:hAnsi="Times New Roman"/>
          <w:sz w:val="28"/>
          <w:szCs w:val="28"/>
        </w:rPr>
        <w:t>соответствии</w:t>
      </w:r>
      <w:r w:rsidRPr="00B67349">
        <w:rPr>
          <w:rFonts w:ascii="Times New Roman" w:hAnsi="Times New Roman"/>
          <w:spacing w:val="1"/>
          <w:sz w:val="28"/>
          <w:szCs w:val="28"/>
        </w:rPr>
        <w:t xml:space="preserve"> с </w:t>
      </w:r>
      <w:r w:rsidRPr="00B67349">
        <w:rPr>
          <w:rFonts w:ascii="Times New Roman" w:hAnsi="Times New Roman"/>
          <w:sz w:val="28"/>
          <w:szCs w:val="28"/>
        </w:rPr>
        <w:t>Федеральным законом от 29.12.2012 N 273-ФЗ (ред. от 17.02.2023) "Об образовании в Российской Федерации" (с изм. и доп., вступ. в силу с 28.02.2023).</w:t>
      </w:r>
    </w:p>
    <w:p w:rsidR="00145560" w:rsidRDefault="00145560" w:rsidP="00B67349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Нормативным основанием для разработки данного Положения является </w:t>
      </w:r>
      <w:r w:rsidRPr="00DF6A15">
        <w:rPr>
          <w:rFonts w:ascii="Times New Roman" w:hAnsi="Times New Roman"/>
          <w:color w:val="000000"/>
          <w:sz w:val="28"/>
          <w:szCs w:val="28"/>
        </w:rPr>
        <w:t>Письмо Минобразования РФ от 11 февраля 2000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6A15">
        <w:rPr>
          <w:rFonts w:ascii="Times New Roman" w:hAnsi="Times New Roman"/>
          <w:color w:val="000000"/>
          <w:sz w:val="28"/>
          <w:szCs w:val="28"/>
        </w:rPr>
        <w:t>г. № 101/28-16 «О направлении Методических рекомендаций о расширен</w:t>
      </w:r>
      <w:r>
        <w:rPr>
          <w:rFonts w:ascii="Times New Roman" w:hAnsi="Times New Roman"/>
          <w:color w:val="000000"/>
          <w:sz w:val="28"/>
          <w:szCs w:val="28"/>
        </w:rPr>
        <w:t>ии деятельности детских и молоде</w:t>
      </w:r>
      <w:r w:rsidRPr="00DF6A15">
        <w:rPr>
          <w:rFonts w:ascii="Times New Roman" w:hAnsi="Times New Roman"/>
          <w:color w:val="000000"/>
          <w:sz w:val="28"/>
          <w:szCs w:val="28"/>
        </w:rPr>
        <w:t>жных объединений в образовательных учреждениях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145560" w:rsidRPr="00646D85" w:rsidRDefault="00145560" w:rsidP="00646D8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DF6A15">
        <w:rPr>
          <w:rFonts w:ascii="Times New Roman" w:hAnsi="Times New Roman"/>
          <w:color w:val="000000"/>
          <w:sz w:val="28"/>
          <w:szCs w:val="28"/>
        </w:rPr>
        <w:t>етодические рекомендации по развитию ученического самоуправления в общеобразовательных учреждениях (приложение к п</w:t>
      </w:r>
      <w:r>
        <w:rPr>
          <w:rFonts w:ascii="Times New Roman" w:hAnsi="Times New Roman"/>
          <w:color w:val="000000"/>
          <w:sz w:val="28"/>
          <w:szCs w:val="28"/>
        </w:rPr>
        <w:t>исьму Управления по делам молоде</w:t>
      </w:r>
      <w:r w:rsidRPr="00DF6A15">
        <w:rPr>
          <w:rFonts w:ascii="Times New Roman" w:hAnsi="Times New Roman"/>
          <w:color w:val="000000"/>
          <w:sz w:val="28"/>
          <w:szCs w:val="28"/>
        </w:rPr>
        <w:t>жи Федерального агентства по образованию от 03 марта 2005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6A15">
        <w:rPr>
          <w:rFonts w:ascii="Times New Roman" w:hAnsi="Times New Roman"/>
          <w:color w:val="000000"/>
          <w:sz w:val="28"/>
          <w:szCs w:val="28"/>
        </w:rPr>
        <w:t>г. № 14-11-43/01).</w:t>
      </w:r>
    </w:p>
    <w:p w:rsidR="00145560" w:rsidRPr="007C7048" w:rsidRDefault="00145560" w:rsidP="00C60E4A">
      <w:pPr>
        <w:pStyle w:val="NormalWeb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7C704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</w:t>
      </w:r>
      <w:r w:rsidRPr="007C7048">
        <w:rPr>
          <w:color w:val="000000"/>
          <w:sz w:val="28"/>
          <w:szCs w:val="28"/>
        </w:rPr>
        <w:t xml:space="preserve"> школе жизнь ученического коллектива организуется на основе самоуправления.</w:t>
      </w:r>
    </w:p>
    <w:p w:rsidR="00145560" w:rsidRPr="007C7048" w:rsidRDefault="00145560" w:rsidP="00C60E4A">
      <w:pPr>
        <w:pStyle w:val="NormalWeb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7C704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</w:t>
      </w:r>
      <w:r w:rsidRPr="007C7048">
        <w:rPr>
          <w:color w:val="000000"/>
          <w:sz w:val="28"/>
          <w:szCs w:val="28"/>
        </w:rPr>
        <w:t>ущность ученического самоуправления – самостоятельное решение школьниками тех вопросов жизни ученического коллектива, которые они готовы (могут) решать.</w:t>
      </w:r>
    </w:p>
    <w:p w:rsidR="00145560" w:rsidRPr="007C7048" w:rsidRDefault="00145560" w:rsidP="00C60E4A">
      <w:pPr>
        <w:pStyle w:val="NormalWeb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7C704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</w:t>
      </w:r>
      <w:r w:rsidRPr="007C7048">
        <w:rPr>
          <w:color w:val="000000"/>
          <w:sz w:val="28"/>
          <w:szCs w:val="28"/>
        </w:rPr>
        <w:t>еятельность органов ученического самоуправления в школе осуществляется на основе</w:t>
      </w:r>
      <w:r>
        <w:rPr>
          <w:color w:val="000000"/>
          <w:sz w:val="28"/>
          <w:szCs w:val="28"/>
        </w:rPr>
        <w:t xml:space="preserve"> Конвенции о правах ребенка, ФЗ РФ «Об образовании»</w:t>
      </w:r>
      <w:r w:rsidRPr="007C7048">
        <w:rPr>
          <w:color w:val="000000"/>
          <w:sz w:val="28"/>
          <w:szCs w:val="28"/>
        </w:rPr>
        <w:t>, Устава школы и настоящего Положения.</w:t>
      </w:r>
    </w:p>
    <w:p w:rsidR="00145560" w:rsidRDefault="00145560" w:rsidP="00C60E4A">
      <w:pPr>
        <w:pStyle w:val="NormalWeb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7C704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</w:t>
      </w:r>
      <w:r w:rsidRPr="007C7048">
        <w:rPr>
          <w:color w:val="000000"/>
          <w:sz w:val="28"/>
          <w:szCs w:val="28"/>
        </w:rPr>
        <w:t>орядок формирования органов ученического самоуправления определяется данным Положением</w:t>
      </w:r>
      <w:r>
        <w:rPr>
          <w:color w:val="000000"/>
          <w:sz w:val="28"/>
          <w:szCs w:val="28"/>
        </w:rPr>
        <w:t>, которое утверждается директором школы.</w:t>
      </w:r>
    </w:p>
    <w:p w:rsidR="00145560" w:rsidRDefault="00145560" w:rsidP="00BA2636">
      <w:pPr>
        <w:pStyle w:val="NormalWeb"/>
        <w:jc w:val="both"/>
        <w:textAlignment w:val="top"/>
        <w:rPr>
          <w:color w:val="000000"/>
          <w:sz w:val="28"/>
          <w:szCs w:val="28"/>
        </w:rPr>
      </w:pPr>
    </w:p>
    <w:p w:rsidR="00145560" w:rsidRPr="00923D95" w:rsidRDefault="00145560" w:rsidP="00C60E4A">
      <w:pPr>
        <w:pStyle w:val="NormalWeb"/>
        <w:ind w:firstLine="708"/>
        <w:jc w:val="both"/>
        <w:textAlignment w:val="top"/>
        <w:rPr>
          <w:b/>
          <w:color w:val="000000"/>
          <w:sz w:val="28"/>
          <w:szCs w:val="28"/>
        </w:rPr>
      </w:pPr>
      <w:r w:rsidRPr="00923D95">
        <w:rPr>
          <w:b/>
          <w:color w:val="000000"/>
          <w:sz w:val="28"/>
          <w:szCs w:val="28"/>
        </w:rPr>
        <w:t>2. Цели и задачи.</w:t>
      </w:r>
    </w:p>
    <w:p w:rsidR="00145560" w:rsidRDefault="00145560" w:rsidP="00C60E4A">
      <w:pPr>
        <w:pStyle w:val="NormalWeb"/>
        <w:ind w:firstLine="708"/>
        <w:jc w:val="both"/>
        <w:textAlignment w:val="top"/>
        <w:rPr>
          <w:color w:val="000000"/>
          <w:sz w:val="28"/>
          <w:szCs w:val="28"/>
        </w:rPr>
      </w:pPr>
      <w:r w:rsidRPr="00030492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Ц е л ь: способствовать становлению личности, воспитанию гражданина.</w:t>
      </w:r>
    </w:p>
    <w:p w:rsidR="00145560" w:rsidRDefault="00145560" w:rsidP="00C60E4A">
      <w:pPr>
        <w:pStyle w:val="NormalWeb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 а д а ч и:</w:t>
      </w:r>
    </w:p>
    <w:p w:rsidR="00145560" w:rsidRDefault="00145560" w:rsidP="00030492">
      <w:pPr>
        <w:pStyle w:val="NormalWeb"/>
        <w:numPr>
          <w:ilvl w:val="0"/>
          <w:numId w:val="1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гражданских компетенций учащихся;</w:t>
      </w:r>
    </w:p>
    <w:p w:rsidR="00145560" w:rsidRDefault="00145560" w:rsidP="00030492">
      <w:pPr>
        <w:pStyle w:val="NormalWeb"/>
        <w:numPr>
          <w:ilvl w:val="0"/>
          <w:numId w:val="1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активной общественной жизни;</w:t>
      </w:r>
    </w:p>
    <w:p w:rsidR="00145560" w:rsidRDefault="00145560" w:rsidP="00030492">
      <w:pPr>
        <w:pStyle w:val="NormalWeb"/>
        <w:numPr>
          <w:ilvl w:val="0"/>
          <w:numId w:val="1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стимулирование стремления учащихся к самосовершенствованию, саморазвитию, самореализации;</w:t>
      </w:r>
    </w:p>
    <w:p w:rsidR="00145560" w:rsidRDefault="00145560" w:rsidP="00030492">
      <w:pPr>
        <w:pStyle w:val="NormalWeb"/>
        <w:numPr>
          <w:ilvl w:val="0"/>
          <w:numId w:val="1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приоритетов школьной жизни;</w:t>
      </w:r>
    </w:p>
    <w:p w:rsidR="00145560" w:rsidRDefault="00145560" w:rsidP="00030492">
      <w:pPr>
        <w:pStyle w:val="NormalWeb"/>
        <w:numPr>
          <w:ilvl w:val="0"/>
          <w:numId w:val="1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чувства хозяина школы, заинтересованность в общем успехе;</w:t>
      </w:r>
    </w:p>
    <w:p w:rsidR="00145560" w:rsidRDefault="00145560" w:rsidP="00030492">
      <w:pPr>
        <w:pStyle w:val="NormalWeb"/>
        <w:numPr>
          <w:ilvl w:val="0"/>
          <w:numId w:val="1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гражданских прав, обязанностей и интересов учащихся;</w:t>
      </w:r>
    </w:p>
    <w:p w:rsidR="00145560" w:rsidRDefault="00145560" w:rsidP="00030492">
      <w:pPr>
        <w:pStyle w:val="NormalWeb"/>
        <w:numPr>
          <w:ilvl w:val="0"/>
          <w:numId w:val="1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апробация социальных ролей.</w:t>
      </w:r>
    </w:p>
    <w:p w:rsidR="00145560" w:rsidRDefault="00145560" w:rsidP="00923D95">
      <w:pPr>
        <w:pStyle w:val="NormalWeb"/>
        <w:jc w:val="both"/>
        <w:textAlignment w:val="top"/>
        <w:rPr>
          <w:b/>
          <w:color w:val="000000"/>
          <w:sz w:val="28"/>
          <w:szCs w:val="28"/>
        </w:rPr>
      </w:pPr>
    </w:p>
    <w:p w:rsidR="00145560" w:rsidRPr="00923D95" w:rsidRDefault="00145560" w:rsidP="00C60E4A">
      <w:pPr>
        <w:pStyle w:val="NormalWeb"/>
        <w:ind w:firstLine="360"/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3.Основные позиции.</w:t>
      </w:r>
    </w:p>
    <w:p w:rsidR="00145560" w:rsidRPr="00923D95" w:rsidRDefault="00145560" w:rsidP="00C60E4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23D95">
        <w:rPr>
          <w:rFonts w:ascii="Times New Roman" w:hAnsi="Times New Roman"/>
          <w:sz w:val="28"/>
          <w:szCs w:val="28"/>
        </w:rPr>
        <w:t>Самоуправление должно базироваться на следующих принципиальных позициях:</w:t>
      </w:r>
    </w:p>
    <w:p w:rsidR="00145560" w:rsidRPr="00923D95" w:rsidRDefault="00145560" w:rsidP="00923D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D95">
        <w:rPr>
          <w:rFonts w:ascii="Times New Roman" w:hAnsi="Times New Roman"/>
          <w:sz w:val="28"/>
          <w:szCs w:val="28"/>
        </w:rPr>
        <w:t xml:space="preserve">Равноправие – все должны иметь право решающего голоса при </w:t>
      </w:r>
      <w:r>
        <w:rPr>
          <w:rFonts w:ascii="Times New Roman" w:hAnsi="Times New Roman"/>
          <w:sz w:val="28"/>
          <w:szCs w:val="28"/>
        </w:rPr>
        <w:t>принятии того или иного решения, каждый учащийся имеет право избирать представителей в органы ученического самоуправления и быть избранным в них.</w:t>
      </w:r>
    </w:p>
    <w:p w:rsidR="00145560" w:rsidRPr="00923D95" w:rsidRDefault="00145560" w:rsidP="00923D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D95">
        <w:rPr>
          <w:rFonts w:ascii="Times New Roman" w:hAnsi="Times New Roman"/>
          <w:sz w:val="28"/>
          <w:szCs w:val="28"/>
        </w:rPr>
        <w:t>Выборность – полномочия приобретаются в результате выборов.</w:t>
      </w:r>
    </w:p>
    <w:p w:rsidR="00145560" w:rsidRPr="00923D95" w:rsidRDefault="00145560" w:rsidP="00923D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D95">
        <w:rPr>
          <w:rFonts w:ascii="Times New Roman" w:hAnsi="Times New Roman"/>
          <w:sz w:val="28"/>
          <w:szCs w:val="28"/>
        </w:rPr>
        <w:t>Откровенность и гласность – работа органов самоуправления должна быть открыта для всех учащихся.</w:t>
      </w:r>
    </w:p>
    <w:p w:rsidR="00145560" w:rsidRPr="00923D95" w:rsidRDefault="00145560" w:rsidP="00923D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D95">
        <w:rPr>
          <w:rFonts w:ascii="Times New Roman" w:hAnsi="Times New Roman"/>
          <w:sz w:val="28"/>
          <w:szCs w:val="28"/>
        </w:rPr>
        <w:t>Законность – неукоснительное соблюдение правовых и нормативных актов.</w:t>
      </w:r>
    </w:p>
    <w:p w:rsidR="00145560" w:rsidRPr="00982BB6" w:rsidRDefault="00145560" w:rsidP="00982B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D95">
        <w:rPr>
          <w:rFonts w:ascii="Times New Roman" w:hAnsi="Times New Roman"/>
          <w:sz w:val="28"/>
          <w:szCs w:val="28"/>
        </w:rPr>
        <w:t xml:space="preserve">Целесообразность – деятельность органов ученического самоуправления должна быть направлена на реализацию интересов и потребностей </w:t>
      </w:r>
      <w:r>
        <w:rPr>
          <w:rFonts w:ascii="Times New Roman" w:hAnsi="Times New Roman"/>
          <w:sz w:val="28"/>
          <w:szCs w:val="28"/>
        </w:rPr>
        <w:t>уча</w:t>
      </w:r>
      <w:r w:rsidRPr="00923D95">
        <w:rPr>
          <w:rFonts w:ascii="Times New Roman" w:hAnsi="Times New Roman"/>
          <w:sz w:val="28"/>
          <w:szCs w:val="28"/>
        </w:rPr>
        <w:t>щихся.</w:t>
      </w:r>
    </w:p>
    <w:p w:rsidR="00145560" w:rsidRPr="00923D95" w:rsidRDefault="00145560" w:rsidP="00923D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D95">
        <w:rPr>
          <w:rFonts w:ascii="Times New Roman" w:hAnsi="Times New Roman"/>
          <w:sz w:val="28"/>
          <w:szCs w:val="28"/>
        </w:rPr>
        <w:t>Гуманность – действия органов самоуправления должны основываться на нравственных принципах.</w:t>
      </w:r>
    </w:p>
    <w:p w:rsidR="00145560" w:rsidRPr="00923D95" w:rsidRDefault="00145560" w:rsidP="00923D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D95">
        <w:rPr>
          <w:rFonts w:ascii="Times New Roman" w:hAnsi="Times New Roman"/>
          <w:sz w:val="28"/>
          <w:szCs w:val="28"/>
        </w:rPr>
        <w:t xml:space="preserve">Самодеятельность – творчество, активность, самостоятельность </w:t>
      </w:r>
      <w:r>
        <w:rPr>
          <w:rFonts w:ascii="Times New Roman" w:hAnsi="Times New Roman"/>
          <w:sz w:val="28"/>
          <w:szCs w:val="28"/>
        </w:rPr>
        <w:t>уча</w:t>
      </w:r>
      <w:r w:rsidRPr="00923D95">
        <w:rPr>
          <w:rFonts w:ascii="Times New Roman" w:hAnsi="Times New Roman"/>
          <w:sz w:val="28"/>
          <w:szCs w:val="28"/>
        </w:rPr>
        <w:t>щихся.</w:t>
      </w:r>
    </w:p>
    <w:p w:rsidR="00145560" w:rsidRDefault="00145560" w:rsidP="00923D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D95">
        <w:rPr>
          <w:rFonts w:ascii="Times New Roman" w:hAnsi="Times New Roman"/>
          <w:sz w:val="28"/>
          <w:szCs w:val="28"/>
        </w:rPr>
        <w:t>Ответственность – необходимо регулярно отч</w:t>
      </w:r>
      <w:r>
        <w:rPr>
          <w:rFonts w:ascii="Times New Roman" w:hAnsi="Times New Roman"/>
          <w:sz w:val="28"/>
          <w:szCs w:val="28"/>
        </w:rPr>
        <w:t xml:space="preserve">итываться о проделанной работе </w:t>
      </w:r>
      <w:r w:rsidRPr="00923D95">
        <w:rPr>
          <w:rFonts w:ascii="Times New Roman" w:hAnsi="Times New Roman"/>
          <w:sz w:val="28"/>
          <w:szCs w:val="28"/>
        </w:rPr>
        <w:t>и ее результатах перед своими избирателями.</w:t>
      </w:r>
    </w:p>
    <w:p w:rsidR="00145560" w:rsidRPr="00923D95" w:rsidRDefault="00145560" w:rsidP="00797C1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45560" w:rsidRDefault="00145560" w:rsidP="00C60E4A">
      <w:pPr>
        <w:pStyle w:val="NormalWeb"/>
        <w:ind w:firstLine="360"/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Структура ученического самоуправления.</w:t>
      </w:r>
    </w:p>
    <w:p w:rsidR="00145560" w:rsidRDefault="00145560" w:rsidP="00C60E4A">
      <w:pPr>
        <w:pStyle w:val="NormalWeb"/>
        <w:ind w:firstLine="36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ученического самоуправления двухуровневая: общешкольное самоуправление и классное самоуправление.</w:t>
      </w:r>
    </w:p>
    <w:p w:rsidR="00145560" w:rsidRDefault="00145560" w:rsidP="00923D95">
      <w:pPr>
        <w:pStyle w:val="NormalWeb"/>
        <w:jc w:val="both"/>
        <w:textAlignment w:val="top"/>
        <w:rPr>
          <w:color w:val="000000"/>
          <w:sz w:val="28"/>
          <w:szCs w:val="28"/>
        </w:rPr>
      </w:pPr>
    </w:p>
    <w:p w:rsidR="00145560" w:rsidRPr="0085022C" w:rsidRDefault="00145560" w:rsidP="00C60E4A">
      <w:pPr>
        <w:pStyle w:val="NormalWeb"/>
        <w:ind w:firstLine="360"/>
        <w:jc w:val="both"/>
        <w:textAlignment w:val="top"/>
        <w:rPr>
          <w:b/>
          <w:color w:val="000000"/>
          <w:sz w:val="28"/>
          <w:szCs w:val="28"/>
        </w:rPr>
      </w:pPr>
      <w:r w:rsidRPr="00C1777E">
        <w:rPr>
          <w:b/>
          <w:color w:val="000000"/>
          <w:sz w:val="28"/>
          <w:szCs w:val="28"/>
        </w:rPr>
        <w:t>4.1. Структура</w:t>
      </w:r>
      <w:r w:rsidRPr="0085022C">
        <w:rPr>
          <w:b/>
          <w:color w:val="000000"/>
          <w:sz w:val="28"/>
          <w:szCs w:val="28"/>
        </w:rPr>
        <w:t xml:space="preserve"> общешкольного самоуправления.</w:t>
      </w:r>
    </w:p>
    <w:p w:rsidR="00145560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7BC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1.</w:t>
      </w:r>
      <w:r w:rsidRPr="00E57BC4">
        <w:rPr>
          <w:rFonts w:ascii="Times New Roman" w:hAnsi="Times New Roman"/>
          <w:sz w:val="28"/>
          <w:szCs w:val="28"/>
        </w:rPr>
        <w:t xml:space="preserve"> Высшим органом ученического самоуправления является </w:t>
      </w:r>
      <w:r>
        <w:rPr>
          <w:rFonts w:ascii="Times New Roman" w:hAnsi="Times New Roman"/>
          <w:sz w:val="28"/>
          <w:szCs w:val="28"/>
        </w:rPr>
        <w:t>Совет школы (Общее собрание, Сбор дружины) учащихся 5-11 классов.</w:t>
      </w:r>
    </w:p>
    <w:p w:rsidR="00145560" w:rsidRPr="00E57BC4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7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57BC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Совет школы проводится </w:t>
      </w:r>
      <w:r w:rsidRPr="00E57BC4">
        <w:rPr>
          <w:rFonts w:ascii="Times New Roman" w:hAnsi="Times New Roman"/>
          <w:sz w:val="28"/>
          <w:szCs w:val="28"/>
        </w:rPr>
        <w:t xml:space="preserve">по мере необходимости, но не реже </w:t>
      </w:r>
      <w:r>
        <w:rPr>
          <w:rFonts w:ascii="Times New Roman" w:hAnsi="Times New Roman"/>
          <w:sz w:val="28"/>
          <w:szCs w:val="28"/>
        </w:rPr>
        <w:t xml:space="preserve">одного </w:t>
      </w:r>
      <w:r w:rsidRPr="00E57BC4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а</w:t>
      </w:r>
      <w:r w:rsidRPr="00E57BC4">
        <w:rPr>
          <w:rFonts w:ascii="Times New Roman" w:hAnsi="Times New Roman"/>
          <w:sz w:val="28"/>
          <w:szCs w:val="28"/>
        </w:rPr>
        <w:t xml:space="preserve"> в год.</w:t>
      </w:r>
    </w:p>
    <w:p w:rsidR="00145560" w:rsidRPr="00E57BC4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7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57BC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Совет школы</w:t>
      </w:r>
      <w:r w:rsidRPr="00E57BC4">
        <w:rPr>
          <w:rFonts w:ascii="Times New Roman" w:hAnsi="Times New Roman"/>
          <w:sz w:val="28"/>
          <w:szCs w:val="28"/>
        </w:rPr>
        <w:t>:</w:t>
      </w:r>
    </w:p>
    <w:p w:rsidR="00145560" w:rsidRPr="00431B03" w:rsidRDefault="00145560" w:rsidP="00431B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избирает исполнительные</w:t>
      </w:r>
      <w:r w:rsidRPr="00431B03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ы</w:t>
      </w:r>
      <w:r w:rsidRPr="00431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31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Школьный </w:t>
      </w:r>
      <w:r w:rsidRPr="00431B03">
        <w:rPr>
          <w:rFonts w:ascii="Times New Roman" w:hAnsi="Times New Roman"/>
          <w:sz w:val="28"/>
          <w:szCs w:val="28"/>
        </w:rPr>
        <w:t>Совет старшеклассников</w:t>
      </w:r>
      <w:r>
        <w:rPr>
          <w:rFonts w:ascii="Times New Roman" w:hAnsi="Times New Roman"/>
          <w:sz w:val="28"/>
          <w:szCs w:val="28"/>
        </w:rPr>
        <w:t xml:space="preserve"> (ШСС), Совет дружины</w:t>
      </w:r>
      <w:r w:rsidRPr="00431B03">
        <w:rPr>
          <w:rFonts w:ascii="Times New Roman" w:hAnsi="Times New Roman"/>
          <w:sz w:val="28"/>
          <w:szCs w:val="28"/>
        </w:rPr>
        <w:t>;</w:t>
      </w:r>
    </w:p>
    <w:p w:rsidR="00145560" w:rsidRPr="00431B03" w:rsidRDefault="00145560" w:rsidP="00431B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03">
        <w:rPr>
          <w:rFonts w:ascii="Times New Roman" w:hAnsi="Times New Roman"/>
          <w:sz w:val="28"/>
          <w:szCs w:val="28"/>
        </w:rPr>
        <w:t>утверждает Правила, Памятки и т. п. документы для органов ученического самоуправления;</w:t>
      </w:r>
    </w:p>
    <w:p w:rsidR="00145560" w:rsidRPr="00431B03" w:rsidRDefault="00145560" w:rsidP="00431B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03">
        <w:rPr>
          <w:rFonts w:ascii="Times New Roman" w:hAnsi="Times New Roman"/>
          <w:sz w:val="28"/>
          <w:szCs w:val="28"/>
        </w:rPr>
        <w:t xml:space="preserve">заслушивает отчеты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r w:rsidRPr="00431B03">
        <w:rPr>
          <w:rFonts w:ascii="Times New Roman" w:hAnsi="Times New Roman"/>
          <w:sz w:val="28"/>
          <w:szCs w:val="28"/>
        </w:rPr>
        <w:t>Совета старшеклассников</w:t>
      </w:r>
      <w:r>
        <w:rPr>
          <w:rFonts w:ascii="Times New Roman" w:hAnsi="Times New Roman"/>
          <w:sz w:val="28"/>
          <w:szCs w:val="28"/>
        </w:rPr>
        <w:t>, Совета дружины, дает оценку их</w:t>
      </w:r>
      <w:r w:rsidRPr="00431B03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145560" w:rsidRPr="00431B03" w:rsidRDefault="00145560" w:rsidP="00431B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03">
        <w:rPr>
          <w:rFonts w:ascii="Times New Roman" w:hAnsi="Times New Roman"/>
          <w:sz w:val="28"/>
          <w:szCs w:val="28"/>
        </w:rPr>
        <w:t>подводит итоги работы за прошедший учебный год, награждает активистов;</w:t>
      </w:r>
    </w:p>
    <w:p w:rsidR="00145560" w:rsidRDefault="00145560" w:rsidP="00431B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03">
        <w:rPr>
          <w:rFonts w:ascii="Times New Roman" w:hAnsi="Times New Roman"/>
          <w:sz w:val="28"/>
          <w:szCs w:val="28"/>
        </w:rPr>
        <w:t>вырабатывает предложения по совершенствованию работы школ</w:t>
      </w:r>
      <w:r>
        <w:rPr>
          <w:rFonts w:ascii="Times New Roman" w:hAnsi="Times New Roman"/>
          <w:sz w:val="28"/>
          <w:szCs w:val="28"/>
        </w:rPr>
        <w:t>ы в адрес школьного руководства;</w:t>
      </w:r>
    </w:p>
    <w:p w:rsidR="00145560" w:rsidRPr="00431B03" w:rsidRDefault="00145560" w:rsidP="00431B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решения и ведет протоколы.</w:t>
      </w:r>
    </w:p>
    <w:p w:rsidR="00145560" w:rsidRPr="009F09A9" w:rsidRDefault="00145560" w:rsidP="00C60E4A">
      <w:pPr>
        <w:spacing w:after="0" w:line="240" w:lineRule="auto"/>
        <w:ind w:firstLine="360"/>
        <w:jc w:val="both"/>
        <w:rPr>
          <w:rFonts w:ascii="Tahoma" w:hAnsi="Tahoma" w:cs="Tahoma"/>
        </w:rPr>
      </w:pPr>
      <w:r>
        <w:rPr>
          <w:rFonts w:ascii="Times New Roman" w:hAnsi="Times New Roman"/>
          <w:sz w:val="28"/>
          <w:szCs w:val="28"/>
        </w:rPr>
        <w:t>4</w:t>
      </w:r>
      <w:r w:rsidRPr="00E57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57BC4">
        <w:rPr>
          <w:rFonts w:ascii="Times New Roman" w:hAnsi="Times New Roman"/>
          <w:sz w:val="28"/>
          <w:szCs w:val="28"/>
        </w:rPr>
        <w:t>4. Решения</w:t>
      </w:r>
      <w:r>
        <w:rPr>
          <w:rFonts w:ascii="Times New Roman" w:hAnsi="Times New Roman"/>
          <w:sz w:val="28"/>
          <w:szCs w:val="28"/>
        </w:rPr>
        <w:t xml:space="preserve"> Совета школы, принятые в рамках его</w:t>
      </w:r>
      <w:r w:rsidRPr="00E57BC4">
        <w:rPr>
          <w:rFonts w:ascii="Times New Roman" w:hAnsi="Times New Roman"/>
          <w:sz w:val="28"/>
          <w:szCs w:val="28"/>
        </w:rPr>
        <w:t xml:space="preserve"> полномочий, являются обязательными для всех органов ученического самоуправления и всех </w:t>
      </w:r>
      <w:r>
        <w:rPr>
          <w:rFonts w:ascii="Times New Roman" w:hAnsi="Times New Roman"/>
          <w:sz w:val="28"/>
          <w:szCs w:val="28"/>
        </w:rPr>
        <w:t>учащихся</w:t>
      </w:r>
      <w:r w:rsidRPr="00E57BC4">
        <w:rPr>
          <w:rFonts w:ascii="Times New Roman" w:hAnsi="Times New Roman"/>
          <w:sz w:val="28"/>
          <w:szCs w:val="28"/>
        </w:rPr>
        <w:t xml:space="preserve"> школы</w:t>
      </w:r>
      <w:r w:rsidRPr="009F09A9">
        <w:t>.</w:t>
      </w:r>
    </w:p>
    <w:p w:rsidR="00145560" w:rsidRPr="00E150E0" w:rsidRDefault="00145560" w:rsidP="00C60E4A">
      <w:pPr>
        <w:pStyle w:val="NoSpacing"/>
        <w:ind w:firstLine="360"/>
        <w:rPr>
          <w:rFonts w:ascii="Times New Roman" w:hAnsi="Times New Roman"/>
          <w:sz w:val="28"/>
          <w:szCs w:val="28"/>
        </w:rPr>
      </w:pPr>
      <w:r w:rsidRPr="00E150E0">
        <w:rPr>
          <w:rFonts w:ascii="Times New Roman" w:hAnsi="Times New Roman"/>
          <w:sz w:val="28"/>
          <w:szCs w:val="28"/>
        </w:rPr>
        <w:t xml:space="preserve">4.1.5. Одним из </w:t>
      </w:r>
      <w:r>
        <w:rPr>
          <w:rFonts w:ascii="Times New Roman" w:hAnsi="Times New Roman"/>
          <w:sz w:val="28"/>
          <w:szCs w:val="28"/>
        </w:rPr>
        <w:t>исполнительных органов</w:t>
      </w:r>
      <w:r w:rsidRPr="00E150E0">
        <w:rPr>
          <w:rFonts w:ascii="Times New Roman" w:hAnsi="Times New Roman"/>
          <w:sz w:val="28"/>
          <w:szCs w:val="28"/>
        </w:rPr>
        <w:t xml:space="preserve"> ученического самоуправления является Школьный Совет старшеклассников (ШСС). </w:t>
      </w:r>
    </w:p>
    <w:p w:rsidR="00145560" w:rsidRPr="00C97E42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C97E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 В состав Школьного С</w:t>
      </w:r>
      <w:r w:rsidRPr="00C97E42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 xml:space="preserve">старшеклассников </w:t>
      </w:r>
      <w:r w:rsidRPr="00C97E42">
        <w:rPr>
          <w:rFonts w:ascii="Times New Roman" w:hAnsi="Times New Roman"/>
          <w:sz w:val="28"/>
          <w:szCs w:val="28"/>
        </w:rPr>
        <w:t xml:space="preserve">входят избираемые </w:t>
      </w:r>
      <w:r>
        <w:rPr>
          <w:rFonts w:ascii="Times New Roman" w:hAnsi="Times New Roman"/>
          <w:sz w:val="28"/>
          <w:szCs w:val="28"/>
        </w:rPr>
        <w:t>Советом школы представители 9</w:t>
      </w:r>
      <w:r w:rsidRPr="00C97E42">
        <w:rPr>
          <w:rFonts w:ascii="Times New Roman" w:hAnsi="Times New Roman"/>
          <w:sz w:val="28"/>
          <w:szCs w:val="28"/>
        </w:rPr>
        <w:t>-11 классов</w:t>
      </w:r>
      <w:r>
        <w:rPr>
          <w:rFonts w:ascii="Times New Roman" w:hAnsi="Times New Roman"/>
          <w:sz w:val="28"/>
          <w:szCs w:val="28"/>
        </w:rPr>
        <w:t xml:space="preserve"> (2-3 человека от класса)</w:t>
      </w:r>
      <w:r w:rsidRPr="00C97E42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председатель Совета дружины, член городского Совета старшеклассников, Уполномоченный по защите прав участников образовательного процесса. ШСС формируется сроком на 1 год.</w:t>
      </w:r>
    </w:p>
    <w:p w:rsidR="00145560" w:rsidRPr="00C97E42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 ШС</w:t>
      </w:r>
      <w:r w:rsidRPr="00C97E42">
        <w:rPr>
          <w:rFonts w:ascii="Times New Roman" w:hAnsi="Times New Roman"/>
          <w:sz w:val="28"/>
          <w:szCs w:val="28"/>
        </w:rPr>
        <w:t>С собирается на заседания по мере необходимости, но не реже 1 раза в месяц.</w:t>
      </w:r>
    </w:p>
    <w:p w:rsidR="00145560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97E4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1.8. Школьный С</w:t>
      </w:r>
      <w:r w:rsidRPr="00C97E42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 xml:space="preserve"> старшеклассников</w:t>
      </w:r>
      <w:r w:rsidRPr="00C97E42">
        <w:rPr>
          <w:rFonts w:ascii="Times New Roman" w:hAnsi="Times New Roman"/>
          <w:sz w:val="28"/>
          <w:szCs w:val="28"/>
        </w:rPr>
        <w:t>:</w:t>
      </w:r>
    </w:p>
    <w:p w:rsidR="00145560" w:rsidRPr="0085022C" w:rsidRDefault="00145560" w:rsidP="008502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2C">
        <w:rPr>
          <w:rFonts w:ascii="Times New Roman" w:hAnsi="Times New Roman"/>
          <w:sz w:val="28"/>
          <w:szCs w:val="28"/>
        </w:rPr>
        <w:t>на первом заседании выбирает путем открытого голосования председателя, заместителя председателя и секретаря;</w:t>
      </w:r>
    </w:p>
    <w:p w:rsidR="00145560" w:rsidRPr="0085022C" w:rsidRDefault="00145560" w:rsidP="008502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2C">
        <w:rPr>
          <w:rFonts w:ascii="Times New Roman" w:hAnsi="Times New Roman"/>
          <w:sz w:val="28"/>
          <w:szCs w:val="28"/>
        </w:rPr>
        <w:t xml:space="preserve">выполняет решения </w:t>
      </w:r>
      <w:r>
        <w:rPr>
          <w:rFonts w:ascii="Times New Roman" w:hAnsi="Times New Roman"/>
          <w:sz w:val="28"/>
          <w:szCs w:val="28"/>
        </w:rPr>
        <w:t>Совета школы</w:t>
      </w:r>
      <w:r w:rsidRPr="0085022C">
        <w:rPr>
          <w:rFonts w:ascii="Times New Roman" w:hAnsi="Times New Roman"/>
          <w:sz w:val="28"/>
          <w:szCs w:val="28"/>
        </w:rPr>
        <w:t>;</w:t>
      </w:r>
    </w:p>
    <w:p w:rsidR="00145560" w:rsidRPr="0085022C" w:rsidRDefault="00145560" w:rsidP="008502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2C">
        <w:rPr>
          <w:rFonts w:ascii="Times New Roman" w:hAnsi="Times New Roman"/>
          <w:sz w:val="28"/>
          <w:szCs w:val="28"/>
        </w:rPr>
        <w:t xml:space="preserve">готовит и проводит </w:t>
      </w:r>
      <w:r>
        <w:rPr>
          <w:rFonts w:ascii="Times New Roman" w:hAnsi="Times New Roman"/>
          <w:sz w:val="28"/>
          <w:szCs w:val="28"/>
        </w:rPr>
        <w:t>заседания</w:t>
      </w:r>
      <w:r w:rsidRPr="0085022C">
        <w:rPr>
          <w:rFonts w:ascii="Times New Roman" w:hAnsi="Times New Roman"/>
          <w:sz w:val="28"/>
          <w:szCs w:val="28"/>
        </w:rPr>
        <w:t>;</w:t>
      </w:r>
    </w:p>
    <w:p w:rsidR="00145560" w:rsidRPr="0085022C" w:rsidRDefault="00145560" w:rsidP="008502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2C">
        <w:rPr>
          <w:rFonts w:ascii="Times New Roman" w:hAnsi="Times New Roman"/>
          <w:sz w:val="28"/>
          <w:szCs w:val="28"/>
        </w:rPr>
        <w:t>планирует и организует свою повседневную работу;</w:t>
      </w:r>
    </w:p>
    <w:p w:rsidR="00145560" w:rsidRPr="0085022C" w:rsidRDefault="00145560" w:rsidP="008502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2C">
        <w:rPr>
          <w:rFonts w:ascii="Times New Roman" w:hAnsi="Times New Roman"/>
          <w:sz w:val="28"/>
          <w:szCs w:val="28"/>
        </w:rPr>
        <w:t xml:space="preserve">формирует постоянные </w:t>
      </w:r>
      <w:r>
        <w:rPr>
          <w:rFonts w:ascii="Times New Roman" w:hAnsi="Times New Roman"/>
          <w:sz w:val="28"/>
          <w:szCs w:val="28"/>
        </w:rPr>
        <w:t xml:space="preserve">органы (сектора) </w:t>
      </w:r>
      <w:r w:rsidRPr="0085022C">
        <w:rPr>
          <w:rFonts w:ascii="Times New Roman" w:hAnsi="Times New Roman"/>
          <w:sz w:val="28"/>
          <w:szCs w:val="28"/>
        </w:rPr>
        <w:t>или временные рабочие органы (советы дела</w:t>
      </w:r>
      <w:r>
        <w:rPr>
          <w:rFonts w:ascii="Times New Roman" w:hAnsi="Times New Roman"/>
          <w:sz w:val="28"/>
          <w:szCs w:val="28"/>
        </w:rPr>
        <w:t>) по различным направлениям</w:t>
      </w:r>
      <w:r w:rsidRPr="0085022C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145560" w:rsidRDefault="00145560" w:rsidP="008502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2C">
        <w:rPr>
          <w:rFonts w:ascii="Times New Roman" w:hAnsi="Times New Roman"/>
          <w:sz w:val="28"/>
          <w:szCs w:val="28"/>
        </w:rPr>
        <w:t xml:space="preserve">дает общественные поручения, задания классам, группам или отдельным </w:t>
      </w:r>
      <w:r>
        <w:rPr>
          <w:rFonts w:ascii="Times New Roman" w:hAnsi="Times New Roman"/>
          <w:sz w:val="28"/>
          <w:szCs w:val="28"/>
        </w:rPr>
        <w:t>об</w:t>
      </w:r>
      <w:r w:rsidRPr="0085022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5022C">
        <w:rPr>
          <w:rFonts w:ascii="Times New Roman" w:hAnsi="Times New Roman"/>
          <w:sz w:val="28"/>
          <w:szCs w:val="28"/>
        </w:rPr>
        <w:t>щимся, заслушивает отчеты о выполнении поручений;</w:t>
      </w:r>
    </w:p>
    <w:p w:rsidR="00145560" w:rsidRPr="002808A9" w:rsidRDefault="00145560" w:rsidP="008502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808A9">
        <w:rPr>
          <w:rFonts w:ascii="Times New Roman" w:hAnsi="Times New Roman"/>
          <w:sz w:val="28"/>
          <w:szCs w:val="28"/>
        </w:rPr>
        <w:t>ыступает от имени учащихся при решении вопросов жизни школы: изучает и формулирует мнение школьников по вопросам школьной жизни, представляет позицию учащихся в органах управления школой, разрабатывает предложения по совершенствованию учебно-воспитательного процесса;</w:t>
      </w:r>
    </w:p>
    <w:p w:rsidR="00145560" w:rsidRPr="0085022C" w:rsidRDefault="00145560" w:rsidP="008502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2C">
        <w:rPr>
          <w:rFonts w:ascii="Times New Roman" w:hAnsi="Times New Roman"/>
          <w:sz w:val="28"/>
          <w:szCs w:val="28"/>
        </w:rPr>
        <w:t>организует шефство старших классов над младшими;</w:t>
      </w:r>
    </w:p>
    <w:p w:rsidR="00145560" w:rsidRDefault="00145560" w:rsidP="008502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2C">
        <w:rPr>
          <w:rFonts w:ascii="Times New Roman" w:hAnsi="Times New Roman"/>
          <w:sz w:val="28"/>
          <w:szCs w:val="28"/>
        </w:rPr>
        <w:t xml:space="preserve">осуществляет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85022C">
        <w:rPr>
          <w:rFonts w:ascii="Times New Roman" w:hAnsi="Times New Roman"/>
          <w:sz w:val="28"/>
          <w:szCs w:val="28"/>
        </w:rPr>
        <w:t xml:space="preserve"> выполнением конкретных дел;</w:t>
      </w:r>
    </w:p>
    <w:p w:rsidR="00145560" w:rsidRPr="00CB524F" w:rsidRDefault="00145560" w:rsidP="008502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24F">
        <w:rPr>
          <w:rFonts w:ascii="Times New Roman" w:hAnsi="Times New Roman"/>
          <w:sz w:val="28"/>
          <w:szCs w:val="28"/>
        </w:rPr>
        <w:t xml:space="preserve">содействует разрешению конфликтных вопросов: участвует в решении школьных проблем, согласовании интересов </w:t>
      </w:r>
      <w:r>
        <w:rPr>
          <w:rFonts w:ascii="Times New Roman" w:hAnsi="Times New Roman"/>
          <w:sz w:val="28"/>
          <w:szCs w:val="28"/>
        </w:rPr>
        <w:t>учащихся</w:t>
      </w:r>
      <w:r w:rsidRPr="00CB524F">
        <w:rPr>
          <w:rFonts w:ascii="Times New Roman" w:hAnsi="Times New Roman"/>
          <w:sz w:val="28"/>
          <w:szCs w:val="28"/>
        </w:rPr>
        <w:t xml:space="preserve">, учителей и родителей, организует работу по защите прав </w:t>
      </w:r>
      <w:r>
        <w:rPr>
          <w:rFonts w:ascii="Times New Roman" w:hAnsi="Times New Roman"/>
          <w:sz w:val="28"/>
          <w:szCs w:val="28"/>
        </w:rPr>
        <w:t>учащихся</w:t>
      </w:r>
      <w:r w:rsidRPr="00CB524F">
        <w:rPr>
          <w:rFonts w:ascii="Times New Roman" w:hAnsi="Times New Roman"/>
          <w:sz w:val="28"/>
          <w:szCs w:val="28"/>
        </w:rPr>
        <w:t>;</w:t>
      </w:r>
    </w:p>
    <w:p w:rsidR="00145560" w:rsidRDefault="00145560" w:rsidP="008502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2C">
        <w:rPr>
          <w:rFonts w:ascii="Times New Roman" w:hAnsi="Times New Roman"/>
          <w:sz w:val="28"/>
          <w:szCs w:val="28"/>
        </w:rPr>
        <w:t xml:space="preserve">использует различные формы поощрения и порицания </w:t>
      </w:r>
      <w:r>
        <w:rPr>
          <w:rFonts w:ascii="Times New Roman" w:hAnsi="Times New Roman"/>
          <w:sz w:val="28"/>
          <w:szCs w:val="28"/>
        </w:rPr>
        <w:t>учащихся;</w:t>
      </w:r>
    </w:p>
    <w:p w:rsidR="00145560" w:rsidRDefault="00145560" w:rsidP="008502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решения, ведет протоколы.</w:t>
      </w:r>
    </w:p>
    <w:p w:rsidR="00145560" w:rsidRPr="0085022C" w:rsidRDefault="00145560" w:rsidP="00C60E4A">
      <w:pPr>
        <w:pStyle w:val="NormalWeb"/>
        <w:ind w:firstLine="36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4.1.9. Р</w:t>
      </w:r>
      <w:r w:rsidRPr="0085022C">
        <w:rPr>
          <w:color w:val="000000"/>
          <w:sz w:val="28"/>
          <w:szCs w:val="28"/>
        </w:rPr>
        <w:t xml:space="preserve">ешение    </w:t>
      </w:r>
      <w:r>
        <w:rPr>
          <w:color w:val="000000"/>
          <w:sz w:val="28"/>
          <w:szCs w:val="28"/>
        </w:rPr>
        <w:t>ШСС</w:t>
      </w:r>
      <w:r w:rsidRPr="0085022C">
        <w:rPr>
          <w:color w:val="000000"/>
          <w:sz w:val="28"/>
          <w:szCs w:val="28"/>
        </w:rPr>
        <w:t xml:space="preserve">    считается    правомочным,    если    на    его    заседании при</w:t>
      </w:r>
      <w:r>
        <w:rPr>
          <w:color w:val="000000"/>
          <w:sz w:val="28"/>
          <w:szCs w:val="28"/>
        </w:rPr>
        <w:t>сутствует не менее 2/3 состава С</w:t>
      </w:r>
      <w:r w:rsidRPr="0085022C">
        <w:rPr>
          <w:color w:val="000000"/>
          <w:sz w:val="28"/>
          <w:szCs w:val="28"/>
        </w:rPr>
        <w:t>овета и если за него проголосовало не менее</w:t>
      </w:r>
      <w:r>
        <w:rPr>
          <w:color w:val="000000"/>
          <w:sz w:val="28"/>
          <w:szCs w:val="28"/>
        </w:rPr>
        <w:t xml:space="preserve"> 2/3 присутствующих.</w:t>
      </w:r>
    </w:p>
    <w:p w:rsidR="00145560" w:rsidRPr="00C97E42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97E4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1.10. Решения ШСС</w:t>
      </w:r>
      <w:r w:rsidRPr="00C97E42">
        <w:rPr>
          <w:rFonts w:ascii="Times New Roman" w:hAnsi="Times New Roman"/>
          <w:sz w:val="28"/>
          <w:szCs w:val="28"/>
        </w:rPr>
        <w:t xml:space="preserve"> обязательны для всех учащихся школы. </w:t>
      </w:r>
    </w:p>
    <w:p w:rsidR="00145560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97E4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1.11. В своей деятельности ШС</w:t>
      </w:r>
      <w:r w:rsidRPr="00C97E42">
        <w:rPr>
          <w:rFonts w:ascii="Times New Roman" w:hAnsi="Times New Roman"/>
          <w:sz w:val="28"/>
          <w:szCs w:val="28"/>
        </w:rPr>
        <w:t xml:space="preserve">С подотчетен Совету школы. </w:t>
      </w:r>
    </w:p>
    <w:p w:rsidR="00145560" w:rsidRPr="00C97E42" w:rsidRDefault="00145560" w:rsidP="00C97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60" w:rsidRPr="0085022C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4.1.12.</w:t>
      </w:r>
      <w:r w:rsidRPr="0085022C">
        <w:rPr>
          <w:rFonts w:ascii="Times New Roman" w:hAnsi="Times New Roman"/>
          <w:b/>
          <w:sz w:val="28"/>
          <w:szCs w:val="28"/>
        </w:rPr>
        <w:t xml:space="preserve">Функции членов </w:t>
      </w:r>
      <w:r>
        <w:rPr>
          <w:rFonts w:ascii="Times New Roman" w:hAnsi="Times New Roman"/>
          <w:b/>
          <w:sz w:val="28"/>
          <w:szCs w:val="28"/>
        </w:rPr>
        <w:t>Школьного Совета старшеклассников.</w:t>
      </w:r>
    </w:p>
    <w:p w:rsidR="00145560" w:rsidRPr="00C97E42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 л е н  ШСС:</w:t>
      </w:r>
    </w:p>
    <w:p w:rsidR="00145560" w:rsidRPr="00C97E42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 </w:t>
      </w:r>
      <w:r w:rsidRPr="00C97E42">
        <w:rPr>
          <w:rFonts w:ascii="Times New Roman" w:hAnsi="Times New Roman"/>
          <w:sz w:val="28"/>
          <w:szCs w:val="28"/>
        </w:rPr>
        <w:t>и м е е т   п р а в о:</w:t>
      </w:r>
    </w:p>
    <w:p w:rsidR="00145560" w:rsidRPr="006D2B5D" w:rsidRDefault="00145560" w:rsidP="006D2B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5D">
        <w:rPr>
          <w:rFonts w:ascii="Times New Roman" w:hAnsi="Times New Roman"/>
          <w:sz w:val="28"/>
          <w:szCs w:val="28"/>
        </w:rPr>
        <w:t xml:space="preserve">обращаться к любому работнику школы с вопросами и предложениями по проблемам, волнующим </w:t>
      </w:r>
      <w:r>
        <w:rPr>
          <w:rFonts w:ascii="Times New Roman" w:hAnsi="Times New Roman"/>
          <w:sz w:val="28"/>
          <w:szCs w:val="28"/>
        </w:rPr>
        <w:t>учащихся</w:t>
      </w:r>
      <w:r w:rsidRPr="006D2B5D">
        <w:rPr>
          <w:rFonts w:ascii="Times New Roman" w:hAnsi="Times New Roman"/>
          <w:sz w:val="28"/>
          <w:szCs w:val="28"/>
        </w:rPr>
        <w:t>;</w:t>
      </w:r>
    </w:p>
    <w:p w:rsidR="00145560" w:rsidRPr="006D2B5D" w:rsidRDefault="00145560" w:rsidP="006D2B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5D">
        <w:rPr>
          <w:rFonts w:ascii="Times New Roman" w:hAnsi="Times New Roman"/>
          <w:sz w:val="28"/>
          <w:szCs w:val="28"/>
        </w:rPr>
        <w:t>требовать обсуждения в совете старшеклассников любого вопроса, если это требование</w:t>
      </w:r>
      <w:r>
        <w:rPr>
          <w:rFonts w:ascii="Times New Roman" w:hAnsi="Times New Roman"/>
          <w:sz w:val="28"/>
          <w:szCs w:val="28"/>
        </w:rPr>
        <w:t xml:space="preserve"> поддерживает 1/3 часть членов С</w:t>
      </w:r>
      <w:r w:rsidRPr="006D2B5D">
        <w:rPr>
          <w:rFonts w:ascii="Times New Roman" w:hAnsi="Times New Roman"/>
          <w:sz w:val="28"/>
          <w:szCs w:val="28"/>
        </w:rPr>
        <w:t>овета;</w:t>
      </w:r>
    </w:p>
    <w:p w:rsidR="00145560" w:rsidRPr="006D2B5D" w:rsidRDefault="00145560" w:rsidP="006D2B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5D">
        <w:rPr>
          <w:rFonts w:ascii="Times New Roman" w:hAnsi="Times New Roman"/>
          <w:sz w:val="28"/>
          <w:szCs w:val="28"/>
        </w:rPr>
        <w:t>принимать активное участие в работе любого органа ученического самоуправления в школе.</w:t>
      </w:r>
    </w:p>
    <w:p w:rsidR="00145560" w:rsidRPr="00C97E42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97E42">
        <w:rPr>
          <w:rFonts w:ascii="Times New Roman" w:hAnsi="Times New Roman"/>
          <w:sz w:val="28"/>
          <w:szCs w:val="28"/>
        </w:rPr>
        <w:t>б)  о б я з а н:</w:t>
      </w:r>
    </w:p>
    <w:p w:rsidR="00145560" w:rsidRPr="006D2B5D" w:rsidRDefault="00145560" w:rsidP="006D2B5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r w:rsidRPr="006D2B5D">
        <w:rPr>
          <w:rFonts w:ascii="Times New Roman" w:hAnsi="Times New Roman"/>
          <w:sz w:val="28"/>
          <w:szCs w:val="28"/>
        </w:rPr>
        <w:t>пропускать заседания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D2B5D">
        <w:rPr>
          <w:rFonts w:ascii="Times New Roman" w:hAnsi="Times New Roman"/>
          <w:sz w:val="28"/>
          <w:szCs w:val="28"/>
        </w:rPr>
        <w:t>овета без уважительной причины;</w:t>
      </w:r>
    </w:p>
    <w:p w:rsidR="00145560" w:rsidRPr="006D2B5D" w:rsidRDefault="00145560" w:rsidP="006D2B5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5D">
        <w:rPr>
          <w:rFonts w:ascii="Times New Roman" w:hAnsi="Times New Roman"/>
          <w:sz w:val="28"/>
          <w:szCs w:val="28"/>
        </w:rPr>
        <w:t>активно участвовать в обсуждении рассматриваемых вопросов;</w:t>
      </w:r>
    </w:p>
    <w:p w:rsidR="00145560" w:rsidRPr="006D2B5D" w:rsidRDefault="00145560" w:rsidP="006D2B5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5D">
        <w:rPr>
          <w:rFonts w:ascii="Times New Roman" w:hAnsi="Times New Roman"/>
          <w:sz w:val="28"/>
          <w:szCs w:val="28"/>
        </w:rPr>
        <w:t>доб</w:t>
      </w:r>
      <w:r>
        <w:rPr>
          <w:rFonts w:ascii="Times New Roman" w:hAnsi="Times New Roman"/>
          <w:sz w:val="28"/>
          <w:szCs w:val="28"/>
        </w:rPr>
        <w:t>росовестно выполнять поручения С</w:t>
      </w:r>
      <w:r w:rsidRPr="006D2B5D">
        <w:rPr>
          <w:rFonts w:ascii="Times New Roman" w:hAnsi="Times New Roman"/>
          <w:sz w:val="28"/>
          <w:szCs w:val="28"/>
        </w:rPr>
        <w:t>овета;</w:t>
      </w:r>
    </w:p>
    <w:p w:rsidR="00145560" w:rsidRPr="006D2B5D" w:rsidRDefault="00145560" w:rsidP="006D2B5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5D">
        <w:rPr>
          <w:rFonts w:ascii="Times New Roman" w:hAnsi="Times New Roman"/>
          <w:sz w:val="28"/>
          <w:szCs w:val="28"/>
        </w:rPr>
        <w:t>проявлять самостоятельность, инициативу и организованность.</w:t>
      </w:r>
    </w:p>
    <w:p w:rsidR="00145560" w:rsidRPr="00C97E42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е д с е д а т е л ь  ШСС</w:t>
      </w:r>
      <w:r w:rsidRPr="00C97E42">
        <w:rPr>
          <w:rFonts w:ascii="Times New Roman" w:hAnsi="Times New Roman"/>
          <w:sz w:val="28"/>
          <w:szCs w:val="28"/>
        </w:rPr>
        <w:t>:</w:t>
      </w:r>
    </w:p>
    <w:p w:rsidR="00145560" w:rsidRPr="006D2B5D" w:rsidRDefault="00145560" w:rsidP="006D2B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общее руководство С</w:t>
      </w:r>
      <w:r w:rsidRPr="006D2B5D">
        <w:rPr>
          <w:rFonts w:ascii="Times New Roman" w:hAnsi="Times New Roman"/>
          <w:sz w:val="28"/>
          <w:szCs w:val="28"/>
        </w:rPr>
        <w:t>оветом</w:t>
      </w:r>
      <w:r w:rsidRPr="006D2B5D">
        <w:rPr>
          <w:rFonts w:ascii="Times New Roman" w:hAnsi="Times New Roman"/>
          <w:b/>
          <w:sz w:val="28"/>
          <w:szCs w:val="28"/>
        </w:rPr>
        <w:t xml:space="preserve">, </w:t>
      </w:r>
      <w:r w:rsidRPr="006D2B5D">
        <w:rPr>
          <w:rFonts w:ascii="Times New Roman" w:hAnsi="Times New Roman"/>
          <w:sz w:val="28"/>
          <w:szCs w:val="28"/>
        </w:rPr>
        <w:t>представляет его в Совете школы и других руководящих органах;</w:t>
      </w:r>
    </w:p>
    <w:p w:rsidR="00145560" w:rsidRPr="006D2B5D" w:rsidRDefault="00145560" w:rsidP="006D2B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5D">
        <w:rPr>
          <w:rFonts w:ascii="Times New Roman" w:hAnsi="Times New Roman"/>
          <w:sz w:val="28"/>
          <w:szCs w:val="28"/>
        </w:rPr>
        <w:t xml:space="preserve">организует изучение интересов и потребностей </w:t>
      </w:r>
      <w:r>
        <w:rPr>
          <w:rFonts w:ascii="Times New Roman" w:hAnsi="Times New Roman"/>
          <w:sz w:val="28"/>
          <w:szCs w:val="28"/>
        </w:rPr>
        <w:t>учащихся</w:t>
      </w:r>
      <w:r w:rsidRPr="006D2B5D">
        <w:rPr>
          <w:rFonts w:ascii="Times New Roman" w:hAnsi="Times New Roman"/>
          <w:sz w:val="28"/>
          <w:szCs w:val="28"/>
        </w:rPr>
        <w:t>;</w:t>
      </w:r>
    </w:p>
    <w:p w:rsidR="00145560" w:rsidRPr="006D2B5D" w:rsidRDefault="00145560" w:rsidP="006D2B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5D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планирование работы С</w:t>
      </w:r>
      <w:r w:rsidRPr="006D2B5D">
        <w:rPr>
          <w:rFonts w:ascii="Times New Roman" w:hAnsi="Times New Roman"/>
          <w:sz w:val="28"/>
          <w:szCs w:val="28"/>
        </w:rPr>
        <w:t>овета;</w:t>
      </w:r>
    </w:p>
    <w:p w:rsidR="00145560" w:rsidRPr="006D2B5D" w:rsidRDefault="00145560" w:rsidP="006D2B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рганизует подготовку заседаний С</w:t>
      </w:r>
      <w:r w:rsidRPr="006D2B5D">
        <w:rPr>
          <w:rFonts w:ascii="Times New Roman" w:hAnsi="Times New Roman"/>
          <w:sz w:val="28"/>
          <w:szCs w:val="28"/>
        </w:rPr>
        <w:t>овета, созывает и ведет их;</w:t>
      </w:r>
    </w:p>
    <w:p w:rsidR="00145560" w:rsidRPr="006D2B5D" w:rsidRDefault="00145560" w:rsidP="006D2B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добивается выполнения принятых С</w:t>
      </w:r>
      <w:r w:rsidRPr="006D2B5D">
        <w:rPr>
          <w:rFonts w:ascii="Times New Roman" w:hAnsi="Times New Roman"/>
          <w:sz w:val="28"/>
          <w:szCs w:val="28"/>
        </w:rPr>
        <w:t>оветом решений;</w:t>
      </w:r>
    </w:p>
    <w:p w:rsidR="00145560" w:rsidRPr="006D2B5D" w:rsidRDefault="00145560" w:rsidP="006D2B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5D">
        <w:rPr>
          <w:rFonts w:ascii="Times New Roman" w:hAnsi="Times New Roman"/>
          <w:sz w:val="28"/>
          <w:szCs w:val="28"/>
        </w:rPr>
        <w:t>обеспечивает открыто</w:t>
      </w:r>
      <w:r>
        <w:rPr>
          <w:rFonts w:ascii="Times New Roman" w:hAnsi="Times New Roman"/>
          <w:sz w:val="28"/>
          <w:szCs w:val="28"/>
        </w:rPr>
        <w:t>сть и гласность в деятельности С</w:t>
      </w:r>
      <w:r w:rsidRPr="006D2B5D">
        <w:rPr>
          <w:rFonts w:ascii="Times New Roman" w:hAnsi="Times New Roman"/>
          <w:sz w:val="28"/>
          <w:szCs w:val="28"/>
        </w:rPr>
        <w:t>овета;</w:t>
      </w:r>
    </w:p>
    <w:p w:rsidR="00145560" w:rsidRPr="006D2B5D" w:rsidRDefault="00145560" w:rsidP="006D2B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5D">
        <w:rPr>
          <w:rFonts w:ascii="Times New Roman" w:hAnsi="Times New Roman"/>
          <w:sz w:val="28"/>
          <w:szCs w:val="28"/>
        </w:rPr>
        <w:t>работает в тесном контакте с директором школы, его заместителем по воспитательной работе;</w:t>
      </w:r>
    </w:p>
    <w:p w:rsidR="00145560" w:rsidRPr="006D2B5D" w:rsidRDefault="00145560" w:rsidP="006D2B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5D">
        <w:rPr>
          <w:rFonts w:ascii="Times New Roman" w:hAnsi="Times New Roman"/>
          <w:sz w:val="28"/>
          <w:szCs w:val="28"/>
        </w:rPr>
        <w:t>подот</w:t>
      </w:r>
      <w:r>
        <w:rPr>
          <w:rFonts w:ascii="Times New Roman" w:hAnsi="Times New Roman"/>
          <w:sz w:val="28"/>
          <w:szCs w:val="28"/>
        </w:rPr>
        <w:t>четен в своей работе Школьному С</w:t>
      </w:r>
      <w:r w:rsidRPr="006D2B5D">
        <w:rPr>
          <w:rFonts w:ascii="Times New Roman" w:hAnsi="Times New Roman"/>
          <w:sz w:val="28"/>
          <w:szCs w:val="28"/>
        </w:rPr>
        <w:t>овету старшеклассников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B5D">
        <w:rPr>
          <w:rFonts w:ascii="Times New Roman" w:hAnsi="Times New Roman"/>
          <w:sz w:val="28"/>
          <w:szCs w:val="28"/>
        </w:rPr>
        <w:t>и Совету школы.</w:t>
      </w:r>
    </w:p>
    <w:p w:rsidR="00145560" w:rsidRPr="00C97E42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97E42">
        <w:rPr>
          <w:rFonts w:ascii="Times New Roman" w:hAnsi="Times New Roman"/>
          <w:sz w:val="28"/>
          <w:szCs w:val="28"/>
        </w:rPr>
        <w:t>З а м е</w:t>
      </w:r>
      <w:r>
        <w:rPr>
          <w:rFonts w:ascii="Times New Roman" w:hAnsi="Times New Roman"/>
          <w:sz w:val="28"/>
          <w:szCs w:val="28"/>
        </w:rPr>
        <w:t xml:space="preserve"> с т и т е л ь   п р е д с е д а т е л я  ШСС</w:t>
      </w:r>
      <w:r w:rsidRPr="00C97E42">
        <w:rPr>
          <w:rFonts w:ascii="Times New Roman" w:hAnsi="Times New Roman"/>
          <w:sz w:val="28"/>
          <w:szCs w:val="28"/>
        </w:rPr>
        <w:t>:</w:t>
      </w:r>
    </w:p>
    <w:p w:rsidR="00145560" w:rsidRPr="006D2B5D" w:rsidRDefault="00145560" w:rsidP="006D2B5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5D">
        <w:rPr>
          <w:rFonts w:ascii="Times New Roman" w:hAnsi="Times New Roman"/>
          <w:sz w:val="28"/>
          <w:szCs w:val="28"/>
        </w:rPr>
        <w:t>помогает председателю в реше</w:t>
      </w:r>
      <w:r>
        <w:rPr>
          <w:rFonts w:ascii="Times New Roman" w:hAnsi="Times New Roman"/>
          <w:sz w:val="28"/>
          <w:szCs w:val="28"/>
        </w:rPr>
        <w:t>нии всех вопросов деятельности С</w:t>
      </w:r>
      <w:r w:rsidRPr="006D2B5D">
        <w:rPr>
          <w:rFonts w:ascii="Times New Roman" w:hAnsi="Times New Roman"/>
          <w:sz w:val="28"/>
          <w:szCs w:val="28"/>
        </w:rPr>
        <w:t>овета;</w:t>
      </w:r>
    </w:p>
    <w:p w:rsidR="00145560" w:rsidRPr="006D2B5D" w:rsidRDefault="00145560" w:rsidP="006D2B5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5D">
        <w:rPr>
          <w:rFonts w:ascii="Times New Roman" w:hAnsi="Times New Roman"/>
          <w:sz w:val="28"/>
          <w:szCs w:val="28"/>
        </w:rPr>
        <w:t>контролирует исполнение принятых советом решений;</w:t>
      </w:r>
    </w:p>
    <w:p w:rsidR="00145560" w:rsidRPr="006D2B5D" w:rsidRDefault="00145560" w:rsidP="006D2B5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5D">
        <w:rPr>
          <w:rFonts w:ascii="Times New Roman" w:hAnsi="Times New Roman"/>
          <w:sz w:val="28"/>
          <w:szCs w:val="28"/>
        </w:rPr>
        <w:t>при отсутствии председателя исполняет его обязанности.</w:t>
      </w:r>
    </w:p>
    <w:p w:rsidR="00145560" w:rsidRPr="00C97E42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е к р е т а р ь   ШСС</w:t>
      </w:r>
      <w:r w:rsidRPr="00C97E42">
        <w:rPr>
          <w:rFonts w:ascii="Times New Roman" w:hAnsi="Times New Roman"/>
          <w:sz w:val="28"/>
          <w:szCs w:val="28"/>
        </w:rPr>
        <w:t>:</w:t>
      </w:r>
    </w:p>
    <w:p w:rsidR="00145560" w:rsidRPr="006D2B5D" w:rsidRDefault="00145560" w:rsidP="006D2B5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5D">
        <w:rPr>
          <w:rFonts w:ascii="Times New Roman" w:hAnsi="Times New Roman"/>
          <w:sz w:val="28"/>
          <w:szCs w:val="28"/>
        </w:rPr>
        <w:t>оповещает членов ШС</w:t>
      </w:r>
      <w:r>
        <w:rPr>
          <w:rFonts w:ascii="Times New Roman" w:hAnsi="Times New Roman"/>
          <w:sz w:val="28"/>
          <w:szCs w:val="28"/>
        </w:rPr>
        <w:t>С</w:t>
      </w:r>
      <w:r w:rsidRPr="006D2B5D">
        <w:rPr>
          <w:rFonts w:ascii="Times New Roman" w:hAnsi="Times New Roman"/>
          <w:sz w:val="28"/>
          <w:szCs w:val="28"/>
        </w:rPr>
        <w:t xml:space="preserve"> об очередном заседании;</w:t>
      </w:r>
    </w:p>
    <w:p w:rsidR="00145560" w:rsidRPr="006D2B5D" w:rsidRDefault="00145560" w:rsidP="006D2B5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5D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дет краткий протокол заседаний С</w:t>
      </w:r>
      <w:r w:rsidRPr="006D2B5D">
        <w:rPr>
          <w:rFonts w:ascii="Times New Roman" w:hAnsi="Times New Roman"/>
          <w:sz w:val="28"/>
          <w:szCs w:val="28"/>
        </w:rPr>
        <w:t>овета;</w:t>
      </w:r>
    </w:p>
    <w:p w:rsidR="00145560" w:rsidRDefault="00145560" w:rsidP="006D2B5D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2B5D">
        <w:rPr>
          <w:rFonts w:ascii="Times New Roman" w:hAnsi="Times New Roman"/>
          <w:sz w:val="28"/>
          <w:szCs w:val="28"/>
        </w:rPr>
        <w:t xml:space="preserve">готовит для опубликования информацию о заседаниях </w:t>
      </w:r>
      <w:r>
        <w:rPr>
          <w:rFonts w:ascii="Times New Roman" w:hAnsi="Times New Roman"/>
          <w:sz w:val="28"/>
          <w:szCs w:val="28"/>
        </w:rPr>
        <w:t>ШСС</w:t>
      </w:r>
      <w:r w:rsidRPr="006D2B5D">
        <w:rPr>
          <w:rFonts w:ascii="Times New Roman" w:hAnsi="Times New Roman"/>
          <w:sz w:val="28"/>
          <w:szCs w:val="28"/>
        </w:rPr>
        <w:t>.</w:t>
      </w:r>
    </w:p>
    <w:p w:rsidR="00145560" w:rsidRPr="006D2B5D" w:rsidRDefault="00145560" w:rsidP="00CC3E9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5560" w:rsidRDefault="00145560" w:rsidP="00C60E4A">
      <w:pPr>
        <w:pStyle w:val="NormalWeb"/>
        <w:ind w:firstLine="36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4.1.13. Остальные члены ШСС работают в одном из шести секторов: учебном, трудовом, творческом, информационном, спортивном, шефском.</w:t>
      </w:r>
    </w:p>
    <w:p w:rsidR="00145560" w:rsidRDefault="00145560" w:rsidP="00923D95">
      <w:pPr>
        <w:pStyle w:val="NormalWeb"/>
        <w:jc w:val="both"/>
        <w:textAlignment w:val="top"/>
        <w:rPr>
          <w:color w:val="000000"/>
          <w:sz w:val="28"/>
          <w:szCs w:val="28"/>
        </w:rPr>
      </w:pPr>
    </w:p>
    <w:p w:rsidR="00145560" w:rsidRDefault="00145560" w:rsidP="00C60E4A">
      <w:pPr>
        <w:pStyle w:val="NormalWeb"/>
        <w:ind w:firstLine="36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4.1.14. Ф у н к ц и и   с е к т о р о в:</w:t>
      </w:r>
    </w:p>
    <w:p w:rsidR="00145560" w:rsidRPr="00C60E4A" w:rsidRDefault="00145560" w:rsidP="00C60E4A">
      <w:pPr>
        <w:pStyle w:val="NormalWeb"/>
        <w:ind w:firstLine="360"/>
        <w:jc w:val="both"/>
        <w:textAlignment w:val="top"/>
        <w:rPr>
          <w:b/>
          <w:color w:val="000000"/>
          <w:sz w:val="28"/>
          <w:szCs w:val="28"/>
          <w:u w:val="single"/>
        </w:rPr>
      </w:pPr>
      <w:r w:rsidRPr="00DC65BA">
        <w:rPr>
          <w:b/>
          <w:color w:val="000000"/>
          <w:sz w:val="28"/>
          <w:szCs w:val="28"/>
          <w:u w:val="single"/>
        </w:rPr>
        <w:t>а) учебный сектор «Образование и наука»:</w:t>
      </w:r>
    </w:p>
    <w:p w:rsidR="00145560" w:rsidRDefault="00145560" w:rsidP="00F90571">
      <w:pPr>
        <w:pStyle w:val="NormalWeb"/>
        <w:numPr>
          <w:ilvl w:val="0"/>
          <w:numId w:val="10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контролирует совместно с заместителем директора по учебной работе  успеваемость  и посещаемость учащихся школы;</w:t>
      </w:r>
    </w:p>
    <w:p w:rsidR="00145560" w:rsidRDefault="00145560" w:rsidP="00F90571">
      <w:pPr>
        <w:pStyle w:val="NormalWeb"/>
        <w:numPr>
          <w:ilvl w:val="0"/>
          <w:numId w:val="10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помощь учащимся, отстающим в учебе;</w:t>
      </w:r>
    </w:p>
    <w:p w:rsidR="00145560" w:rsidRDefault="00145560" w:rsidP="00F90571">
      <w:pPr>
        <w:pStyle w:val="NormalWeb"/>
        <w:numPr>
          <w:ilvl w:val="0"/>
          <w:numId w:val="10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проведение учебно-познавательных мероприятий с целью повышения эрудиции учащихся, расширения их кругозора, формирование учебно-познавательных компетенций;</w:t>
      </w:r>
    </w:p>
    <w:p w:rsidR="00145560" w:rsidRPr="00DC65BA" w:rsidRDefault="00145560" w:rsidP="00C60E4A">
      <w:pPr>
        <w:pStyle w:val="NormalWeb"/>
        <w:ind w:firstLine="360"/>
        <w:jc w:val="both"/>
        <w:textAlignment w:val="top"/>
        <w:rPr>
          <w:b/>
          <w:color w:val="000000"/>
          <w:sz w:val="28"/>
          <w:szCs w:val="28"/>
          <w:u w:val="single"/>
        </w:rPr>
      </w:pPr>
      <w:r w:rsidRPr="00DC65BA">
        <w:rPr>
          <w:b/>
          <w:color w:val="000000"/>
          <w:sz w:val="28"/>
          <w:szCs w:val="28"/>
          <w:u w:val="single"/>
        </w:rPr>
        <w:t>б) трудовой сектор «Забота»:</w:t>
      </w:r>
    </w:p>
    <w:p w:rsidR="00145560" w:rsidRDefault="00145560" w:rsidP="00A90172">
      <w:pPr>
        <w:pStyle w:val="NormalWeb"/>
        <w:numPr>
          <w:ilvl w:val="0"/>
          <w:numId w:val="11"/>
        </w:numPr>
        <w:jc w:val="both"/>
        <w:textAlignment w:val="top"/>
        <w:rPr>
          <w:color w:val="000000"/>
          <w:sz w:val="28"/>
          <w:szCs w:val="28"/>
        </w:rPr>
      </w:pPr>
      <w:r w:rsidRPr="00F90571">
        <w:rPr>
          <w:color w:val="000000"/>
          <w:sz w:val="28"/>
          <w:szCs w:val="28"/>
        </w:rPr>
        <w:t>система</w:t>
      </w:r>
      <w:r>
        <w:rPr>
          <w:color w:val="000000"/>
          <w:sz w:val="28"/>
          <w:szCs w:val="28"/>
        </w:rPr>
        <w:t>тически проводит смотры</w:t>
      </w:r>
      <w:r w:rsidRPr="00F905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выявлению хозяйственных непорядков и недостатков в санитарном состоянии здания школы;</w:t>
      </w:r>
    </w:p>
    <w:p w:rsidR="00145560" w:rsidRDefault="00145560" w:rsidP="00A90172">
      <w:pPr>
        <w:pStyle w:val="NormalWeb"/>
        <w:numPr>
          <w:ilvl w:val="0"/>
          <w:numId w:val="11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контролирует качество проводимых в школе генеральных уборок;</w:t>
      </w:r>
    </w:p>
    <w:p w:rsidR="00145560" w:rsidRDefault="00145560" w:rsidP="00A90172">
      <w:pPr>
        <w:pStyle w:val="NormalWeb"/>
        <w:numPr>
          <w:ilvl w:val="0"/>
          <w:numId w:val="11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привлекает учащихся к трудовой деятельности школы: мелкий ремонт школьной мебели, уборка территории, озеленение здания и классных помещений и др.;</w:t>
      </w:r>
    </w:p>
    <w:p w:rsidR="00145560" w:rsidRDefault="00145560" w:rsidP="00A90172">
      <w:pPr>
        <w:pStyle w:val="NormalWeb"/>
        <w:numPr>
          <w:ilvl w:val="0"/>
          <w:numId w:val="11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проведение трудовых десантов, субботников, экологических акций и др.;</w:t>
      </w:r>
    </w:p>
    <w:p w:rsidR="00145560" w:rsidRPr="00DC65BA" w:rsidRDefault="00145560" w:rsidP="00C60E4A">
      <w:pPr>
        <w:pStyle w:val="NormalWeb"/>
        <w:ind w:firstLine="360"/>
        <w:jc w:val="both"/>
        <w:textAlignment w:val="top"/>
        <w:rPr>
          <w:b/>
          <w:color w:val="000000"/>
          <w:sz w:val="28"/>
          <w:szCs w:val="28"/>
          <w:u w:val="single"/>
        </w:rPr>
      </w:pPr>
      <w:r w:rsidRPr="00DC65BA">
        <w:rPr>
          <w:b/>
          <w:color w:val="000000"/>
          <w:sz w:val="28"/>
          <w:szCs w:val="28"/>
          <w:u w:val="single"/>
        </w:rPr>
        <w:t>в) творческий сектор «Досуг и культура»:</w:t>
      </w:r>
    </w:p>
    <w:p w:rsidR="00145560" w:rsidRDefault="00145560" w:rsidP="00A90172">
      <w:pPr>
        <w:pStyle w:val="NormalWeb"/>
        <w:numPr>
          <w:ilvl w:val="0"/>
          <w:numId w:val="12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проведение школьных и внешкольных массовых мероприятий: вечеров отдыха, праздников, концертных программ, фестивалей, конкурсов и др.;</w:t>
      </w:r>
    </w:p>
    <w:p w:rsidR="00145560" w:rsidRDefault="00145560" w:rsidP="00A90172">
      <w:pPr>
        <w:pStyle w:val="NormalWeb"/>
        <w:numPr>
          <w:ilvl w:val="0"/>
          <w:numId w:val="12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привлекает учащихся к творческой деятельности;</w:t>
      </w:r>
    </w:p>
    <w:p w:rsidR="00145560" w:rsidRDefault="00145560" w:rsidP="00A90172">
      <w:pPr>
        <w:pStyle w:val="NormalWeb"/>
        <w:numPr>
          <w:ilvl w:val="0"/>
          <w:numId w:val="12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обсуждает с учителями и администрацией школы пожелания учащихся о проведении культмассовых мероприятий;</w:t>
      </w:r>
    </w:p>
    <w:p w:rsidR="00145560" w:rsidRPr="00DC65BA" w:rsidRDefault="00145560" w:rsidP="00C60E4A">
      <w:pPr>
        <w:pStyle w:val="NormalWeb"/>
        <w:ind w:firstLine="360"/>
        <w:jc w:val="both"/>
        <w:textAlignment w:val="top"/>
        <w:rPr>
          <w:b/>
          <w:color w:val="000000"/>
          <w:sz w:val="28"/>
          <w:szCs w:val="28"/>
        </w:rPr>
      </w:pPr>
      <w:r w:rsidRPr="00DC65BA">
        <w:rPr>
          <w:b/>
          <w:color w:val="000000"/>
          <w:sz w:val="28"/>
          <w:szCs w:val="28"/>
          <w:u w:val="single"/>
        </w:rPr>
        <w:t>г) информационный сектор «Пресс-центр»:</w:t>
      </w:r>
    </w:p>
    <w:p w:rsidR="00145560" w:rsidRDefault="00145560" w:rsidP="00A90172">
      <w:pPr>
        <w:pStyle w:val="NormalWeb"/>
        <w:numPr>
          <w:ilvl w:val="0"/>
          <w:numId w:val="12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оформляет праздничные декорации, тематические выставки, стенгазеты, творческие проекты и др.;</w:t>
      </w:r>
    </w:p>
    <w:p w:rsidR="00145560" w:rsidRDefault="00145560" w:rsidP="00A90172">
      <w:pPr>
        <w:pStyle w:val="NormalWeb"/>
        <w:numPr>
          <w:ilvl w:val="0"/>
          <w:numId w:val="12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реквизиты к праздникам и вечерам;</w:t>
      </w:r>
    </w:p>
    <w:p w:rsidR="00145560" w:rsidRDefault="00145560" w:rsidP="00A90172">
      <w:pPr>
        <w:pStyle w:val="NormalWeb"/>
        <w:numPr>
          <w:ilvl w:val="0"/>
          <w:numId w:val="12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оформление информационных материалов на общешкольных стендах;</w:t>
      </w:r>
    </w:p>
    <w:p w:rsidR="00145560" w:rsidRPr="00DC65BA" w:rsidRDefault="00145560" w:rsidP="00C60E4A">
      <w:pPr>
        <w:pStyle w:val="NormalWeb"/>
        <w:ind w:firstLine="360"/>
        <w:jc w:val="both"/>
        <w:textAlignment w:val="top"/>
        <w:rPr>
          <w:b/>
          <w:color w:val="000000"/>
          <w:sz w:val="28"/>
          <w:szCs w:val="28"/>
          <w:u w:val="single"/>
        </w:rPr>
      </w:pPr>
      <w:r w:rsidRPr="00DC65BA">
        <w:rPr>
          <w:b/>
          <w:color w:val="000000"/>
          <w:sz w:val="28"/>
          <w:szCs w:val="28"/>
          <w:u w:val="single"/>
        </w:rPr>
        <w:t>д) спортивный сектор «Олимп»:</w:t>
      </w:r>
    </w:p>
    <w:p w:rsidR="00145560" w:rsidRDefault="00145560" w:rsidP="00B23927">
      <w:pPr>
        <w:pStyle w:val="NormalWeb"/>
        <w:numPr>
          <w:ilvl w:val="0"/>
          <w:numId w:val="13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проведение спортивно-оздоровительных мероприятий (дни здоровья, спортивные праздники, игры, соревнования и др.);</w:t>
      </w:r>
    </w:p>
    <w:p w:rsidR="00145560" w:rsidRDefault="00145560" w:rsidP="00B23927">
      <w:pPr>
        <w:pStyle w:val="NormalWeb"/>
        <w:numPr>
          <w:ilvl w:val="0"/>
          <w:numId w:val="13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привлекает учащихся к активной спортивной деятельности;</w:t>
      </w:r>
    </w:p>
    <w:p w:rsidR="00145560" w:rsidRDefault="00145560" w:rsidP="00B23927">
      <w:pPr>
        <w:pStyle w:val="NormalWeb"/>
        <w:numPr>
          <w:ilvl w:val="0"/>
          <w:numId w:val="13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помогает в формировании спортивных команд для участия в мероприятиях по физической культуре;</w:t>
      </w:r>
    </w:p>
    <w:p w:rsidR="00145560" w:rsidRPr="00DC65BA" w:rsidRDefault="00145560" w:rsidP="00C60E4A">
      <w:pPr>
        <w:pStyle w:val="NormalWeb"/>
        <w:ind w:firstLine="360"/>
        <w:jc w:val="both"/>
        <w:textAlignment w:val="top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е</w:t>
      </w:r>
      <w:r w:rsidRPr="00DC65BA">
        <w:rPr>
          <w:b/>
          <w:color w:val="000000"/>
          <w:sz w:val="28"/>
          <w:szCs w:val="28"/>
          <w:u w:val="single"/>
        </w:rPr>
        <w:t>) шефский сектор «Патриот»:</w:t>
      </w:r>
    </w:p>
    <w:p w:rsidR="00145560" w:rsidRDefault="00145560" w:rsidP="00C1777E">
      <w:pPr>
        <w:pStyle w:val="NormalWeb"/>
        <w:numPr>
          <w:ilvl w:val="0"/>
          <w:numId w:val="14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</w:t>
      </w:r>
      <w:r w:rsidRPr="00B2392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инициативные группы учащихся по организации шефства над ветеранами, младшими школьниками;</w:t>
      </w:r>
    </w:p>
    <w:p w:rsidR="00145560" w:rsidRDefault="00145560" w:rsidP="00C1777E">
      <w:pPr>
        <w:pStyle w:val="NormalWeb"/>
        <w:numPr>
          <w:ilvl w:val="0"/>
          <w:numId w:val="14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проведение для учащихся начальной школы игр, развлечений на переменах;</w:t>
      </w:r>
    </w:p>
    <w:p w:rsidR="00145560" w:rsidRDefault="00145560" w:rsidP="00C1777E">
      <w:pPr>
        <w:pStyle w:val="NormalWeb"/>
        <w:numPr>
          <w:ilvl w:val="0"/>
          <w:numId w:val="14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проведение встреч с ветеранами, поздравления их с праздниками.</w:t>
      </w:r>
    </w:p>
    <w:p w:rsidR="00145560" w:rsidRDefault="00145560" w:rsidP="00CC3E92">
      <w:pPr>
        <w:pStyle w:val="NormalWeb"/>
        <w:ind w:left="720"/>
        <w:jc w:val="both"/>
        <w:textAlignment w:val="top"/>
        <w:rPr>
          <w:color w:val="000000"/>
          <w:sz w:val="28"/>
          <w:szCs w:val="28"/>
        </w:rPr>
      </w:pPr>
    </w:p>
    <w:p w:rsidR="00145560" w:rsidRDefault="00145560" w:rsidP="00C60E4A">
      <w:pPr>
        <w:pStyle w:val="NormalWeb"/>
        <w:ind w:firstLine="360"/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Структура классного самоуправления.</w:t>
      </w:r>
    </w:p>
    <w:p w:rsidR="00145560" w:rsidRPr="006958BF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6958BF">
        <w:rPr>
          <w:rFonts w:ascii="Times New Roman" w:hAnsi="Times New Roman"/>
          <w:sz w:val="28"/>
          <w:szCs w:val="28"/>
        </w:rPr>
        <w:t>.1. Основу ученического самоуправления составляет классное ученическое самоуправление (Советы отрядов, классов).</w:t>
      </w:r>
    </w:p>
    <w:p w:rsidR="00145560" w:rsidRPr="006958BF" w:rsidRDefault="00145560" w:rsidP="0069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</w:t>
      </w:r>
      <w:r w:rsidRPr="006958BF">
        <w:rPr>
          <w:rFonts w:ascii="Times New Roman" w:hAnsi="Times New Roman"/>
          <w:sz w:val="28"/>
          <w:szCs w:val="28"/>
        </w:rPr>
        <w:t xml:space="preserve">коллектив (отряд) состоит из </w:t>
      </w:r>
      <w:r>
        <w:rPr>
          <w:rFonts w:ascii="Times New Roman" w:hAnsi="Times New Roman"/>
          <w:sz w:val="28"/>
          <w:szCs w:val="28"/>
        </w:rPr>
        <w:t xml:space="preserve">команд </w:t>
      </w:r>
      <w:r w:rsidRPr="006958BF">
        <w:rPr>
          <w:rFonts w:ascii="Times New Roman" w:hAnsi="Times New Roman"/>
          <w:sz w:val="28"/>
          <w:szCs w:val="28"/>
        </w:rPr>
        <w:t xml:space="preserve">(комиссий, экипажей, </w:t>
      </w:r>
      <w:r>
        <w:rPr>
          <w:rFonts w:ascii="Times New Roman" w:hAnsi="Times New Roman"/>
          <w:sz w:val="28"/>
          <w:szCs w:val="28"/>
        </w:rPr>
        <w:t>звеньев</w:t>
      </w:r>
      <w:r w:rsidRPr="006958BF">
        <w:rPr>
          <w:rFonts w:ascii="Times New Roman" w:hAnsi="Times New Roman"/>
          <w:sz w:val="28"/>
          <w:szCs w:val="28"/>
        </w:rPr>
        <w:t>):</w:t>
      </w:r>
    </w:p>
    <w:p w:rsidR="00145560" w:rsidRPr="006958BF" w:rsidRDefault="00145560" w:rsidP="00C60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958BF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2.</w:t>
      </w:r>
      <w:r w:rsidRPr="00695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</w:t>
      </w:r>
      <w:r w:rsidRPr="006958BF">
        <w:rPr>
          <w:rFonts w:ascii="Times New Roman" w:hAnsi="Times New Roman"/>
          <w:sz w:val="28"/>
          <w:szCs w:val="28"/>
        </w:rPr>
        <w:t xml:space="preserve"> возглавляют ответственные за работу данных команд </w:t>
      </w:r>
      <w:r>
        <w:rPr>
          <w:rFonts w:ascii="Times New Roman" w:hAnsi="Times New Roman"/>
          <w:sz w:val="28"/>
          <w:szCs w:val="28"/>
        </w:rPr>
        <w:t>(комиссий, экипажей, звеньев</w:t>
      </w:r>
      <w:r w:rsidRPr="006958BF">
        <w:rPr>
          <w:rFonts w:ascii="Times New Roman" w:hAnsi="Times New Roman"/>
          <w:sz w:val="28"/>
          <w:szCs w:val="28"/>
        </w:rPr>
        <w:t>) командиры. Они входят в состав Совета отряда (класса).</w:t>
      </w:r>
    </w:p>
    <w:p w:rsidR="00145560" w:rsidRPr="006958BF" w:rsidRDefault="00145560" w:rsidP="00C60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6958BF">
        <w:rPr>
          <w:rFonts w:ascii="Times New Roman" w:hAnsi="Times New Roman"/>
          <w:sz w:val="28"/>
          <w:szCs w:val="28"/>
        </w:rPr>
        <w:t>.3 Руководство деятельностью Совета отряда (класса) осу</w:t>
      </w:r>
      <w:r>
        <w:rPr>
          <w:rFonts w:ascii="Times New Roman" w:hAnsi="Times New Roman"/>
          <w:sz w:val="28"/>
          <w:szCs w:val="28"/>
        </w:rPr>
        <w:t>ществляет председатель Совета (</w:t>
      </w:r>
      <w:r w:rsidRPr="006958BF">
        <w:rPr>
          <w:rFonts w:ascii="Times New Roman" w:hAnsi="Times New Roman"/>
          <w:sz w:val="28"/>
          <w:szCs w:val="28"/>
        </w:rPr>
        <w:t>штурман отряда), избираемый открытым голосованием на</w:t>
      </w:r>
      <w:r>
        <w:rPr>
          <w:rFonts w:ascii="Times New Roman" w:hAnsi="Times New Roman"/>
          <w:sz w:val="28"/>
          <w:szCs w:val="28"/>
        </w:rPr>
        <w:t xml:space="preserve"> Сборе отряда.</w:t>
      </w:r>
    </w:p>
    <w:p w:rsidR="00145560" w:rsidRDefault="00145560" w:rsidP="00C60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6958BF">
        <w:rPr>
          <w:rFonts w:ascii="Times New Roman" w:hAnsi="Times New Roman"/>
          <w:sz w:val="28"/>
          <w:szCs w:val="28"/>
        </w:rPr>
        <w:t xml:space="preserve">4. Высшим органом </w:t>
      </w:r>
      <w:r>
        <w:rPr>
          <w:rFonts w:ascii="Times New Roman" w:hAnsi="Times New Roman"/>
          <w:sz w:val="28"/>
          <w:szCs w:val="28"/>
        </w:rPr>
        <w:t xml:space="preserve">классного </w:t>
      </w:r>
      <w:r w:rsidRPr="006958BF">
        <w:rPr>
          <w:rFonts w:ascii="Times New Roman" w:hAnsi="Times New Roman"/>
          <w:sz w:val="28"/>
          <w:szCs w:val="28"/>
        </w:rPr>
        <w:t>ученического самоуправления является Сбор отряда</w:t>
      </w:r>
      <w:r>
        <w:rPr>
          <w:rFonts w:ascii="Times New Roman" w:hAnsi="Times New Roman"/>
          <w:sz w:val="28"/>
          <w:szCs w:val="28"/>
        </w:rPr>
        <w:t>.</w:t>
      </w:r>
    </w:p>
    <w:p w:rsidR="00145560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</w:t>
      </w:r>
      <w:r w:rsidRPr="006958BF">
        <w:rPr>
          <w:rFonts w:ascii="Times New Roman" w:hAnsi="Times New Roman"/>
          <w:sz w:val="28"/>
          <w:szCs w:val="28"/>
        </w:rPr>
        <w:t>Сбор отряда:</w:t>
      </w:r>
    </w:p>
    <w:p w:rsidR="00145560" w:rsidRPr="006958BF" w:rsidRDefault="00145560" w:rsidP="006958B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8BF">
        <w:rPr>
          <w:rFonts w:ascii="Times New Roman" w:hAnsi="Times New Roman"/>
          <w:sz w:val="28"/>
          <w:szCs w:val="28"/>
        </w:rPr>
        <w:t>собирается по мере необходимости, но не реже 1 раза в четверть;</w:t>
      </w:r>
    </w:p>
    <w:p w:rsidR="00145560" w:rsidRPr="006958BF" w:rsidRDefault="00145560" w:rsidP="006958B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8BF">
        <w:rPr>
          <w:rFonts w:ascii="Times New Roman" w:hAnsi="Times New Roman"/>
          <w:sz w:val="28"/>
          <w:szCs w:val="28"/>
        </w:rPr>
        <w:t>определяет содержание и формы деятельности классного коллектива и органов ученического самоуправления;</w:t>
      </w:r>
    </w:p>
    <w:p w:rsidR="00145560" w:rsidRPr="006958BF" w:rsidRDefault="00145560" w:rsidP="006958B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8BF">
        <w:rPr>
          <w:rFonts w:ascii="Times New Roman" w:hAnsi="Times New Roman"/>
          <w:sz w:val="28"/>
          <w:szCs w:val="28"/>
        </w:rPr>
        <w:t>заслушивает информацию о вы</w:t>
      </w:r>
      <w:r>
        <w:rPr>
          <w:rFonts w:ascii="Times New Roman" w:hAnsi="Times New Roman"/>
          <w:sz w:val="28"/>
          <w:szCs w:val="28"/>
        </w:rPr>
        <w:t>полнении решений Совета дружины и Школьного Совета старшеклассников;</w:t>
      </w:r>
    </w:p>
    <w:p w:rsidR="00145560" w:rsidRDefault="00145560" w:rsidP="006958B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8BF">
        <w:rPr>
          <w:rFonts w:ascii="Times New Roman" w:hAnsi="Times New Roman"/>
          <w:sz w:val="28"/>
          <w:szCs w:val="28"/>
        </w:rPr>
        <w:t xml:space="preserve">намечает конкретные </w:t>
      </w:r>
      <w:r>
        <w:rPr>
          <w:rFonts w:ascii="Times New Roman" w:hAnsi="Times New Roman"/>
          <w:sz w:val="28"/>
          <w:szCs w:val="28"/>
        </w:rPr>
        <w:t>меры по выполнению этих решений;</w:t>
      </w:r>
    </w:p>
    <w:p w:rsidR="00145560" w:rsidRPr="006958BF" w:rsidRDefault="00145560" w:rsidP="0015261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8BF">
        <w:rPr>
          <w:rFonts w:ascii="Times New Roman" w:hAnsi="Times New Roman"/>
          <w:sz w:val="28"/>
          <w:szCs w:val="28"/>
        </w:rPr>
        <w:t>принимает решения по всем вопросам деятельности классн</w:t>
      </w:r>
      <w:r>
        <w:rPr>
          <w:rFonts w:ascii="Times New Roman" w:hAnsi="Times New Roman"/>
          <w:sz w:val="28"/>
          <w:szCs w:val="28"/>
        </w:rPr>
        <w:t xml:space="preserve">ого ученического самоуправления </w:t>
      </w:r>
      <w:r w:rsidRPr="006958BF">
        <w:rPr>
          <w:rFonts w:ascii="Times New Roman" w:hAnsi="Times New Roman"/>
          <w:sz w:val="28"/>
          <w:szCs w:val="28"/>
        </w:rPr>
        <w:t>большинством голосов</w:t>
      </w:r>
      <w:r>
        <w:rPr>
          <w:rFonts w:ascii="Times New Roman" w:hAnsi="Times New Roman"/>
          <w:sz w:val="28"/>
          <w:szCs w:val="28"/>
        </w:rPr>
        <w:t xml:space="preserve"> и ведет протоколы</w:t>
      </w:r>
      <w:r w:rsidRPr="006958BF">
        <w:rPr>
          <w:rFonts w:ascii="Times New Roman" w:hAnsi="Times New Roman"/>
          <w:sz w:val="28"/>
          <w:szCs w:val="28"/>
        </w:rPr>
        <w:t>;</w:t>
      </w:r>
    </w:p>
    <w:p w:rsidR="00145560" w:rsidRPr="001131C2" w:rsidRDefault="00145560" w:rsidP="00C60E4A">
      <w:pPr>
        <w:pStyle w:val="NormalWeb"/>
        <w:ind w:firstLine="360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4.2.6.</w:t>
      </w:r>
      <w:r w:rsidRPr="001526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</w:t>
      </w:r>
      <w:r w:rsidRPr="008502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Сбора отряда считается правомочным, если на его </w:t>
      </w:r>
      <w:r w:rsidRPr="0085022C">
        <w:rPr>
          <w:color w:val="000000"/>
          <w:sz w:val="28"/>
          <w:szCs w:val="28"/>
        </w:rPr>
        <w:t xml:space="preserve">заседании присутствует не менее 2/3 состава </w:t>
      </w:r>
      <w:r>
        <w:rPr>
          <w:color w:val="000000"/>
          <w:sz w:val="28"/>
          <w:szCs w:val="28"/>
        </w:rPr>
        <w:t xml:space="preserve">отряда </w:t>
      </w:r>
      <w:r w:rsidRPr="0085022C">
        <w:rPr>
          <w:color w:val="000000"/>
          <w:sz w:val="28"/>
          <w:szCs w:val="28"/>
        </w:rPr>
        <w:t>и если за него проголосов</w:t>
      </w:r>
      <w:r>
        <w:rPr>
          <w:color w:val="000000"/>
          <w:sz w:val="28"/>
          <w:szCs w:val="28"/>
        </w:rPr>
        <w:t>ало не менее 2/3 присутствующих.</w:t>
      </w:r>
    </w:p>
    <w:p w:rsidR="00145560" w:rsidRPr="006958BF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958B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6958BF">
        <w:rPr>
          <w:rFonts w:ascii="Times New Roman" w:hAnsi="Times New Roman"/>
          <w:sz w:val="28"/>
          <w:szCs w:val="28"/>
        </w:rPr>
        <w:t xml:space="preserve">. Деятельность первичных органов ученического самоуправления охватывает все сферы урочной и внеурочной деятельности и жизни </w:t>
      </w:r>
      <w:r>
        <w:rPr>
          <w:rFonts w:ascii="Times New Roman" w:hAnsi="Times New Roman"/>
          <w:sz w:val="28"/>
          <w:szCs w:val="28"/>
        </w:rPr>
        <w:t>учащихся</w:t>
      </w:r>
      <w:r w:rsidRPr="006958BF">
        <w:rPr>
          <w:rFonts w:ascii="Times New Roman" w:hAnsi="Times New Roman"/>
          <w:sz w:val="28"/>
          <w:szCs w:val="28"/>
        </w:rPr>
        <w:t>:</w:t>
      </w:r>
    </w:p>
    <w:p w:rsidR="00145560" w:rsidRPr="005372C1" w:rsidRDefault="00145560" w:rsidP="005372C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2C1">
        <w:rPr>
          <w:rFonts w:ascii="Times New Roman" w:hAnsi="Times New Roman"/>
          <w:sz w:val="28"/>
          <w:szCs w:val="28"/>
        </w:rPr>
        <w:t>поддержание порядка и дисциплины в школе;</w:t>
      </w:r>
    </w:p>
    <w:p w:rsidR="00145560" w:rsidRPr="005372C1" w:rsidRDefault="00145560" w:rsidP="005372C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2C1">
        <w:rPr>
          <w:rFonts w:ascii="Times New Roman" w:hAnsi="Times New Roman"/>
          <w:sz w:val="28"/>
          <w:szCs w:val="28"/>
        </w:rPr>
        <w:t>организация учебного процесса;</w:t>
      </w:r>
    </w:p>
    <w:p w:rsidR="00145560" w:rsidRPr="005372C1" w:rsidRDefault="00145560" w:rsidP="005372C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2C1">
        <w:rPr>
          <w:rFonts w:ascii="Times New Roman" w:hAnsi="Times New Roman"/>
          <w:sz w:val="28"/>
          <w:szCs w:val="28"/>
        </w:rPr>
        <w:t>организация внеклассной и внешкольной деятельности учащихся класса.</w:t>
      </w:r>
    </w:p>
    <w:p w:rsidR="00145560" w:rsidRPr="00E917A0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958B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6958BF">
        <w:rPr>
          <w:rFonts w:ascii="Times New Roman" w:hAnsi="Times New Roman"/>
          <w:sz w:val="28"/>
          <w:szCs w:val="28"/>
        </w:rPr>
        <w:t xml:space="preserve">. </w:t>
      </w:r>
      <w:r w:rsidRPr="00E917A0">
        <w:rPr>
          <w:rFonts w:ascii="Times New Roman" w:hAnsi="Times New Roman"/>
          <w:sz w:val="28"/>
          <w:szCs w:val="28"/>
        </w:rPr>
        <w:t>Периодически, не реже одного раза в четверть, классные органы ученического самоуправления отчитываются о проделанной работе.</w:t>
      </w:r>
    </w:p>
    <w:p w:rsidR="00145560" w:rsidRPr="006958BF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958B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6958BF">
        <w:rPr>
          <w:rFonts w:ascii="Times New Roman" w:hAnsi="Times New Roman"/>
          <w:sz w:val="28"/>
          <w:szCs w:val="28"/>
        </w:rPr>
        <w:t xml:space="preserve">. Совет классного коллектива (отряда) вырабатывает законы жизни классного коллектива (отряда), которые принимаются общим голосованием на </w:t>
      </w:r>
      <w:r>
        <w:rPr>
          <w:rFonts w:ascii="Times New Roman" w:hAnsi="Times New Roman"/>
          <w:sz w:val="28"/>
          <w:szCs w:val="28"/>
        </w:rPr>
        <w:t xml:space="preserve">Сборе отряда </w:t>
      </w:r>
      <w:r w:rsidRPr="006958BF">
        <w:rPr>
          <w:rFonts w:ascii="Times New Roman" w:hAnsi="Times New Roman"/>
          <w:sz w:val="28"/>
          <w:szCs w:val="28"/>
        </w:rPr>
        <w:t>и являются обязательными для выполнения всеми членами классного коллектива (отряда).</w:t>
      </w:r>
    </w:p>
    <w:p w:rsidR="00145560" w:rsidRPr="006958BF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958B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6958BF">
        <w:rPr>
          <w:rFonts w:ascii="Times New Roman" w:hAnsi="Times New Roman"/>
          <w:sz w:val="28"/>
          <w:szCs w:val="28"/>
        </w:rPr>
        <w:t>. Результаты деятельности Совета классного коллектива (отряда), законы жизни, атрибутика, планы работы находят отражение в классных уголках (уголках отрядов).</w:t>
      </w:r>
    </w:p>
    <w:p w:rsidR="00145560" w:rsidRPr="006958BF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958B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6958BF">
        <w:rPr>
          <w:rFonts w:ascii="Times New Roman" w:hAnsi="Times New Roman"/>
          <w:sz w:val="28"/>
          <w:szCs w:val="28"/>
        </w:rPr>
        <w:t>. Связь Совета дружины с классными органами ученического самоуправления осуществляется через представителей, избираемых первичными ученическими коллективами.</w:t>
      </w:r>
    </w:p>
    <w:p w:rsidR="00145560" w:rsidRPr="006958BF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6958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6958BF">
        <w:rPr>
          <w:rFonts w:ascii="Times New Roman" w:hAnsi="Times New Roman"/>
          <w:sz w:val="28"/>
          <w:szCs w:val="28"/>
        </w:rPr>
        <w:t>. Органы классного ученического самоуправления обладают реальными правами и несут реальную ответственность за свою работу.</w:t>
      </w:r>
    </w:p>
    <w:p w:rsidR="00145560" w:rsidRPr="006958BF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6958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6958BF">
        <w:rPr>
          <w:rFonts w:ascii="Times New Roman" w:hAnsi="Times New Roman"/>
          <w:sz w:val="28"/>
          <w:szCs w:val="28"/>
        </w:rPr>
        <w:t>. Любой ученик класса, равно как члены органов классного у</w:t>
      </w:r>
      <w:r>
        <w:rPr>
          <w:rFonts w:ascii="Times New Roman" w:hAnsi="Times New Roman"/>
          <w:sz w:val="28"/>
          <w:szCs w:val="28"/>
        </w:rPr>
        <w:t>ченического самоуправления, имее</w:t>
      </w:r>
      <w:r w:rsidRPr="006958BF">
        <w:rPr>
          <w:rFonts w:ascii="Times New Roman" w:hAnsi="Times New Roman"/>
          <w:sz w:val="28"/>
          <w:szCs w:val="28"/>
        </w:rPr>
        <w:t>т право:</w:t>
      </w:r>
    </w:p>
    <w:p w:rsidR="00145560" w:rsidRPr="005372C1" w:rsidRDefault="00145560" w:rsidP="005372C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2C1">
        <w:rPr>
          <w:rFonts w:ascii="Times New Roman" w:hAnsi="Times New Roman"/>
          <w:sz w:val="28"/>
          <w:szCs w:val="28"/>
        </w:rPr>
        <w:t>на уважение своей чести и достоинства, обращение в случае конфликтной ситуации в органы классного, школьного ученического самоуправления, к Уполномоченному по защите прав участников образовательного процесса;</w:t>
      </w:r>
    </w:p>
    <w:p w:rsidR="00145560" w:rsidRPr="005372C1" w:rsidRDefault="00145560" w:rsidP="005372C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2C1">
        <w:rPr>
          <w:rFonts w:ascii="Times New Roman" w:hAnsi="Times New Roman"/>
          <w:sz w:val="28"/>
          <w:szCs w:val="28"/>
        </w:rPr>
        <w:t>выражать и отстаивать личные интересы и интересы своего класса;</w:t>
      </w:r>
    </w:p>
    <w:p w:rsidR="00145560" w:rsidRDefault="00145560" w:rsidP="005372C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2C1">
        <w:rPr>
          <w:rFonts w:ascii="Times New Roman" w:hAnsi="Times New Roman"/>
          <w:sz w:val="28"/>
          <w:szCs w:val="28"/>
        </w:rPr>
        <w:t>на выбор органов ученического самоуправления;</w:t>
      </w:r>
    </w:p>
    <w:p w:rsidR="00145560" w:rsidRPr="005372C1" w:rsidRDefault="00145560" w:rsidP="005372C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избранным в органы классного самоуправления;</w:t>
      </w:r>
    </w:p>
    <w:p w:rsidR="00145560" w:rsidRPr="005372C1" w:rsidRDefault="00145560" w:rsidP="005372C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2C1">
        <w:rPr>
          <w:rFonts w:ascii="Times New Roman" w:hAnsi="Times New Roman"/>
          <w:sz w:val="28"/>
          <w:szCs w:val="28"/>
        </w:rPr>
        <w:t>на участие в управлении школьными делами;</w:t>
      </w:r>
    </w:p>
    <w:p w:rsidR="00145560" w:rsidRPr="005372C1" w:rsidRDefault="00145560" w:rsidP="005372C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2C1">
        <w:rPr>
          <w:rFonts w:ascii="Times New Roman" w:hAnsi="Times New Roman"/>
          <w:sz w:val="28"/>
          <w:szCs w:val="28"/>
        </w:rPr>
        <w:t xml:space="preserve">открыто и корректно выражать свое мнение, критиковать действия органов классного, школьного самоуправления, высказывать свои предложения для рассмотрения их в дальнейшем на </w:t>
      </w:r>
      <w:r>
        <w:rPr>
          <w:rFonts w:ascii="Times New Roman" w:hAnsi="Times New Roman"/>
          <w:sz w:val="28"/>
          <w:szCs w:val="28"/>
        </w:rPr>
        <w:t>Сборе отряда</w:t>
      </w:r>
      <w:r w:rsidRPr="005372C1">
        <w:rPr>
          <w:rFonts w:ascii="Times New Roman" w:hAnsi="Times New Roman"/>
          <w:sz w:val="28"/>
          <w:szCs w:val="28"/>
        </w:rPr>
        <w:t>, заседании Совета дружины.</w:t>
      </w:r>
    </w:p>
    <w:p w:rsidR="00145560" w:rsidRPr="006958BF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6958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14. У</w:t>
      </w:r>
      <w:r w:rsidRPr="006958BF">
        <w:rPr>
          <w:rFonts w:ascii="Times New Roman" w:hAnsi="Times New Roman"/>
          <w:sz w:val="28"/>
          <w:szCs w:val="28"/>
        </w:rPr>
        <w:t>чащиеся, члены классных ученических органов самоуправления обязаны:</w:t>
      </w:r>
    </w:p>
    <w:p w:rsidR="00145560" w:rsidRPr="005372C1" w:rsidRDefault="00145560" w:rsidP="005372C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2C1">
        <w:rPr>
          <w:rFonts w:ascii="Times New Roman" w:hAnsi="Times New Roman"/>
          <w:sz w:val="28"/>
          <w:szCs w:val="28"/>
        </w:rPr>
        <w:t>показывать пример в учебе, труде, беречь школьную собственность, соблюдать учебную, трудовую дисциплину, нормы поведения;</w:t>
      </w:r>
    </w:p>
    <w:p w:rsidR="00145560" w:rsidRPr="005372C1" w:rsidRDefault="00145560" w:rsidP="005372C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2C1">
        <w:rPr>
          <w:rFonts w:ascii="Times New Roman" w:hAnsi="Times New Roman"/>
          <w:sz w:val="28"/>
          <w:szCs w:val="28"/>
        </w:rPr>
        <w:t>заботит</w:t>
      </w:r>
      <w:r>
        <w:rPr>
          <w:rFonts w:ascii="Times New Roman" w:hAnsi="Times New Roman"/>
          <w:sz w:val="28"/>
          <w:szCs w:val="28"/>
        </w:rPr>
        <w:t>ь</w:t>
      </w:r>
      <w:r w:rsidRPr="005372C1">
        <w:rPr>
          <w:rFonts w:ascii="Times New Roman" w:hAnsi="Times New Roman"/>
          <w:sz w:val="28"/>
          <w:szCs w:val="28"/>
        </w:rPr>
        <w:t>ся об авторитете своего класса, школы;</w:t>
      </w:r>
    </w:p>
    <w:p w:rsidR="00145560" w:rsidRPr="005372C1" w:rsidRDefault="00145560" w:rsidP="005372C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2C1">
        <w:rPr>
          <w:rFonts w:ascii="Times New Roman" w:hAnsi="Times New Roman"/>
          <w:sz w:val="28"/>
          <w:szCs w:val="28"/>
        </w:rPr>
        <w:t>информировать Совет дружины о своей деятельности;</w:t>
      </w:r>
    </w:p>
    <w:p w:rsidR="00145560" w:rsidRDefault="00145560" w:rsidP="005372C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2C1">
        <w:rPr>
          <w:rFonts w:ascii="Times New Roman" w:hAnsi="Times New Roman"/>
          <w:sz w:val="28"/>
          <w:szCs w:val="28"/>
        </w:rPr>
        <w:t>выполнять Устав школы, распоряжения администрации школы, решения органов ученического самоуправления, не противоречащие Уставу школы.</w:t>
      </w:r>
    </w:p>
    <w:p w:rsidR="00145560" w:rsidRPr="0027241E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4.2.15. Учащиеся, члены органов классного самоуправления, ведут следующую документацию:</w:t>
      </w:r>
    </w:p>
    <w:p w:rsidR="00145560" w:rsidRPr="00E917A0" w:rsidRDefault="00145560" w:rsidP="00C0336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7A0">
        <w:rPr>
          <w:rFonts w:ascii="Times New Roman" w:hAnsi="Times New Roman"/>
          <w:sz w:val="28"/>
          <w:szCs w:val="28"/>
        </w:rPr>
        <w:t xml:space="preserve">протоколы </w:t>
      </w:r>
      <w:r>
        <w:rPr>
          <w:rFonts w:ascii="Times New Roman" w:hAnsi="Times New Roman"/>
          <w:sz w:val="28"/>
          <w:szCs w:val="28"/>
        </w:rPr>
        <w:t>Сбора отряда</w:t>
      </w:r>
      <w:r w:rsidRPr="00E917A0">
        <w:rPr>
          <w:rFonts w:ascii="Times New Roman" w:hAnsi="Times New Roman"/>
          <w:sz w:val="28"/>
          <w:szCs w:val="28"/>
        </w:rPr>
        <w:t>;</w:t>
      </w:r>
    </w:p>
    <w:p w:rsidR="00145560" w:rsidRPr="00C03361" w:rsidRDefault="00145560" w:rsidP="00C0336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361">
        <w:rPr>
          <w:rFonts w:ascii="Times New Roman" w:hAnsi="Times New Roman"/>
          <w:sz w:val="28"/>
          <w:szCs w:val="28"/>
        </w:rPr>
        <w:t>план работы Совета классного коллектива (отряда).</w:t>
      </w:r>
    </w:p>
    <w:p w:rsidR="00145560" w:rsidRPr="00392197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60E4A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392197">
        <w:rPr>
          <w:b/>
          <w:color w:val="000000"/>
          <w:sz w:val="28"/>
          <w:szCs w:val="28"/>
        </w:rPr>
        <w:t xml:space="preserve"> </w:t>
      </w:r>
      <w:r w:rsidRPr="00392197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ченическое самоуправление и педагоги.</w:t>
      </w:r>
    </w:p>
    <w:p w:rsidR="00145560" w:rsidRPr="00392197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92197">
        <w:rPr>
          <w:rFonts w:ascii="Times New Roman" w:hAnsi="Times New Roman"/>
          <w:sz w:val="28"/>
          <w:szCs w:val="28"/>
        </w:rPr>
        <w:t xml:space="preserve">.1. Педагогический коллектив (директор, его заместители, классные руководители, учителя) оказывает органам ученического самоуправления, их лидерам необходимую помощь, но не подменяет их. </w:t>
      </w:r>
    </w:p>
    <w:p w:rsidR="00145560" w:rsidRPr="00392197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92197">
        <w:rPr>
          <w:rFonts w:ascii="Times New Roman" w:hAnsi="Times New Roman"/>
          <w:sz w:val="28"/>
          <w:szCs w:val="28"/>
        </w:rPr>
        <w:t>.2. Педагоги могут обращаться с той или иной просьбой или предложением к органам ученического самоуправления, высказывать свои замечания по их работе, но решения органы ученического самоуправления принимают сами.</w:t>
      </w:r>
    </w:p>
    <w:p w:rsidR="00145560" w:rsidRPr="00392197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392197">
        <w:rPr>
          <w:rFonts w:ascii="Times New Roman" w:hAnsi="Times New Roman"/>
          <w:sz w:val="28"/>
          <w:szCs w:val="28"/>
        </w:rPr>
        <w:t>. Если директор</w:t>
      </w:r>
      <w:r>
        <w:rPr>
          <w:rFonts w:ascii="Times New Roman" w:hAnsi="Times New Roman"/>
          <w:sz w:val="28"/>
          <w:szCs w:val="28"/>
        </w:rPr>
        <w:t xml:space="preserve"> школы не согласен с решением ШСС</w:t>
      </w:r>
      <w:r w:rsidRPr="00392197">
        <w:rPr>
          <w:rFonts w:ascii="Times New Roman" w:hAnsi="Times New Roman"/>
          <w:sz w:val="28"/>
          <w:szCs w:val="28"/>
        </w:rPr>
        <w:t>, он может приостановить исполнение этого решения и оперативно вынести этот вопрос  на рассмотрение Совета школы.</w:t>
      </w:r>
    </w:p>
    <w:p w:rsidR="00145560" w:rsidRPr="00392197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921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92197">
        <w:rPr>
          <w:rFonts w:ascii="Times New Roman" w:hAnsi="Times New Roman"/>
          <w:sz w:val="28"/>
          <w:szCs w:val="28"/>
        </w:rPr>
        <w:t xml:space="preserve">. Учителя начальных классов с помощью шефов-старшеклассников осуществляют систематическую подготовку младших школьников к участию в ученическом самоуправлении. </w:t>
      </w:r>
    </w:p>
    <w:p w:rsidR="00145560" w:rsidRPr="00954E0D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54E0D">
        <w:rPr>
          <w:rFonts w:ascii="Times New Roman" w:hAnsi="Times New Roman"/>
          <w:b/>
          <w:sz w:val="28"/>
          <w:szCs w:val="28"/>
        </w:rPr>
        <w:t xml:space="preserve">6. Взаимодействия </w:t>
      </w:r>
      <w:r>
        <w:rPr>
          <w:rFonts w:ascii="Times New Roman" w:hAnsi="Times New Roman"/>
          <w:b/>
          <w:sz w:val="28"/>
          <w:szCs w:val="28"/>
        </w:rPr>
        <w:t xml:space="preserve">и организация работы </w:t>
      </w:r>
      <w:r w:rsidRPr="00954E0D">
        <w:rPr>
          <w:rFonts w:ascii="Times New Roman" w:hAnsi="Times New Roman"/>
          <w:b/>
          <w:sz w:val="28"/>
          <w:szCs w:val="28"/>
        </w:rPr>
        <w:t>органов ученического самоуправления.</w:t>
      </w:r>
    </w:p>
    <w:p w:rsidR="00145560" w:rsidRPr="00954E0D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54E0D">
        <w:rPr>
          <w:rFonts w:ascii="Times New Roman" w:hAnsi="Times New Roman"/>
          <w:sz w:val="28"/>
          <w:szCs w:val="28"/>
        </w:rPr>
        <w:t xml:space="preserve">.1. Органы ученического самоуправления работают во взаимодействии с администрацией, Советом школы, </w:t>
      </w:r>
      <w:r>
        <w:rPr>
          <w:rFonts w:ascii="Times New Roman" w:hAnsi="Times New Roman"/>
          <w:sz w:val="28"/>
          <w:szCs w:val="28"/>
        </w:rPr>
        <w:t xml:space="preserve">Советом профилактики, </w:t>
      </w:r>
      <w:r w:rsidRPr="00954E0D">
        <w:rPr>
          <w:rFonts w:ascii="Times New Roman" w:hAnsi="Times New Roman"/>
          <w:sz w:val="28"/>
          <w:szCs w:val="28"/>
        </w:rPr>
        <w:t>органами педагогического и родительского самоуправления, а также с обществен</w:t>
      </w:r>
      <w:r>
        <w:rPr>
          <w:rFonts w:ascii="Times New Roman" w:hAnsi="Times New Roman"/>
          <w:sz w:val="28"/>
          <w:szCs w:val="28"/>
        </w:rPr>
        <w:t xml:space="preserve">ными организациями </w:t>
      </w:r>
      <w:r w:rsidRPr="00954E0D">
        <w:rPr>
          <w:rFonts w:ascii="Times New Roman" w:hAnsi="Times New Roman"/>
          <w:sz w:val="28"/>
          <w:szCs w:val="28"/>
        </w:rPr>
        <w:t xml:space="preserve">и другими самостоятельными объединениями, существующими в школе. </w:t>
      </w:r>
    </w:p>
    <w:p w:rsidR="00145560" w:rsidRPr="00954E0D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54E0D">
        <w:rPr>
          <w:rFonts w:ascii="Times New Roman" w:hAnsi="Times New Roman"/>
          <w:sz w:val="28"/>
          <w:szCs w:val="28"/>
        </w:rPr>
        <w:t xml:space="preserve">.2. Собрания и заседания органов ученического самоуправления проходят, как правило, открыто. </w:t>
      </w:r>
    </w:p>
    <w:p w:rsidR="00145560" w:rsidRPr="00954E0D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54E0D">
        <w:rPr>
          <w:rFonts w:ascii="Times New Roman" w:hAnsi="Times New Roman"/>
          <w:sz w:val="28"/>
          <w:szCs w:val="28"/>
        </w:rPr>
        <w:t>.3. Решения органов ученического самоуправления принимаются открытым или тайным голосованием (по усмотрению учащихся).</w:t>
      </w:r>
    </w:p>
    <w:p w:rsidR="00145560" w:rsidRPr="00F27BF6" w:rsidRDefault="00145560" w:rsidP="00C60E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54E0D">
        <w:rPr>
          <w:rFonts w:ascii="Times New Roman" w:hAnsi="Times New Roman"/>
          <w:sz w:val="28"/>
          <w:szCs w:val="28"/>
        </w:rPr>
        <w:t xml:space="preserve">.5. В случае несогласия с решением органа ученического самоуправления любой ученик может опротестовать это решение в вышестоящем органе самоуправления. </w:t>
      </w:r>
    </w:p>
    <w:sectPr w:rsidR="00145560" w:rsidRPr="00F27BF6" w:rsidSect="00356A1D">
      <w:footerReference w:type="default" r:id="rId7"/>
      <w:pgSz w:w="11906" w:h="16838"/>
      <w:pgMar w:top="1134" w:right="2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60" w:rsidRDefault="00145560" w:rsidP="00CB524F">
      <w:pPr>
        <w:spacing w:after="0" w:line="240" w:lineRule="auto"/>
      </w:pPr>
      <w:r>
        <w:separator/>
      </w:r>
    </w:p>
  </w:endnote>
  <w:endnote w:type="continuationSeparator" w:id="0">
    <w:p w:rsidR="00145560" w:rsidRDefault="00145560" w:rsidP="00CB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560" w:rsidRDefault="00145560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145560" w:rsidRDefault="001455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60" w:rsidRDefault="00145560" w:rsidP="00CB524F">
      <w:pPr>
        <w:spacing w:after="0" w:line="240" w:lineRule="auto"/>
      </w:pPr>
      <w:r>
        <w:separator/>
      </w:r>
    </w:p>
  </w:footnote>
  <w:footnote w:type="continuationSeparator" w:id="0">
    <w:p w:rsidR="00145560" w:rsidRDefault="00145560" w:rsidP="00CB5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91F"/>
    <w:multiLevelType w:val="hybridMultilevel"/>
    <w:tmpl w:val="53D4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6505"/>
    <w:multiLevelType w:val="hybridMultilevel"/>
    <w:tmpl w:val="72D2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A0286"/>
    <w:multiLevelType w:val="hybridMultilevel"/>
    <w:tmpl w:val="F704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16C09"/>
    <w:multiLevelType w:val="hybridMultilevel"/>
    <w:tmpl w:val="DAC8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69F0"/>
    <w:multiLevelType w:val="hybridMultilevel"/>
    <w:tmpl w:val="D144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C0050"/>
    <w:multiLevelType w:val="hybridMultilevel"/>
    <w:tmpl w:val="4BEA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A70D8"/>
    <w:multiLevelType w:val="hybridMultilevel"/>
    <w:tmpl w:val="C62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57DE3"/>
    <w:multiLevelType w:val="hybridMultilevel"/>
    <w:tmpl w:val="A094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76A90"/>
    <w:multiLevelType w:val="hybridMultilevel"/>
    <w:tmpl w:val="B4F0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03AE2"/>
    <w:multiLevelType w:val="hybridMultilevel"/>
    <w:tmpl w:val="40E6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95F6D"/>
    <w:multiLevelType w:val="hybridMultilevel"/>
    <w:tmpl w:val="5C7E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72F15"/>
    <w:multiLevelType w:val="hybridMultilevel"/>
    <w:tmpl w:val="0630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42DDB"/>
    <w:multiLevelType w:val="hybridMultilevel"/>
    <w:tmpl w:val="18FAB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0C08AE"/>
    <w:multiLevelType w:val="hybridMultilevel"/>
    <w:tmpl w:val="6D2C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341B8"/>
    <w:multiLevelType w:val="hybridMultilevel"/>
    <w:tmpl w:val="E0C0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61EAD"/>
    <w:multiLevelType w:val="multilevel"/>
    <w:tmpl w:val="CA9E8D52"/>
    <w:lvl w:ilvl="0">
      <w:start w:val="1"/>
      <w:numFmt w:val="decimal"/>
      <w:lvlText w:val="%1"/>
      <w:lvlJc w:val="left"/>
      <w:pPr>
        <w:ind w:left="312" w:hanging="36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381" w:hanging="361"/>
      </w:pPr>
      <w:rPr>
        <w:rFonts w:hint="default"/>
      </w:rPr>
    </w:lvl>
    <w:lvl w:ilvl="3">
      <w:numFmt w:val="bullet"/>
      <w:lvlText w:val="•"/>
      <w:lvlJc w:val="left"/>
      <w:pPr>
        <w:ind w:left="3411" w:hanging="361"/>
      </w:pPr>
      <w:rPr>
        <w:rFonts w:hint="default"/>
      </w:rPr>
    </w:lvl>
    <w:lvl w:ilvl="4">
      <w:numFmt w:val="bullet"/>
      <w:lvlText w:val="•"/>
      <w:lvlJc w:val="left"/>
      <w:pPr>
        <w:ind w:left="4442" w:hanging="361"/>
      </w:pPr>
      <w:rPr>
        <w:rFonts w:hint="default"/>
      </w:rPr>
    </w:lvl>
    <w:lvl w:ilvl="5">
      <w:numFmt w:val="bullet"/>
      <w:lvlText w:val="•"/>
      <w:lvlJc w:val="left"/>
      <w:pPr>
        <w:ind w:left="5473" w:hanging="361"/>
      </w:pPr>
      <w:rPr>
        <w:rFonts w:hint="default"/>
      </w:rPr>
    </w:lvl>
    <w:lvl w:ilvl="6">
      <w:numFmt w:val="bullet"/>
      <w:lvlText w:val="•"/>
      <w:lvlJc w:val="left"/>
      <w:pPr>
        <w:ind w:left="6503" w:hanging="361"/>
      </w:pPr>
      <w:rPr>
        <w:rFonts w:hint="default"/>
      </w:rPr>
    </w:lvl>
    <w:lvl w:ilvl="7">
      <w:numFmt w:val="bullet"/>
      <w:lvlText w:val="•"/>
      <w:lvlJc w:val="left"/>
      <w:pPr>
        <w:ind w:left="7534" w:hanging="361"/>
      </w:pPr>
      <w:rPr>
        <w:rFonts w:hint="default"/>
      </w:rPr>
    </w:lvl>
    <w:lvl w:ilvl="8">
      <w:numFmt w:val="bullet"/>
      <w:lvlText w:val="•"/>
      <w:lvlJc w:val="left"/>
      <w:pPr>
        <w:ind w:left="8565" w:hanging="361"/>
      </w:pPr>
      <w:rPr>
        <w:rFonts w:hint="default"/>
      </w:rPr>
    </w:lvl>
  </w:abstractNum>
  <w:abstractNum w:abstractNumId="16">
    <w:nsid w:val="6C710578"/>
    <w:multiLevelType w:val="hybridMultilevel"/>
    <w:tmpl w:val="1BAE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07378"/>
    <w:multiLevelType w:val="hybridMultilevel"/>
    <w:tmpl w:val="0776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216A2"/>
    <w:multiLevelType w:val="hybridMultilevel"/>
    <w:tmpl w:val="CEDED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12854"/>
    <w:multiLevelType w:val="hybridMultilevel"/>
    <w:tmpl w:val="B3B6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61C8E"/>
    <w:multiLevelType w:val="hybridMultilevel"/>
    <w:tmpl w:val="6AF2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7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16"/>
  </w:num>
  <w:num w:numId="18">
    <w:abstractNumId w:val="14"/>
  </w:num>
  <w:num w:numId="19">
    <w:abstractNumId w:val="1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394"/>
    <w:rsid w:val="000260F3"/>
    <w:rsid w:val="00030492"/>
    <w:rsid w:val="000A2F01"/>
    <w:rsid w:val="000D5FA1"/>
    <w:rsid w:val="001131C2"/>
    <w:rsid w:val="00145560"/>
    <w:rsid w:val="00152614"/>
    <w:rsid w:val="00182BD3"/>
    <w:rsid w:val="001A240A"/>
    <w:rsid w:val="001B1D3E"/>
    <w:rsid w:val="00214218"/>
    <w:rsid w:val="00230272"/>
    <w:rsid w:val="00267F4C"/>
    <w:rsid w:val="0027241E"/>
    <w:rsid w:val="00272C3B"/>
    <w:rsid w:val="002808A9"/>
    <w:rsid w:val="002938E7"/>
    <w:rsid w:val="00333633"/>
    <w:rsid w:val="00356A1D"/>
    <w:rsid w:val="00392197"/>
    <w:rsid w:val="003E0BA0"/>
    <w:rsid w:val="003E35FE"/>
    <w:rsid w:val="003E50C6"/>
    <w:rsid w:val="00415681"/>
    <w:rsid w:val="00431B03"/>
    <w:rsid w:val="004860A4"/>
    <w:rsid w:val="004A685A"/>
    <w:rsid w:val="005372C1"/>
    <w:rsid w:val="005635B1"/>
    <w:rsid w:val="0058200D"/>
    <w:rsid w:val="005A2B03"/>
    <w:rsid w:val="005B2EDE"/>
    <w:rsid w:val="005E2989"/>
    <w:rsid w:val="005F6710"/>
    <w:rsid w:val="0063616F"/>
    <w:rsid w:val="00646D85"/>
    <w:rsid w:val="006958BF"/>
    <w:rsid w:val="006B0F4C"/>
    <w:rsid w:val="006D2B5D"/>
    <w:rsid w:val="00784AC5"/>
    <w:rsid w:val="00797C1B"/>
    <w:rsid w:val="007C7048"/>
    <w:rsid w:val="00820373"/>
    <w:rsid w:val="0085022C"/>
    <w:rsid w:val="00851394"/>
    <w:rsid w:val="008651C5"/>
    <w:rsid w:val="008704B8"/>
    <w:rsid w:val="00880F68"/>
    <w:rsid w:val="00881686"/>
    <w:rsid w:val="0088681D"/>
    <w:rsid w:val="00923D95"/>
    <w:rsid w:val="00954E0D"/>
    <w:rsid w:val="00982BB6"/>
    <w:rsid w:val="009F09A9"/>
    <w:rsid w:val="00A575ED"/>
    <w:rsid w:val="00A90172"/>
    <w:rsid w:val="00AA59BA"/>
    <w:rsid w:val="00AB16AF"/>
    <w:rsid w:val="00AB4961"/>
    <w:rsid w:val="00AB639D"/>
    <w:rsid w:val="00AC5687"/>
    <w:rsid w:val="00AF545C"/>
    <w:rsid w:val="00B23927"/>
    <w:rsid w:val="00B67349"/>
    <w:rsid w:val="00BA2636"/>
    <w:rsid w:val="00BB1CA3"/>
    <w:rsid w:val="00BB1E4F"/>
    <w:rsid w:val="00BF2E1B"/>
    <w:rsid w:val="00C01045"/>
    <w:rsid w:val="00C03361"/>
    <w:rsid w:val="00C1777E"/>
    <w:rsid w:val="00C60E4A"/>
    <w:rsid w:val="00C97E42"/>
    <w:rsid w:val="00CB14F9"/>
    <w:rsid w:val="00CB524F"/>
    <w:rsid w:val="00CC3E92"/>
    <w:rsid w:val="00DC65BA"/>
    <w:rsid w:val="00DF2DC3"/>
    <w:rsid w:val="00DF6A15"/>
    <w:rsid w:val="00E150E0"/>
    <w:rsid w:val="00E4339C"/>
    <w:rsid w:val="00E57BC4"/>
    <w:rsid w:val="00E917A0"/>
    <w:rsid w:val="00F27BF6"/>
    <w:rsid w:val="00F904F1"/>
    <w:rsid w:val="00F9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C7048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31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B5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52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5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524F"/>
    <w:rPr>
      <w:rFonts w:cs="Times New Roman"/>
    </w:rPr>
  </w:style>
  <w:style w:type="paragraph" w:styleId="NoSpacing">
    <w:name w:val="No Spacing"/>
    <w:uiPriority w:val="99"/>
    <w:qFormat/>
    <w:rsid w:val="00E150E0"/>
  </w:style>
  <w:style w:type="paragraph" w:styleId="PlainText">
    <w:name w:val="Plain Text"/>
    <w:basedOn w:val="Normal"/>
    <w:link w:val="PlainTextChar"/>
    <w:uiPriority w:val="99"/>
    <w:semiHidden/>
    <w:rsid w:val="00DF2DC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2DC3"/>
    <w:rPr>
      <w:rFonts w:ascii="Courier New" w:hAnsi="Courier New" w:cs="Courier New"/>
      <w:sz w:val="20"/>
      <w:szCs w:val="20"/>
    </w:rPr>
  </w:style>
  <w:style w:type="character" w:customStyle="1" w:styleId="a">
    <w:name w:val="Знак Знак"/>
    <w:basedOn w:val="DefaultParagraphFont"/>
    <w:uiPriority w:val="99"/>
    <w:rsid w:val="00356A1D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2236</Words>
  <Characters>12747</Characters>
  <Application>Microsoft Office Outlook</Application>
  <DocSecurity>0</DocSecurity>
  <Lines>0</Lines>
  <Paragraphs>0</Paragraphs>
  <ScaleCrop>false</ScaleCrop>
  <Company>SHKOLA1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Microsoft Office</cp:lastModifiedBy>
  <cp:revision>4</cp:revision>
  <cp:lastPrinted>2012-09-20T07:43:00Z</cp:lastPrinted>
  <dcterms:created xsi:type="dcterms:W3CDTF">2023-12-03T15:34:00Z</dcterms:created>
  <dcterms:modified xsi:type="dcterms:W3CDTF">2023-12-08T13:31:00Z</dcterms:modified>
</cp:coreProperties>
</file>